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D" w:rsidRDefault="000201EC" w:rsidP="00062DFD">
      <w:pPr>
        <w:ind w:left="-180"/>
      </w:pPr>
      <w:r>
        <w:rPr>
          <w:noProof/>
        </w:rPr>
        <w:pict>
          <v:shapetype id="_x0000_t202" coordsize="21600,21600" o:spt="202" path="m,l,21600r21600,l21600,xe">
            <v:stroke joinstyle="miter"/>
            <v:path gradientshapeok="t" o:connecttype="rect"/>
          </v:shapetype>
          <v:shape id="_x0000_s1053" type="#_x0000_t202" style="position:absolute;left:0;text-align:left;margin-left:298.15pt;margin-top:18pt;width:278.8pt;height:109.5pt;z-index:251642880;mso-position-horizontal-relative:page;mso-position-vertical-relative:page" filled="f" stroked="f">
            <v:textbox style="mso-next-textbox:#_x0000_s1053" inset="0,0,0,0">
              <w:txbxContent>
                <w:p w:rsidR="00721CCE" w:rsidRPr="00DC1CAE" w:rsidRDefault="00721CCE" w:rsidP="006A10CE">
                  <w:pPr>
                    <w:pStyle w:val="RedText"/>
                    <w:jc w:val="center"/>
                    <w:rPr>
                      <w:rFonts w:ascii="Monotype Corsiva" w:hAnsi="Monotype Corsiva"/>
                      <w:b/>
                      <w:color w:val="000000" w:themeColor="text1"/>
                      <w:sz w:val="52"/>
                    </w:rPr>
                  </w:pPr>
                  <w:r w:rsidRPr="00DC1CAE">
                    <w:rPr>
                      <w:rFonts w:ascii="Monotype Corsiva" w:hAnsi="Monotype Corsiva"/>
                      <w:b/>
                      <w:color w:val="000000" w:themeColor="text1"/>
                      <w:sz w:val="52"/>
                    </w:rPr>
                    <w:t xml:space="preserve">Rossford </w:t>
                  </w:r>
                </w:p>
                <w:p w:rsidR="00721CCE" w:rsidRPr="00DC1CAE" w:rsidRDefault="00721CCE" w:rsidP="006A10CE">
                  <w:pPr>
                    <w:pStyle w:val="RedText"/>
                    <w:jc w:val="center"/>
                    <w:rPr>
                      <w:rFonts w:ascii="Monotype Corsiva" w:hAnsi="Monotype Corsiva"/>
                      <w:b/>
                      <w:color w:val="000000" w:themeColor="text1"/>
                      <w:sz w:val="52"/>
                    </w:rPr>
                  </w:pPr>
                  <w:r w:rsidRPr="00DC1CAE">
                    <w:rPr>
                      <w:rFonts w:ascii="Monotype Corsiva" w:hAnsi="Monotype Corsiva"/>
                      <w:b/>
                      <w:color w:val="000000" w:themeColor="text1"/>
                      <w:sz w:val="52"/>
                    </w:rPr>
                    <w:t>United Methodist Church</w:t>
                  </w:r>
                </w:p>
                <w:p w:rsidR="00721CCE" w:rsidRDefault="00721CCE" w:rsidP="00705C34">
                  <w:pPr>
                    <w:pStyle w:val="CaptionTextmainphoto"/>
                    <w:jc w:val="center"/>
                    <w:rPr>
                      <w:rFonts w:ascii="Monotype Corsiva" w:hAnsi="Monotype Corsiva"/>
                      <w:color w:val="000000" w:themeColor="text1"/>
                      <w:sz w:val="28"/>
                    </w:rPr>
                  </w:pPr>
                  <w:r w:rsidRPr="0061295F">
                    <w:rPr>
                      <w:rFonts w:ascii="Monotype Corsiva" w:hAnsi="Monotype Corsiva"/>
                      <w:color w:val="000000" w:themeColor="text1"/>
                      <w:sz w:val="28"/>
                    </w:rPr>
                    <w:t xml:space="preserve">Our Mission: </w:t>
                  </w:r>
                </w:p>
                <w:p w:rsidR="00721CCE" w:rsidRPr="0061295F" w:rsidRDefault="00721CCE" w:rsidP="00705C34">
                  <w:pPr>
                    <w:pStyle w:val="CaptionTextmainphoto"/>
                    <w:jc w:val="center"/>
                    <w:rPr>
                      <w:rFonts w:ascii="Monotype Corsiva" w:hAnsi="Monotype Corsiva"/>
                      <w:color w:val="000000" w:themeColor="text1"/>
                      <w:sz w:val="28"/>
                    </w:rPr>
                  </w:pPr>
                  <w:r>
                    <w:rPr>
                      <w:rFonts w:ascii="Monotype Corsiva" w:hAnsi="Monotype Corsiva"/>
                      <w:color w:val="000000" w:themeColor="text1"/>
                      <w:sz w:val="28"/>
                    </w:rPr>
                    <w:t>"</w:t>
                  </w:r>
                  <w:r w:rsidRPr="0061295F">
                    <w:rPr>
                      <w:rFonts w:ascii="Monotype Corsiva" w:hAnsi="Monotype Corsiva"/>
                      <w:color w:val="000000" w:themeColor="text1"/>
                      <w:sz w:val="28"/>
                    </w:rPr>
                    <w:t>To Know Christ And to Make Christ Known</w:t>
                  </w:r>
                  <w:r>
                    <w:rPr>
                      <w:rFonts w:ascii="Monotype Corsiva" w:hAnsi="Monotype Corsiva"/>
                      <w:color w:val="000000" w:themeColor="text1"/>
                      <w:sz w:val="28"/>
                    </w:rPr>
                    <w:t>"</w:t>
                  </w:r>
                </w:p>
                <w:p w:rsidR="00721CCE" w:rsidRPr="00B7336A" w:rsidRDefault="00721CCE" w:rsidP="006A10CE">
                  <w:pPr>
                    <w:pStyle w:val="RedText"/>
                    <w:jc w:val="center"/>
                    <w:rPr>
                      <w:rFonts w:ascii="Trebuchet MS" w:hAnsi="Trebuchet MS"/>
                      <w:color w:val="000000" w:themeColor="text1"/>
                      <w:sz w:val="40"/>
                    </w:rPr>
                  </w:pPr>
                </w:p>
              </w:txbxContent>
            </v:textbox>
            <w10:wrap anchorx="page" anchory="page"/>
          </v:shape>
        </w:pict>
      </w:r>
      <w:r w:rsidR="00AB62C3">
        <w:rPr>
          <w:noProof/>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3401060" cy="1371600"/>
            <wp:effectExtent l="19050" t="0" r="8890" b="0"/>
            <wp:wrapNone/>
            <wp:docPr id="12" name="Picture 11" descr="September 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 month.jpg"/>
                    <pic:cNvPicPr/>
                  </pic:nvPicPr>
                  <pic:blipFill>
                    <a:blip r:embed="rId8" cstate="print"/>
                    <a:stretch>
                      <a:fillRect/>
                    </a:stretch>
                  </pic:blipFill>
                  <pic:spPr>
                    <a:xfrm>
                      <a:off x="0" y="0"/>
                      <a:ext cx="3401060" cy="1371600"/>
                    </a:xfrm>
                    <a:prstGeom prst="rect">
                      <a:avLst/>
                    </a:prstGeom>
                  </pic:spPr>
                </pic:pic>
              </a:graphicData>
            </a:graphic>
          </wp:anchor>
        </w:drawing>
      </w:r>
      <w:r>
        <w:rPr>
          <w:noProof/>
        </w:rPr>
        <w:pict>
          <v:shape id="_x0000_s1057" type="#_x0000_t202" style="position:absolute;left:0;text-align:left;margin-left:494.5pt;margin-top:151.3pt;width:33.95pt;height:25.15pt;z-index:251646976;mso-wrap-style:none;mso-position-horizontal-relative:page;mso-position-vertical-relative:page" filled="f" stroked="f">
            <v:textbox style="mso-next-textbox:#_x0000_s1057">
              <w:txbxContent>
                <w:p w:rsidR="00721CCE" w:rsidRPr="0001609B" w:rsidRDefault="00721CCE" w:rsidP="003B44E9"/>
              </w:txbxContent>
            </v:textbox>
            <w10:wrap anchorx="page" anchory="page"/>
          </v:shape>
        </w:pict>
      </w:r>
      <w:r w:rsidR="00D6685F">
        <w:t xml:space="preserve"> </w:t>
      </w:r>
      <w:r w:rsidR="00B63551">
        <w:t xml:space="preserve"> </w:t>
      </w:r>
    </w:p>
    <w:p w:rsidR="00A4431D" w:rsidRDefault="00346767" w:rsidP="00C53FCD">
      <w:pPr>
        <w:ind w:left="-180"/>
        <w:rPr>
          <w:noProof/>
        </w:rPr>
      </w:pPr>
      <w:r>
        <w:t xml:space="preserve"> </w:t>
      </w:r>
    </w:p>
    <w:p w:rsidR="00913BDA" w:rsidRDefault="00913BDA" w:rsidP="00C53FCD">
      <w:pPr>
        <w:ind w:left="-180"/>
        <w:rPr>
          <w:noProof/>
        </w:rPr>
      </w:pPr>
    </w:p>
    <w:p w:rsidR="00913BDA" w:rsidRDefault="00913BDA" w:rsidP="00C53FCD">
      <w:pPr>
        <w:ind w:left="-180"/>
        <w:rPr>
          <w:noProof/>
        </w:rPr>
      </w:pPr>
    </w:p>
    <w:p w:rsidR="00913BDA" w:rsidRPr="00A4431D" w:rsidRDefault="00913BDA" w:rsidP="00C53FCD">
      <w:pPr>
        <w:ind w:left="-180"/>
      </w:pPr>
    </w:p>
    <w:p w:rsidR="00A4431D" w:rsidRPr="00A4431D" w:rsidRDefault="00A4431D" w:rsidP="00A4431D"/>
    <w:p w:rsidR="00A4431D" w:rsidRPr="00A4431D" w:rsidRDefault="00A4431D" w:rsidP="00A4431D"/>
    <w:p w:rsidR="00A4431D" w:rsidRPr="00A4431D" w:rsidRDefault="000201EC" w:rsidP="00A4431D">
      <w:r>
        <w:rPr>
          <w:noProof/>
        </w:rPr>
        <w:pict>
          <v:shape id="_x0000_s1026" type="#_x0000_t202" style="position:absolute;margin-left:38.25pt;margin-top:123pt;width:166.5pt;height:640.5pt;z-index:-251686912;mso-position-horizontal-relative:page;mso-position-vertical-relative:page" filled="f" fillcolor="white [3201]" strokecolor="#7dc2d3 [1940]" strokeweight="1pt">
            <v:fill color2="#a8d6e2 [1300]" focusposition="1" focussize="" focus="100%" type="gradient"/>
            <v:shadow on="t" type="perspective" color="#1c4853 [1604]" opacity=".5" offset="1pt" offset2="-3pt"/>
            <v:textbox style="mso-next-textbox:#_x0000_s1026">
              <w:txbxContent>
                <w:p w:rsidR="00721CCE" w:rsidRDefault="00721CCE" w:rsidP="003B44E9"/>
                <w:p w:rsidR="00721CCE" w:rsidRDefault="00721CCE" w:rsidP="003B44E9"/>
              </w:txbxContent>
            </v:textbox>
            <w10:wrap anchorx="page" anchory="page"/>
          </v:shape>
        </w:pict>
      </w:r>
      <w:r w:rsidRPr="000201EC">
        <w:rPr>
          <w:rFonts w:ascii="Helvetica" w:hAnsi="Arial Unicode MS"/>
          <w:noProof/>
          <w:sz w:val="22"/>
          <w:szCs w:val="22"/>
          <w:bdr w:val="nil"/>
          <w:lang w:eastAsia="zh-TW"/>
        </w:rPr>
        <w:pict>
          <v:shape id="_x0000_s1206" type="#_x0000_t202" style="position:absolute;margin-left:180pt;margin-top:12.9pt;width:360.95pt;height:640.5pt;z-index:251893760;mso-width-relative:margin;mso-height-relative:margin" strokeweight=".25pt">
            <v:textbox style="mso-next-textbox:#_x0000_s1206">
              <w:txbxContent>
                <w:p w:rsidR="00721CCE" w:rsidRPr="003A5444" w:rsidRDefault="00721CCE" w:rsidP="00DC1CAE">
                  <w:pPr>
                    <w:ind w:left="90"/>
                    <w:rPr>
                      <w:rFonts w:ascii="Trebuchet MS" w:hAnsi="Trebuchet MS"/>
                      <w:sz w:val="22"/>
                    </w:rPr>
                  </w:pPr>
                </w:p>
                <w:p w:rsidR="00721CCE" w:rsidRPr="003A5444" w:rsidRDefault="00721CCE" w:rsidP="00DC1CAE">
                  <w:pPr>
                    <w:ind w:left="90" w:right="75"/>
                    <w:rPr>
                      <w:rFonts w:ascii="Trebuchet MS" w:hAnsi="Trebuchet MS"/>
                      <w:b/>
                      <w:sz w:val="22"/>
                    </w:rPr>
                  </w:pPr>
                  <w:r w:rsidRPr="003A5444">
                    <w:rPr>
                      <w:rFonts w:ascii="Trebuchet MS" w:hAnsi="Trebuchet MS"/>
                      <w:b/>
                      <w:sz w:val="22"/>
                    </w:rPr>
                    <w:t>As we come to this new school year, the Bible speaks often about new things...</w:t>
                  </w:r>
                </w:p>
                <w:p w:rsidR="00721CCE" w:rsidRPr="0007715B" w:rsidRDefault="00721CCE" w:rsidP="00DC1CAE">
                  <w:pPr>
                    <w:spacing w:before="120"/>
                    <w:ind w:left="90" w:right="75"/>
                    <w:rPr>
                      <w:rFonts w:ascii="Trebuchet MS" w:hAnsi="Trebuchet MS"/>
                      <w:sz w:val="10"/>
                    </w:rPr>
                  </w:pPr>
                </w:p>
                <w:p w:rsidR="00721CCE" w:rsidRDefault="00721CCE" w:rsidP="00DC1CAE">
                  <w:pPr>
                    <w:spacing w:before="120"/>
                    <w:ind w:left="90" w:right="75"/>
                    <w:rPr>
                      <w:rFonts w:ascii="Trebuchet MS" w:hAnsi="Trebuchet MS"/>
                      <w:sz w:val="20"/>
                    </w:rPr>
                  </w:pPr>
                  <w:r w:rsidRPr="00DD00FB">
                    <w:rPr>
                      <w:rFonts w:ascii="Trebuchet MS" w:hAnsi="Trebuchet MS"/>
                      <w:sz w:val="20"/>
                    </w:rPr>
                    <w:t>“Sing to the Lord a new song, sing to the Lord, all the earth.”</w:t>
                  </w:r>
                  <w:r w:rsidRPr="001A11CC">
                    <w:rPr>
                      <w:rFonts w:ascii="Trebuchet MS" w:hAnsi="Trebuchet MS"/>
                      <w:sz w:val="20"/>
                    </w:rPr>
                    <w:t xml:space="preserve"> </w:t>
                  </w:r>
                </w:p>
                <w:p w:rsidR="00721CCE" w:rsidRPr="001A11CC" w:rsidRDefault="00721CCE" w:rsidP="00DC1CAE">
                  <w:pPr>
                    <w:spacing w:before="120"/>
                    <w:ind w:left="90" w:right="75"/>
                    <w:rPr>
                      <w:rFonts w:ascii="Trebuchet MS" w:hAnsi="Trebuchet MS"/>
                      <w:sz w:val="20"/>
                    </w:rPr>
                  </w:pPr>
                  <w:r w:rsidRPr="00DD00FB">
                    <w:rPr>
                      <w:rFonts w:ascii="Trebuchet MS" w:hAnsi="Trebuchet MS"/>
                      <w:b/>
                      <w:sz w:val="20"/>
                    </w:rPr>
                    <w:t>(Psalm 96:1)</w:t>
                  </w:r>
                </w:p>
                <w:p w:rsidR="00721CCE" w:rsidRDefault="00721CCE" w:rsidP="00DC1CAE">
                  <w:pPr>
                    <w:spacing w:before="120"/>
                    <w:ind w:left="90" w:right="75"/>
                    <w:rPr>
                      <w:rFonts w:ascii="Trebuchet MS" w:hAnsi="Trebuchet MS"/>
                      <w:sz w:val="20"/>
                    </w:rPr>
                  </w:pPr>
                  <w:r w:rsidRPr="001A11CC">
                    <w:rPr>
                      <w:rFonts w:ascii="Trebuchet MS" w:hAnsi="Trebuchet MS"/>
                      <w:sz w:val="20"/>
                    </w:rPr>
                    <w:t xml:space="preserve">“Sing to the Lord a new song, for He has done marvelous things;” </w:t>
                  </w:r>
                </w:p>
                <w:p w:rsidR="00721CCE" w:rsidRPr="001A11CC" w:rsidRDefault="00721CCE" w:rsidP="00DC1CAE">
                  <w:pPr>
                    <w:spacing w:before="120"/>
                    <w:ind w:left="90" w:right="75"/>
                    <w:rPr>
                      <w:rFonts w:ascii="Trebuchet MS" w:hAnsi="Trebuchet MS"/>
                      <w:sz w:val="20"/>
                    </w:rPr>
                  </w:pPr>
                  <w:r w:rsidRPr="00DD00FB">
                    <w:rPr>
                      <w:rFonts w:ascii="Trebuchet MS" w:hAnsi="Trebuchet MS"/>
                      <w:b/>
                      <w:sz w:val="20"/>
                    </w:rPr>
                    <w:t>(Psalm 98:1)</w:t>
                  </w:r>
                </w:p>
                <w:p w:rsidR="00721CCE" w:rsidRPr="001A11CC" w:rsidRDefault="00721CCE" w:rsidP="00DC1CAE">
                  <w:pPr>
                    <w:spacing w:before="120"/>
                    <w:ind w:left="90" w:right="75"/>
                    <w:rPr>
                      <w:rFonts w:ascii="Trebuchet MS" w:hAnsi="Trebuchet MS"/>
                      <w:sz w:val="20"/>
                    </w:rPr>
                  </w:pPr>
                  <w:r w:rsidRPr="001A11CC">
                    <w:rPr>
                      <w:rFonts w:ascii="Trebuchet MS" w:hAnsi="Trebuchet MS"/>
                      <w:sz w:val="20"/>
                    </w:rPr>
                    <w:t xml:space="preserve">“See, I [God] am doing a new thing!” </w:t>
                  </w:r>
                  <w:r w:rsidRPr="003A5444">
                    <w:rPr>
                      <w:rFonts w:ascii="Trebuchet MS" w:hAnsi="Trebuchet MS"/>
                      <w:b/>
                      <w:sz w:val="20"/>
                    </w:rPr>
                    <w:t>(Isaiah 43:19)</w:t>
                  </w:r>
                </w:p>
                <w:p w:rsidR="00721CCE" w:rsidRPr="001A11CC" w:rsidRDefault="00721CCE" w:rsidP="00DC1CAE">
                  <w:pPr>
                    <w:spacing w:before="120"/>
                    <w:ind w:left="90" w:right="75"/>
                    <w:rPr>
                      <w:rFonts w:ascii="Trebuchet MS" w:hAnsi="Trebuchet MS"/>
                      <w:sz w:val="20"/>
                    </w:rPr>
                  </w:pPr>
                  <w:r w:rsidRPr="001A11CC">
                    <w:rPr>
                      <w:rFonts w:ascii="Trebuchet MS" w:hAnsi="Trebuchet MS"/>
                      <w:sz w:val="20"/>
                    </w:rPr>
                    <w:t>“'The time is coming,' declares the Lord, 'when I will make a new covenan</w:t>
                  </w:r>
                  <w:r>
                    <w:rPr>
                      <w:rFonts w:ascii="Trebuchet MS" w:hAnsi="Trebuchet MS"/>
                      <w:sz w:val="20"/>
                    </w:rPr>
                    <w:t xml:space="preserve">t with the house of Israel and </w:t>
                  </w:r>
                  <w:r w:rsidRPr="001A11CC">
                    <w:rPr>
                      <w:rFonts w:ascii="Trebuchet MS" w:hAnsi="Trebuchet MS"/>
                      <w:sz w:val="20"/>
                    </w:rPr>
                    <w:t xml:space="preserve">with the house of Judah.'” </w:t>
                  </w:r>
                  <w:r w:rsidRPr="00DD00FB">
                    <w:rPr>
                      <w:rFonts w:ascii="Trebuchet MS" w:hAnsi="Trebuchet MS"/>
                      <w:b/>
                      <w:sz w:val="20"/>
                    </w:rPr>
                    <w:t>(Jeremiah 31:31)</w:t>
                  </w:r>
                </w:p>
                <w:p w:rsidR="00721CCE" w:rsidRPr="001A11CC" w:rsidRDefault="00721CCE" w:rsidP="00DC1CAE">
                  <w:pPr>
                    <w:spacing w:before="120"/>
                    <w:ind w:left="90" w:right="75"/>
                    <w:rPr>
                      <w:rFonts w:ascii="Trebuchet MS" w:hAnsi="Trebuchet MS"/>
                      <w:sz w:val="20"/>
                    </w:rPr>
                  </w:pPr>
                  <w:r w:rsidRPr="001A11CC">
                    <w:rPr>
                      <w:rFonts w:ascii="Trebuchet MS" w:hAnsi="Trebuchet MS"/>
                      <w:sz w:val="20"/>
                    </w:rPr>
                    <w:t>“Because of the Lord's great love we are not consumed, for His compassions n</w:t>
                  </w:r>
                  <w:r>
                    <w:rPr>
                      <w:rFonts w:ascii="Trebuchet MS" w:hAnsi="Trebuchet MS"/>
                      <w:sz w:val="20"/>
                    </w:rPr>
                    <w:t xml:space="preserve">ever fail.  They are new </w:t>
                  </w:r>
                  <w:r w:rsidRPr="001A11CC">
                    <w:rPr>
                      <w:rFonts w:ascii="Trebuchet MS" w:hAnsi="Trebuchet MS"/>
                      <w:sz w:val="20"/>
                    </w:rPr>
                    <w:t xml:space="preserve">every morning; great is Your faithfulness.” </w:t>
                  </w:r>
                  <w:r w:rsidRPr="00DD00FB">
                    <w:rPr>
                      <w:rFonts w:ascii="Trebuchet MS" w:hAnsi="Trebuchet MS"/>
                      <w:b/>
                      <w:sz w:val="20"/>
                    </w:rPr>
                    <w:t>(Lamentations 3:22-23)</w:t>
                  </w:r>
                </w:p>
                <w:p w:rsidR="00721CCE" w:rsidRDefault="00721CCE" w:rsidP="00DC1CAE">
                  <w:pPr>
                    <w:spacing w:before="120"/>
                    <w:ind w:left="90" w:right="75"/>
                    <w:rPr>
                      <w:rFonts w:ascii="Trebuchet MS" w:hAnsi="Trebuchet MS"/>
                      <w:sz w:val="20"/>
                    </w:rPr>
                  </w:pPr>
                  <w:r w:rsidRPr="001A11CC">
                    <w:rPr>
                      <w:rFonts w:ascii="Trebuchet MS" w:hAnsi="Trebuchet MS"/>
                      <w:sz w:val="20"/>
                    </w:rPr>
                    <w:t xml:space="preserve">“I [God] will give you a new heart and put a new spirit in you;” </w:t>
                  </w:r>
                </w:p>
                <w:p w:rsidR="00721CCE" w:rsidRPr="001A11CC" w:rsidRDefault="00721CCE" w:rsidP="00DC1CAE">
                  <w:pPr>
                    <w:spacing w:before="120"/>
                    <w:ind w:left="90" w:right="75"/>
                    <w:rPr>
                      <w:rFonts w:ascii="Trebuchet MS" w:hAnsi="Trebuchet MS"/>
                      <w:sz w:val="20"/>
                    </w:rPr>
                  </w:pPr>
                  <w:r w:rsidRPr="003A5444">
                    <w:rPr>
                      <w:rFonts w:ascii="Trebuchet MS" w:hAnsi="Trebuchet MS"/>
                      <w:b/>
                      <w:sz w:val="20"/>
                    </w:rPr>
                    <w:t>(Ezekiel 36:26)</w:t>
                  </w:r>
                </w:p>
                <w:p w:rsidR="00721CCE" w:rsidRPr="001A11CC" w:rsidRDefault="00721CCE" w:rsidP="00DC1CAE">
                  <w:pPr>
                    <w:spacing w:before="120"/>
                    <w:ind w:left="90" w:right="75"/>
                    <w:rPr>
                      <w:rFonts w:ascii="Trebuchet MS" w:hAnsi="Trebuchet MS"/>
                      <w:sz w:val="20"/>
                    </w:rPr>
                  </w:pPr>
                  <w:r w:rsidRPr="001A11CC">
                    <w:rPr>
                      <w:rFonts w:ascii="Trebuchet MS" w:hAnsi="Trebuchet MS"/>
                      <w:sz w:val="20"/>
                    </w:rPr>
                    <w:t xml:space="preserve">“A new commandment I [Jesus] give you; love one another.  As I have loved you, so </w:t>
                  </w:r>
                  <w:r>
                    <w:rPr>
                      <w:rFonts w:ascii="Trebuchet MS" w:hAnsi="Trebuchet MS"/>
                      <w:sz w:val="20"/>
                    </w:rPr>
                    <w:t xml:space="preserve">you must love one </w:t>
                  </w:r>
                  <w:r w:rsidRPr="001A11CC">
                    <w:rPr>
                      <w:rFonts w:ascii="Trebuchet MS" w:hAnsi="Trebuchet MS"/>
                      <w:sz w:val="20"/>
                    </w:rPr>
                    <w:t xml:space="preserve">another.” </w:t>
                  </w:r>
                  <w:r w:rsidRPr="00DD00FB">
                    <w:rPr>
                      <w:rFonts w:ascii="Trebuchet MS" w:hAnsi="Trebuchet MS"/>
                      <w:b/>
                      <w:sz w:val="20"/>
                    </w:rPr>
                    <w:t>(John 13:34)</w:t>
                  </w:r>
                </w:p>
                <w:p w:rsidR="00721CCE" w:rsidRPr="001A11CC" w:rsidRDefault="00721CCE" w:rsidP="00DC1CAE">
                  <w:pPr>
                    <w:spacing w:before="120"/>
                    <w:ind w:left="90" w:right="75"/>
                    <w:rPr>
                      <w:rFonts w:ascii="Trebuchet MS" w:hAnsi="Trebuchet MS"/>
                      <w:sz w:val="20"/>
                    </w:rPr>
                  </w:pPr>
                  <w:r w:rsidRPr="001A11CC">
                    <w:rPr>
                      <w:rFonts w:ascii="Trebuchet MS" w:hAnsi="Trebuchet MS"/>
                      <w:sz w:val="20"/>
                    </w:rPr>
                    <w:t>“Therefore, if anyone is in Christ, he is a new creation; the old h</w:t>
                  </w:r>
                  <w:r>
                    <w:rPr>
                      <w:rFonts w:ascii="Trebuchet MS" w:hAnsi="Trebuchet MS"/>
                      <w:sz w:val="20"/>
                    </w:rPr>
                    <w:t xml:space="preserve">as gone, the new has come!” </w:t>
                  </w:r>
                  <w:r w:rsidRPr="00DD00FB">
                    <w:rPr>
                      <w:rFonts w:ascii="Trebuchet MS" w:hAnsi="Trebuchet MS"/>
                      <w:b/>
                      <w:sz w:val="20"/>
                    </w:rPr>
                    <w:t>(2 Corinthians 5:17)</w:t>
                  </w:r>
                </w:p>
                <w:p w:rsidR="00721CCE" w:rsidRPr="001A11CC" w:rsidRDefault="00721CCE" w:rsidP="00DC1CAE">
                  <w:pPr>
                    <w:spacing w:before="120"/>
                    <w:ind w:left="90" w:right="75"/>
                    <w:rPr>
                      <w:rFonts w:ascii="Trebuchet MS" w:hAnsi="Trebuchet MS"/>
                      <w:sz w:val="20"/>
                    </w:rPr>
                  </w:pPr>
                  <w:r w:rsidRPr="001A11CC">
                    <w:rPr>
                      <w:rFonts w:ascii="Trebuchet MS" w:hAnsi="Trebuchet MS"/>
                      <w:sz w:val="20"/>
                    </w:rPr>
                    <w:t>“But in keeping with his promise we are looking forward to a new heaven and a new earth, the home</w:t>
                  </w:r>
                  <w:r>
                    <w:rPr>
                      <w:rFonts w:ascii="Trebuchet MS" w:hAnsi="Trebuchet MS"/>
                      <w:sz w:val="20"/>
                    </w:rPr>
                    <w:t xml:space="preserve"> of </w:t>
                  </w:r>
                  <w:r w:rsidRPr="001A11CC">
                    <w:rPr>
                      <w:rFonts w:ascii="Trebuchet MS" w:hAnsi="Trebuchet MS"/>
                      <w:sz w:val="20"/>
                    </w:rPr>
                    <w:t xml:space="preserve">righteousness.” </w:t>
                  </w:r>
                  <w:r w:rsidRPr="00DD00FB">
                    <w:rPr>
                      <w:rFonts w:ascii="Trebuchet MS" w:hAnsi="Trebuchet MS"/>
                      <w:b/>
                      <w:sz w:val="20"/>
                    </w:rPr>
                    <w:t>(2 Peter 3:13)</w:t>
                  </w:r>
                </w:p>
                <w:p w:rsidR="00721CCE" w:rsidRPr="0007715B" w:rsidRDefault="00721CCE" w:rsidP="00DC1CAE">
                  <w:pPr>
                    <w:spacing w:before="120"/>
                    <w:ind w:left="90" w:right="75"/>
                    <w:rPr>
                      <w:rFonts w:ascii="Trebuchet MS" w:hAnsi="Trebuchet MS"/>
                      <w:sz w:val="10"/>
                    </w:rPr>
                  </w:pPr>
                </w:p>
                <w:p w:rsidR="00721CCE" w:rsidRPr="001A11CC" w:rsidRDefault="00721CCE" w:rsidP="00DC1CAE">
                  <w:pPr>
                    <w:ind w:left="90" w:right="75"/>
                    <w:rPr>
                      <w:rFonts w:ascii="Trebuchet MS" w:hAnsi="Trebuchet MS"/>
                      <w:sz w:val="20"/>
                    </w:rPr>
                  </w:pPr>
                  <w:r>
                    <w:rPr>
                      <w:rFonts w:ascii="Trebuchet MS" w:hAnsi="Trebuchet MS"/>
                      <w:sz w:val="20"/>
                    </w:rPr>
                    <w:tab/>
                  </w:r>
                  <w:r w:rsidRPr="001A11CC">
                    <w:rPr>
                      <w:rFonts w:ascii="Trebuchet MS" w:hAnsi="Trebuchet MS"/>
                      <w:sz w:val="20"/>
                    </w:rPr>
                    <w:t>May we recognize in this new school year, the new things that God is doing.  The new ways that God is speaking to us.  The new ways in which God is calling us to live and serve and be His people.  The new ways we can live out, and with, the light and love of Jesus.  The new ways to think and be and live into being the people of God.  This isn't new just because it's new, but rather new because God has given us a new day, a new time, to live and move and have our being.  The new ways of God, may be hidden in old things appreciated anew, or songs sung with new meaning and joy, or old shame and hurt and sin forgiven to live a new life, or seeing our lives in a new light, the light of Christ, that reminds us that we are indeed God's beloved, forgiven and whole and able to live without the fear of the past holding us back.</w:t>
                  </w:r>
                </w:p>
                <w:p w:rsidR="00721CCE" w:rsidRPr="001A11CC" w:rsidRDefault="00721CCE" w:rsidP="00DC1CAE">
                  <w:pPr>
                    <w:ind w:left="90" w:right="75"/>
                    <w:rPr>
                      <w:rFonts w:ascii="Trebuchet MS" w:hAnsi="Trebuchet MS"/>
                      <w:sz w:val="20"/>
                    </w:rPr>
                  </w:pPr>
                </w:p>
                <w:p w:rsidR="00721CCE" w:rsidRPr="003A5444" w:rsidRDefault="00721CCE" w:rsidP="00DC1CAE">
                  <w:pPr>
                    <w:ind w:left="90" w:right="75"/>
                    <w:rPr>
                      <w:rFonts w:ascii="Trebuchet MS" w:hAnsi="Trebuchet MS"/>
                      <w:b/>
                      <w:sz w:val="20"/>
                    </w:rPr>
                  </w:pPr>
                  <w:r w:rsidRPr="003A5444">
                    <w:rPr>
                      <w:rFonts w:ascii="Trebuchet MS" w:hAnsi="Trebuchet MS"/>
                      <w:b/>
                      <w:sz w:val="20"/>
                    </w:rPr>
                    <w:t>One of my favorite prayers is from the Danish Philosopher/Theologian Soren Kierkegaard and it reads:</w:t>
                  </w:r>
                </w:p>
                <w:p w:rsidR="00721CCE" w:rsidRDefault="00721CCE" w:rsidP="00DC1CAE">
                  <w:pPr>
                    <w:ind w:left="90" w:right="75"/>
                    <w:rPr>
                      <w:rFonts w:ascii="Trebuchet MS" w:hAnsi="Trebuchet MS"/>
                      <w:sz w:val="20"/>
                    </w:rPr>
                  </w:pPr>
                </w:p>
                <w:p w:rsidR="00721CCE" w:rsidRPr="001A11CC" w:rsidRDefault="00721CCE" w:rsidP="00DC1CAE">
                  <w:pPr>
                    <w:ind w:left="90" w:right="75"/>
                    <w:rPr>
                      <w:rFonts w:ascii="Trebuchet MS" w:hAnsi="Trebuchet MS"/>
                      <w:sz w:val="20"/>
                    </w:rPr>
                  </w:pPr>
                  <w:r w:rsidRPr="001A11CC">
                    <w:rPr>
                      <w:rFonts w:ascii="Trebuchet MS" w:hAnsi="Trebuchet MS"/>
                      <w:sz w:val="20"/>
                    </w:rPr>
                    <w:tab/>
                    <w:t>“Father in Heaven!  Thou hast loved us first, help us never to for</w:t>
                  </w:r>
                  <w:r>
                    <w:rPr>
                      <w:rFonts w:ascii="Trebuchet MS" w:hAnsi="Trebuchet MS"/>
                      <w:sz w:val="20"/>
                    </w:rPr>
                    <w:t xml:space="preserve">get that Thou art love so that </w:t>
                  </w:r>
                  <w:r w:rsidRPr="001A11CC">
                    <w:rPr>
                      <w:rFonts w:ascii="Trebuchet MS" w:hAnsi="Trebuchet MS"/>
                      <w:sz w:val="20"/>
                    </w:rPr>
                    <w:t>this sure conviction might triumph in our hearts over the se</w:t>
                  </w:r>
                  <w:r>
                    <w:rPr>
                      <w:rFonts w:ascii="Trebuchet MS" w:hAnsi="Trebuchet MS"/>
                      <w:sz w:val="20"/>
                    </w:rPr>
                    <w:t xml:space="preserve">duction of the world, over the </w:t>
                  </w:r>
                  <w:r w:rsidRPr="001A11CC">
                    <w:rPr>
                      <w:rFonts w:ascii="Trebuchet MS" w:hAnsi="Trebuchet MS"/>
                      <w:sz w:val="20"/>
                    </w:rPr>
                    <w:t>inquietude of the soul, over the anxiety for the future, over th</w:t>
                  </w:r>
                  <w:r>
                    <w:rPr>
                      <w:rFonts w:ascii="Trebuchet MS" w:hAnsi="Trebuchet MS"/>
                      <w:sz w:val="20"/>
                    </w:rPr>
                    <w:t xml:space="preserve">e fright of the past, over the </w:t>
                  </w:r>
                  <w:r w:rsidRPr="001A11CC">
                    <w:rPr>
                      <w:rFonts w:ascii="Trebuchet MS" w:hAnsi="Trebuchet MS"/>
                      <w:sz w:val="20"/>
                    </w:rPr>
                    <w:t>distress of the moment.  But grant also that this conviction might d</w:t>
                  </w:r>
                  <w:r w:rsidR="008E189E">
                    <w:rPr>
                      <w:rFonts w:ascii="Trebuchet MS" w:hAnsi="Trebuchet MS"/>
                      <w:sz w:val="20"/>
                    </w:rPr>
                    <w:t xml:space="preserve">iscipline our soul so that our </w:t>
                  </w:r>
                  <w:r w:rsidRPr="001A11CC">
                    <w:rPr>
                      <w:rFonts w:ascii="Trebuchet MS" w:hAnsi="Trebuchet MS"/>
                      <w:sz w:val="20"/>
                    </w:rPr>
                    <w:t>heart might remain faithful and sincere in the love which we be</w:t>
                  </w:r>
                  <w:r>
                    <w:rPr>
                      <w:rFonts w:ascii="Trebuchet MS" w:hAnsi="Trebuchet MS"/>
                      <w:sz w:val="20"/>
                    </w:rPr>
                    <w:t xml:space="preserve">ar to all those whom Thou hast </w:t>
                  </w:r>
                  <w:r w:rsidRPr="001A11CC">
                    <w:rPr>
                      <w:rFonts w:ascii="Trebuchet MS" w:hAnsi="Trebuchet MS"/>
                      <w:sz w:val="20"/>
                    </w:rPr>
                    <w:t>commanded us to love as we love ourselves.”</w:t>
                  </w:r>
                </w:p>
                <w:p w:rsidR="00721CCE" w:rsidRPr="001A11CC" w:rsidRDefault="00721CCE" w:rsidP="00DC1CAE">
                  <w:pPr>
                    <w:ind w:left="90" w:right="75"/>
                    <w:rPr>
                      <w:rFonts w:ascii="Trebuchet MS" w:hAnsi="Trebuchet MS"/>
                      <w:sz w:val="20"/>
                    </w:rPr>
                  </w:pPr>
                </w:p>
                <w:p w:rsidR="00721CCE" w:rsidRPr="005A504F" w:rsidRDefault="005A504F" w:rsidP="00E513C9">
                  <w:pPr>
                    <w:rPr>
                      <w:rFonts w:ascii="Trebuchet MS" w:hAnsi="Trebuchet MS"/>
                      <w:i/>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Pr="005A504F">
                    <w:rPr>
                      <w:rFonts w:ascii="Trebuchet MS" w:hAnsi="Trebuchet MS"/>
                      <w:i/>
                      <w:sz w:val="20"/>
                    </w:rPr>
                    <w:t>Continued on Page 2</w:t>
                  </w:r>
                </w:p>
                <w:p w:rsidR="00721CCE" w:rsidRPr="00D01E2B" w:rsidRDefault="00721CCE" w:rsidP="00E513C9">
                  <w:pPr>
                    <w:rPr>
                      <w:rFonts w:ascii="Trebuchet MS" w:hAnsi="Trebuchet MS" w:cstheme="minorHAnsi"/>
                      <w:color w:val="202020"/>
                      <w:sz w:val="20"/>
                      <w:shd w:val="clear" w:color="auto" w:fill="FFFFFF"/>
                    </w:rPr>
                  </w:pPr>
                  <w:r w:rsidRPr="00D01E2B">
                    <w:rPr>
                      <w:rFonts w:ascii="Trebuchet MS" w:hAnsi="Trebuchet MS" w:cstheme="minorHAnsi"/>
                      <w:color w:val="202020"/>
                      <w:sz w:val="20"/>
                    </w:rPr>
                    <w:br/>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sidRPr="00D01E2B">
                    <w:rPr>
                      <w:rFonts w:ascii="Trebuchet MS" w:hAnsi="Trebuchet MS" w:cstheme="minorHAnsi"/>
                      <w:color w:val="202020"/>
                      <w:sz w:val="20"/>
                    </w:rPr>
                    <w:br/>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r>
                    <w:rPr>
                      <w:rFonts w:ascii="Trebuchet MS" w:hAnsi="Trebuchet MS" w:cstheme="minorHAnsi"/>
                      <w:color w:val="202020"/>
                      <w:sz w:val="20"/>
                      <w:shd w:val="clear" w:color="auto" w:fill="FFFFFF"/>
                    </w:rPr>
                    <w:tab/>
                  </w:r>
                </w:p>
                <w:p w:rsidR="00721CCE" w:rsidRPr="00E513C9" w:rsidRDefault="00721CCE" w:rsidP="00E513C9">
                  <w:pPr>
                    <w:pStyle w:val="Body"/>
                    <w:rPr>
                      <w:rFonts w:ascii="Trebuchet MS" w:hAnsi="Trebuchet MS"/>
                      <w:sz w:val="20"/>
                      <w:szCs w:val="20"/>
                    </w:rPr>
                  </w:pPr>
                </w:p>
                <w:p w:rsidR="00721CCE" w:rsidRPr="00E513C9" w:rsidRDefault="00721CCE" w:rsidP="00004567">
                  <w:pPr>
                    <w:jc w:val="center"/>
                    <w:rPr>
                      <w:rFonts w:ascii="Trebuchet MS" w:hAnsi="Trebuchet MS"/>
                      <w:i/>
                      <w:sz w:val="28"/>
                      <w:szCs w:val="20"/>
                    </w:rPr>
                  </w:pPr>
                </w:p>
              </w:txbxContent>
            </v:textbox>
          </v:shape>
        </w:pict>
      </w:r>
    </w:p>
    <w:p w:rsidR="00A4431D" w:rsidRPr="00A4431D" w:rsidRDefault="005B4734" w:rsidP="005B4734">
      <w:pPr>
        <w:tabs>
          <w:tab w:val="left" w:pos="2535"/>
        </w:tabs>
      </w:pPr>
      <w:r>
        <w:tab/>
      </w:r>
    </w:p>
    <w:p w:rsidR="00A4431D" w:rsidRPr="00A4431D" w:rsidRDefault="000201EC" w:rsidP="00A4431D">
      <w:r>
        <w:rPr>
          <w:noProof/>
        </w:rPr>
        <w:pict>
          <v:shape id="_x0000_s1087" type="#_x0000_t202" style="position:absolute;margin-left:45pt;margin-top:138.05pt;width:153pt;height:434.95pt;z-index:251674624;mso-wrap-edited:f;mso-position-horizontal-relative:page;mso-position-vertical-relative:page" wrapcoords="0 0 21600 0 21600 21600 0 21600 0 0" filled="f" stroked="f">
            <v:textbox style="mso-next-textbox:#_x0000_s1087" inset="0,0,0,0">
              <w:txbxContent>
                <w:p w:rsidR="00721CCE" w:rsidRDefault="00721CCE" w:rsidP="00CB41E6">
                  <w:pPr>
                    <w:pStyle w:val="WhiteTextBold"/>
                    <w:jc w:val="center"/>
                    <w:rPr>
                      <w:rFonts w:ascii="Trebuchet MS" w:hAnsi="Trebuchet MS"/>
                      <w:color w:val="000000" w:themeColor="text1"/>
                      <w:sz w:val="24"/>
                    </w:rPr>
                  </w:pPr>
                </w:p>
                <w:p w:rsidR="00721CCE" w:rsidRPr="00ED47C2" w:rsidRDefault="00721CCE" w:rsidP="00CB41E6">
                  <w:pPr>
                    <w:pStyle w:val="WhiteTextBold"/>
                    <w:jc w:val="center"/>
                    <w:rPr>
                      <w:rFonts w:ascii="Trebuchet MS" w:hAnsi="Trebuchet MS"/>
                      <w:color w:val="000000" w:themeColor="text1"/>
                      <w:sz w:val="24"/>
                    </w:rPr>
                  </w:pPr>
                  <w:r w:rsidRPr="00ED47C2">
                    <w:rPr>
                      <w:rFonts w:ascii="Trebuchet MS" w:hAnsi="Trebuchet MS"/>
                      <w:color w:val="000000" w:themeColor="text1"/>
                      <w:sz w:val="24"/>
                    </w:rPr>
                    <w:t>Rossford United Methodist Church</w:t>
                  </w:r>
                </w:p>
                <w:p w:rsidR="00721CCE" w:rsidRPr="002C113B" w:rsidRDefault="00721CCE"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270 Dixie Hwy</w:t>
                  </w:r>
                </w:p>
                <w:p w:rsidR="00721CCE" w:rsidRPr="002C113B" w:rsidRDefault="00721CCE"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Rossford, OH 43460</w:t>
                  </w:r>
                </w:p>
                <w:p w:rsidR="00721CCE" w:rsidRDefault="00721CCE" w:rsidP="00CB41E6">
                  <w:pPr>
                    <w:pStyle w:val="WhiteText"/>
                    <w:rPr>
                      <w:rFonts w:ascii="Trebuchet MS" w:hAnsi="Trebuchet MS"/>
                      <w:color w:val="000000" w:themeColor="text1"/>
                      <w:sz w:val="18"/>
                    </w:rPr>
                  </w:pPr>
                </w:p>
                <w:p w:rsidR="00721CCE" w:rsidRPr="00ED47C2" w:rsidRDefault="00721CCE"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Phone:</w:t>
                  </w:r>
                </w:p>
                <w:p w:rsidR="00721CCE" w:rsidRPr="00ED47C2" w:rsidRDefault="00721CCE"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(419) 666-5323</w:t>
                  </w:r>
                </w:p>
                <w:p w:rsidR="00721CCE" w:rsidRPr="00ED47C2" w:rsidRDefault="00721CCE" w:rsidP="00CB41E6">
                  <w:pPr>
                    <w:pStyle w:val="WhiteText"/>
                    <w:jc w:val="center"/>
                    <w:rPr>
                      <w:rFonts w:ascii="Trebuchet MS" w:hAnsi="Trebuchet MS"/>
                      <w:color w:val="000000" w:themeColor="text1"/>
                      <w:sz w:val="20"/>
                    </w:rPr>
                  </w:pPr>
                </w:p>
                <w:p w:rsidR="00721CCE" w:rsidRPr="00ED47C2" w:rsidRDefault="00721CCE" w:rsidP="00CB41E6">
                  <w:pPr>
                    <w:pStyle w:val="WhiteText"/>
                    <w:jc w:val="center"/>
                    <w:rPr>
                      <w:rFonts w:ascii="Trebuchet MS" w:hAnsi="Trebuchet MS"/>
                      <w:b/>
                      <w:color w:val="000000" w:themeColor="text1"/>
                      <w:sz w:val="20"/>
                    </w:rPr>
                  </w:pPr>
                  <w:r w:rsidRPr="00ED47C2">
                    <w:rPr>
                      <w:rFonts w:ascii="Trebuchet MS" w:hAnsi="Trebuchet MS"/>
                      <w:b/>
                      <w:color w:val="000000" w:themeColor="text1"/>
                      <w:sz w:val="20"/>
                    </w:rPr>
                    <w:t>Office Hours:</w:t>
                  </w:r>
                </w:p>
                <w:p w:rsidR="00721CCE" w:rsidRPr="00ED47C2" w:rsidRDefault="00721CCE"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M-F 8:00am-2:00pm</w:t>
                  </w:r>
                </w:p>
                <w:p w:rsidR="00721CCE" w:rsidRPr="00ED47C2" w:rsidRDefault="00721CCE" w:rsidP="00CB41E6">
                  <w:pPr>
                    <w:pStyle w:val="WhiteTextBold"/>
                    <w:jc w:val="center"/>
                    <w:rPr>
                      <w:rFonts w:ascii="Trebuchet MS" w:hAnsi="Trebuchet MS"/>
                      <w:color w:val="000000" w:themeColor="text1"/>
                      <w:sz w:val="22"/>
                    </w:rPr>
                  </w:pPr>
                </w:p>
                <w:p w:rsidR="00721CCE" w:rsidRPr="00ED47C2" w:rsidRDefault="00721CCE" w:rsidP="00CB41E6">
                  <w:pPr>
                    <w:pStyle w:val="WhiteTextBold"/>
                    <w:jc w:val="center"/>
                    <w:rPr>
                      <w:rFonts w:ascii="Trebuchet MS" w:hAnsi="Trebuchet MS"/>
                      <w:color w:val="000000" w:themeColor="text1"/>
                      <w:sz w:val="20"/>
                      <w:szCs w:val="20"/>
                    </w:rPr>
                  </w:pPr>
                  <w:r w:rsidRPr="00ED47C2">
                    <w:rPr>
                      <w:rFonts w:ascii="Trebuchet MS" w:hAnsi="Trebuchet MS"/>
                      <w:color w:val="000000" w:themeColor="text1"/>
                      <w:sz w:val="20"/>
                      <w:szCs w:val="20"/>
                    </w:rPr>
                    <w:t>Facebook:</w:t>
                  </w:r>
                </w:p>
                <w:p w:rsidR="00721CCE" w:rsidRPr="00ED47C2" w:rsidRDefault="00721CCE" w:rsidP="00CB41E6">
                  <w:pPr>
                    <w:pStyle w:val="WhiteText"/>
                    <w:jc w:val="center"/>
                    <w:rPr>
                      <w:rFonts w:ascii="Trebuchet MS" w:hAnsi="Trebuchet MS"/>
                      <w:color w:val="000000" w:themeColor="text1"/>
                      <w:sz w:val="20"/>
                      <w:szCs w:val="20"/>
                    </w:rPr>
                  </w:pPr>
                  <w:r w:rsidRPr="00ED47C2">
                    <w:rPr>
                      <w:rFonts w:ascii="Trebuchet MS" w:hAnsi="Trebuchet MS"/>
                      <w:color w:val="000000" w:themeColor="text1"/>
                      <w:sz w:val="20"/>
                      <w:szCs w:val="20"/>
                    </w:rPr>
                    <w:t>www.facebook.com/RossfordUMC</w:t>
                  </w:r>
                </w:p>
                <w:p w:rsidR="00721CCE" w:rsidRPr="00ED47C2" w:rsidRDefault="00721CCE" w:rsidP="00CB41E6">
                  <w:pPr>
                    <w:pStyle w:val="WhiteText"/>
                    <w:jc w:val="center"/>
                    <w:rPr>
                      <w:rFonts w:ascii="Trebuchet MS" w:hAnsi="Trebuchet MS"/>
                      <w:color w:val="000000" w:themeColor="text1"/>
                      <w:sz w:val="20"/>
                    </w:rPr>
                  </w:pPr>
                  <w:bookmarkStart w:id="0" w:name="_Hlt460832717"/>
                  <w:bookmarkEnd w:id="0"/>
                </w:p>
                <w:p w:rsidR="00721CCE" w:rsidRPr="00ED47C2" w:rsidRDefault="00721CCE"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E-Mail:</w:t>
                  </w:r>
                </w:p>
                <w:p w:rsidR="00721CCE" w:rsidRPr="00ED47C2" w:rsidRDefault="00721CCE" w:rsidP="00CB41E6">
                  <w:pPr>
                    <w:pStyle w:val="RedText"/>
                    <w:jc w:val="center"/>
                    <w:rPr>
                      <w:rStyle w:val="Hyperlink"/>
                      <w:rFonts w:ascii="Trebuchet MS" w:hAnsi="Trebuchet MS"/>
                      <w:color w:val="000000" w:themeColor="text1"/>
                      <w:sz w:val="20"/>
                    </w:rPr>
                  </w:pPr>
                  <w:r w:rsidRPr="00ED47C2">
                    <w:rPr>
                      <w:rStyle w:val="Hyperlink"/>
                      <w:rFonts w:ascii="Trebuchet MS" w:hAnsi="Trebuchet MS"/>
                      <w:color w:val="000000" w:themeColor="text1"/>
                      <w:sz w:val="20"/>
                    </w:rPr>
                    <w:t>rossfordumc@yahoo.com</w:t>
                  </w:r>
                </w:p>
                <w:p w:rsidR="00721CCE" w:rsidRPr="00ED47C2" w:rsidRDefault="00721CCE" w:rsidP="00CB41E6">
                  <w:pPr>
                    <w:pStyle w:val="WhiteTextBold"/>
                    <w:jc w:val="center"/>
                    <w:rPr>
                      <w:rFonts w:ascii="Trebuchet MS" w:hAnsi="Trebuchet MS"/>
                      <w:color w:val="auto"/>
                      <w:sz w:val="20"/>
                    </w:rPr>
                  </w:pPr>
                </w:p>
                <w:p w:rsidR="00721CCE" w:rsidRPr="00ED47C2" w:rsidRDefault="00721CCE" w:rsidP="00CB41E6">
                  <w:pPr>
                    <w:pStyle w:val="WhiteTextBold"/>
                    <w:jc w:val="center"/>
                    <w:rPr>
                      <w:rFonts w:ascii="Trebuchet MS" w:hAnsi="Trebuchet MS"/>
                      <w:color w:val="auto"/>
                      <w:sz w:val="20"/>
                    </w:rPr>
                  </w:pPr>
                  <w:r w:rsidRPr="00ED47C2">
                    <w:rPr>
                      <w:rFonts w:ascii="Trebuchet MS" w:hAnsi="Trebuchet MS"/>
                      <w:color w:val="auto"/>
                      <w:sz w:val="20"/>
                    </w:rPr>
                    <w:t xml:space="preserve">Visit us </w:t>
                  </w:r>
                  <w:r>
                    <w:rPr>
                      <w:rFonts w:ascii="Trebuchet MS" w:hAnsi="Trebuchet MS"/>
                      <w:color w:val="auto"/>
                      <w:sz w:val="20"/>
                    </w:rPr>
                    <w:t xml:space="preserve">online </w:t>
                  </w:r>
                  <w:r w:rsidRPr="00ED47C2">
                    <w:rPr>
                      <w:rFonts w:ascii="Trebuchet MS" w:hAnsi="Trebuchet MS"/>
                      <w:color w:val="auto"/>
                      <w:sz w:val="20"/>
                    </w:rPr>
                    <w:t>at:</w:t>
                  </w:r>
                </w:p>
                <w:p w:rsidR="00721CCE" w:rsidRPr="00ED47C2" w:rsidRDefault="000201EC" w:rsidP="00CB41E6">
                  <w:pPr>
                    <w:jc w:val="center"/>
                    <w:rPr>
                      <w:rFonts w:ascii="Trebuchet MS" w:hAnsi="Trebuchet MS"/>
                      <w:sz w:val="28"/>
                    </w:rPr>
                  </w:pPr>
                  <w:hyperlink r:id="rId9" w:history="1">
                    <w:r w:rsidR="00721CCE" w:rsidRPr="00ED47C2">
                      <w:rPr>
                        <w:rStyle w:val="Hyperlink"/>
                        <w:rFonts w:ascii="Trebuchet MS" w:hAnsi="Trebuchet MS"/>
                        <w:color w:val="auto"/>
                        <w:sz w:val="20"/>
                        <w:szCs w:val="18"/>
                      </w:rPr>
                      <w:t>www.rossfordumc.org</w:t>
                    </w:r>
                  </w:hyperlink>
                </w:p>
                <w:p w:rsidR="00721CCE" w:rsidRPr="0074521B" w:rsidRDefault="00721CCE" w:rsidP="00CB41E6">
                  <w:pPr>
                    <w:jc w:val="center"/>
                    <w:rPr>
                      <w:rStyle w:val="Hyperlink"/>
                      <w:rFonts w:ascii="Trebuchet MS" w:hAnsi="Trebuchet MS"/>
                      <w:color w:val="auto"/>
                      <w:sz w:val="20"/>
                      <w:szCs w:val="18"/>
                    </w:rPr>
                  </w:pPr>
                </w:p>
                <w:p w:rsidR="00721CCE" w:rsidRPr="0074521B" w:rsidRDefault="00721CCE" w:rsidP="00CB41E6">
                  <w:pPr>
                    <w:pStyle w:val="RedText"/>
                    <w:jc w:val="center"/>
                    <w:rPr>
                      <w:rStyle w:val="Hyperlink"/>
                      <w:rFonts w:ascii="Trebuchet MS" w:hAnsi="Trebuchet MS"/>
                      <w:b/>
                      <w:color w:val="auto"/>
                      <w:sz w:val="20"/>
                      <w:u w:val="none"/>
                    </w:rPr>
                  </w:pPr>
                  <w:r w:rsidRPr="0074521B">
                    <w:rPr>
                      <w:rStyle w:val="Hyperlink"/>
                      <w:rFonts w:ascii="Trebuchet MS" w:hAnsi="Trebuchet MS"/>
                      <w:b/>
                      <w:color w:val="auto"/>
                      <w:sz w:val="20"/>
                      <w:u w:val="none"/>
                    </w:rPr>
                    <w:t>Services</w:t>
                  </w:r>
                </w:p>
                <w:p w:rsidR="00721CCE" w:rsidRPr="0074521B" w:rsidRDefault="00721CCE" w:rsidP="00CB41E6">
                  <w:pPr>
                    <w:pStyle w:val="RedText"/>
                    <w:jc w:val="center"/>
                    <w:rPr>
                      <w:rStyle w:val="Hyperlink"/>
                      <w:rFonts w:ascii="Trebuchet MS" w:hAnsi="Trebuchet MS"/>
                      <w:color w:val="auto"/>
                      <w:sz w:val="20"/>
                      <w:u w:val="none"/>
                    </w:rPr>
                  </w:pPr>
                  <w:r w:rsidRPr="0074521B">
                    <w:rPr>
                      <w:rStyle w:val="Hyperlink"/>
                      <w:rFonts w:ascii="Trebuchet MS" w:hAnsi="Trebuchet MS"/>
                      <w:color w:val="auto"/>
                      <w:sz w:val="20"/>
                      <w:u w:val="none"/>
                    </w:rPr>
                    <w:t>9:00 am Sunday School</w:t>
                  </w:r>
                </w:p>
                <w:p w:rsidR="00721CCE" w:rsidRPr="0074521B" w:rsidRDefault="00721CCE" w:rsidP="00CB41E6">
                  <w:pPr>
                    <w:pStyle w:val="RedText"/>
                    <w:jc w:val="center"/>
                    <w:rPr>
                      <w:rStyle w:val="Hyperlink"/>
                      <w:rFonts w:ascii="Trebuchet MS" w:hAnsi="Trebuchet MS"/>
                      <w:color w:val="auto"/>
                      <w:sz w:val="20"/>
                      <w:u w:val="none"/>
                    </w:rPr>
                  </w:pPr>
                  <w:r w:rsidRPr="0074521B">
                    <w:rPr>
                      <w:rStyle w:val="Hyperlink"/>
                      <w:rFonts w:ascii="Trebuchet MS" w:hAnsi="Trebuchet MS"/>
                      <w:color w:val="auto"/>
                      <w:sz w:val="20"/>
                      <w:u w:val="none"/>
                    </w:rPr>
                    <w:t xml:space="preserve">10:00am Worship </w:t>
                  </w: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Default="00721CCE" w:rsidP="00CB41E6">
                  <w:pPr>
                    <w:pStyle w:val="RedText"/>
                    <w:jc w:val="center"/>
                    <w:rPr>
                      <w:rStyle w:val="Hyperlink"/>
                      <w:rFonts w:ascii="Trebuchet MS" w:hAnsi="Trebuchet MS"/>
                      <w:color w:val="FF0000"/>
                      <w:sz w:val="20"/>
                      <w:u w:val="none"/>
                    </w:rPr>
                  </w:pPr>
                </w:p>
                <w:p w:rsidR="00721CCE" w:rsidRPr="00306CEA" w:rsidRDefault="00721CCE" w:rsidP="00CB41E6">
                  <w:pPr>
                    <w:pStyle w:val="RedText"/>
                    <w:jc w:val="center"/>
                    <w:rPr>
                      <w:rStyle w:val="Hyperlink"/>
                      <w:rFonts w:ascii="Trebuchet MS" w:hAnsi="Trebuchet MS"/>
                      <w:b/>
                      <w:i/>
                      <w:color w:val="auto"/>
                      <w:sz w:val="20"/>
                      <w:u w:val="none"/>
                    </w:rPr>
                  </w:pPr>
                  <w:r w:rsidRPr="00306CEA">
                    <w:rPr>
                      <w:rStyle w:val="Hyperlink"/>
                      <w:rFonts w:ascii="Trebuchet MS" w:hAnsi="Trebuchet MS"/>
                      <w:b/>
                      <w:i/>
                      <w:color w:val="auto"/>
                      <w:sz w:val="20"/>
                      <w:u w:val="none"/>
                    </w:rPr>
                    <w:t>DOCK will resume Sept. 17th at 5:00 pm</w:t>
                  </w:r>
                </w:p>
                <w:p w:rsidR="00721CCE" w:rsidRPr="00CB41E6" w:rsidRDefault="00721CCE" w:rsidP="00CB41E6">
                  <w:pPr>
                    <w:rPr>
                      <w:rStyle w:val="Hyperlink"/>
                      <w:rFonts w:ascii="Times New Roman" w:hAnsi="Times New Roman"/>
                      <w:color w:val="auto"/>
                      <w:sz w:val="24"/>
                      <w:u w:val="none"/>
                    </w:rPr>
                  </w:pPr>
                </w:p>
              </w:txbxContent>
            </v:textbox>
            <w10:wrap anchorx="page" anchory="page"/>
          </v:shape>
        </w:pict>
      </w:r>
    </w:p>
    <w:p w:rsidR="00A4431D" w:rsidRPr="00A4431D" w:rsidRDefault="00A4431D" w:rsidP="00055E6F">
      <w:pPr>
        <w:jc w:val="right"/>
      </w:pPr>
    </w:p>
    <w:p w:rsidR="00A4431D" w:rsidRPr="00A4431D" w:rsidRDefault="00A4431D" w:rsidP="00A4431D"/>
    <w:p w:rsidR="00A4431D" w:rsidRPr="00A4431D" w:rsidRDefault="00A4431D" w:rsidP="00EB210E">
      <w:pPr>
        <w:jc w:val="right"/>
      </w:pPr>
    </w:p>
    <w:p w:rsidR="000E684E" w:rsidRPr="000E684E" w:rsidRDefault="000E684E" w:rsidP="000E684E">
      <w:pPr>
        <w:pStyle w:val="Body"/>
        <w:tabs>
          <w:tab w:val="center" w:pos="5535"/>
          <w:tab w:val="left" w:pos="7995"/>
        </w:tabs>
        <w:jc w:val="center"/>
        <w:rPr>
          <w:sz w:val="16"/>
          <w:szCs w:val="32"/>
        </w:rPr>
      </w:pPr>
      <w:r>
        <w:rPr>
          <w:sz w:val="32"/>
          <w:szCs w:val="32"/>
        </w:rPr>
        <w:tab/>
      </w:r>
    </w:p>
    <w:p w:rsidR="000E684E" w:rsidRPr="000E684E" w:rsidRDefault="000E684E" w:rsidP="000E684E">
      <w:pPr>
        <w:pStyle w:val="Body"/>
        <w:tabs>
          <w:tab w:val="center" w:pos="5535"/>
          <w:tab w:val="left" w:pos="7995"/>
        </w:tabs>
        <w:jc w:val="center"/>
        <w:rPr>
          <w:rFonts w:ascii="Trebuchet MS" w:hAnsi="Trebuchet MS"/>
          <w:sz w:val="32"/>
          <w:szCs w:val="32"/>
        </w:rPr>
      </w:pPr>
      <w:r>
        <w:rPr>
          <w:rFonts w:ascii="Trebuchet MS" w:hAnsi="Trebuchet MS"/>
          <w:sz w:val="32"/>
          <w:szCs w:val="32"/>
        </w:rPr>
        <w:tab/>
      </w:r>
    </w:p>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Default="00A4431D" w:rsidP="0098209C">
      <w:pPr>
        <w:ind w:left="-180"/>
        <w:jc w:val="right"/>
      </w:pPr>
    </w:p>
    <w:p w:rsidR="00A4431D" w:rsidRPr="00A4431D" w:rsidRDefault="00A4431D" w:rsidP="00A4431D"/>
    <w:p w:rsidR="00A4431D" w:rsidRPr="00A4431D" w:rsidRDefault="0074521B" w:rsidP="00A4431D">
      <w:r>
        <w:rPr>
          <w:noProof/>
        </w:rPr>
        <w:drawing>
          <wp:anchor distT="0" distB="0" distL="114300" distR="114300" simplePos="0" relativeHeight="252096512" behindDoc="0" locked="0" layoutInCell="1" allowOverlap="1">
            <wp:simplePos x="0" y="0"/>
            <wp:positionH relativeFrom="column">
              <wp:posOffset>285750</wp:posOffset>
            </wp:positionH>
            <wp:positionV relativeFrom="paragraph">
              <wp:posOffset>121920</wp:posOffset>
            </wp:positionV>
            <wp:extent cx="1628775" cy="1085850"/>
            <wp:effectExtent l="19050" t="0" r="9525" b="0"/>
            <wp:wrapNone/>
            <wp:docPr id="7" name="Picture 1" descr="2017 Worship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Worship time.jpg"/>
                    <pic:cNvPicPr/>
                  </pic:nvPicPr>
                  <pic:blipFill>
                    <a:blip r:embed="rId10" cstate="print"/>
                    <a:stretch>
                      <a:fillRect/>
                    </a:stretch>
                  </pic:blipFill>
                  <pic:spPr>
                    <a:xfrm>
                      <a:off x="0" y="0"/>
                      <a:ext cx="1628775" cy="1085850"/>
                    </a:xfrm>
                    <a:prstGeom prst="rect">
                      <a:avLst/>
                    </a:prstGeom>
                  </pic:spPr>
                </pic:pic>
              </a:graphicData>
            </a:graphic>
          </wp:anchor>
        </w:drawing>
      </w:r>
    </w:p>
    <w:p w:rsidR="00A4431D" w:rsidRDefault="00A4431D" w:rsidP="0098209C">
      <w:pPr>
        <w:ind w:left="-180"/>
        <w:jc w:val="right"/>
      </w:pPr>
    </w:p>
    <w:p w:rsidR="00A4431D" w:rsidRDefault="00A4431D" w:rsidP="0098209C">
      <w:pPr>
        <w:ind w:left="-180"/>
        <w:jc w:val="right"/>
      </w:pPr>
    </w:p>
    <w:p w:rsidR="00991F21" w:rsidRDefault="000201EC" w:rsidP="00AB3307">
      <w:pPr>
        <w:ind w:left="-180"/>
        <w:jc w:val="right"/>
      </w:pPr>
      <w:r>
        <w:rPr>
          <w:noProof/>
        </w:rPr>
        <w:pict>
          <v:shape id="_x0000_s1035" type="#_x0000_t202" style="position:absolute;left:0;text-align:left;margin-left:45pt;margin-top:555pt;width:151.5pt;height:208.5pt;z-index:251638784;visibility:visible;mso-wrap-edited:f;mso-position-horizontal-relative:page;mso-position-vertical-relative:page" wrapcoords="0 0 21600 0 21600 21600 0 21600 0 0" filled="f" stroked="f">
            <v:textbox style="mso-next-textbox:#_x0000_s1035" inset="0,0,0,0">
              <w:txbxContent>
                <w:p w:rsidR="00721CCE" w:rsidRDefault="00721CCE" w:rsidP="002C113B">
                  <w:pPr>
                    <w:pStyle w:val="QuotesWhite"/>
                    <w:rPr>
                      <w:rFonts w:ascii="Trebuchet MS" w:hAnsi="Trebuchet MS"/>
                      <w:color w:val="auto"/>
                      <w:sz w:val="18"/>
                    </w:rPr>
                  </w:pPr>
                </w:p>
                <w:p w:rsidR="00721CCE" w:rsidRPr="00535289" w:rsidRDefault="00721CCE" w:rsidP="002C113B">
                  <w:pPr>
                    <w:pStyle w:val="QuotesWhite"/>
                    <w:rPr>
                      <w:rFonts w:ascii="Trebuchet MS" w:hAnsi="Trebuchet MS"/>
                      <w:color w:val="C32D2E" w:themeColor="accent3"/>
                      <w:sz w:val="18"/>
                    </w:rPr>
                  </w:pPr>
                </w:p>
                <w:p w:rsidR="00721CCE" w:rsidRPr="00D63BC7" w:rsidRDefault="00721CCE" w:rsidP="00D02328">
                  <w:pPr>
                    <w:pStyle w:val="QuotesWhite"/>
                    <w:ind w:left="90"/>
                    <w:rPr>
                      <w:rFonts w:ascii="Trebuchet MS" w:hAnsi="Trebuchet MS"/>
                      <w:i/>
                      <w:color w:val="auto"/>
                      <w:sz w:val="32"/>
                    </w:rPr>
                  </w:pPr>
                  <w:r w:rsidRPr="00D63BC7">
                    <w:rPr>
                      <w:rFonts w:ascii="Trebuchet MS" w:hAnsi="Trebuchet MS"/>
                      <w:i/>
                      <w:color w:val="auto"/>
                      <w:sz w:val="32"/>
                    </w:rPr>
                    <w:t>Inside This Issue:</w:t>
                  </w:r>
                </w:p>
                <w:p w:rsidR="00721CCE" w:rsidRPr="00D63BC7" w:rsidRDefault="00721CCE" w:rsidP="00D02328">
                  <w:pPr>
                    <w:pStyle w:val="BodyTextIndent"/>
                    <w:ind w:left="90" w:firstLine="0"/>
                    <w:rPr>
                      <w:color w:val="auto"/>
                      <w:szCs w:val="16"/>
                    </w:rPr>
                  </w:pPr>
                </w:p>
                <w:p w:rsidR="00721CCE" w:rsidRPr="00D63BC7" w:rsidRDefault="00721CCE" w:rsidP="00D02328">
                  <w:pPr>
                    <w:pStyle w:val="BodyTextIndent"/>
                    <w:ind w:left="90" w:firstLine="0"/>
                    <w:rPr>
                      <w:color w:val="auto"/>
                      <w:szCs w:val="16"/>
                    </w:rPr>
                  </w:pPr>
                </w:p>
                <w:p w:rsidR="00721CCE" w:rsidRPr="00D63BC7" w:rsidRDefault="006F3B4C" w:rsidP="00D02328">
                  <w:pPr>
                    <w:pStyle w:val="BodyTextIndent"/>
                    <w:ind w:left="90" w:firstLine="0"/>
                    <w:rPr>
                      <w:color w:val="auto"/>
                      <w:szCs w:val="16"/>
                    </w:rPr>
                  </w:pPr>
                  <w:r>
                    <w:rPr>
                      <w:color w:val="auto"/>
                      <w:szCs w:val="16"/>
                    </w:rPr>
                    <w:t>Pastor's Message</w:t>
                  </w:r>
                  <w:r w:rsidR="00721CCE" w:rsidRPr="00D63BC7">
                    <w:rPr>
                      <w:color w:val="auto"/>
                      <w:szCs w:val="16"/>
                    </w:rPr>
                    <w:tab/>
                    <w:t xml:space="preserve">                  1</w:t>
                  </w:r>
                  <w:r>
                    <w:rPr>
                      <w:color w:val="auto"/>
                      <w:szCs w:val="16"/>
                    </w:rPr>
                    <w:t xml:space="preserve"> &amp; 2</w:t>
                  </w:r>
                </w:p>
                <w:p w:rsidR="00721CCE" w:rsidRPr="00D63BC7" w:rsidRDefault="00721CCE" w:rsidP="00D02328">
                  <w:pPr>
                    <w:pStyle w:val="BodyTextIndent"/>
                    <w:ind w:left="90" w:firstLine="0"/>
                    <w:rPr>
                      <w:color w:val="auto"/>
                      <w:szCs w:val="16"/>
                    </w:rPr>
                  </w:pPr>
                </w:p>
                <w:p w:rsidR="00721CCE" w:rsidRPr="00D63BC7" w:rsidRDefault="00721CCE" w:rsidP="00D02328">
                  <w:pPr>
                    <w:pStyle w:val="BodyTextIndent"/>
                    <w:ind w:left="90" w:firstLine="0"/>
                    <w:rPr>
                      <w:color w:val="auto"/>
                      <w:szCs w:val="16"/>
                    </w:rPr>
                  </w:pPr>
                  <w:r w:rsidRPr="00D63BC7">
                    <w:rPr>
                      <w:color w:val="auto"/>
                      <w:szCs w:val="16"/>
                    </w:rPr>
                    <w:t xml:space="preserve">Worship and DOCK   </w:t>
                  </w:r>
                  <w:r w:rsidRPr="00D63BC7">
                    <w:rPr>
                      <w:color w:val="auto"/>
                      <w:szCs w:val="16"/>
                    </w:rPr>
                    <w:tab/>
                    <w:t xml:space="preserve">     2</w:t>
                  </w:r>
                </w:p>
                <w:p w:rsidR="00721CCE" w:rsidRPr="00D63BC7" w:rsidRDefault="00721CCE" w:rsidP="00D02328">
                  <w:pPr>
                    <w:pStyle w:val="BodyTextIndent"/>
                    <w:ind w:left="90" w:firstLine="0"/>
                    <w:rPr>
                      <w:color w:val="auto"/>
                      <w:szCs w:val="16"/>
                    </w:rPr>
                  </w:pPr>
                </w:p>
                <w:p w:rsidR="00721CCE" w:rsidRPr="00D63BC7" w:rsidRDefault="00721CCE" w:rsidP="00D02328">
                  <w:pPr>
                    <w:pStyle w:val="BodyTextIndent"/>
                    <w:ind w:left="90" w:firstLine="0"/>
                    <w:rPr>
                      <w:color w:val="auto"/>
                      <w:szCs w:val="16"/>
                    </w:rPr>
                  </w:pPr>
                  <w:r w:rsidRPr="00D63BC7">
                    <w:rPr>
                      <w:color w:val="auto"/>
                      <w:szCs w:val="16"/>
                    </w:rPr>
                    <w:t>H</w:t>
                  </w:r>
                  <w:r w:rsidR="00D02328">
                    <w:rPr>
                      <w:color w:val="auto"/>
                      <w:szCs w:val="16"/>
                    </w:rPr>
                    <w:t xml:space="preserve">ospitality/Fellowship          </w:t>
                  </w:r>
                  <w:r w:rsidRPr="00D63BC7">
                    <w:rPr>
                      <w:color w:val="auto"/>
                      <w:szCs w:val="16"/>
                    </w:rPr>
                    <w:t>3</w:t>
                  </w:r>
                </w:p>
                <w:p w:rsidR="00721CCE" w:rsidRPr="00D63BC7" w:rsidRDefault="00721CCE" w:rsidP="00D02328">
                  <w:pPr>
                    <w:pStyle w:val="BodyTextIndent"/>
                    <w:ind w:left="90" w:firstLine="0"/>
                    <w:rPr>
                      <w:color w:val="auto"/>
                      <w:szCs w:val="16"/>
                    </w:rPr>
                  </w:pPr>
                </w:p>
                <w:p w:rsidR="00721CCE" w:rsidRPr="00D63BC7" w:rsidRDefault="00721CCE" w:rsidP="00D02328">
                  <w:pPr>
                    <w:pStyle w:val="BodyTextIndent"/>
                    <w:ind w:left="90" w:firstLine="0"/>
                    <w:rPr>
                      <w:color w:val="auto"/>
                      <w:szCs w:val="16"/>
                    </w:rPr>
                  </w:pPr>
                  <w:r w:rsidRPr="00D63BC7">
                    <w:rPr>
                      <w:color w:val="auto"/>
                      <w:szCs w:val="16"/>
                    </w:rPr>
                    <w:t xml:space="preserve">Celebrations  and </w:t>
                  </w:r>
                  <w:r w:rsidRPr="00D63BC7">
                    <w:rPr>
                      <w:color w:val="auto"/>
                      <w:szCs w:val="16"/>
                    </w:rPr>
                    <w:tab/>
                    <w:t xml:space="preserve">    </w:t>
                  </w:r>
                </w:p>
                <w:p w:rsidR="00721CCE" w:rsidRPr="00D63BC7" w:rsidRDefault="00721CCE" w:rsidP="00D02328">
                  <w:pPr>
                    <w:pStyle w:val="BodyTextIndent"/>
                    <w:ind w:left="90" w:firstLine="0"/>
                    <w:rPr>
                      <w:color w:val="auto"/>
                      <w:szCs w:val="16"/>
                    </w:rPr>
                  </w:pPr>
                  <w:r w:rsidRPr="00D63BC7">
                    <w:rPr>
                      <w:color w:val="auto"/>
                      <w:szCs w:val="16"/>
                    </w:rPr>
                    <w:t>Fundraising</w:t>
                  </w:r>
                  <w:r w:rsidRPr="00D63BC7">
                    <w:rPr>
                      <w:color w:val="auto"/>
                      <w:szCs w:val="16"/>
                    </w:rPr>
                    <w:tab/>
                  </w:r>
                  <w:r w:rsidRPr="00D63BC7">
                    <w:rPr>
                      <w:color w:val="auto"/>
                      <w:szCs w:val="16"/>
                    </w:rPr>
                    <w:tab/>
                    <w:t xml:space="preserve">     4     </w:t>
                  </w:r>
                </w:p>
                <w:p w:rsidR="00721CCE" w:rsidRPr="00D63BC7" w:rsidRDefault="00721CCE" w:rsidP="00D02328">
                  <w:pPr>
                    <w:pStyle w:val="BodyTextIndent"/>
                    <w:ind w:left="90" w:firstLine="0"/>
                    <w:rPr>
                      <w:color w:val="auto"/>
                      <w:szCs w:val="16"/>
                    </w:rPr>
                  </w:pPr>
                </w:p>
                <w:p w:rsidR="00721CCE" w:rsidRDefault="00721CCE" w:rsidP="00D02328">
                  <w:pPr>
                    <w:pStyle w:val="BodyTextIndent"/>
                    <w:ind w:left="90" w:firstLine="0"/>
                    <w:rPr>
                      <w:color w:val="auto"/>
                      <w:szCs w:val="16"/>
                    </w:rPr>
                  </w:pPr>
                  <w:r w:rsidRPr="00D63BC7">
                    <w:rPr>
                      <w:color w:val="auto"/>
                      <w:szCs w:val="16"/>
                    </w:rPr>
                    <w:t>Calendar</w:t>
                  </w:r>
                  <w:r w:rsidRPr="00D63BC7">
                    <w:rPr>
                      <w:color w:val="auto"/>
                      <w:szCs w:val="16"/>
                    </w:rPr>
                    <w:tab/>
                  </w:r>
                  <w:r w:rsidRPr="00D63BC7">
                    <w:rPr>
                      <w:color w:val="auto"/>
                      <w:szCs w:val="16"/>
                    </w:rPr>
                    <w:tab/>
                    <w:t xml:space="preserve">     5</w:t>
                  </w:r>
                </w:p>
                <w:p w:rsidR="006F3B4C" w:rsidRDefault="006F3B4C" w:rsidP="00D02328">
                  <w:pPr>
                    <w:pStyle w:val="BodyTextIndent"/>
                    <w:ind w:left="90" w:firstLine="0"/>
                    <w:rPr>
                      <w:color w:val="auto"/>
                      <w:szCs w:val="16"/>
                    </w:rPr>
                  </w:pPr>
                </w:p>
                <w:p w:rsidR="006F3B4C" w:rsidRPr="00D63BC7" w:rsidRDefault="006F3B4C" w:rsidP="00D02328">
                  <w:pPr>
                    <w:pStyle w:val="BodyTextIndent"/>
                    <w:ind w:left="90" w:firstLine="0"/>
                    <w:rPr>
                      <w:color w:val="auto"/>
                      <w:szCs w:val="16"/>
                    </w:rPr>
                  </w:pPr>
                  <w:r>
                    <w:rPr>
                      <w:color w:val="auto"/>
                      <w:szCs w:val="16"/>
                    </w:rPr>
                    <w:t>Choir/Bells</w:t>
                  </w:r>
                  <w:r>
                    <w:rPr>
                      <w:color w:val="auto"/>
                      <w:szCs w:val="16"/>
                    </w:rPr>
                    <w:tab/>
                  </w:r>
                  <w:r>
                    <w:rPr>
                      <w:color w:val="auto"/>
                      <w:szCs w:val="16"/>
                    </w:rPr>
                    <w:tab/>
                    <w:t xml:space="preserve">     6</w:t>
                  </w:r>
                </w:p>
                <w:p w:rsidR="00721CCE" w:rsidRPr="00D63BC7" w:rsidRDefault="00721CCE" w:rsidP="00CB41E6">
                  <w:pPr>
                    <w:pStyle w:val="BodyTextIndent"/>
                    <w:ind w:left="0" w:firstLine="0"/>
                    <w:rPr>
                      <w:color w:val="auto"/>
                      <w:szCs w:val="16"/>
                    </w:rPr>
                  </w:pPr>
                </w:p>
                <w:p w:rsidR="00721CCE" w:rsidRPr="00D63BC7" w:rsidRDefault="00721CCE" w:rsidP="008D3C25">
                  <w:pPr>
                    <w:pStyle w:val="BodyTextIndent"/>
                    <w:ind w:left="0" w:firstLine="0"/>
                    <w:rPr>
                      <w:color w:val="auto"/>
                      <w:szCs w:val="16"/>
                    </w:rPr>
                  </w:pPr>
                  <w:r w:rsidRPr="00D63BC7">
                    <w:rPr>
                      <w:color w:val="auto"/>
                      <w:szCs w:val="16"/>
                    </w:rPr>
                    <w:t xml:space="preserve">  </w:t>
                  </w:r>
                </w:p>
                <w:p w:rsidR="00721CCE" w:rsidRPr="00535289" w:rsidRDefault="00721CCE" w:rsidP="008D3C25">
                  <w:pPr>
                    <w:pStyle w:val="BodyTextIndent"/>
                    <w:ind w:left="0" w:firstLine="0"/>
                    <w:rPr>
                      <w:color w:val="C32D2E" w:themeColor="accent3"/>
                      <w:szCs w:val="16"/>
                    </w:rPr>
                  </w:pPr>
                </w:p>
                <w:p w:rsidR="00721CCE" w:rsidRPr="00B75BAE" w:rsidRDefault="00721CCE" w:rsidP="00CB41E6">
                  <w:pPr>
                    <w:pStyle w:val="BodyTextIndent"/>
                    <w:ind w:left="0" w:firstLine="0"/>
                    <w:rPr>
                      <w:color w:val="auto"/>
                      <w:szCs w:val="16"/>
                    </w:rPr>
                  </w:pPr>
                  <w:r w:rsidRPr="00B75BAE">
                    <w:rPr>
                      <w:color w:val="auto"/>
                      <w:szCs w:val="16"/>
                    </w:rPr>
                    <w:tab/>
                  </w:r>
                </w:p>
                <w:p w:rsidR="00721CCE" w:rsidRPr="00B75BAE" w:rsidRDefault="00721CCE" w:rsidP="00CB41E6">
                  <w:pPr>
                    <w:pStyle w:val="BodyTextIndent"/>
                    <w:ind w:left="0" w:firstLine="0"/>
                    <w:rPr>
                      <w:color w:val="auto"/>
                      <w:szCs w:val="16"/>
                    </w:rPr>
                  </w:pPr>
                </w:p>
                <w:p w:rsidR="00721CCE" w:rsidRPr="00B75BAE" w:rsidRDefault="00721CCE" w:rsidP="00751CD8">
                  <w:pPr>
                    <w:pStyle w:val="BodyTextIndent"/>
                    <w:ind w:left="0" w:firstLine="0"/>
                    <w:rPr>
                      <w:color w:val="auto"/>
                      <w:szCs w:val="16"/>
                    </w:rPr>
                  </w:pPr>
                </w:p>
                <w:p w:rsidR="00721CCE" w:rsidRPr="00A94D58" w:rsidRDefault="00721CCE" w:rsidP="0007363B">
                  <w:pPr>
                    <w:pStyle w:val="BodyTextIndent"/>
                    <w:ind w:left="0" w:firstLine="0"/>
                    <w:jc w:val="center"/>
                    <w:rPr>
                      <w:color w:val="FF0000"/>
                      <w:szCs w:val="16"/>
                    </w:rPr>
                  </w:pPr>
                </w:p>
                <w:p w:rsidR="00721CCE" w:rsidRPr="00C266F9" w:rsidRDefault="00721CCE" w:rsidP="0007363B">
                  <w:pPr>
                    <w:pStyle w:val="BodyTextIndent"/>
                    <w:ind w:left="0" w:firstLine="0"/>
                    <w:jc w:val="center"/>
                    <w:rPr>
                      <w:color w:val="auto"/>
                      <w:szCs w:val="16"/>
                    </w:rPr>
                  </w:pPr>
                </w:p>
                <w:p w:rsidR="00721CCE" w:rsidRDefault="00721CCE" w:rsidP="0007363B">
                  <w:pPr>
                    <w:pStyle w:val="BodyTextIndent"/>
                    <w:ind w:left="0" w:firstLine="0"/>
                    <w:jc w:val="center"/>
                    <w:rPr>
                      <w:color w:val="auto"/>
                      <w:szCs w:val="16"/>
                    </w:rPr>
                  </w:pPr>
                </w:p>
                <w:p w:rsidR="00721CCE" w:rsidRPr="00C266F9" w:rsidRDefault="00721CCE" w:rsidP="0007363B">
                  <w:pPr>
                    <w:pStyle w:val="BodyTextIndent"/>
                    <w:ind w:left="0" w:firstLine="0"/>
                    <w:rPr>
                      <w:color w:val="auto"/>
                      <w:szCs w:val="16"/>
                    </w:rPr>
                  </w:pPr>
                </w:p>
              </w:txbxContent>
            </v:textbox>
            <w10:wrap anchorx="page" anchory="page"/>
          </v:shape>
        </w:pict>
      </w:r>
      <w:r w:rsidR="00AB3307">
        <w:tab/>
      </w:r>
      <w:r w:rsidR="003B44E9" w:rsidRPr="00A4431D">
        <w:br w:type="page"/>
      </w:r>
    </w:p>
    <w:p w:rsidR="00A70C26" w:rsidRPr="00A70C26" w:rsidRDefault="000201EC" w:rsidP="00A70C26">
      <w:r>
        <w:rPr>
          <w:noProof/>
          <w:lang w:eastAsia="zh-TW"/>
        </w:rPr>
        <w:lastRenderedPageBreak/>
        <w:pict>
          <v:shape id="_x0000_s1283" type="#_x0000_t202" style="position:absolute;margin-left:9pt;margin-top:9pt;width:540pt;height:271.5pt;z-index:252095488;mso-width-relative:margin;mso-height-relative:margin" stroked="f">
            <v:textbox style="mso-next-textbox:#_x0000_s1283">
              <w:txbxContent>
                <w:p w:rsidR="00721CCE" w:rsidRPr="005A504F" w:rsidRDefault="005A504F" w:rsidP="003A32AD">
                  <w:pPr>
                    <w:pBdr>
                      <w:top w:val="single" w:sz="4" w:space="1" w:color="auto"/>
                      <w:left w:val="single" w:sz="4" w:space="4" w:color="auto"/>
                      <w:bottom w:val="single" w:sz="4" w:space="1" w:color="auto"/>
                      <w:right w:val="single" w:sz="4" w:space="4" w:color="auto"/>
                    </w:pBdr>
                    <w:rPr>
                      <w:rFonts w:ascii="Trebuchet MS" w:hAnsi="Trebuchet MS"/>
                      <w:i/>
                      <w:sz w:val="20"/>
                    </w:rPr>
                  </w:pPr>
                  <w:r>
                    <w:rPr>
                      <w:rFonts w:ascii="Trebuchet MS" w:hAnsi="Trebuchet MS"/>
                      <w:i/>
                      <w:sz w:val="20"/>
                    </w:rPr>
                    <w:t>Continued from page 1</w:t>
                  </w:r>
                </w:p>
                <w:p w:rsidR="00721CCE"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p>
                <w:p w:rsidR="00721CCE"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p>
                <w:p w:rsidR="00721CCE" w:rsidRPr="001A11CC"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ab/>
                  </w:r>
                  <w:r w:rsidRPr="001A11CC">
                    <w:rPr>
                      <w:rFonts w:ascii="Trebuchet MS" w:hAnsi="Trebuchet MS"/>
                      <w:sz w:val="20"/>
                    </w:rPr>
                    <w:t>In this new time may you know that God's love will indeed triumph in your hearts over the seduction of the world, over the restlessness of your soul, over the anxiety for the future, over the fear of the past, and over the hurt of the moment.  May you know that in this new school year that you are loved beyond your wildest imaginations by God who calls us to live and love in such a way to change the world (our little piece of the world anyway).  May you know that God is with you and He is doing new things so keep a watch out and find God and join Him in what He is doing, bringing light and love to our world that seems so full of darkness.</w:t>
                  </w:r>
                </w:p>
                <w:p w:rsidR="00721CCE" w:rsidRPr="001A11CC"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p>
                <w:p w:rsidR="00721CCE" w:rsidRPr="001A11CC"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r>
                    <w:rPr>
                      <w:rFonts w:ascii="Trebuchet MS" w:hAnsi="Trebuchet MS"/>
                      <w:sz w:val="20"/>
                    </w:rPr>
                    <w:tab/>
                  </w:r>
                  <w:r w:rsidRPr="001A11CC">
                    <w:rPr>
                      <w:rFonts w:ascii="Trebuchet MS" w:hAnsi="Trebuchet MS"/>
                      <w:sz w:val="20"/>
                    </w:rPr>
                    <w:t>And to all students and teachers and school Administrators and workers...I am praying for you.  I am praying for a great year.  That God will bless you with learning and patience and hope and love.  That you will do the best you can at</w:t>
                  </w:r>
                  <w:r>
                    <w:rPr>
                      <w:rFonts w:ascii="Trebuchet MS" w:hAnsi="Trebuchet MS"/>
                      <w:sz w:val="20"/>
                    </w:rPr>
                    <w:t xml:space="preserve"> all you do, whether as student </w:t>
                  </w:r>
                  <w:r w:rsidRPr="001A11CC">
                    <w:rPr>
                      <w:rFonts w:ascii="Trebuchet MS" w:hAnsi="Trebuchet MS"/>
                      <w:sz w:val="20"/>
                    </w:rPr>
                    <w:t xml:space="preserve">or teacher or administrator or worker.  You are such an amazing part of our community and we love you.  </w:t>
                  </w:r>
                </w:p>
                <w:p w:rsidR="00721CCE"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p>
                <w:p w:rsidR="00721CCE" w:rsidRPr="001A11CC"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p>
                <w:p w:rsidR="00721CCE" w:rsidRPr="001A11CC"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r w:rsidRPr="001A11CC">
                    <w:rPr>
                      <w:rFonts w:ascii="Trebuchet MS" w:hAnsi="Trebuchet MS"/>
                      <w:sz w:val="20"/>
                    </w:rPr>
                    <w:t>Have a great year!</w:t>
                  </w:r>
                </w:p>
                <w:p w:rsidR="00721CCE" w:rsidRPr="001A11CC" w:rsidRDefault="00721CCE" w:rsidP="003A32AD">
                  <w:pPr>
                    <w:pBdr>
                      <w:top w:val="single" w:sz="4" w:space="1" w:color="auto"/>
                      <w:left w:val="single" w:sz="4" w:space="4" w:color="auto"/>
                      <w:bottom w:val="single" w:sz="4" w:space="1" w:color="auto"/>
                      <w:right w:val="single" w:sz="4" w:space="4" w:color="auto"/>
                    </w:pBdr>
                    <w:rPr>
                      <w:rFonts w:ascii="Trebuchet MS" w:hAnsi="Trebuchet MS"/>
                      <w:sz w:val="20"/>
                    </w:rPr>
                  </w:pPr>
                  <w:r w:rsidRPr="001A11CC">
                    <w:rPr>
                      <w:rFonts w:ascii="Trebuchet MS" w:hAnsi="Trebuchet MS"/>
                      <w:sz w:val="20"/>
                    </w:rPr>
                    <w:t>Pastor Dwayne</w:t>
                  </w:r>
                </w:p>
                <w:p w:rsidR="00721CCE" w:rsidRDefault="00721CCE" w:rsidP="003A32AD">
                  <w:pPr>
                    <w:pBdr>
                      <w:top w:val="single" w:sz="4" w:space="1" w:color="auto"/>
                      <w:left w:val="single" w:sz="4" w:space="4" w:color="auto"/>
                      <w:bottom w:val="single" w:sz="4" w:space="1" w:color="auto"/>
                      <w:right w:val="single" w:sz="4" w:space="4" w:color="auto"/>
                    </w:pBdr>
                  </w:pPr>
                </w:p>
              </w:txbxContent>
            </v:textbox>
          </v:shape>
        </w:pict>
      </w:r>
    </w:p>
    <w:p w:rsidR="00A70C26" w:rsidRPr="00A70C26" w:rsidRDefault="00A70C26" w:rsidP="00A70C26"/>
    <w:p w:rsidR="00A70C26" w:rsidRPr="00A70C26" w:rsidRDefault="00A70C26" w:rsidP="00A70C26"/>
    <w:p w:rsidR="00A70C26" w:rsidRDefault="00A70C26"/>
    <w:p w:rsidR="00A70C26" w:rsidRPr="00A70C26" w:rsidRDefault="00A70C26" w:rsidP="00A70C26"/>
    <w:p w:rsidR="00A70C26" w:rsidRDefault="00A70C26"/>
    <w:p w:rsidR="00A70C26" w:rsidRDefault="00A70C26" w:rsidP="00A70C26">
      <w:pPr>
        <w:tabs>
          <w:tab w:val="left" w:pos="3195"/>
        </w:tabs>
      </w:pPr>
      <w:r>
        <w:tab/>
      </w:r>
    </w:p>
    <w:p w:rsidR="004B0815" w:rsidRDefault="00DA6085" w:rsidP="004B0815">
      <w:r>
        <w:rPr>
          <w:noProof/>
        </w:rPr>
        <w:drawing>
          <wp:anchor distT="0" distB="0" distL="114300" distR="114300" simplePos="0" relativeHeight="252097536" behindDoc="0" locked="0" layoutInCell="1" allowOverlap="1">
            <wp:simplePos x="0" y="0"/>
            <wp:positionH relativeFrom="column">
              <wp:posOffset>3590925</wp:posOffset>
            </wp:positionH>
            <wp:positionV relativeFrom="paragraph">
              <wp:posOffset>1030605</wp:posOffset>
            </wp:positionV>
            <wp:extent cx="2514600" cy="1133475"/>
            <wp:effectExtent l="19050" t="0" r="0" b="0"/>
            <wp:wrapNone/>
            <wp:docPr id="10" name="Picture 9" descr="Back to scho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a.jpg"/>
                    <pic:cNvPicPr/>
                  </pic:nvPicPr>
                  <pic:blipFill>
                    <a:blip r:embed="rId11" cstate="print"/>
                    <a:stretch>
                      <a:fillRect/>
                    </a:stretch>
                  </pic:blipFill>
                  <pic:spPr>
                    <a:xfrm>
                      <a:off x="0" y="0"/>
                      <a:ext cx="2514600" cy="1133475"/>
                    </a:xfrm>
                    <a:prstGeom prst="rect">
                      <a:avLst/>
                    </a:prstGeom>
                  </pic:spPr>
                </pic:pic>
              </a:graphicData>
            </a:graphic>
          </wp:anchor>
        </w:drawing>
      </w:r>
      <w:r w:rsidR="000201EC">
        <w:rPr>
          <w:noProof/>
        </w:rPr>
        <w:pict>
          <v:shape id="_x0000_s1232" type="#_x0000_t202" style="position:absolute;margin-left:286.5pt;margin-top:183.9pt;width:262.5pt;height:463.15pt;z-index:251970560;mso-position-horizontal-relative:text;mso-position-vertical-relative:text;mso-width-relative:margin;mso-height-relative:margin" stroked="f">
            <v:textbox style="mso-next-textbox:#_x0000_s1232">
              <w:txbxContent>
                <w:p w:rsidR="00721CCE" w:rsidRPr="00DA6085" w:rsidRDefault="00721CCE" w:rsidP="002B6FFE">
                  <w:pPr>
                    <w:jc w:val="center"/>
                    <w:rPr>
                      <w:rFonts w:ascii="Monotype Corsiva" w:hAnsi="Monotype Corsiva"/>
                      <w:b/>
                      <w:sz w:val="20"/>
                      <w:u w:val="single"/>
                    </w:rPr>
                  </w:pPr>
                </w:p>
                <w:p w:rsidR="00721CCE" w:rsidRPr="00306F19" w:rsidRDefault="00721CCE" w:rsidP="002B6FFE">
                  <w:pPr>
                    <w:jc w:val="center"/>
                    <w:rPr>
                      <w:rFonts w:ascii="Monotype Corsiva" w:hAnsi="Monotype Corsiva"/>
                      <w:b/>
                      <w:sz w:val="48"/>
                      <w:u w:val="single"/>
                    </w:rPr>
                  </w:pPr>
                  <w:r w:rsidRPr="00306F19">
                    <w:rPr>
                      <w:rFonts w:ascii="Monotype Corsiva" w:hAnsi="Monotype Corsiva"/>
                      <w:b/>
                      <w:sz w:val="48"/>
                      <w:u w:val="single"/>
                    </w:rPr>
                    <w:t>Worship News</w:t>
                  </w:r>
                </w:p>
                <w:p w:rsidR="00721CCE" w:rsidRDefault="00721CCE" w:rsidP="00DA6085">
                  <w:pPr>
                    <w:shd w:val="clear" w:color="auto" w:fill="FFFFFF"/>
                    <w:rPr>
                      <w:rFonts w:ascii="Trebuchet MS" w:hAnsi="Trebuchet MS"/>
                      <w:color w:val="000000"/>
                      <w:sz w:val="20"/>
                    </w:rPr>
                  </w:pPr>
                </w:p>
                <w:p w:rsidR="00721CCE" w:rsidRDefault="00721CCE" w:rsidP="00DA6085">
                  <w:pPr>
                    <w:shd w:val="clear" w:color="auto" w:fill="FFFFFF"/>
                    <w:rPr>
                      <w:rFonts w:ascii="Trebuchet MS" w:hAnsi="Trebuchet MS"/>
                      <w:color w:val="000000"/>
                      <w:sz w:val="20"/>
                    </w:rPr>
                  </w:pPr>
                  <w:r w:rsidRPr="00DA6085">
                    <w:rPr>
                      <w:rFonts w:ascii="Trebuchet MS" w:hAnsi="Trebuchet MS"/>
                      <w:color w:val="000000"/>
                      <w:sz w:val="20"/>
                    </w:rPr>
                    <w:t xml:space="preserve">We have enjoyed getting to know our new Pastor Dwayne so much and his first series of sermons, "Meeting Jesus."  </w:t>
                  </w:r>
                </w:p>
                <w:p w:rsidR="00721CCE" w:rsidRDefault="00721CCE" w:rsidP="00DA6085">
                  <w:pPr>
                    <w:shd w:val="clear" w:color="auto" w:fill="FFFFFF"/>
                    <w:rPr>
                      <w:rFonts w:ascii="Trebuchet MS" w:hAnsi="Trebuchet MS"/>
                      <w:color w:val="000000"/>
                      <w:sz w:val="20"/>
                    </w:rPr>
                  </w:pPr>
                </w:p>
                <w:p w:rsidR="00721CCE" w:rsidRDefault="00721CCE" w:rsidP="00DA6085">
                  <w:pPr>
                    <w:shd w:val="clear" w:color="auto" w:fill="FFFFFF"/>
                    <w:rPr>
                      <w:rFonts w:ascii="Trebuchet MS" w:hAnsi="Trebuchet MS"/>
                      <w:color w:val="000000"/>
                      <w:sz w:val="20"/>
                    </w:rPr>
                  </w:pPr>
                  <w:r w:rsidRPr="00DA6085">
                    <w:rPr>
                      <w:rFonts w:ascii="Trebuchet MS" w:hAnsi="Trebuchet MS"/>
                      <w:color w:val="000000"/>
                      <w:sz w:val="20"/>
                    </w:rPr>
                    <w:t>Stay tuned as the second series is coming, "</w:t>
                  </w:r>
                  <w:r>
                    <w:rPr>
                      <w:rFonts w:ascii="Trebuchet MS" w:hAnsi="Trebuchet MS"/>
                      <w:color w:val="000000"/>
                      <w:sz w:val="20"/>
                    </w:rPr>
                    <w:t>Jonah</w:t>
                  </w:r>
                  <w:r w:rsidRPr="00DA6085">
                    <w:rPr>
                      <w:rFonts w:ascii="Trebuchet MS" w:hAnsi="Trebuchet MS"/>
                      <w:color w:val="000000"/>
                      <w:sz w:val="20"/>
                    </w:rPr>
                    <w:t xml:space="preserve">!"  Our committee </w:t>
                  </w:r>
                  <w:r>
                    <w:rPr>
                      <w:rFonts w:ascii="Trebuchet MS" w:hAnsi="Trebuchet MS"/>
                      <w:color w:val="000000"/>
                      <w:sz w:val="20"/>
                    </w:rPr>
                    <w:t>met</w:t>
                  </w:r>
                  <w:r w:rsidRPr="00DA6085">
                    <w:rPr>
                      <w:rFonts w:ascii="Trebuchet MS" w:hAnsi="Trebuchet MS"/>
                      <w:color w:val="000000"/>
                      <w:sz w:val="20"/>
                    </w:rPr>
                    <w:t xml:space="preserve"> with Pastor on August 22</w:t>
                  </w:r>
                  <w:r>
                    <w:rPr>
                      <w:rFonts w:ascii="Trebuchet MS" w:hAnsi="Trebuchet MS"/>
                      <w:color w:val="000000"/>
                      <w:sz w:val="20"/>
                    </w:rPr>
                    <w:t>nd</w:t>
                  </w:r>
                  <w:r w:rsidRPr="00DA6085">
                    <w:rPr>
                      <w:rFonts w:ascii="Trebuchet MS" w:hAnsi="Trebuchet MS"/>
                      <w:color w:val="000000"/>
                      <w:sz w:val="20"/>
                    </w:rPr>
                    <w:t xml:space="preserve"> to introduce ourselves and see how we can best serve him.</w:t>
                  </w:r>
                  <w:r>
                    <w:rPr>
                      <w:rFonts w:ascii="Trebuchet MS" w:hAnsi="Trebuchet MS"/>
                      <w:color w:val="000000"/>
                      <w:sz w:val="20"/>
                    </w:rPr>
                    <w:t xml:space="preserve"> We are excited about our new pastor. </w:t>
                  </w:r>
                </w:p>
                <w:p w:rsidR="00721CCE" w:rsidRPr="00DA6085" w:rsidRDefault="00721CCE" w:rsidP="00DA6085">
                  <w:pPr>
                    <w:shd w:val="clear" w:color="auto" w:fill="FFFFFF"/>
                    <w:rPr>
                      <w:rFonts w:ascii="Trebuchet MS" w:hAnsi="Trebuchet MS"/>
                      <w:color w:val="000000"/>
                      <w:sz w:val="20"/>
                    </w:rPr>
                  </w:pPr>
                </w:p>
                <w:p w:rsidR="00721CCE" w:rsidRPr="00DA6085" w:rsidRDefault="00721CCE" w:rsidP="00DA6085">
                  <w:pPr>
                    <w:shd w:val="clear" w:color="auto" w:fill="FFFFFF"/>
                    <w:rPr>
                      <w:rFonts w:ascii="Trebuchet MS" w:hAnsi="Trebuchet MS"/>
                      <w:color w:val="000000"/>
                      <w:sz w:val="20"/>
                      <w:u w:val="single"/>
                    </w:rPr>
                  </w:pPr>
                  <w:r w:rsidRPr="00DA6085">
                    <w:rPr>
                      <w:rFonts w:ascii="Trebuchet MS" w:hAnsi="Trebuchet MS"/>
                      <w:color w:val="000000"/>
                      <w:sz w:val="20"/>
                      <w:u w:val="single"/>
                    </w:rPr>
                    <w:t xml:space="preserve">Here is an upcoming </w:t>
                  </w:r>
                  <w:r>
                    <w:rPr>
                      <w:rFonts w:ascii="Trebuchet MS" w:hAnsi="Trebuchet MS"/>
                      <w:color w:val="000000"/>
                      <w:sz w:val="20"/>
                      <w:u w:val="single"/>
                    </w:rPr>
                    <w:t xml:space="preserve">Worship </w:t>
                  </w:r>
                  <w:r w:rsidRPr="00DA6085">
                    <w:rPr>
                      <w:rFonts w:ascii="Trebuchet MS" w:hAnsi="Trebuchet MS"/>
                      <w:color w:val="000000"/>
                      <w:sz w:val="20"/>
                      <w:u w:val="single"/>
                    </w:rPr>
                    <w:t>schedule for September:</w:t>
                  </w:r>
                </w:p>
                <w:p w:rsidR="00721CCE" w:rsidRDefault="00721CCE" w:rsidP="00DA6085">
                  <w:pPr>
                    <w:shd w:val="clear" w:color="auto" w:fill="FFFFFF"/>
                    <w:rPr>
                      <w:rFonts w:ascii="Trebuchet MS" w:hAnsi="Trebuchet MS"/>
                      <w:color w:val="000000"/>
                      <w:sz w:val="20"/>
                    </w:rPr>
                  </w:pPr>
                </w:p>
                <w:p w:rsidR="00721CCE" w:rsidRPr="00DA6085" w:rsidRDefault="00721CCE" w:rsidP="00DA6085">
                  <w:pPr>
                    <w:shd w:val="clear" w:color="auto" w:fill="FFFFFF"/>
                    <w:rPr>
                      <w:rFonts w:ascii="Trebuchet MS" w:hAnsi="Trebuchet MS"/>
                      <w:color w:val="000000"/>
                      <w:sz w:val="20"/>
                    </w:rPr>
                  </w:pPr>
                  <w:r w:rsidRPr="001D1A12">
                    <w:rPr>
                      <w:rFonts w:ascii="Trebuchet MS" w:hAnsi="Trebuchet MS"/>
                      <w:b/>
                      <w:color w:val="000000"/>
                      <w:sz w:val="20"/>
                    </w:rPr>
                    <w:t>Sept. 3rd</w:t>
                  </w:r>
                  <w:r w:rsidRPr="00DA6085">
                    <w:rPr>
                      <w:rFonts w:ascii="Trebuchet MS" w:hAnsi="Trebuchet MS"/>
                      <w:color w:val="000000"/>
                      <w:sz w:val="20"/>
                    </w:rPr>
                    <w:t xml:space="preserve"> - Communion, last Sunday for 10:00</w:t>
                  </w:r>
                  <w:r>
                    <w:rPr>
                      <w:rFonts w:ascii="Trebuchet MS" w:hAnsi="Trebuchet MS"/>
                      <w:color w:val="000000"/>
                      <w:sz w:val="20"/>
                    </w:rPr>
                    <w:t>am worship</w:t>
                  </w:r>
                  <w:r w:rsidRPr="00DA6085">
                    <w:rPr>
                      <w:rFonts w:ascii="Trebuchet MS" w:hAnsi="Trebuchet MS"/>
                      <w:color w:val="000000"/>
                      <w:sz w:val="20"/>
                    </w:rPr>
                    <w:t xml:space="preserve"> time</w:t>
                  </w:r>
                </w:p>
                <w:p w:rsidR="00721CCE" w:rsidRDefault="00721CCE" w:rsidP="00DA6085">
                  <w:pPr>
                    <w:shd w:val="clear" w:color="auto" w:fill="FFFFFF"/>
                    <w:rPr>
                      <w:rFonts w:ascii="Trebuchet MS" w:hAnsi="Trebuchet MS"/>
                      <w:color w:val="000000"/>
                      <w:sz w:val="20"/>
                    </w:rPr>
                  </w:pPr>
                </w:p>
                <w:p w:rsidR="00721CCE" w:rsidRPr="00DA6085" w:rsidRDefault="00721CCE" w:rsidP="00DA6085">
                  <w:pPr>
                    <w:shd w:val="clear" w:color="auto" w:fill="FFFFFF"/>
                    <w:rPr>
                      <w:rFonts w:ascii="Trebuchet MS" w:hAnsi="Trebuchet MS"/>
                      <w:color w:val="000000"/>
                      <w:sz w:val="20"/>
                    </w:rPr>
                  </w:pPr>
                  <w:r w:rsidRPr="001D1A12">
                    <w:rPr>
                      <w:rFonts w:ascii="Trebuchet MS" w:hAnsi="Trebuchet MS"/>
                      <w:b/>
                      <w:color w:val="000000"/>
                      <w:sz w:val="20"/>
                    </w:rPr>
                    <w:t>Sept.10th</w:t>
                  </w:r>
                  <w:r w:rsidRPr="00DA6085">
                    <w:rPr>
                      <w:rFonts w:ascii="Trebuchet MS" w:hAnsi="Trebuchet MS"/>
                      <w:color w:val="000000"/>
                      <w:sz w:val="20"/>
                    </w:rPr>
                    <w:t xml:space="preserve"> - Time Change, worship starts at 10:30</w:t>
                  </w:r>
                  <w:r>
                    <w:rPr>
                      <w:rFonts w:ascii="Trebuchet MS" w:hAnsi="Trebuchet MS"/>
                      <w:color w:val="000000"/>
                      <w:sz w:val="20"/>
                    </w:rPr>
                    <w:t>,</w:t>
                  </w:r>
                  <w:r w:rsidRPr="00DA6085">
                    <w:rPr>
                      <w:rFonts w:ascii="Trebuchet MS" w:hAnsi="Trebuchet MS"/>
                      <w:color w:val="000000"/>
                      <w:sz w:val="20"/>
                    </w:rPr>
                    <w:t>  Bible School in the</w:t>
                  </w:r>
                  <w:r>
                    <w:rPr>
                      <w:rFonts w:ascii="Trebuchet MS" w:hAnsi="Trebuchet MS"/>
                      <w:color w:val="000000"/>
                      <w:sz w:val="20"/>
                    </w:rPr>
                    <w:t xml:space="preserve"> </w:t>
                  </w:r>
                  <w:r w:rsidRPr="00DA6085">
                    <w:rPr>
                      <w:rFonts w:ascii="Trebuchet MS" w:hAnsi="Trebuchet MS"/>
                      <w:color w:val="000000"/>
                      <w:sz w:val="20"/>
                    </w:rPr>
                    <w:t>afternoon</w:t>
                  </w:r>
                  <w:r>
                    <w:rPr>
                      <w:rFonts w:ascii="Trebuchet MS" w:hAnsi="Trebuchet MS"/>
                      <w:color w:val="000000"/>
                      <w:sz w:val="20"/>
                    </w:rPr>
                    <w:t xml:space="preserve">. </w:t>
                  </w:r>
                  <w:r w:rsidRPr="00DA6085">
                    <w:rPr>
                      <w:rFonts w:ascii="Trebuchet MS" w:hAnsi="Trebuchet MS"/>
                      <w:color w:val="000000"/>
                      <w:sz w:val="20"/>
                    </w:rPr>
                    <w:t>Choir returns</w:t>
                  </w:r>
                  <w:r>
                    <w:rPr>
                      <w:rFonts w:ascii="Trebuchet MS" w:hAnsi="Trebuchet MS"/>
                      <w:color w:val="000000"/>
                      <w:sz w:val="20"/>
                    </w:rPr>
                    <w:t xml:space="preserve"> for worship services. </w:t>
                  </w:r>
                </w:p>
                <w:p w:rsidR="00721CCE" w:rsidRDefault="00721CCE" w:rsidP="00DA6085">
                  <w:pPr>
                    <w:shd w:val="clear" w:color="auto" w:fill="FFFFFF"/>
                    <w:rPr>
                      <w:rFonts w:ascii="Trebuchet MS" w:hAnsi="Trebuchet MS"/>
                      <w:color w:val="000000"/>
                      <w:sz w:val="20"/>
                    </w:rPr>
                  </w:pPr>
                </w:p>
                <w:p w:rsidR="00721CCE" w:rsidRPr="00DA6085" w:rsidRDefault="00721CCE" w:rsidP="00DA6085">
                  <w:pPr>
                    <w:shd w:val="clear" w:color="auto" w:fill="FFFFFF"/>
                    <w:rPr>
                      <w:rFonts w:ascii="Trebuchet MS" w:hAnsi="Trebuchet MS"/>
                      <w:color w:val="000000"/>
                      <w:sz w:val="20"/>
                    </w:rPr>
                  </w:pPr>
                  <w:r w:rsidRPr="001D1A12">
                    <w:rPr>
                      <w:rFonts w:ascii="Trebuchet MS" w:hAnsi="Trebuchet MS"/>
                      <w:b/>
                      <w:color w:val="000000"/>
                      <w:sz w:val="20"/>
                    </w:rPr>
                    <w:t>Sept.17th</w:t>
                  </w:r>
                  <w:r w:rsidRPr="00DA6085">
                    <w:rPr>
                      <w:rFonts w:ascii="Trebuchet MS" w:hAnsi="Trebuchet MS"/>
                      <w:color w:val="000000"/>
                      <w:sz w:val="20"/>
                    </w:rPr>
                    <w:t xml:space="preserve"> - </w:t>
                  </w:r>
                  <w:r>
                    <w:rPr>
                      <w:rFonts w:ascii="Trebuchet MS" w:hAnsi="Trebuchet MS"/>
                      <w:color w:val="000000"/>
                      <w:sz w:val="20"/>
                    </w:rPr>
                    <w:t xml:space="preserve">Bible School Sunday as well as </w:t>
                  </w:r>
                  <w:r w:rsidRPr="00DA6085">
                    <w:rPr>
                      <w:rFonts w:ascii="Trebuchet MS" w:hAnsi="Trebuchet MS"/>
                      <w:color w:val="000000"/>
                      <w:sz w:val="20"/>
                    </w:rPr>
                    <w:t xml:space="preserve">Youth </w:t>
                  </w:r>
                  <w:r>
                    <w:rPr>
                      <w:rFonts w:ascii="Trebuchet MS" w:hAnsi="Trebuchet MS"/>
                      <w:color w:val="000000"/>
                      <w:sz w:val="20"/>
                    </w:rPr>
                    <w:t xml:space="preserve">Led </w:t>
                  </w:r>
                  <w:r w:rsidRPr="00DA6085">
                    <w:rPr>
                      <w:rFonts w:ascii="Trebuchet MS" w:hAnsi="Trebuchet MS"/>
                      <w:color w:val="000000"/>
                      <w:sz w:val="20"/>
                    </w:rPr>
                    <w:t>Sunday</w:t>
                  </w:r>
                  <w:r>
                    <w:rPr>
                      <w:rFonts w:ascii="Trebuchet MS" w:hAnsi="Trebuchet MS"/>
                      <w:color w:val="000000"/>
                      <w:sz w:val="20"/>
                    </w:rPr>
                    <w:t>. DOCK returns</w:t>
                  </w:r>
                </w:p>
                <w:p w:rsidR="00721CCE" w:rsidRDefault="00721CCE" w:rsidP="00DA6085">
                  <w:pPr>
                    <w:shd w:val="clear" w:color="auto" w:fill="FFFFFF"/>
                    <w:rPr>
                      <w:rFonts w:ascii="Trebuchet MS" w:hAnsi="Trebuchet MS"/>
                      <w:color w:val="000000"/>
                      <w:sz w:val="20"/>
                    </w:rPr>
                  </w:pPr>
                </w:p>
                <w:p w:rsidR="00721CCE" w:rsidRPr="00DA6085" w:rsidRDefault="00721CCE" w:rsidP="00DA6085">
                  <w:pPr>
                    <w:shd w:val="clear" w:color="auto" w:fill="FFFFFF"/>
                    <w:rPr>
                      <w:rFonts w:ascii="Trebuchet MS" w:hAnsi="Trebuchet MS"/>
                      <w:color w:val="000000"/>
                      <w:sz w:val="20"/>
                    </w:rPr>
                  </w:pPr>
                  <w:r w:rsidRPr="001D1A12">
                    <w:rPr>
                      <w:rFonts w:ascii="Trebuchet MS" w:hAnsi="Trebuchet MS"/>
                      <w:b/>
                      <w:color w:val="000000"/>
                      <w:sz w:val="20"/>
                    </w:rPr>
                    <w:t>Sept. 24th</w:t>
                  </w:r>
                  <w:r w:rsidRPr="00DA6085">
                    <w:rPr>
                      <w:rFonts w:ascii="Trebuchet MS" w:hAnsi="Trebuchet MS"/>
                      <w:color w:val="000000"/>
                      <w:sz w:val="20"/>
                    </w:rPr>
                    <w:t xml:space="preserve"> - Regular Worship </w:t>
                  </w:r>
                </w:p>
                <w:p w:rsidR="00721CCE" w:rsidRDefault="00721CCE" w:rsidP="00DA6085">
                  <w:pPr>
                    <w:shd w:val="clear" w:color="auto" w:fill="FFFFFF"/>
                    <w:rPr>
                      <w:rFonts w:ascii="Trebuchet MS" w:hAnsi="Trebuchet MS"/>
                      <w:color w:val="000000"/>
                      <w:sz w:val="20"/>
                    </w:rPr>
                  </w:pPr>
                </w:p>
                <w:p w:rsidR="00721CCE" w:rsidRPr="00DA6085" w:rsidRDefault="00721CCE" w:rsidP="00DA6085">
                  <w:pPr>
                    <w:shd w:val="clear" w:color="auto" w:fill="FFFFFF"/>
                    <w:rPr>
                      <w:rFonts w:ascii="Trebuchet MS" w:hAnsi="Trebuchet MS"/>
                      <w:color w:val="000000"/>
                      <w:sz w:val="20"/>
                    </w:rPr>
                  </w:pPr>
                  <w:r w:rsidRPr="001D1A12">
                    <w:rPr>
                      <w:rFonts w:ascii="Trebuchet MS" w:hAnsi="Trebuchet MS"/>
                      <w:b/>
                      <w:color w:val="000000"/>
                      <w:sz w:val="20"/>
                    </w:rPr>
                    <w:t>Oct. 1st</w:t>
                  </w:r>
                  <w:r w:rsidRPr="00DA6085">
                    <w:rPr>
                      <w:rFonts w:ascii="Trebuchet MS" w:hAnsi="Trebuchet MS"/>
                      <w:color w:val="000000"/>
                      <w:sz w:val="20"/>
                    </w:rPr>
                    <w:t xml:space="preserve"> - </w:t>
                  </w:r>
                  <w:r w:rsidR="00F92EE8">
                    <w:rPr>
                      <w:rFonts w:ascii="Trebuchet MS" w:hAnsi="Trebuchet MS"/>
                      <w:color w:val="000000"/>
                      <w:sz w:val="20"/>
                    </w:rPr>
                    <w:t xml:space="preserve">World Wide </w:t>
                  </w:r>
                  <w:r w:rsidRPr="00DA6085">
                    <w:rPr>
                      <w:rFonts w:ascii="Trebuchet MS" w:hAnsi="Trebuchet MS"/>
                      <w:color w:val="000000"/>
                      <w:sz w:val="20"/>
                    </w:rPr>
                    <w:t>Communion </w:t>
                  </w:r>
                  <w:r w:rsidR="00F92EE8">
                    <w:rPr>
                      <w:rFonts w:ascii="Trebuchet MS" w:hAnsi="Trebuchet MS"/>
                      <w:color w:val="000000"/>
                      <w:sz w:val="20"/>
                    </w:rPr>
                    <w:t>Sunday</w:t>
                  </w:r>
                </w:p>
                <w:p w:rsidR="00721CCE" w:rsidRPr="00DA6085" w:rsidRDefault="00721CCE" w:rsidP="00DA6085">
                  <w:pPr>
                    <w:shd w:val="clear" w:color="auto" w:fill="FFFFFF"/>
                    <w:rPr>
                      <w:rFonts w:ascii="Trebuchet MS" w:hAnsi="Trebuchet MS"/>
                      <w:color w:val="000000"/>
                      <w:sz w:val="20"/>
                    </w:rPr>
                  </w:pPr>
                </w:p>
                <w:p w:rsidR="00721CCE" w:rsidRPr="00DA6085" w:rsidRDefault="00721CCE" w:rsidP="00DA6085">
                  <w:pPr>
                    <w:shd w:val="clear" w:color="auto" w:fill="FFFFFF"/>
                    <w:rPr>
                      <w:rFonts w:ascii="Trebuchet MS" w:hAnsi="Trebuchet MS"/>
                      <w:color w:val="000000"/>
                      <w:sz w:val="20"/>
                    </w:rPr>
                  </w:pPr>
                  <w:r w:rsidRPr="00DA6085">
                    <w:rPr>
                      <w:rFonts w:ascii="Trebuchet MS" w:hAnsi="Trebuchet MS"/>
                      <w:color w:val="000000"/>
                      <w:sz w:val="20"/>
                    </w:rPr>
                    <w:t>Also, thank you to all those who shared their musical talents this summer with us.  Each Sunday was a treat!</w:t>
                  </w:r>
                </w:p>
                <w:p w:rsidR="00721CCE" w:rsidRDefault="00721CCE" w:rsidP="00226B39">
                  <w:pPr>
                    <w:shd w:val="clear" w:color="auto" w:fill="FFFFFF"/>
                    <w:rPr>
                      <w:rFonts w:ascii="Trebuchet MS" w:hAnsi="Trebuchet MS"/>
                      <w:color w:val="000000"/>
                      <w:sz w:val="16"/>
                    </w:rPr>
                  </w:pPr>
                </w:p>
                <w:p w:rsidR="00721CCE" w:rsidRPr="00DA6085" w:rsidRDefault="00721CCE" w:rsidP="00226B39">
                  <w:pPr>
                    <w:shd w:val="clear" w:color="auto" w:fill="FFFFFF"/>
                    <w:rPr>
                      <w:rFonts w:ascii="Trebuchet MS" w:hAnsi="Trebuchet MS"/>
                      <w:color w:val="000000"/>
                      <w:sz w:val="16"/>
                    </w:rPr>
                  </w:pPr>
                </w:p>
                <w:p w:rsidR="00721CCE" w:rsidRPr="00557460" w:rsidRDefault="00721CCE" w:rsidP="00670346">
                  <w:pPr>
                    <w:ind w:right="135"/>
                    <w:jc w:val="right"/>
                    <w:rPr>
                      <w:rFonts w:ascii="Trebuchet MS" w:hAnsi="Trebuchet MS"/>
                      <w:color w:val="000000"/>
                      <w:sz w:val="20"/>
                      <w:szCs w:val="20"/>
                    </w:rPr>
                  </w:pPr>
                  <w:r w:rsidRPr="00557460">
                    <w:rPr>
                      <w:rFonts w:ascii="Trebuchet MS" w:hAnsi="Trebuchet MS"/>
                      <w:color w:val="000000"/>
                      <w:sz w:val="20"/>
                      <w:szCs w:val="20"/>
                    </w:rPr>
                    <w:t>With Love,</w:t>
                  </w:r>
                </w:p>
                <w:p w:rsidR="00721CCE" w:rsidRPr="00557460" w:rsidRDefault="00721CCE" w:rsidP="00670346">
                  <w:pPr>
                    <w:ind w:right="135"/>
                    <w:jc w:val="right"/>
                    <w:rPr>
                      <w:rFonts w:ascii="Trebuchet MS" w:hAnsi="Trebuchet MS"/>
                      <w:b/>
                      <w:sz w:val="20"/>
                      <w:szCs w:val="20"/>
                    </w:rPr>
                  </w:pPr>
                  <w:r w:rsidRPr="00557460">
                    <w:rPr>
                      <w:rFonts w:ascii="Trebuchet MS" w:hAnsi="Trebuchet MS"/>
                      <w:color w:val="000000"/>
                      <w:sz w:val="20"/>
                      <w:szCs w:val="20"/>
                    </w:rPr>
                    <w:t>Cheryl Garlow and Nancy Rust</w:t>
                  </w:r>
                  <w:r w:rsidRPr="00557460">
                    <w:rPr>
                      <w:rFonts w:ascii="Trebuchet MS" w:hAnsi="Trebuchet MS"/>
                      <w:b/>
                      <w:sz w:val="20"/>
                      <w:szCs w:val="20"/>
                    </w:rPr>
                    <w:t xml:space="preserve"> </w:t>
                  </w:r>
                </w:p>
                <w:p w:rsidR="00721CCE" w:rsidRPr="00557460" w:rsidRDefault="00721CCE" w:rsidP="00670346">
                  <w:pPr>
                    <w:ind w:right="135"/>
                    <w:jc w:val="right"/>
                    <w:rPr>
                      <w:rFonts w:ascii="Trebuchet MS" w:hAnsi="Trebuchet MS"/>
                      <w:b/>
                      <w:sz w:val="20"/>
                      <w:szCs w:val="20"/>
                      <w:u w:val="single"/>
                    </w:rPr>
                  </w:pPr>
                  <w:r w:rsidRPr="00557460">
                    <w:rPr>
                      <w:rFonts w:ascii="Trebuchet MS" w:hAnsi="Trebuchet MS"/>
                      <w:sz w:val="20"/>
                      <w:szCs w:val="20"/>
                    </w:rPr>
                    <w:t>Co-Chairpersons of Worship Committee</w:t>
                  </w:r>
                </w:p>
                <w:p w:rsidR="00721CCE" w:rsidRPr="00557460" w:rsidRDefault="00721CCE" w:rsidP="00134FA7">
                  <w:pPr>
                    <w:pStyle w:val="PlainText"/>
                    <w:rPr>
                      <w:rFonts w:ascii="Trebuchet MS" w:hAnsi="Trebuchet MS"/>
                      <w:sz w:val="20"/>
                      <w:szCs w:val="20"/>
                    </w:rPr>
                  </w:pPr>
                </w:p>
                <w:p w:rsidR="00721CCE" w:rsidRPr="00557460" w:rsidRDefault="00721CCE" w:rsidP="00134FA7">
                  <w:pPr>
                    <w:ind w:left="270" w:right="75"/>
                    <w:jc w:val="center"/>
                    <w:rPr>
                      <w:rFonts w:ascii="Trebuchet MS" w:hAnsi="Trebuchet MS"/>
                      <w:i/>
                      <w:sz w:val="20"/>
                      <w:szCs w:val="20"/>
                    </w:rPr>
                  </w:pPr>
                </w:p>
              </w:txbxContent>
            </v:textbox>
          </v:shape>
        </w:pict>
      </w:r>
      <w:r w:rsidR="000201EC">
        <w:rPr>
          <w:noProof/>
        </w:rPr>
        <w:pict>
          <v:shape id="_x0000_s1064" type="#_x0000_t202" style="position:absolute;margin-left:45pt;margin-top:294pt;width:268.5pt;height:452.25pt;z-index:251958272;mso-position-horizontal-relative:page;mso-position-vertical-relative:page" filled="f" stroked="f" strokeweight="2.25pt">
            <v:stroke dashstyle="1 1" endcap="round"/>
            <v:textbox style="mso-next-textbox:#_x0000_s1064" inset="0,0,0,0">
              <w:txbxContent>
                <w:p w:rsidR="00721CCE" w:rsidRPr="00CF71E4" w:rsidRDefault="00721CCE" w:rsidP="00CF71E4">
                  <w:pPr>
                    <w:pStyle w:val="ArticleHeading"/>
                    <w:ind w:left="180" w:right="195"/>
                    <w:jc w:val="center"/>
                    <w:rPr>
                      <w:b/>
                      <w:color w:val="000000" w:themeColor="text1"/>
                      <w:sz w:val="28"/>
                      <w:u w:val="single"/>
                    </w:rPr>
                  </w:pPr>
                </w:p>
                <w:p w:rsidR="00721CCE" w:rsidRPr="00CD6EA4" w:rsidRDefault="00721CCE" w:rsidP="00CF71E4">
                  <w:pPr>
                    <w:pStyle w:val="ArticleHeading"/>
                    <w:ind w:left="180" w:right="195"/>
                    <w:jc w:val="center"/>
                    <w:rPr>
                      <w:b/>
                      <w:color w:val="000000" w:themeColor="text1"/>
                      <w:sz w:val="48"/>
                      <w:u w:val="single"/>
                    </w:rPr>
                  </w:pPr>
                  <w:r w:rsidRPr="00CD6EA4">
                    <w:rPr>
                      <w:b/>
                      <w:color w:val="000000" w:themeColor="text1"/>
                      <w:sz w:val="48"/>
                      <w:u w:val="single"/>
                    </w:rPr>
                    <w:t>DOCK News</w:t>
                  </w:r>
                </w:p>
                <w:p w:rsidR="00721CCE" w:rsidRDefault="00721CCE" w:rsidP="00B14F55">
                  <w:pPr>
                    <w:ind w:left="180"/>
                    <w:rPr>
                      <w:rFonts w:ascii="Trebuchet MS" w:hAnsi="Trebuchet MS"/>
                      <w:sz w:val="20"/>
                      <w:szCs w:val="20"/>
                    </w:rPr>
                  </w:pPr>
                </w:p>
                <w:p w:rsidR="00721CCE" w:rsidRPr="00320A63" w:rsidRDefault="00721CCE" w:rsidP="00B14F55">
                  <w:pPr>
                    <w:ind w:left="180"/>
                    <w:rPr>
                      <w:rFonts w:ascii="Trebuchet MS" w:hAnsi="Trebuchet MS"/>
                      <w:sz w:val="20"/>
                      <w:szCs w:val="20"/>
                    </w:rPr>
                  </w:pPr>
                  <w:r w:rsidRPr="00320A63">
                    <w:rPr>
                      <w:rFonts w:ascii="Trebuchet MS" w:hAnsi="Trebuchet MS"/>
                      <w:sz w:val="20"/>
                      <w:szCs w:val="20"/>
                    </w:rPr>
                    <w:t xml:space="preserve">What a summer!  We said good-bye to Bob </w:t>
                  </w:r>
                  <w:r>
                    <w:rPr>
                      <w:rFonts w:ascii="Trebuchet MS" w:hAnsi="Trebuchet MS"/>
                      <w:sz w:val="20"/>
                      <w:szCs w:val="20"/>
                    </w:rPr>
                    <w:t>and Shirley and hello to Dwayne, Melissa and</w:t>
                  </w:r>
                  <w:r w:rsidRPr="00320A63">
                    <w:rPr>
                      <w:rFonts w:ascii="Trebuchet MS" w:hAnsi="Trebuchet MS"/>
                      <w:sz w:val="20"/>
                      <w:szCs w:val="20"/>
                    </w:rPr>
                    <w:t xml:space="preserve"> family.  AND MY DAUGHTER GOT MARRIED!  Now it’s time to get ready for our fall programming. </w:t>
                  </w:r>
                </w:p>
                <w:p w:rsidR="00721CCE" w:rsidRPr="00320A63" w:rsidRDefault="00721CCE" w:rsidP="00B14F55">
                  <w:pPr>
                    <w:ind w:left="180"/>
                    <w:rPr>
                      <w:rFonts w:ascii="Trebuchet MS" w:hAnsi="Trebuchet MS"/>
                      <w:sz w:val="20"/>
                      <w:szCs w:val="20"/>
                    </w:rPr>
                  </w:pPr>
                </w:p>
                <w:p w:rsidR="00721CCE" w:rsidRDefault="00721CCE" w:rsidP="00CF71E4">
                  <w:pPr>
                    <w:ind w:left="180"/>
                    <w:jc w:val="center"/>
                    <w:rPr>
                      <w:rFonts w:ascii="Trebuchet MS" w:hAnsi="Trebuchet MS"/>
                      <w:sz w:val="20"/>
                      <w:szCs w:val="20"/>
                    </w:rPr>
                  </w:pPr>
                  <w:r w:rsidRPr="00CF71E4">
                    <w:rPr>
                      <w:rFonts w:ascii="Trebuchet MS" w:hAnsi="Trebuchet MS"/>
                      <w:b/>
                      <w:sz w:val="20"/>
                      <w:szCs w:val="20"/>
                    </w:rPr>
                    <w:t>D.O.C.K. (</w:t>
                  </w:r>
                  <w:r w:rsidRPr="00CF71E4">
                    <w:rPr>
                      <w:rFonts w:ascii="Trebuchet MS" w:hAnsi="Trebuchet MS"/>
                      <w:b/>
                      <w:sz w:val="20"/>
                      <w:szCs w:val="20"/>
                      <w:u w:val="single"/>
                    </w:rPr>
                    <w:t>D</w:t>
                  </w:r>
                  <w:r w:rsidRPr="00CF71E4">
                    <w:rPr>
                      <w:rFonts w:ascii="Trebuchet MS" w:hAnsi="Trebuchet MS"/>
                      <w:b/>
                      <w:sz w:val="20"/>
                      <w:szCs w:val="20"/>
                    </w:rPr>
                    <w:t xml:space="preserve">isciples </w:t>
                  </w:r>
                  <w:r w:rsidRPr="00CF71E4">
                    <w:rPr>
                      <w:rFonts w:ascii="Trebuchet MS" w:hAnsi="Trebuchet MS"/>
                      <w:b/>
                      <w:sz w:val="20"/>
                      <w:szCs w:val="20"/>
                      <w:u w:val="single"/>
                    </w:rPr>
                    <w:t>O</w:t>
                  </w:r>
                  <w:r w:rsidRPr="00CF71E4">
                    <w:rPr>
                      <w:rFonts w:ascii="Trebuchet MS" w:hAnsi="Trebuchet MS"/>
                      <w:b/>
                      <w:sz w:val="20"/>
                      <w:szCs w:val="20"/>
                    </w:rPr>
                    <w:t xml:space="preserve">f </w:t>
                  </w:r>
                  <w:r w:rsidRPr="00CF71E4">
                    <w:rPr>
                      <w:rFonts w:ascii="Trebuchet MS" w:hAnsi="Trebuchet MS"/>
                      <w:b/>
                      <w:sz w:val="20"/>
                      <w:szCs w:val="20"/>
                      <w:u w:val="single"/>
                    </w:rPr>
                    <w:t>C</w:t>
                  </w:r>
                  <w:r w:rsidRPr="00CF71E4">
                    <w:rPr>
                      <w:rFonts w:ascii="Trebuchet MS" w:hAnsi="Trebuchet MS"/>
                      <w:b/>
                      <w:sz w:val="20"/>
                      <w:szCs w:val="20"/>
                    </w:rPr>
                    <w:t xml:space="preserve">hrist’s </w:t>
                  </w:r>
                  <w:r w:rsidRPr="00CF71E4">
                    <w:rPr>
                      <w:rFonts w:ascii="Trebuchet MS" w:hAnsi="Trebuchet MS"/>
                      <w:b/>
                      <w:sz w:val="20"/>
                      <w:szCs w:val="20"/>
                      <w:u w:val="single"/>
                    </w:rPr>
                    <w:t>K</w:t>
                  </w:r>
                  <w:r w:rsidRPr="00CF71E4">
                    <w:rPr>
                      <w:rFonts w:ascii="Trebuchet MS" w:hAnsi="Trebuchet MS"/>
                      <w:b/>
                      <w:sz w:val="20"/>
                      <w:szCs w:val="20"/>
                    </w:rPr>
                    <w:t>ingdom) will start up again on Sunday, September 17</w:t>
                  </w:r>
                  <w:r w:rsidRPr="00CF71E4">
                    <w:rPr>
                      <w:rFonts w:ascii="Trebuchet MS" w:hAnsi="Trebuchet MS"/>
                      <w:b/>
                      <w:sz w:val="20"/>
                      <w:szCs w:val="20"/>
                      <w:vertAlign w:val="superscript"/>
                    </w:rPr>
                    <w:t>th</w:t>
                  </w:r>
                  <w:r w:rsidRPr="00320A63">
                    <w:rPr>
                      <w:rFonts w:ascii="Trebuchet MS" w:hAnsi="Trebuchet MS"/>
                      <w:sz w:val="20"/>
                      <w:szCs w:val="20"/>
                    </w:rPr>
                    <w:t>.</w:t>
                  </w:r>
                </w:p>
                <w:p w:rsidR="00721CCE" w:rsidRDefault="00721CCE" w:rsidP="00B14F55">
                  <w:pPr>
                    <w:ind w:left="180"/>
                    <w:rPr>
                      <w:rFonts w:ascii="Trebuchet MS" w:hAnsi="Trebuchet MS"/>
                      <w:sz w:val="20"/>
                      <w:szCs w:val="20"/>
                    </w:rPr>
                  </w:pPr>
                </w:p>
                <w:p w:rsidR="00721CCE" w:rsidRDefault="00721CCE" w:rsidP="00B14F55">
                  <w:pPr>
                    <w:ind w:left="180"/>
                    <w:rPr>
                      <w:rFonts w:ascii="Trebuchet MS" w:hAnsi="Trebuchet MS"/>
                      <w:sz w:val="20"/>
                      <w:szCs w:val="20"/>
                    </w:rPr>
                  </w:pPr>
                  <w:r w:rsidRPr="00320A63">
                    <w:rPr>
                      <w:rFonts w:ascii="Trebuchet MS" w:hAnsi="Trebuchet MS"/>
                      <w:sz w:val="20"/>
                      <w:szCs w:val="20"/>
                    </w:rPr>
                    <w:t xml:space="preserve">All youth entering grade 5 through grade 12 are welcome.  We meet upstairs in the youth room from </w:t>
                  </w:r>
                </w:p>
                <w:p w:rsidR="00721CCE" w:rsidRDefault="00721CCE" w:rsidP="00B14F55">
                  <w:pPr>
                    <w:ind w:left="180"/>
                    <w:rPr>
                      <w:rFonts w:ascii="Trebuchet MS" w:hAnsi="Trebuchet MS"/>
                      <w:sz w:val="20"/>
                      <w:szCs w:val="20"/>
                    </w:rPr>
                  </w:pPr>
                  <w:r w:rsidRPr="00320A63">
                    <w:rPr>
                      <w:rFonts w:ascii="Trebuchet MS" w:hAnsi="Trebuchet MS"/>
                      <w:sz w:val="20"/>
                      <w:szCs w:val="20"/>
                    </w:rPr>
                    <w:t xml:space="preserve">5:00 – 7:00 p.m.  Please let your children, grandchildren, friends know that they are welcome.  </w:t>
                  </w:r>
                </w:p>
                <w:p w:rsidR="00721CCE" w:rsidRDefault="00721CCE" w:rsidP="00B14F55">
                  <w:pPr>
                    <w:ind w:left="180"/>
                    <w:rPr>
                      <w:rFonts w:ascii="Trebuchet MS" w:hAnsi="Trebuchet MS"/>
                      <w:sz w:val="20"/>
                      <w:szCs w:val="20"/>
                    </w:rPr>
                  </w:pPr>
                </w:p>
                <w:p w:rsidR="00721CCE" w:rsidRPr="00320A63" w:rsidRDefault="00721CCE" w:rsidP="00B14F55">
                  <w:pPr>
                    <w:ind w:left="180"/>
                    <w:rPr>
                      <w:rFonts w:ascii="Trebuchet MS" w:hAnsi="Trebuchet MS"/>
                      <w:sz w:val="20"/>
                      <w:szCs w:val="20"/>
                    </w:rPr>
                  </w:pPr>
                  <w:r w:rsidRPr="00320A63">
                    <w:rPr>
                      <w:rFonts w:ascii="Trebuchet MS" w:hAnsi="Trebuchet MS"/>
                      <w:sz w:val="20"/>
                      <w:szCs w:val="20"/>
                    </w:rPr>
                    <w:t xml:space="preserve">We spend our time getting to know each other and sharing our PITS (bad stuff) and PEAKS (good stuff).  We learn about God’s love for us and how Jesus came to teach us how to live and love each other.  We study scripture and rehearse for youth services.  And we play games!!! The two hour meetings fly by!  We’ll be building a float for the Rossford parade in October.  We’ll collect shoe boxes for Operation Christmas Child in November.  Before you know it it’ll be Christmas.  </w:t>
                  </w:r>
                </w:p>
                <w:p w:rsidR="00721CCE" w:rsidRPr="00320A63" w:rsidRDefault="00721CCE" w:rsidP="00B14F55">
                  <w:pPr>
                    <w:ind w:left="180"/>
                    <w:rPr>
                      <w:rFonts w:ascii="Trebuchet MS" w:hAnsi="Trebuchet MS"/>
                      <w:sz w:val="20"/>
                      <w:szCs w:val="20"/>
                    </w:rPr>
                  </w:pPr>
                </w:p>
                <w:p w:rsidR="00721CCE" w:rsidRDefault="00721CCE" w:rsidP="00B14F55">
                  <w:pPr>
                    <w:ind w:left="180"/>
                    <w:rPr>
                      <w:rFonts w:ascii="Trebuchet MS" w:hAnsi="Trebuchet MS"/>
                      <w:sz w:val="20"/>
                      <w:szCs w:val="20"/>
                    </w:rPr>
                  </w:pPr>
                  <w:r w:rsidRPr="00320A63">
                    <w:rPr>
                      <w:rFonts w:ascii="Trebuchet MS" w:hAnsi="Trebuchet MS"/>
                      <w:sz w:val="20"/>
                      <w:szCs w:val="20"/>
                    </w:rPr>
                    <w:t xml:space="preserve">If you have any questions or know of someone who needs a special invitation to join D.O.C.K., let me know.  </w:t>
                  </w:r>
                </w:p>
                <w:p w:rsidR="00721CCE" w:rsidRPr="00320A63" w:rsidRDefault="00721CCE" w:rsidP="00B14F55">
                  <w:pPr>
                    <w:ind w:left="180"/>
                    <w:rPr>
                      <w:rFonts w:ascii="Trebuchet MS" w:hAnsi="Trebuchet MS"/>
                      <w:sz w:val="20"/>
                      <w:szCs w:val="20"/>
                    </w:rPr>
                  </w:pPr>
                  <w:r w:rsidRPr="00320A63">
                    <w:rPr>
                      <w:rFonts w:ascii="Trebuchet MS" w:hAnsi="Trebuchet MS"/>
                      <w:sz w:val="20"/>
                      <w:szCs w:val="20"/>
                    </w:rPr>
                    <w:t>I can’t wait to get started!</w:t>
                  </w:r>
                </w:p>
                <w:p w:rsidR="00721CCE" w:rsidRDefault="00721CCE" w:rsidP="00B14F55">
                  <w:pPr>
                    <w:ind w:left="180" w:right="135"/>
                    <w:rPr>
                      <w:rFonts w:ascii="Trebuchet MS" w:hAnsi="Trebuchet MS"/>
                      <w:sz w:val="20"/>
                      <w:szCs w:val="20"/>
                    </w:rPr>
                  </w:pPr>
                </w:p>
                <w:p w:rsidR="00721CCE" w:rsidRPr="00E32FB4" w:rsidRDefault="00721CCE" w:rsidP="00B14F55">
                  <w:pPr>
                    <w:ind w:left="180" w:right="135"/>
                    <w:rPr>
                      <w:rFonts w:ascii="Trebuchet MS" w:hAnsi="Trebuchet MS"/>
                      <w:sz w:val="20"/>
                      <w:szCs w:val="20"/>
                    </w:rPr>
                  </w:pPr>
                </w:p>
                <w:p w:rsidR="00721CCE" w:rsidRPr="006E57DC" w:rsidRDefault="00721CCE" w:rsidP="00CF71E4">
                  <w:pPr>
                    <w:ind w:left="180" w:right="135"/>
                    <w:jc w:val="center"/>
                    <w:rPr>
                      <w:rFonts w:ascii="Trebuchet MS" w:hAnsi="Trebuchet MS"/>
                      <w:sz w:val="20"/>
                    </w:rPr>
                  </w:pPr>
                  <w:r w:rsidRPr="006E57DC">
                    <w:rPr>
                      <w:rFonts w:ascii="Trebuchet MS" w:hAnsi="Trebuchet MS"/>
                      <w:sz w:val="20"/>
                    </w:rPr>
                    <w:t>Terri Seibold</w:t>
                  </w:r>
                </w:p>
                <w:p w:rsidR="00721CCE" w:rsidRDefault="00721CCE" w:rsidP="00CF71E4">
                  <w:pPr>
                    <w:ind w:left="180" w:right="135"/>
                    <w:jc w:val="center"/>
                    <w:rPr>
                      <w:rFonts w:ascii="Trebuchet MS" w:hAnsi="Trebuchet MS"/>
                      <w:sz w:val="20"/>
                    </w:rPr>
                  </w:pPr>
                  <w:r w:rsidRPr="006E57DC">
                    <w:rPr>
                      <w:rFonts w:ascii="Trebuchet MS" w:hAnsi="Trebuchet MS"/>
                      <w:sz w:val="20"/>
                    </w:rPr>
                    <w:t>Director of Youth Ministry</w:t>
                  </w:r>
                </w:p>
                <w:p w:rsidR="00721CCE" w:rsidRDefault="00721CCE" w:rsidP="00CF71E4">
                  <w:pPr>
                    <w:ind w:left="180" w:right="135"/>
                    <w:jc w:val="center"/>
                    <w:rPr>
                      <w:rFonts w:ascii="Trebuchet MS" w:hAnsi="Trebuchet MS"/>
                      <w:szCs w:val="20"/>
                    </w:rPr>
                  </w:pPr>
                  <w:r w:rsidRPr="006E6948">
                    <w:rPr>
                      <w:rFonts w:ascii="Trebuchet MS" w:hAnsi="Trebuchet MS"/>
                      <w:b/>
                      <w:szCs w:val="20"/>
                      <w:u w:val="single"/>
                    </w:rPr>
                    <w:t>D</w:t>
                  </w:r>
                  <w:r w:rsidRPr="006E6948">
                    <w:rPr>
                      <w:rFonts w:ascii="Trebuchet MS" w:hAnsi="Trebuchet MS"/>
                      <w:szCs w:val="20"/>
                    </w:rPr>
                    <w:t xml:space="preserve">isciples </w:t>
                  </w:r>
                  <w:r w:rsidRPr="006E6948">
                    <w:rPr>
                      <w:rFonts w:ascii="Trebuchet MS" w:hAnsi="Trebuchet MS"/>
                      <w:b/>
                      <w:szCs w:val="20"/>
                      <w:u w:val="single"/>
                    </w:rPr>
                    <w:t>O</w:t>
                  </w:r>
                  <w:r w:rsidRPr="006E6948">
                    <w:rPr>
                      <w:rFonts w:ascii="Trebuchet MS" w:hAnsi="Trebuchet MS"/>
                      <w:szCs w:val="20"/>
                    </w:rPr>
                    <w:t xml:space="preserve">f </w:t>
                  </w:r>
                  <w:r w:rsidRPr="006E6948">
                    <w:rPr>
                      <w:rFonts w:ascii="Trebuchet MS" w:hAnsi="Trebuchet MS"/>
                      <w:b/>
                      <w:szCs w:val="20"/>
                      <w:u w:val="single"/>
                    </w:rPr>
                    <w:t>C</w:t>
                  </w:r>
                  <w:r w:rsidRPr="006E6948">
                    <w:rPr>
                      <w:rFonts w:ascii="Trebuchet MS" w:hAnsi="Trebuchet MS"/>
                      <w:szCs w:val="20"/>
                    </w:rPr>
                    <w:t xml:space="preserve">hrist’s </w:t>
                  </w:r>
                  <w:r w:rsidRPr="006E6948">
                    <w:rPr>
                      <w:rFonts w:ascii="Trebuchet MS" w:hAnsi="Trebuchet MS"/>
                      <w:b/>
                      <w:szCs w:val="20"/>
                      <w:u w:val="single"/>
                    </w:rPr>
                    <w:t>K</w:t>
                  </w:r>
                  <w:r w:rsidRPr="006E6948">
                    <w:rPr>
                      <w:rFonts w:ascii="Trebuchet MS" w:hAnsi="Trebuchet MS"/>
                      <w:szCs w:val="20"/>
                    </w:rPr>
                    <w:t>ingdom!</w:t>
                  </w:r>
                </w:p>
                <w:p w:rsidR="00721CCE" w:rsidRPr="005732D9" w:rsidRDefault="00721CCE" w:rsidP="001245F7">
                  <w:pPr>
                    <w:ind w:left="3600" w:right="255"/>
                    <w:rPr>
                      <w:rFonts w:ascii="Trebuchet MS" w:hAnsi="Trebuchet MS"/>
                      <w:sz w:val="20"/>
                      <w:szCs w:val="20"/>
                    </w:rPr>
                  </w:pPr>
                </w:p>
                <w:p w:rsidR="00721CCE" w:rsidRDefault="00721CCE"/>
              </w:txbxContent>
            </v:textbox>
            <w10:wrap anchorx="page" anchory="page"/>
          </v:shape>
        </w:pict>
      </w:r>
      <w:r w:rsidR="000201EC">
        <w:rPr>
          <w:noProof/>
        </w:rPr>
        <w:pict>
          <v:shape id="_x0000_s1248" type="#_x0000_t202" style="position:absolute;margin-left:256.25pt;margin-top:641.05pt;width:49.95pt;height:15.7pt;z-index:251998208;mso-height-percent:200;mso-position-horizontal-relative:text;mso-position-vertical-relative:text;mso-height-percent:200;mso-width-relative:margin;mso-height-relative:margin" filled="f" stroked="f">
            <v:textbox style="mso-next-textbox:#_x0000_s1248;mso-fit-shape-to-text:t">
              <w:txbxContent>
                <w:p w:rsidR="00721CCE" w:rsidRPr="004E3F88" w:rsidRDefault="00721CCE" w:rsidP="00E172FF">
                  <w:pPr>
                    <w:rPr>
                      <w:rFonts w:ascii="Verdana" w:hAnsi="Verdana"/>
                      <w:sz w:val="14"/>
                      <w:szCs w:val="14"/>
                    </w:rPr>
                  </w:pPr>
                  <w:r>
                    <w:rPr>
                      <w:rFonts w:ascii="Verdana" w:hAnsi="Verdana"/>
                      <w:sz w:val="14"/>
                      <w:szCs w:val="14"/>
                    </w:rPr>
                    <w:t>Page 2</w:t>
                  </w:r>
                </w:p>
              </w:txbxContent>
            </v:textbox>
          </v:shape>
        </w:pict>
      </w:r>
      <w:r w:rsidR="003B44E9" w:rsidRPr="00A70C26">
        <w:br w:type="page"/>
      </w:r>
    </w:p>
    <w:p w:rsidR="00222382" w:rsidRDefault="00500464" w:rsidP="004B0815">
      <w:r>
        <w:rPr>
          <w:noProof/>
        </w:rPr>
        <w:drawing>
          <wp:anchor distT="0" distB="0" distL="114300" distR="114300" simplePos="0" relativeHeight="252067840" behindDoc="0" locked="0" layoutInCell="1" allowOverlap="1">
            <wp:simplePos x="0" y="0"/>
            <wp:positionH relativeFrom="column">
              <wp:posOffset>4000500</wp:posOffset>
            </wp:positionH>
            <wp:positionV relativeFrom="paragraph">
              <wp:posOffset>114300</wp:posOffset>
            </wp:positionV>
            <wp:extent cx="2143125" cy="942975"/>
            <wp:effectExtent l="19050" t="0" r="9525" b="0"/>
            <wp:wrapNone/>
            <wp:docPr id="3" name="Picture 2" descr="How can you hel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can you help 2.jpg"/>
                    <pic:cNvPicPr/>
                  </pic:nvPicPr>
                  <pic:blipFill>
                    <a:blip r:embed="rId12" cstate="print"/>
                    <a:stretch>
                      <a:fillRect/>
                    </a:stretch>
                  </pic:blipFill>
                  <pic:spPr>
                    <a:xfrm>
                      <a:off x="0" y="0"/>
                      <a:ext cx="2143125" cy="942975"/>
                    </a:xfrm>
                    <a:prstGeom prst="rect">
                      <a:avLst/>
                    </a:prstGeom>
                  </pic:spPr>
                </pic:pic>
              </a:graphicData>
            </a:graphic>
          </wp:anchor>
        </w:drawing>
      </w:r>
    </w:p>
    <w:p w:rsidR="00C453EA" w:rsidRDefault="00C453EA" w:rsidP="004B0815"/>
    <w:p w:rsidR="00C453EA" w:rsidRDefault="000201EC" w:rsidP="004B0815">
      <w:r>
        <w:rPr>
          <w:noProof/>
        </w:rPr>
        <w:pict>
          <v:shape id="_x0000_s1114" type="#_x0000_t202" style="position:absolute;margin-left:-18pt;margin-top:9.9pt;width:270pt;height:499.5pt;z-index:251714560" filled="f" stroked="f" strokeweight="1.5pt">
            <v:stroke dashstyle="1 1"/>
            <v:textbox style="mso-next-textbox:#_x0000_s1114">
              <w:txbxContent>
                <w:p w:rsidR="00721CCE" w:rsidRPr="00F142EA" w:rsidRDefault="00721CCE" w:rsidP="007261F8">
                  <w:pPr>
                    <w:pStyle w:val="ArticleHeading"/>
                    <w:ind w:left="90" w:right="285"/>
                    <w:jc w:val="center"/>
                    <w:rPr>
                      <w:b/>
                      <w:color w:val="000000" w:themeColor="text1"/>
                      <w:szCs w:val="36"/>
                      <w:u w:val="single"/>
                    </w:rPr>
                  </w:pPr>
                  <w:r w:rsidRPr="00F142EA">
                    <w:rPr>
                      <w:b/>
                      <w:color w:val="000000" w:themeColor="text1"/>
                      <w:szCs w:val="36"/>
                      <w:u w:val="single"/>
                    </w:rPr>
                    <w:t>Ushers and Greeters</w:t>
                  </w:r>
                </w:p>
                <w:p w:rsidR="00721CCE" w:rsidRPr="00F142EA" w:rsidRDefault="00721CCE" w:rsidP="007261F8">
                  <w:pPr>
                    <w:ind w:left="90" w:right="285"/>
                    <w:jc w:val="center"/>
                    <w:rPr>
                      <w:rFonts w:ascii="Trebuchet MS" w:hAnsi="Trebuchet MS"/>
                      <w:sz w:val="10"/>
                      <w:szCs w:val="20"/>
                    </w:rPr>
                  </w:pPr>
                </w:p>
                <w:p w:rsidR="00721CCE" w:rsidRDefault="00721CCE" w:rsidP="007261F8">
                  <w:pPr>
                    <w:ind w:left="90" w:right="285"/>
                    <w:jc w:val="center"/>
                    <w:rPr>
                      <w:rFonts w:ascii="Trebuchet MS" w:hAnsi="Trebuchet MS"/>
                      <w:sz w:val="20"/>
                      <w:szCs w:val="20"/>
                    </w:rPr>
                  </w:pPr>
                  <w:r>
                    <w:rPr>
                      <w:rFonts w:ascii="Trebuchet MS" w:hAnsi="Trebuchet MS"/>
                      <w:sz w:val="20"/>
                      <w:szCs w:val="20"/>
                    </w:rPr>
                    <w:t>Please see Bob Baughman to Usher or Brenda and Al Weis to Greet or Valet.</w:t>
                  </w:r>
                </w:p>
                <w:p w:rsidR="00721CCE" w:rsidRPr="00692AB1" w:rsidRDefault="00721CCE" w:rsidP="007261F8">
                  <w:pPr>
                    <w:ind w:left="90" w:right="285"/>
                    <w:jc w:val="center"/>
                    <w:rPr>
                      <w:rFonts w:ascii="Trebuchet MS" w:hAnsi="Trebuchet MS"/>
                      <w:sz w:val="14"/>
                      <w:szCs w:val="20"/>
                    </w:rPr>
                  </w:pPr>
                </w:p>
                <w:p w:rsidR="00721CCE" w:rsidRPr="00F142EA" w:rsidRDefault="00721CCE" w:rsidP="007261F8">
                  <w:pPr>
                    <w:pStyle w:val="ArticleHeading"/>
                    <w:ind w:left="90" w:right="285"/>
                    <w:jc w:val="center"/>
                    <w:rPr>
                      <w:b/>
                      <w:color w:val="000000" w:themeColor="text1"/>
                      <w:szCs w:val="36"/>
                      <w:u w:val="single"/>
                    </w:rPr>
                  </w:pPr>
                  <w:r w:rsidRPr="00F142EA">
                    <w:rPr>
                      <w:b/>
                      <w:color w:val="000000" w:themeColor="text1"/>
                      <w:szCs w:val="36"/>
                      <w:u w:val="single"/>
                    </w:rPr>
                    <w:t>Helping Hands of St. Louis</w:t>
                  </w:r>
                </w:p>
                <w:p w:rsidR="00721CCE" w:rsidRPr="00F142EA" w:rsidRDefault="00721CCE" w:rsidP="007261F8">
                  <w:pPr>
                    <w:ind w:left="90" w:right="285"/>
                    <w:jc w:val="center"/>
                    <w:rPr>
                      <w:rFonts w:ascii="Trebuchet MS" w:hAnsi="Trebuchet MS"/>
                      <w:sz w:val="10"/>
                      <w:szCs w:val="20"/>
                    </w:rPr>
                  </w:pPr>
                </w:p>
                <w:p w:rsidR="00721CCE" w:rsidRDefault="00721CCE" w:rsidP="007261F8">
                  <w:pPr>
                    <w:ind w:left="90" w:right="285"/>
                    <w:jc w:val="center"/>
                    <w:rPr>
                      <w:rFonts w:ascii="Trebuchet MS" w:hAnsi="Trebuchet MS"/>
                      <w:sz w:val="20"/>
                      <w:szCs w:val="20"/>
                    </w:rPr>
                  </w:pPr>
                  <w:r w:rsidRPr="00A339CF">
                    <w:rPr>
                      <w:rFonts w:ascii="Trebuchet MS" w:hAnsi="Trebuchet MS"/>
                      <w:sz w:val="20"/>
                      <w:szCs w:val="20"/>
                    </w:rPr>
                    <w:t xml:space="preserve">Please stay tuned for more information. Our next date is </w:t>
                  </w:r>
                  <w:r>
                    <w:rPr>
                      <w:rFonts w:ascii="Trebuchet MS" w:hAnsi="Trebuchet MS"/>
                      <w:b/>
                      <w:sz w:val="20"/>
                      <w:szCs w:val="20"/>
                    </w:rPr>
                    <w:t>September 7th</w:t>
                  </w:r>
                  <w:r w:rsidRPr="00A339CF">
                    <w:rPr>
                      <w:rFonts w:ascii="Trebuchet MS" w:hAnsi="Trebuchet MS"/>
                      <w:sz w:val="20"/>
                      <w:szCs w:val="20"/>
                    </w:rPr>
                    <w:t>. Questions please contact Jerry Baumgartner at 419-666-7236</w:t>
                  </w:r>
                  <w:r w:rsidRPr="0076202B">
                    <w:rPr>
                      <w:rFonts w:ascii="Trebuchet MS" w:hAnsi="Trebuchet MS"/>
                      <w:sz w:val="20"/>
                      <w:szCs w:val="20"/>
                    </w:rPr>
                    <w:t>.</w:t>
                  </w:r>
                </w:p>
                <w:p w:rsidR="00721CCE" w:rsidRPr="00692AB1" w:rsidRDefault="00721CCE" w:rsidP="007261F8">
                  <w:pPr>
                    <w:ind w:left="90" w:right="285"/>
                    <w:jc w:val="center"/>
                    <w:rPr>
                      <w:rFonts w:ascii="Trebuchet MS" w:hAnsi="Trebuchet MS"/>
                      <w:sz w:val="14"/>
                      <w:szCs w:val="20"/>
                    </w:rPr>
                  </w:pPr>
                </w:p>
                <w:p w:rsidR="00721CCE" w:rsidRPr="00F142EA" w:rsidRDefault="00721CCE" w:rsidP="007261F8">
                  <w:pPr>
                    <w:ind w:left="90" w:right="285"/>
                    <w:jc w:val="center"/>
                    <w:rPr>
                      <w:rFonts w:ascii="Monotype Corsiva" w:hAnsi="Monotype Corsiva"/>
                      <w:b/>
                      <w:sz w:val="36"/>
                      <w:szCs w:val="36"/>
                      <w:u w:val="single"/>
                    </w:rPr>
                  </w:pPr>
                  <w:r w:rsidRPr="00F142EA">
                    <w:rPr>
                      <w:rFonts w:ascii="Monotype Corsiva" w:hAnsi="Monotype Corsiva"/>
                      <w:b/>
                      <w:sz w:val="36"/>
                      <w:szCs w:val="36"/>
                      <w:u w:val="single"/>
                    </w:rPr>
                    <w:t>Prayer Quilts</w:t>
                  </w:r>
                </w:p>
                <w:p w:rsidR="00721CCE" w:rsidRPr="00F142EA" w:rsidRDefault="00721CCE" w:rsidP="007261F8">
                  <w:pPr>
                    <w:ind w:left="90" w:right="285"/>
                    <w:jc w:val="center"/>
                    <w:rPr>
                      <w:rFonts w:ascii="Trebuchet MS" w:hAnsi="Trebuchet MS"/>
                      <w:sz w:val="10"/>
                      <w:szCs w:val="26"/>
                    </w:rPr>
                  </w:pPr>
                </w:p>
                <w:p w:rsidR="00721CCE" w:rsidRDefault="00721CCE" w:rsidP="007261F8">
                  <w:pPr>
                    <w:ind w:left="90" w:right="285"/>
                    <w:jc w:val="center"/>
                    <w:rPr>
                      <w:rFonts w:ascii="Trebuchet MS" w:hAnsi="Trebuchet MS"/>
                      <w:sz w:val="20"/>
                      <w:szCs w:val="26"/>
                    </w:rPr>
                  </w:pPr>
                  <w:r>
                    <w:rPr>
                      <w:rFonts w:ascii="Trebuchet MS" w:hAnsi="Trebuchet MS"/>
                      <w:sz w:val="20"/>
                      <w:szCs w:val="26"/>
                    </w:rPr>
                    <w:t xml:space="preserve">If you know of anyone who would benefit from a prayer quilt please call or see Nancy Stonerock. She can be reached at </w:t>
                  </w:r>
                </w:p>
                <w:p w:rsidR="00721CCE" w:rsidRDefault="00721CCE" w:rsidP="00692AB1">
                  <w:pPr>
                    <w:ind w:left="90" w:right="285"/>
                    <w:jc w:val="center"/>
                    <w:rPr>
                      <w:rFonts w:ascii="Trebuchet MS" w:hAnsi="Trebuchet MS"/>
                      <w:sz w:val="20"/>
                      <w:szCs w:val="26"/>
                    </w:rPr>
                  </w:pPr>
                  <w:r>
                    <w:rPr>
                      <w:rFonts w:ascii="Trebuchet MS" w:hAnsi="Trebuchet MS"/>
                      <w:sz w:val="20"/>
                      <w:szCs w:val="26"/>
                    </w:rPr>
                    <w:t>419-874-3504.</w:t>
                  </w:r>
                </w:p>
                <w:p w:rsidR="00721CCE" w:rsidRPr="00692AB1" w:rsidRDefault="00721CCE" w:rsidP="007261F8">
                  <w:pPr>
                    <w:pStyle w:val="ArticleHeading"/>
                    <w:ind w:left="90" w:right="285"/>
                    <w:jc w:val="center"/>
                    <w:rPr>
                      <w:b/>
                      <w:color w:val="000000" w:themeColor="text1"/>
                      <w:sz w:val="14"/>
                      <w:szCs w:val="36"/>
                      <w:u w:val="single"/>
                    </w:rPr>
                  </w:pPr>
                </w:p>
                <w:p w:rsidR="00721CCE" w:rsidRPr="00F142EA" w:rsidRDefault="00721CCE" w:rsidP="007261F8">
                  <w:pPr>
                    <w:pStyle w:val="ArticleHeading"/>
                    <w:ind w:left="90" w:right="285"/>
                    <w:jc w:val="center"/>
                    <w:rPr>
                      <w:b/>
                      <w:color w:val="000000" w:themeColor="text1"/>
                      <w:szCs w:val="36"/>
                      <w:u w:val="single"/>
                    </w:rPr>
                  </w:pPr>
                  <w:r w:rsidRPr="00F142EA">
                    <w:rPr>
                      <w:b/>
                      <w:color w:val="000000" w:themeColor="text1"/>
                      <w:szCs w:val="36"/>
                      <w:u w:val="single"/>
                    </w:rPr>
                    <w:t>UMC Market</w:t>
                  </w:r>
                </w:p>
                <w:p w:rsidR="00721CCE" w:rsidRPr="00F142EA" w:rsidRDefault="00721CCE" w:rsidP="007261F8">
                  <w:pPr>
                    <w:pStyle w:val="BodyText"/>
                    <w:spacing w:after="0" w:line="240" w:lineRule="auto"/>
                    <w:ind w:left="90" w:right="285"/>
                    <w:jc w:val="center"/>
                    <w:rPr>
                      <w:color w:val="000000" w:themeColor="text1"/>
                      <w:sz w:val="10"/>
                      <w:szCs w:val="32"/>
                    </w:rPr>
                  </w:pPr>
                </w:p>
                <w:p w:rsidR="00721CCE" w:rsidRDefault="00721CCE" w:rsidP="007261F8">
                  <w:pPr>
                    <w:pStyle w:val="BodyText"/>
                    <w:spacing w:after="0" w:line="240" w:lineRule="auto"/>
                    <w:ind w:left="90" w:right="285"/>
                    <w:jc w:val="center"/>
                    <w:rPr>
                      <w:color w:val="000000" w:themeColor="text1"/>
                      <w:szCs w:val="32"/>
                    </w:rPr>
                  </w:pPr>
                  <w:r>
                    <w:rPr>
                      <w:color w:val="000000" w:themeColor="text1"/>
                      <w:szCs w:val="32"/>
                    </w:rPr>
                    <w:t xml:space="preserve">The United Methodist Church has started a "market." This is a way for our church to earn money. You need to go online to </w:t>
                  </w:r>
                  <w:hyperlink r:id="rId13" w:history="1">
                    <w:r>
                      <w:rPr>
                        <w:rStyle w:val="Hyperlink"/>
                        <w:szCs w:val="32"/>
                      </w:rPr>
                      <w:t>www.umcmarket.org</w:t>
                    </w:r>
                  </w:hyperlink>
                  <w:r>
                    <w:rPr>
                      <w:color w:val="000000" w:themeColor="text1"/>
                      <w:szCs w:val="32"/>
                    </w:rPr>
                    <w:t xml:space="preserve"> and sign up. Whenever you order from this site our church receives a % of what you purchase. There are 89 pages of participating stores and the amount we receive varies. Any questions, see Sue Perkins.</w:t>
                  </w:r>
                </w:p>
                <w:p w:rsidR="00721CCE" w:rsidRPr="00692AB1" w:rsidRDefault="00721CCE" w:rsidP="007261F8">
                  <w:pPr>
                    <w:pStyle w:val="BodyText"/>
                    <w:spacing w:after="0" w:line="240" w:lineRule="auto"/>
                    <w:ind w:left="90" w:right="285"/>
                    <w:jc w:val="center"/>
                    <w:rPr>
                      <w:color w:val="000000" w:themeColor="text1"/>
                      <w:sz w:val="14"/>
                      <w:szCs w:val="32"/>
                    </w:rPr>
                  </w:pPr>
                </w:p>
                <w:p w:rsidR="00721CCE" w:rsidRPr="00F142EA" w:rsidRDefault="00721CCE" w:rsidP="007261F8">
                  <w:pPr>
                    <w:pStyle w:val="ArticleHeading"/>
                    <w:ind w:left="90" w:right="285"/>
                    <w:jc w:val="center"/>
                    <w:rPr>
                      <w:b/>
                      <w:color w:val="000000" w:themeColor="text1"/>
                      <w:szCs w:val="36"/>
                      <w:u w:val="single"/>
                    </w:rPr>
                  </w:pPr>
                  <w:r w:rsidRPr="00F142EA">
                    <w:rPr>
                      <w:b/>
                      <w:color w:val="000000" w:themeColor="text1"/>
                      <w:szCs w:val="36"/>
                      <w:u w:val="single"/>
                    </w:rPr>
                    <w:t>Box Tops  and  Stamps</w:t>
                  </w:r>
                </w:p>
                <w:p w:rsidR="00721CCE" w:rsidRPr="00F142EA" w:rsidRDefault="00721CCE" w:rsidP="007261F8">
                  <w:pPr>
                    <w:ind w:left="90" w:right="285"/>
                    <w:jc w:val="center"/>
                    <w:rPr>
                      <w:rFonts w:ascii="Trebuchet MS" w:hAnsi="Trebuchet MS"/>
                      <w:sz w:val="10"/>
                      <w:szCs w:val="20"/>
                    </w:rPr>
                  </w:pPr>
                </w:p>
                <w:p w:rsidR="00721CCE" w:rsidRDefault="00721CCE" w:rsidP="007261F8">
                  <w:pPr>
                    <w:ind w:left="90" w:right="285"/>
                    <w:jc w:val="center"/>
                    <w:rPr>
                      <w:rFonts w:ascii="Trebuchet MS" w:hAnsi="Trebuchet MS"/>
                      <w:sz w:val="20"/>
                      <w:szCs w:val="20"/>
                    </w:rPr>
                  </w:pPr>
                  <w:r>
                    <w:rPr>
                      <w:rFonts w:ascii="Trebuchet MS" w:hAnsi="Trebuchet MS"/>
                      <w:sz w:val="20"/>
                      <w:szCs w:val="20"/>
                    </w:rPr>
                    <w:t xml:space="preserve">We are still collecting Box Tops for Education and </w:t>
                  </w:r>
                  <w:r w:rsidR="00DD755F">
                    <w:rPr>
                      <w:rFonts w:ascii="Trebuchet MS" w:hAnsi="Trebuchet MS"/>
                      <w:sz w:val="20"/>
                      <w:szCs w:val="20"/>
                    </w:rPr>
                    <w:t>cancelled postage</w:t>
                  </w:r>
                  <w:r>
                    <w:rPr>
                      <w:rFonts w:ascii="Trebuchet MS" w:hAnsi="Trebuchet MS"/>
                      <w:sz w:val="20"/>
                      <w:szCs w:val="20"/>
                    </w:rPr>
                    <w:t xml:space="preserve"> stamps. The collection box is located in the Narthex. Please see Barb Chesson if you have any questions.</w:t>
                  </w:r>
                </w:p>
                <w:p w:rsidR="00721CCE" w:rsidRPr="00692AB1" w:rsidRDefault="00721CCE" w:rsidP="007261F8">
                  <w:pPr>
                    <w:ind w:left="90" w:right="285"/>
                    <w:jc w:val="center"/>
                    <w:rPr>
                      <w:rFonts w:ascii="Trebuchet MS" w:hAnsi="Trebuchet MS"/>
                      <w:sz w:val="14"/>
                      <w:szCs w:val="20"/>
                    </w:rPr>
                  </w:pPr>
                </w:p>
                <w:p w:rsidR="00721CCE" w:rsidRDefault="00721CCE" w:rsidP="007261F8">
                  <w:pPr>
                    <w:pStyle w:val="ArticleHeading"/>
                    <w:ind w:left="90" w:right="288"/>
                    <w:jc w:val="center"/>
                    <w:rPr>
                      <w:b/>
                      <w:color w:val="000000" w:themeColor="text1"/>
                      <w:szCs w:val="36"/>
                      <w:u w:val="single"/>
                    </w:rPr>
                  </w:pPr>
                  <w:r w:rsidRPr="00F142EA">
                    <w:rPr>
                      <w:b/>
                      <w:color w:val="000000" w:themeColor="text1"/>
                      <w:szCs w:val="36"/>
                      <w:u w:val="single"/>
                    </w:rPr>
                    <w:t>Can Drive</w:t>
                  </w:r>
                </w:p>
                <w:p w:rsidR="00721CCE" w:rsidRDefault="00721CCE" w:rsidP="00E6436B">
                  <w:pPr>
                    <w:pStyle w:val="ArticleHeading"/>
                    <w:ind w:left="90" w:right="288"/>
                    <w:jc w:val="center"/>
                    <w:rPr>
                      <w:rFonts w:ascii="Trebuchet MS" w:hAnsi="Trebuchet MS"/>
                      <w:color w:val="auto"/>
                      <w:sz w:val="20"/>
                    </w:rPr>
                  </w:pPr>
                  <w:r w:rsidRPr="00D50B2D">
                    <w:rPr>
                      <w:rFonts w:ascii="Trebuchet MS" w:hAnsi="Trebuchet MS"/>
                      <w:color w:val="auto"/>
                      <w:sz w:val="10"/>
                    </w:rPr>
                    <w:br/>
                  </w:r>
                  <w:r w:rsidRPr="00D50B2D">
                    <w:rPr>
                      <w:rFonts w:ascii="Trebuchet MS" w:hAnsi="Trebuchet MS"/>
                      <w:color w:val="auto"/>
                      <w:sz w:val="20"/>
                    </w:rPr>
                    <w:t xml:space="preserve">We would like to remind you that we are still collecting </w:t>
                  </w:r>
                  <w:r w:rsidR="002F1722">
                    <w:rPr>
                      <w:rFonts w:ascii="Trebuchet MS" w:hAnsi="Trebuchet MS"/>
                      <w:color w:val="auto"/>
                      <w:sz w:val="20"/>
                    </w:rPr>
                    <w:t xml:space="preserve">aluminum </w:t>
                  </w:r>
                  <w:r w:rsidRPr="00D50B2D">
                    <w:rPr>
                      <w:rFonts w:ascii="Trebuchet MS" w:hAnsi="Trebuchet MS"/>
                      <w:color w:val="auto"/>
                      <w:sz w:val="20"/>
                    </w:rPr>
                    <w:t xml:space="preserve">cans to raise money for our church.  If you have any to donate, the container is outside the kitchen door. If you need a pickup, please call Doug Williams at </w:t>
                  </w:r>
                  <w:r w:rsidRPr="00E6436B">
                    <w:rPr>
                      <w:rFonts w:ascii="Trebuchet MS" w:hAnsi="Trebuchet MS"/>
                      <w:color w:val="auto"/>
                      <w:sz w:val="20"/>
                    </w:rPr>
                    <w:t>419-661-9484.</w:t>
                  </w:r>
                </w:p>
                <w:p w:rsidR="00721CCE" w:rsidRPr="00692AB1" w:rsidRDefault="00721CCE" w:rsidP="00E6436B">
                  <w:pPr>
                    <w:pStyle w:val="ArticleHeading"/>
                    <w:ind w:left="90" w:right="288"/>
                    <w:jc w:val="center"/>
                    <w:rPr>
                      <w:b/>
                      <w:color w:val="FF0000"/>
                      <w:sz w:val="14"/>
                      <w:u w:val="single"/>
                    </w:rPr>
                  </w:pPr>
                </w:p>
                <w:p w:rsidR="00721CCE" w:rsidRDefault="00721CCE" w:rsidP="002A673B">
                  <w:pPr>
                    <w:jc w:val="center"/>
                    <w:rPr>
                      <w:rFonts w:ascii="Trebuchet MS" w:hAnsi="Trebuchet MS"/>
                      <w:sz w:val="20"/>
                      <w:szCs w:val="20"/>
                    </w:rPr>
                  </w:pPr>
                </w:p>
                <w:p w:rsidR="00721CCE" w:rsidRPr="003C5DAD" w:rsidRDefault="00721CCE" w:rsidP="002A673B">
                  <w:pPr>
                    <w:jc w:val="center"/>
                    <w:rPr>
                      <w:rFonts w:ascii="Trebuchet MS" w:hAnsi="Trebuchet MS"/>
                      <w:sz w:val="20"/>
                      <w:szCs w:val="20"/>
                    </w:rPr>
                  </w:pPr>
                </w:p>
              </w:txbxContent>
            </v:textbox>
          </v:shape>
        </w:pict>
      </w:r>
    </w:p>
    <w:p w:rsidR="00222382" w:rsidRDefault="00222382" w:rsidP="0027223B">
      <w:pPr>
        <w:pStyle w:val="PageNumbers"/>
      </w:pPr>
    </w:p>
    <w:p w:rsidR="0027223B" w:rsidRDefault="0027223B"/>
    <w:p w:rsidR="0027223B" w:rsidRDefault="0027223B"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0201EC" w:rsidP="00983D7F">
      <w:pPr>
        <w:jc w:val="center"/>
        <w:rPr>
          <w:rFonts w:ascii="Arial" w:hAnsi="Arial" w:cs="Arial"/>
          <w:noProof/>
          <w:sz w:val="18"/>
          <w:szCs w:val="18"/>
        </w:rPr>
      </w:pPr>
      <w:r>
        <w:rPr>
          <w:rFonts w:ascii="Arial" w:hAnsi="Arial" w:cs="Arial"/>
          <w:noProof/>
          <w:sz w:val="18"/>
          <w:szCs w:val="18"/>
        </w:rPr>
        <w:pict>
          <v:shape id="_x0000_s1210" type="#_x0000_t202" style="position:absolute;left:0;text-align:left;margin-left:255.75pt;margin-top:5.6pt;width:278.25pt;height:634.5pt;z-index:251907072" stroked="f">
            <v:textbox style="mso-next-textbox:#_x0000_s1210">
              <w:txbxContent>
                <w:p w:rsidR="00721CCE" w:rsidRPr="00500464" w:rsidRDefault="00721CCE" w:rsidP="000D1899">
                  <w:pPr>
                    <w:pStyle w:val="ArticleHeading"/>
                    <w:jc w:val="center"/>
                    <w:rPr>
                      <w:b/>
                      <w:color w:val="000000" w:themeColor="text1"/>
                      <w:sz w:val="40"/>
                      <w:u w:val="single"/>
                    </w:rPr>
                  </w:pPr>
                  <w:r w:rsidRPr="00500464">
                    <w:rPr>
                      <w:b/>
                      <w:color w:val="000000" w:themeColor="text1"/>
                      <w:sz w:val="40"/>
                      <w:u w:val="single"/>
                    </w:rPr>
                    <w:t>Hospitality/Fellowship</w:t>
                  </w:r>
                </w:p>
                <w:p w:rsidR="00721CCE" w:rsidRDefault="00721CCE" w:rsidP="00306CEA">
                  <w:pPr>
                    <w:rPr>
                      <w:rFonts w:ascii="Trebuchet MS" w:hAnsi="Trebuchet MS"/>
                      <w:sz w:val="20"/>
                    </w:rPr>
                  </w:pPr>
                </w:p>
                <w:p w:rsidR="00721CCE" w:rsidRDefault="00721CCE" w:rsidP="00306CEA">
                  <w:pPr>
                    <w:jc w:val="center"/>
                    <w:rPr>
                      <w:rFonts w:ascii="Trebuchet MS" w:hAnsi="Trebuchet MS"/>
                      <w:sz w:val="20"/>
                    </w:rPr>
                  </w:pPr>
                  <w:r w:rsidRPr="00306CEA">
                    <w:rPr>
                      <w:rFonts w:ascii="Trebuchet MS" w:hAnsi="Trebuchet MS"/>
                      <w:sz w:val="20"/>
                    </w:rPr>
                    <w:t>Happy September!!</w:t>
                  </w:r>
                </w:p>
                <w:p w:rsidR="00721CCE" w:rsidRDefault="00721CCE" w:rsidP="00306CEA">
                  <w:pPr>
                    <w:rPr>
                      <w:rFonts w:ascii="Trebuchet MS" w:hAnsi="Trebuchet MS"/>
                      <w:sz w:val="20"/>
                    </w:rPr>
                  </w:pPr>
                </w:p>
                <w:p w:rsidR="00721CCE" w:rsidRDefault="00721CCE" w:rsidP="00306CEA">
                  <w:pPr>
                    <w:rPr>
                      <w:rFonts w:ascii="Trebuchet MS" w:hAnsi="Trebuchet MS"/>
                      <w:sz w:val="20"/>
                    </w:rPr>
                  </w:pPr>
                  <w:r w:rsidRPr="00306CEA">
                    <w:rPr>
                      <w:rFonts w:ascii="Trebuchet MS" w:hAnsi="Trebuchet MS"/>
                      <w:sz w:val="20"/>
                    </w:rPr>
                    <w:t>It's been a busy summer here at RUMC!! We are excited for our new pastor and family as they get settled in at church and home.</w:t>
                  </w:r>
                </w:p>
                <w:p w:rsidR="00721CCE" w:rsidRPr="00306CEA" w:rsidRDefault="00721CCE" w:rsidP="00306CEA">
                  <w:pPr>
                    <w:rPr>
                      <w:rFonts w:ascii="Trebuchet MS" w:hAnsi="Trebuchet MS"/>
                      <w:sz w:val="20"/>
                    </w:rPr>
                  </w:pPr>
                </w:p>
                <w:p w:rsidR="00721CCE" w:rsidRDefault="00721CCE" w:rsidP="00306CEA">
                  <w:pPr>
                    <w:rPr>
                      <w:rFonts w:ascii="Trebuchet MS" w:hAnsi="Trebuchet MS"/>
                      <w:sz w:val="20"/>
                    </w:rPr>
                  </w:pPr>
                  <w:r w:rsidRPr="00306CEA">
                    <w:rPr>
                      <w:rFonts w:ascii="Trebuchet MS" w:hAnsi="Trebuchet MS"/>
                      <w:sz w:val="20"/>
                    </w:rPr>
                    <w:t>Hospitality has been good and we don't need to meet this month as most of our business can be done via email and text!! Oh the wonders of technology!!</w:t>
                  </w:r>
                </w:p>
                <w:p w:rsidR="00721CCE" w:rsidRPr="00306CEA" w:rsidRDefault="00721CCE" w:rsidP="00306CEA">
                  <w:pPr>
                    <w:rPr>
                      <w:rFonts w:ascii="Trebuchet MS" w:hAnsi="Trebuchet MS"/>
                      <w:sz w:val="20"/>
                    </w:rPr>
                  </w:pPr>
                </w:p>
                <w:p w:rsidR="00721CCE" w:rsidRPr="00306CEA" w:rsidRDefault="00721CCE" w:rsidP="00306CEA">
                  <w:pPr>
                    <w:rPr>
                      <w:rFonts w:ascii="Trebuchet MS" w:hAnsi="Trebuchet MS"/>
                      <w:sz w:val="20"/>
                    </w:rPr>
                  </w:pPr>
                  <w:r w:rsidRPr="00306CEA">
                    <w:rPr>
                      <w:rFonts w:ascii="Trebuchet MS" w:hAnsi="Trebuchet MS"/>
                      <w:b/>
                      <w:sz w:val="20"/>
                    </w:rPr>
                    <w:t>Sept</w:t>
                  </w:r>
                  <w:r>
                    <w:rPr>
                      <w:rFonts w:ascii="Trebuchet MS" w:hAnsi="Trebuchet MS"/>
                      <w:b/>
                      <w:sz w:val="20"/>
                    </w:rPr>
                    <w:t xml:space="preserve">. </w:t>
                  </w:r>
                  <w:r w:rsidRPr="00306CEA">
                    <w:rPr>
                      <w:rFonts w:ascii="Trebuchet MS" w:hAnsi="Trebuchet MS"/>
                      <w:b/>
                      <w:sz w:val="20"/>
                    </w:rPr>
                    <w:t>greeter and valet:</w:t>
                  </w:r>
                  <w:r w:rsidRPr="00306CEA">
                    <w:rPr>
                      <w:rFonts w:ascii="Trebuchet MS" w:hAnsi="Trebuchet MS"/>
                      <w:sz w:val="20"/>
                    </w:rPr>
                    <w:t xml:space="preserve"> Carolyn and Darrel Eschedor</w:t>
                  </w:r>
                </w:p>
                <w:p w:rsidR="00721CCE" w:rsidRPr="00306CEA" w:rsidRDefault="00721CCE" w:rsidP="00306CEA">
                  <w:pPr>
                    <w:rPr>
                      <w:rFonts w:ascii="Trebuchet MS" w:hAnsi="Trebuchet MS"/>
                      <w:sz w:val="20"/>
                    </w:rPr>
                  </w:pPr>
                  <w:r w:rsidRPr="00306CEA">
                    <w:rPr>
                      <w:rFonts w:ascii="Trebuchet MS" w:hAnsi="Trebuchet MS"/>
                      <w:b/>
                      <w:sz w:val="20"/>
                    </w:rPr>
                    <w:t>Oct</w:t>
                  </w:r>
                  <w:r>
                    <w:rPr>
                      <w:rFonts w:ascii="Trebuchet MS" w:hAnsi="Trebuchet MS"/>
                      <w:b/>
                      <w:sz w:val="20"/>
                    </w:rPr>
                    <w:t xml:space="preserve">. </w:t>
                  </w:r>
                  <w:r w:rsidRPr="00306CEA">
                    <w:rPr>
                      <w:rFonts w:ascii="Trebuchet MS" w:hAnsi="Trebuchet MS"/>
                      <w:b/>
                      <w:sz w:val="20"/>
                    </w:rPr>
                    <w:t>greeter and valet:</w:t>
                  </w:r>
                  <w:r w:rsidRPr="00306CEA">
                    <w:rPr>
                      <w:rFonts w:ascii="Trebuchet MS" w:hAnsi="Trebuchet MS"/>
                      <w:sz w:val="20"/>
                    </w:rPr>
                    <w:t xml:space="preserve"> Christy and Matt Foster</w:t>
                  </w:r>
                </w:p>
                <w:p w:rsidR="00721CCE" w:rsidRPr="00306CEA" w:rsidRDefault="00721CCE" w:rsidP="00306CEA">
                  <w:pPr>
                    <w:rPr>
                      <w:rFonts w:ascii="Trebuchet MS" w:hAnsi="Trebuchet MS"/>
                      <w:sz w:val="20"/>
                    </w:rPr>
                  </w:pPr>
                </w:p>
                <w:p w:rsidR="00721CCE" w:rsidRPr="00306CEA" w:rsidRDefault="00721CCE" w:rsidP="00306CEA">
                  <w:pPr>
                    <w:rPr>
                      <w:rFonts w:ascii="Trebuchet MS" w:hAnsi="Trebuchet MS"/>
                      <w:sz w:val="20"/>
                    </w:rPr>
                  </w:pPr>
                  <w:r w:rsidRPr="00306CEA">
                    <w:rPr>
                      <w:rFonts w:ascii="Trebuchet MS" w:hAnsi="Trebuchet MS"/>
                      <w:sz w:val="20"/>
                    </w:rPr>
                    <w:t>Thank you guys for stepping up so often to help out with this important ministry.</w:t>
                  </w:r>
                </w:p>
                <w:p w:rsidR="00721CCE" w:rsidRPr="00306CEA" w:rsidRDefault="00721CCE" w:rsidP="00306CEA">
                  <w:pPr>
                    <w:rPr>
                      <w:rFonts w:ascii="Trebuchet MS" w:hAnsi="Trebuchet MS"/>
                      <w:sz w:val="20"/>
                    </w:rPr>
                  </w:pPr>
                </w:p>
                <w:p w:rsidR="00721CCE" w:rsidRPr="00306CEA" w:rsidRDefault="00721CCE" w:rsidP="00306CEA">
                  <w:pPr>
                    <w:rPr>
                      <w:rFonts w:ascii="Trebuchet MS" w:hAnsi="Trebuchet MS"/>
                      <w:sz w:val="20"/>
                    </w:rPr>
                  </w:pPr>
                  <w:r w:rsidRPr="00306CEA">
                    <w:rPr>
                      <w:rFonts w:ascii="Trebuchet MS" w:hAnsi="Trebuchet MS"/>
                      <w:sz w:val="20"/>
                    </w:rPr>
                    <w:t>Kathy Slomski is continuing to send out the bulletin to our shut ins. Thank you mom!!! </w:t>
                  </w:r>
                </w:p>
                <w:p w:rsidR="00721CCE" w:rsidRPr="00306CEA" w:rsidRDefault="00721CCE" w:rsidP="00306CEA">
                  <w:pPr>
                    <w:rPr>
                      <w:rFonts w:ascii="Trebuchet MS" w:hAnsi="Trebuchet MS"/>
                      <w:sz w:val="20"/>
                    </w:rPr>
                  </w:pPr>
                </w:p>
                <w:p w:rsidR="00721CCE" w:rsidRDefault="00721CCE" w:rsidP="00306CEA">
                  <w:pPr>
                    <w:rPr>
                      <w:rFonts w:ascii="Trebuchet MS" w:hAnsi="Trebuchet MS"/>
                      <w:sz w:val="20"/>
                    </w:rPr>
                  </w:pPr>
                  <w:r w:rsidRPr="00306CEA">
                    <w:rPr>
                      <w:rFonts w:ascii="Trebuchet MS" w:hAnsi="Trebuchet MS"/>
                      <w:sz w:val="20"/>
                    </w:rPr>
                    <w:t xml:space="preserve">On the fellowship side, we have continued the craft night throughout the summer. This is such a nice fellowship opportunity and we even get some of our projects done!! The next night will be </w:t>
                  </w:r>
                  <w:r w:rsidRPr="00306CEA">
                    <w:rPr>
                      <w:rFonts w:ascii="Trebuchet MS" w:hAnsi="Trebuchet MS"/>
                      <w:b/>
                      <w:sz w:val="20"/>
                    </w:rPr>
                    <w:t>Tues. Sept 19th at 6 pm</w:t>
                  </w:r>
                  <w:r w:rsidRPr="00306CEA">
                    <w:rPr>
                      <w:rFonts w:ascii="Trebuchet MS" w:hAnsi="Trebuchet MS"/>
                      <w:sz w:val="20"/>
                    </w:rPr>
                    <w:t>. Dinner will be served for those attending....either pizza, Subway or some kind of sandwich. Come out and join us in the parlor!!</w:t>
                  </w:r>
                </w:p>
                <w:p w:rsidR="00721CCE" w:rsidRPr="00306CEA" w:rsidRDefault="00721CCE" w:rsidP="00306CEA">
                  <w:pPr>
                    <w:rPr>
                      <w:rFonts w:ascii="Trebuchet MS" w:hAnsi="Trebuchet MS"/>
                      <w:sz w:val="20"/>
                    </w:rPr>
                  </w:pPr>
                </w:p>
                <w:p w:rsidR="00721CCE" w:rsidRPr="00306CEA" w:rsidRDefault="00721CCE" w:rsidP="00306CEA">
                  <w:pPr>
                    <w:rPr>
                      <w:rFonts w:ascii="Trebuchet MS" w:hAnsi="Trebuchet MS"/>
                      <w:sz w:val="20"/>
                    </w:rPr>
                  </w:pPr>
                  <w:r w:rsidRPr="00306CEA">
                    <w:rPr>
                      <w:rFonts w:ascii="Trebuchet MS" w:hAnsi="Trebuchet MS"/>
                      <w:sz w:val="20"/>
                    </w:rPr>
                    <w:t xml:space="preserve">We had our church picnic </w:t>
                  </w:r>
                  <w:r>
                    <w:rPr>
                      <w:rFonts w:ascii="Trebuchet MS" w:hAnsi="Trebuchet MS"/>
                      <w:sz w:val="20"/>
                    </w:rPr>
                    <w:t xml:space="preserve">on August 20th </w:t>
                  </w:r>
                  <w:r w:rsidRPr="00306CEA">
                    <w:rPr>
                      <w:rFonts w:ascii="Trebuchet MS" w:hAnsi="Trebuchet MS"/>
                      <w:sz w:val="20"/>
                    </w:rPr>
                    <w:t>with 52 in attendance!! Such a beautiful day and a great assortment of foods!! It worked out great having everyone bring different items according to their last name. I've saved the signup sheet so we'll do it this way again!! Special thanks to All Weis and Mike Weyandt for helping with the set up and to the teenage guys who helped with the tear down!! Many hands make light work!</w:t>
                  </w:r>
                </w:p>
                <w:p w:rsidR="00721CCE" w:rsidRPr="00306CEA" w:rsidRDefault="00721CCE" w:rsidP="00306CEA">
                  <w:pPr>
                    <w:rPr>
                      <w:rFonts w:ascii="Trebuchet MS" w:hAnsi="Trebuchet MS"/>
                      <w:sz w:val="20"/>
                    </w:rPr>
                  </w:pPr>
                </w:p>
                <w:p w:rsidR="00721CCE" w:rsidRPr="00306CEA" w:rsidRDefault="00721CCE" w:rsidP="00306CEA">
                  <w:pPr>
                    <w:rPr>
                      <w:rFonts w:ascii="Trebuchet MS" w:hAnsi="Trebuchet MS"/>
                      <w:sz w:val="20"/>
                    </w:rPr>
                  </w:pPr>
                  <w:r w:rsidRPr="00306CEA">
                    <w:rPr>
                      <w:rFonts w:ascii="Trebuchet MS" w:hAnsi="Trebuchet MS"/>
                      <w:sz w:val="20"/>
                    </w:rPr>
                    <w:t xml:space="preserve">Our next Fellowship thing will be the return of pallet painting </w:t>
                  </w:r>
                  <w:r w:rsidRPr="00306CEA">
                    <w:rPr>
                      <w:rFonts w:ascii="Trebuchet MS" w:hAnsi="Trebuchet MS"/>
                      <w:b/>
                      <w:sz w:val="20"/>
                    </w:rPr>
                    <w:t>Friday Oct. 6th</w:t>
                  </w:r>
                  <w:r w:rsidRPr="00306CEA">
                    <w:rPr>
                      <w:rFonts w:ascii="Trebuchet MS" w:hAnsi="Trebuchet MS"/>
                      <w:sz w:val="20"/>
                    </w:rPr>
                    <w:t xml:space="preserve"> in the Family Life Center. Look for an event invite on Facebook or contact us for help signing up. Info to follow soon.</w:t>
                  </w:r>
                </w:p>
                <w:p w:rsidR="00721CCE" w:rsidRPr="00306CEA" w:rsidRDefault="00721CCE" w:rsidP="00306CEA">
                  <w:pPr>
                    <w:rPr>
                      <w:rFonts w:ascii="Trebuchet MS" w:hAnsi="Trebuchet MS"/>
                      <w:sz w:val="20"/>
                    </w:rPr>
                  </w:pPr>
                </w:p>
                <w:p w:rsidR="00721CCE" w:rsidRPr="00306CEA" w:rsidRDefault="00CC3FFD" w:rsidP="00306CEA">
                  <w:pPr>
                    <w:rPr>
                      <w:rFonts w:ascii="Trebuchet MS" w:hAnsi="Trebuchet MS"/>
                      <w:sz w:val="20"/>
                    </w:rPr>
                  </w:pPr>
                  <w:r>
                    <w:rPr>
                      <w:rFonts w:ascii="Trebuchet MS" w:hAnsi="Trebuchet MS"/>
                      <w:sz w:val="20"/>
                    </w:rPr>
                    <w:t xml:space="preserve">VBS will be Sunday, September </w:t>
                  </w:r>
                  <w:r w:rsidR="00721CCE" w:rsidRPr="00306CEA">
                    <w:rPr>
                      <w:rFonts w:ascii="Trebuchet MS" w:hAnsi="Trebuchet MS"/>
                      <w:sz w:val="20"/>
                    </w:rPr>
                    <w:t>10th from 12-4:30 pm. </w:t>
                  </w:r>
                </w:p>
                <w:p w:rsidR="00721CCE" w:rsidRPr="00306CEA" w:rsidRDefault="00721CCE" w:rsidP="00306CEA">
                  <w:pPr>
                    <w:rPr>
                      <w:rFonts w:ascii="Trebuchet MS" w:hAnsi="Trebuchet MS"/>
                      <w:sz w:val="20"/>
                    </w:rPr>
                  </w:pPr>
                </w:p>
                <w:p w:rsidR="00721CCE" w:rsidRPr="00306CEA" w:rsidRDefault="00721CCE" w:rsidP="00306CEA">
                  <w:pPr>
                    <w:rPr>
                      <w:rFonts w:ascii="Trebuchet MS" w:hAnsi="Trebuchet MS"/>
                      <w:sz w:val="20"/>
                    </w:rPr>
                  </w:pPr>
                  <w:r w:rsidRPr="00306CEA">
                    <w:rPr>
                      <w:rFonts w:ascii="Trebuchet MS" w:hAnsi="Trebuchet MS"/>
                      <w:sz w:val="20"/>
                    </w:rPr>
                    <w:t>For those going back to school have a great school year!!</w:t>
                  </w:r>
                </w:p>
                <w:p w:rsidR="00721CCE" w:rsidRPr="00BA3584" w:rsidRDefault="00721CCE" w:rsidP="007A0060">
                  <w:pPr>
                    <w:rPr>
                      <w:rFonts w:ascii="Trebuchet MS" w:hAnsi="Trebuchet MS"/>
                      <w:sz w:val="18"/>
                      <w:szCs w:val="20"/>
                    </w:rPr>
                  </w:pPr>
                </w:p>
                <w:p w:rsidR="00721CCE" w:rsidRDefault="00721CCE" w:rsidP="00E03B5C">
                  <w:pPr>
                    <w:shd w:val="clear" w:color="auto" w:fill="FFFFFF"/>
                    <w:jc w:val="right"/>
                    <w:rPr>
                      <w:rFonts w:ascii="Trebuchet MS" w:hAnsi="Trebuchet MS" w:cs="Helvetica"/>
                      <w:color w:val="000000"/>
                      <w:sz w:val="20"/>
                      <w:szCs w:val="20"/>
                    </w:rPr>
                  </w:pPr>
                </w:p>
                <w:p w:rsidR="00721CCE" w:rsidRPr="009176FF" w:rsidRDefault="00721CCE" w:rsidP="00E03B5C">
                  <w:pPr>
                    <w:shd w:val="clear" w:color="auto" w:fill="FFFFFF"/>
                    <w:jc w:val="right"/>
                    <w:rPr>
                      <w:rFonts w:ascii="Trebuchet MS" w:hAnsi="Trebuchet MS" w:cs="Helvetica"/>
                      <w:color w:val="000000"/>
                      <w:sz w:val="20"/>
                      <w:szCs w:val="20"/>
                    </w:rPr>
                  </w:pPr>
                  <w:r>
                    <w:rPr>
                      <w:rFonts w:ascii="Trebuchet MS" w:hAnsi="Trebuchet MS" w:cs="Helvetica"/>
                      <w:color w:val="000000"/>
                      <w:sz w:val="20"/>
                      <w:szCs w:val="20"/>
                    </w:rPr>
                    <w:t xml:space="preserve">In Christ, </w:t>
                  </w:r>
                </w:p>
                <w:p w:rsidR="00721CCE" w:rsidRPr="009176FF" w:rsidRDefault="00721CCE" w:rsidP="00C8466D">
                  <w:pPr>
                    <w:shd w:val="clear" w:color="auto" w:fill="FFFFFF"/>
                    <w:ind w:right="45"/>
                    <w:jc w:val="right"/>
                    <w:rPr>
                      <w:rFonts w:ascii="Trebuchet MS" w:hAnsi="Trebuchet MS" w:cs="Helvetica"/>
                      <w:color w:val="000000"/>
                      <w:sz w:val="20"/>
                      <w:szCs w:val="20"/>
                    </w:rPr>
                  </w:pPr>
                  <w:r w:rsidRPr="009176FF">
                    <w:rPr>
                      <w:rFonts w:ascii="Trebuchet MS" w:hAnsi="Trebuchet MS" w:cs="Helvetica"/>
                      <w:color w:val="000000"/>
                      <w:sz w:val="20"/>
                      <w:szCs w:val="20"/>
                    </w:rPr>
                    <w:t>Al and Brenda Weis, Hospitality co-chairs</w:t>
                  </w:r>
                </w:p>
                <w:p w:rsidR="00721CCE" w:rsidRPr="009176FF" w:rsidRDefault="00721CCE" w:rsidP="00C8466D">
                  <w:pPr>
                    <w:shd w:val="clear" w:color="auto" w:fill="FFFFFF"/>
                    <w:ind w:right="45"/>
                    <w:jc w:val="right"/>
                    <w:rPr>
                      <w:rFonts w:ascii="Trebuchet MS" w:hAnsi="Trebuchet MS" w:cs="Helvetica"/>
                      <w:color w:val="000000"/>
                      <w:sz w:val="20"/>
                      <w:szCs w:val="20"/>
                    </w:rPr>
                  </w:pPr>
                  <w:r w:rsidRPr="009176FF">
                    <w:rPr>
                      <w:rFonts w:ascii="Trebuchet MS" w:hAnsi="Trebuchet MS" w:cs="Helvetica"/>
                      <w:color w:val="000000"/>
                      <w:sz w:val="20"/>
                      <w:szCs w:val="20"/>
                    </w:rPr>
                    <w:t>Kim Weyandt and Brenda Weis, Fellowship co-chairs</w:t>
                  </w:r>
                </w:p>
                <w:p w:rsidR="00721CCE" w:rsidRPr="00883D9B" w:rsidRDefault="00721CCE" w:rsidP="00EE2354">
                  <w:pPr>
                    <w:pStyle w:val="NormalWeb"/>
                    <w:spacing w:before="0" w:after="0"/>
                    <w:rPr>
                      <w:rFonts w:ascii="Trebuchet MS" w:hAnsi="Trebuchet MS"/>
                      <w:sz w:val="20"/>
                      <w:szCs w:val="20"/>
                    </w:rPr>
                  </w:pPr>
                </w:p>
                <w:p w:rsidR="00721CCE" w:rsidRPr="00B9636D" w:rsidRDefault="00721CCE">
                  <w:pPr>
                    <w:rPr>
                      <w:rFonts w:ascii="Trebuchet MS" w:hAnsi="Trebuchet MS"/>
                      <w:sz w:val="20"/>
                      <w:szCs w:val="20"/>
                    </w:rPr>
                  </w:pPr>
                </w:p>
              </w:txbxContent>
            </v:textbox>
          </v:shape>
        </w:pict>
      </w: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pPr>
    </w:p>
    <w:p w:rsidR="0027223B" w:rsidRDefault="0027223B"/>
    <w:p w:rsidR="0027223B" w:rsidRDefault="009C1178">
      <w:r>
        <w:rPr>
          <w:rFonts w:ascii="Arial" w:hAnsi="Arial" w:cs="Arial"/>
          <w:noProof/>
          <w:sz w:val="18"/>
          <w:szCs w:val="18"/>
        </w:rPr>
        <w:t xml:space="preserve">                                    </w:t>
      </w:r>
      <w:r w:rsidR="00E66CBC">
        <w:rPr>
          <w:rFonts w:ascii="Arial" w:hAnsi="Arial" w:cs="Arial"/>
          <w:noProof/>
          <w:sz w:val="18"/>
          <w:szCs w:val="18"/>
        </w:rPr>
        <w:t xml:space="preserve">                        </w:t>
      </w:r>
      <w:r>
        <w:rPr>
          <w:rFonts w:ascii="Arial" w:hAnsi="Arial" w:cs="Arial"/>
          <w:noProof/>
          <w:sz w:val="18"/>
          <w:szCs w:val="18"/>
        </w:rPr>
        <w:t xml:space="preserve">  </w:t>
      </w:r>
    </w:p>
    <w:p w:rsidR="0027223B" w:rsidRDefault="0027223B"/>
    <w:p w:rsidR="0027223B" w:rsidRDefault="00FA20A9">
      <w:r>
        <w:t xml:space="preserve">                                                      </w:t>
      </w:r>
    </w:p>
    <w:p w:rsidR="00983D7F" w:rsidRDefault="00983D7F"/>
    <w:p w:rsidR="0027223B" w:rsidRDefault="0027223B"/>
    <w:p w:rsidR="0027223B" w:rsidRDefault="0027223B"/>
    <w:p w:rsidR="0027223B" w:rsidRDefault="0027223B"/>
    <w:p w:rsidR="0027223B" w:rsidRDefault="0027223B"/>
    <w:p w:rsidR="0027223B" w:rsidRDefault="0027223B"/>
    <w:p w:rsidR="0027223B" w:rsidRDefault="0027223B"/>
    <w:p w:rsidR="004B121C" w:rsidRDefault="004B121C"/>
    <w:p w:rsidR="00ED78D2" w:rsidRDefault="00ED78D2"/>
    <w:p w:rsidR="004B121C" w:rsidRDefault="004B121C" w:rsidP="00714D09">
      <w:pPr>
        <w:jc w:val="center"/>
      </w:pPr>
    </w:p>
    <w:p w:rsidR="0027223B" w:rsidRDefault="0027223B"/>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0201EC">
      <w:pPr>
        <w:rPr>
          <w:noProof/>
        </w:rPr>
      </w:pPr>
      <w:r>
        <w:rPr>
          <w:noProof/>
        </w:rPr>
        <w:pict>
          <v:rect id="_x0000_s1284" style="position:absolute;margin-left:-24.75pt;margin-top:5.05pt;width:255.75pt;height:204pt;z-index:251628543;mso-width-relative:margin;mso-height-relative:margin" fillcolor="white [3212]" stroked="f">
            <v:textbox style="mso-next-textbox:#_x0000_s1284">
              <w:txbxContent>
                <w:p w:rsidR="00721CCE" w:rsidRPr="00BF2F94" w:rsidRDefault="00721CCE" w:rsidP="001F0DAE">
                  <w:pPr>
                    <w:ind w:left="90" w:right="285"/>
                    <w:jc w:val="center"/>
                    <w:rPr>
                      <w:rFonts w:ascii="Monotype Corsiva" w:hAnsi="Monotype Corsiva"/>
                      <w:b/>
                      <w:color w:val="000000" w:themeColor="text1"/>
                      <w:sz w:val="22"/>
                      <w:szCs w:val="36"/>
                      <w:u w:val="single"/>
                    </w:rPr>
                  </w:pPr>
                </w:p>
                <w:p w:rsidR="00721CCE" w:rsidRDefault="00721CCE" w:rsidP="001F0DAE">
                  <w:pPr>
                    <w:ind w:left="270" w:right="285"/>
                    <w:jc w:val="center"/>
                    <w:rPr>
                      <w:rFonts w:ascii="Monotype Corsiva" w:hAnsi="Monotype Corsiva"/>
                      <w:b/>
                      <w:color w:val="000000" w:themeColor="text1"/>
                      <w:sz w:val="36"/>
                      <w:szCs w:val="36"/>
                      <w:u w:val="single"/>
                    </w:rPr>
                  </w:pPr>
                  <w:r w:rsidRPr="00692AB1">
                    <w:rPr>
                      <w:rFonts w:ascii="Monotype Corsiva" w:hAnsi="Monotype Corsiva"/>
                      <w:b/>
                      <w:color w:val="000000" w:themeColor="text1"/>
                      <w:sz w:val="36"/>
                      <w:szCs w:val="36"/>
                      <w:u w:val="single"/>
                    </w:rPr>
                    <w:t xml:space="preserve">Kroger </w:t>
                  </w:r>
                  <w:r>
                    <w:rPr>
                      <w:rFonts w:ascii="Monotype Corsiva" w:hAnsi="Monotype Corsiva"/>
                      <w:b/>
                      <w:color w:val="000000" w:themeColor="text1"/>
                      <w:sz w:val="36"/>
                      <w:szCs w:val="36"/>
                      <w:u w:val="single"/>
                    </w:rPr>
                    <w:t>Rewards</w:t>
                  </w:r>
                </w:p>
                <w:p w:rsidR="00721CCE" w:rsidRPr="00692AB1" w:rsidRDefault="00721CCE" w:rsidP="001F0DAE">
                  <w:pPr>
                    <w:ind w:left="270" w:right="285"/>
                    <w:jc w:val="center"/>
                    <w:rPr>
                      <w:rFonts w:ascii="Monotype Corsiva" w:hAnsi="Monotype Corsiva"/>
                      <w:sz w:val="28"/>
                      <w:szCs w:val="26"/>
                    </w:rPr>
                  </w:pPr>
                  <w:r>
                    <w:rPr>
                      <w:rFonts w:ascii="Monotype Corsiva" w:hAnsi="Monotype Corsiva"/>
                      <w:b/>
                      <w:color w:val="000000" w:themeColor="text1"/>
                      <w:sz w:val="36"/>
                      <w:szCs w:val="36"/>
                      <w:u w:val="single"/>
                    </w:rPr>
                    <w:t>Program</w:t>
                  </w:r>
                </w:p>
                <w:p w:rsidR="00721CCE" w:rsidRDefault="00721CCE" w:rsidP="00277372">
                  <w:pPr>
                    <w:pStyle w:val="BodyText"/>
                    <w:spacing w:after="0"/>
                    <w:ind w:left="270" w:right="285"/>
                    <w:jc w:val="center"/>
                    <w:rPr>
                      <w:color w:val="auto"/>
                    </w:rPr>
                  </w:pPr>
                  <w:r w:rsidRPr="00AB77E7">
                    <w:rPr>
                      <w:color w:val="auto"/>
                    </w:rPr>
                    <w:t xml:space="preserve">The Kroger Rewards Program is </w:t>
                  </w:r>
                  <w:r w:rsidRPr="00AB77E7">
                    <w:rPr>
                      <w:rFonts w:cs="Arial"/>
                      <w:color w:val="auto"/>
                      <w:shd w:val="clear" w:color="auto" w:fill="FAFAFA"/>
                    </w:rPr>
                    <w:t xml:space="preserve">a nationwide program that lets loyalty card holders select charities to which Kroger will donate, based on dollars they spend in stores. </w:t>
                  </w:r>
                  <w:r w:rsidRPr="00AB77E7">
                    <w:rPr>
                      <w:color w:val="auto"/>
                    </w:rPr>
                    <w:t xml:space="preserve">If you have a Kroger card, PLEASE check to see that you are signed up so that our church gets a percentage of what you buy. </w:t>
                  </w:r>
                  <w:r>
                    <w:rPr>
                      <w:color w:val="auto"/>
                    </w:rPr>
                    <w:t xml:space="preserve"> We get a check quarterly from Kroger. </w:t>
                  </w:r>
                  <w:r w:rsidRPr="00AB77E7">
                    <w:rPr>
                      <w:color w:val="auto"/>
                    </w:rPr>
                    <w:t> Your purchases</w:t>
                  </w:r>
                  <w:r>
                    <w:rPr>
                      <w:color w:val="auto"/>
                    </w:rPr>
                    <w:t xml:space="preserve"> really helps us out.</w:t>
                  </w:r>
                </w:p>
                <w:p w:rsidR="00721CCE" w:rsidRPr="00C25ACD" w:rsidRDefault="00721CCE" w:rsidP="00CC3FFD">
                  <w:pPr>
                    <w:pStyle w:val="BodyText"/>
                    <w:tabs>
                      <w:tab w:val="left" w:pos="540"/>
                    </w:tabs>
                    <w:spacing w:after="0"/>
                    <w:ind w:left="270" w:right="90"/>
                    <w:jc w:val="center"/>
                    <w:rPr>
                      <w:rFonts w:ascii="Times New Roman" w:hAnsi="Times New Roman"/>
                      <w:b/>
                      <w:color w:val="auto"/>
                      <w:sz w:val="22"/>
                      <w:szCs w:val="22"/>
                    </w:rPr>
                  </w:pPr>
                  <w:r w:rsidRPr="00C25ACD">
                    <w:rPr>
                      <w:rFonts w:ascii="Times New Roman" w:hAnsi="Times New Roman"/>
                      <w:b/>
                      <w:color w:val="auto"/>
                      <w:sz w:val="22"/>
                      <w:szCs w:val="22"/>
                    </w:rPr>
                    <w:t>Our Kroger Plus Rewards Organization # 84283</w:t>
                  </w:r>
                </w:p>
                <w:p w:rsidR="00721CCE" w:rsidRDefault="00721CCE" w:rsidP="001F0DAE">
                  <w:pPr>
                    <w:ind w:left="-270"/>
                  </w:pPr>
                </w:p>
              </w:txbxContent>
            </v:textbox>
          </v:rect>
        </w:pict>
      </w:r>
    </w:p>
    <w:p w:rsidR="00913BDA" w:rsidRDefault="00913BDA">
      <w:pPr>
        <w:rPr>
          <w:noProof/>
        </w:rPr>
      </w:pPr>
    </w:p>
    <w:p w:rsidR="00913BDA" w:rsidRDefault="00913BDA">
      <w:pPr>
        <w:rPr>
          <w:noProof/>
        </w:rPr>
      </w:pPr>
    </w:p>
    <w:p w:rsidR="00222382" w:rsidRDefault="00222382">
      <w:r w:rsidRPr="00222382">
        <w:t xml:space="preserve"> </w:t>
      </w:r>
      <w:r>
        <w:t xml:space="preserve">    </w:t>
      </w: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222382" w:rsidRDefault="00222382"/>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27223B" w:rsidRDefault="005D45D5">
      <w:r>
        <w:tab/>
      </w:r>
      <w:r w:rsidR="000201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tab/>
      </w:r>
      <w:r>
        <w:tab/>
      </w:r>
      <w:r>
        <w:tab/>
      </w:r>
      <w:r>
        <w:tab/>
      </w:r>
    </w:p>
    <w:p w:rsidR="00FA462B" w:rsidRDefault="00FA462B"/>
    <w:p w:rsidR="004C1699" w:rsidRDefault="004C1699" w:rsidP="000E083A">
      <w:pPr>
        <w:jc w:val="right"/>
      </w:pPr>
    </w:p>
    <w:p w:rsidR="004B0815" w:rsidRDefault="000201EC" w:rsidP="00E46FBF">
      <w:r>
        <w:rPr>
          <w:noProof/>
        </w:rPr>
        <w:pict>
          <v:shape id="_x0000_s1249" type="#_x0000_t202" style="position:absolute;margin-left:261pt;margin-top:3.4pt;width:49.95pt;height:15.7pt;z-index:251999232;mso-height-percent:200;mso-height-percent:200;mso-width-relative:margin;mso-height-relative:margin" filled="f" stroked="f">
            <v:textbox style="mso-next-textbox:#_x0000_s1249;mso-fit-shape-to-text:t">
              <w:txbxContent>
                <w:p w:rsidR="00721CCE" w:rsidRPr="004E3F88" w:rsidRDefault="00721CCE" w:rsidP="00E172FF">
                  <w:pPr>
                    <w:rPr>
                      <w:rFonts w:ascii="Verdana" w:hAnsi="Verdana"/>
                      <w:sz w:val="14"/>
                      <w:szCs w:val="14"/>
                    </w:rPr>
                  </w:pPr>
                  <w:r>
                    <w:rPr>
                      <w:rFonts w:ascii="Verdana" w:hAnsi="Verdana"/>
                      <w:sz w:val="14"/>
                      <w:szCs w:val="14"/>
                    </w:rPr>
                    <w:t>Page 3</w:t>
                  </w:r>
                </w:p>
              </w:txbxContent>
            </v:textbox>
          </v:shape>
        </w:pict>
      </w:r>
    </w:p>
    <w:p w:rsidR="004B0815" w:rsidRDefault="004B0815"/>
    <w:p w:rsidR="004C1699" w:rsidRDefault="000201EC">
      <w:r>
        <w:rPr>
          <w:noProof/>
          <w:lang w:eastAsia="zh-TW"/>
        </w:rPr>
        <w:pict>
          <v:rect id="_x0000_s1250" style="position:absolute;margin-left:279.45pt;margin-top:6.75pt;width:267.25pt;height:330.75pt;z-index:252001280;mso-width-relative:margin;mso-height-relative:margin" fillcolor="white [3201]" stroked="f" strokecolor="black [3213]" strokeweight="1pt">
            <v:shadow color="#868686"/>
            <v:textbox style="mso-next-textbox:#_x0000_s1250">
              <w:txbxContent>
                <w:p w:rsidR="00721CCE" w:rsidRPr="00500464" w:rsidRDefault="00721CCE" w:rsidP="00F81057">
                  <w:pPr>
                    <w:pStyle w:val="NormalWeb"/>
                    <w:spacing w:before="0" w:after="0"/>
                    <w:jc w:val="center"/>
                    <w:rPr>
                      <w:rFonts w:ascii="Monotype Corsiva" w:hAnsi="Monotype Corsiva"/>
                      <w:b/>
                      <w:caps/>
                      <w:sz w:val="40"/>
                      <w:szCs w:val="20"/>
                      <w:u w:val="single"/>
                    </w:rPr>
                  </w:pPr>
                  <w:r w:rsidRPr="00500464">
                    <w:rPr>
                      <w:rFonts w:ascii="Monotype Corsiva" w:hAnsi="Monotype Corsiva"/>
                      <w:b/>
                      <w:caps/>
                      <w:sz w:val="40"/>
                      <w:szCs w:val="20"/>
                      <w:u w:val="single"/>
                    </w:rPr>
                    <w:t xml:space="preserve">Fundraising </w:t>
                  </w:r>
                </w:p>
                <w:p w:rsidR="00721CCE" w:rsidRPr="00500464" w:rsidRDefault="00721CCE" w:rsidP="00F81057">
                  <w:pPr>
                    <w:pStyle w:val="NormalWeb"/>
                    <w:spacing w:before="0" w:after="0"/>
                    <w:jc w:val="center"/>
                    <w:rPr>
                      <w:rFonts w:ascii="Monotype Corsiva" w:hAnsi="Monotype Corsiva"/>
                      <w:b/>
                      <w:sz w:val="40"/>
                      <w:szCs w:val="20"/>
                      <w:u w:val="single"/>
                    </w:rPr>
                  </w:pPr>
                  <w:r w:rsidRPr="00500464">
                    <w:rPr>
                      <w:rFonts w:ascii="Monotype Corsiva" w:hAnsi="Monotype Corsiva"/>
                      <w:b/>
                      <w:sz w:val="40"/>
                      <w:szCs w:val="20"/>
                      <w:u w:val="single"/>
                    </w:rPr>
                    <w:t>Calendar  2017</w:t>
                  </w:r>
                </w:p>
                <w:p w:rsidR="00721CCE" w:rsidRPr="00ED2FE6" w:rsidRDefault="00721CCE" w:rsidP="00DD2196">
                  <w:pPr>
                    <w:pStyle w:val="NormalWeb"/>
                    <w:spacing w:before="0" w:after="0"/>
                    <w:jc w:val="both"/>
                    <w:rPr>
                      <w:rFonts w:ascii="Trebuchet MS" w:hAnsi="Trebuchet MS"/>
                      <w:sz w:val="14"/>
                      <w:szCs w:val="20"/>
                    </w:rPr>
                  </w:pPr>
                </w:p>
                <w:p w:rsidR="00721CCE" w:rsidRPr="00ED2FE6" w:rsidRDefault="00721CCE" w:rsidP="00DD2196">
                  <w:pPr>
                    <w:pStyle w:val="NormalWeb"/>
                    <w:spacing w:before="0" w:after="0"/>
                    <w:jc w:val="both"/>
                    <w:rPr>
                      <w:rFonts w:ascii="Trebuchet MS" w:hAnsi="Trebuchet MS"/>
                      <w:b/>
                      <w:sz w:val="14"/>
                      <w:szCs w:val="20"/>
                    </w:rPr>
                  </w:pPr>
                </w:p>
                <w:p w:rsidR="00721CCE" w:rsidRDefault="00721CCE" w:rsidP="00DD2196">
                  <w:pPr>
                    <w:pStyle w:val="NormalWeb"/>
                    <w:spacing w:before="0" w:after="0"/>
                    <w:jc w:val="both"/>
                    <w:rPr>
                      <w:rFonts w:ascii="Trebuchet MS" w:hAnsi="Trebuchet MS"/>
                      <w:sz w:val="20"/>
                      <w:szCs w:val="20"/>
                    </w:rPr>
                  </w:pPr>
                  <w:r w:rsidRPr="00EA2668">
                    <w:rPr>
                      <w:rFonts w:ascii="Trebuchet MS" w:hAnsi="Trebuchet MS"/>
                      <w:b/>
                      <w:sz w:val="20"/>
                      <w:szCs w:val="20"/>
                    </w:rPr>
                    <w:t>FALL BBQ</w:t>
                  </w:r>
                  <w:r w:rsidRPr="00EA2668">
                    <w:rPr>
                      <w:rFonts w:ascii="Trebuchet MS" w:hAnsi="Trebuchet MS"/>
                      <w:sz w:val="20"/>
                      <w:szCs w:val="20"/>
                    </w:rPr>
                    <w:t xml:space="preserve"> - Sunday, October </w:t>
                  </w:r>
                  <w:r>
                    <w:rPr>
                      <w:rFonts w:ascii="Trebuchet MS" w:hAnsi="Trebuchet MS"/>
                      <w:sz w:val="20"/>
                      <w:szCs w:val="20"/>
                    </w:rPr>
                    <w:t>1st - after services</w:t>
                  </w:r>
                </w:p>
                <w:p w:rsidR="00721CCE" w:rsidRDefault="00721CCE" w:rsidP="00DD2196">
                  <w:pPr>
                    <w:pStyle w:val="NormalWeb"/>
                    <w:spacing w:before="0" w:after="0"/>
                    <w:jc w:val="both"/>
                    <w:rPr>
                      <w:rFonts w:ascii="Trebuchet MS" w:hAnsi="Trebuchet MS"/>
                      <w:sz w:val="20"/>
                      <w:szCs w:val="20"/>
                    </w:rPr>
                  </w:pPr>
                  <w:r>
                    <w:rPr>
                      <w:rFonts w:ascii="Trebuchet MS" w:hAnsi="Trebuchet MS"/>
                      <w:sz w:val="20"/>
                      <w:szCs w:val="20"/>
                    </w:rPr>
                    <w:t xml:space="preserve">We will sell out quickly. </w:t>
                  </w:r>
                </w:p>
                <w:p w:rsidR="00721CCE" w:rsidRPr="00ED2FE6" w:rsidRDefault="00721CCE" w:rsidP="00DD2196">
                  <w:pPr>
                    <w:pStyle w:val="NormalWeb"/>
                    <w:spacing w:before="0" w:after="0"/>
                    <w:jc w:val="both"/>
                    <w:rPr>
                      <w:rFonts w:ascii="Trebuchet MS" w:hAnsi="Trebuchet MS"/>
                      <w:b/>
                      <w:sz w:val="14"/>
                      <w:szCs w:val="20"/>
                    </w:rPr>
                  </w:pPr>
                </w:p>
                <w:p w:rsidR="00721CCE" w:rsidRDefault="00721CCE" w:rsidP="00DD2196">
                  <w:pPr>
                    <w:pStyle w:val="NormalWeb"/>
                    <w:spacing w:before="0" w:after="0"/>
                    <w:jc w:val="both"/>
                    <w:rPr>
                      <w:rFonts w:ascii="Trebuchet MS" w:hAnsi="Trebuchet MS"/>
                      <w:sz w:val="20"/>
                      <w:szCs w:val="20"/>
                    </w:rPr>
                  </w:pPr>
                  <w:r w:rsidRPr="00EA2668">
                    <w:rPr>
                      <w:rFonts w:ascii="Trebuchet MS" w:hAnsi="Trebuchet MS"/>
                      <w:b/>
                      <w:sz w:val="20"/>
                      <w:szCs w:val="20"/>
                    </w:rPr>
                    <w:t>CHRISTMAS STORY SHOW</w:t>
                  </w:r>
                  <w:r w:rsidRPr="00EA2668">
                    <w:rPr>
                      <w:rFonts w:ascii="Trebuchet MS" w:hAnsi="Trebuchet MS"/>
                      <w:sz w:val="20"/>
                      <w:szCs w:val="20"/>
                    </w:rPr>
                    <w:t xml:space="preserve"> - Sunday, October 8 </w:t>
                  </w:r>
                </w:p>
                <w:p w:rsidR="00721CCE" w:rsidRPr="00EA2668" w:rsidRDefault="00721CCE" w:rsidP="00DD2196">
                  <w:pPr>
                    <w:pStyle w:val="NormalWeb"/>
                    <w:spacing w:before="0" w:after="0"/>
                    <w:jc w:val="both"/>
                    <w:rPr>
                      <w:rFonts w:ascii="Trebuchet MS" w:hAnsi="Trebuchet MS"/>
                      <w:sz w:val="20"/>
                      <w:szCs w:val="20"/>
                    </w:rPr>
                  </w:pPr>
                  <w:r>
                    <w:rPr>
                      <w:rFonts w:ascii="Trebuchet MS" w:hAnsi="Trebuchet MS"/>
                      <w:sz w:val="20"/>
                      <w:szCs w:val="20"/>
                    </w:rPr>
                    <w:t>A new f</w:t>
                  </w:r>
                  <w:r w:rsidRPr="00EA2668">
                    <w:rPr>
                      <w:rFonts w:ascii="Trebuchet MS" w:hAnsi="Trebuchet MS"/>
                      <w:sz w:val="20"/>
                      <w:szCs w:val="20"/>
                    </w:rPr>
                    <w:t>und</w:t>
                  </w:r>
                  <w:r>
                    <w:rPr>
                      <w:rFonts w:ascii="Trebuchet MS" w:hAnsi="Trebuchet MS"/>
                      <w:sz w:val="20"/>
                      <w:szCs w:val="20"/>
                    </w:rPr>
                    <w:t>raiser more info to come</w:t>
                  </w:r>
                </w:p>
                <w:p w:rsidR="00721CCE" w:rsidRPr="00ED2FE6" w:rsidRDefault="00721CCE" w:rsidP="00DD2196">
                  <w:pPr>
                    <w:pStyle w:val="NormalWeb"/>
                    <w:spacing w:before="0" w:after="0"/>
                    <w:jc w:val="both"/>
                    <w:rPr>
                      <w:rFonts w:ascii="Trebuchet MS" w:hAnsi="Trebuchet MS"/>
                      <w:b/>
                      <w:sz w:val="14"/>
                      <w:szCs w:val="20"/>
                    </w:rPr>
                  </w:pPr>
                </w:p>
                <w:p w:rsidR="00721CCE" w:rsidRDefault="00721CCE" w:rsidP="00DD2196">
                  <w:pPr>
                    <w:pStyle w:val="NormalWeb"/>
                    <w:spacing w:before="0" w:after="0"/>
                    <w:jc w:val="both"/>
                    <w:rPr>
                      <w:rFonts w:ascii="Trebuchet MS" w:hAnsi="Trebuchet MS"/>
                      <w:sz w:val="20"/>
                      <w:szCs w:val="20"/>
                    </w:rPr>
                  </w:pPr>
                  <w:r w:rsidRPr="00EA2668">
                    <w:rPr>
                      <w:rFonts w:ascii="Trebuchet MS" w:hAnsi="Trebuchet MS"/>
                      <w:b/>
                      <w:sz w:val="20"/>
                      <w:szCs w:val="20"/>
                    </w:rPr>
                    <w:t>FALL RUMMAGE SALE</w:t>
                  </w:r>
                  <w:r w:rsidRPr="00EA2668">
                    <w:rPr>
                      <w:rFonts w:ascii="Trebuchet MS" w:hAnsi="Trebuchet MS"/>
                      <w:sz w:val="20"/>
                      <w:szCs w:val="20"/>
                    </w:rPr>
                    <w:t xml:space="preserve"> - October 19,</w:t>
                  </w:r>
                  <w:r>
                    <w:rPr>
                      <w:rFonts w:ascii="Trebuchet MS" w:hAnsi="Trebuchet MS"/>
                      <w:sz w:val="20"/>
                      <w:szCs w:val="20"/>
                    </w:rPr>
                    <w:t xml:space="preserve"> </w:t>
                  </w:r>
                  <w:r w:rsidRPr="00EA2668">
                    <w:rPr>
                      <w:rFonts w:ascii="Trebuchet MS" w:hAnsi="Trebuchet MS"/>
                      <w:sz w:val="20"/>
                      <w:szCs w:val="20"/>
                    </w:rPr>
                    <w:t>20 and 21.  Set up October 8 after Christmas Story Show</w:t>
                  </w:r>
                </w:p>
                <w:p w:rsidR="00721CCE" w:rsidRPr="00ED2FE6" w:rsidRDefault="00721CCE" w:rsidP="00DD2196">
                  <w:pPr>
                    <w:pStyle w:val="NormalWeb"/>
                    <w:spacing w:before="0" w:after="0"/>
                    <w:jc w:val="both"/>
                    <w:rPr>
                      <w:rFonts w:ascii="Trebuchet MS" w:hAnsi="Trebuchet MS"/>
                      <w:b/>
                      <w:sz w:val="14"/>
                      <w:szCs w:val="20"/>
                    </w:rPr>
                  </w:pPr>
                </w:p>
                <w:p w:rsidR="00721CCE" w:rsidRPr="00EA2668" w:rsidRDefault="00721CCE" w:rsidP="00DD2196">
                  <w:pPr>
                    <w:pStyle w:val="NormalWeb"/>
                    <w:spacing w:before="0" w:after="0"/>
                    <w:jc w:val="both"/>
                    <w:rPr>
                      <w:rFonts w:ascii="Trebuchet MS" w:hAnsi="Trebuchet MS"/>
                      <w:sz w:val="20"/>
                      <w:szCs w:val="20"/>
                    </w:rPr>
                  </w:pPr>
                  <w:r w:rsidRPr="00EA2668">
                    <w:rPr>
                      <w:rFonts w:ascii="Trebuchet MS" w:hAnsi="Trebuchet MS"/>
                      <w:b/>
                      <w:sz w:val="20"/>
                      <w:szCs w:val="20"/>
                    </w:rPr>
                    <w:t>CRAFT BAZAAR -</w:t>
                  </w:r>
                  <w:r>
                    <w:rPr>
                      <w:rFonts w:ascii="Trebuchet MS" w:hAnsi="Trebuchet MS"/>
                      <w:sz w:val="20"/>
                      <w:szCs w:val="20"/>
                    </w:rPr>
                    <w:t xml:space="preserve"> </w:t>
                  </w:r>
                  <w:r w:rsidRPr="00EA2668">
                    <w:rPr>
                      <w:rFonts w:ascii="Trebuchet MS" w:hAnsi="Trebuchet MS"/>
                      <w:sz w:val="20"/>
                      <w:szCs w:val="20"/>
                    </w:rPr>
                    <w:t>November 4th</w:t>
                  </w:r>
                  <w:r>
                    <w:rPr>
                      <w:rFonts w:ascii="Trebuchet MS" w:hAnsi="Trebuchet MS"/>
                      <w:sz w:val="20"/>
                      <w:szCs w:val="20"/>
                    </w:rPr>
                    <w:t xml:space="preserve"> - See Kim Weyandt for questions.</w:t>
                  </w:r>
                </w:p>
                <w:p w:rsidR="00721CCE" w:rsidRPr="00ED2FE6" w:rsidRDefault="00721CCE" w:rsidP="00DD2196">
                  <w:pPr>
                    <w:pStyle w:val="NormalWeb"/>
                    <w:spacing w:before="0" w:after="0"/>
                    <w:jc w:val="both"/>
                    <w:rPr>
                      <w:rFonts w:ascii="Trebuchet MS" w:hAnsi="Trebuchet MS"/>
                      <w:b/>
                      <w:sz w:val="14"/>
                      <w:szCs w:val="20"/>
                    </w:rPr>
                  </w:pPr>
                </w:p>
                <w:p w:rsidR="00721CCE" w:rsidRPr="00F50B05" w:rsidRDefault="00721CCE" w:rsidP="00DD2196">
                  <w:pPr>
                    <w:pStyle w:val="NormalWeb"/>
                    <w:spacing w:before="0" w:after="0"/>
                    <w:jc w:val="both"/>
                    <w:rPr>
                      <w:rFonts w:ascii="Trebuchet MS" w:hAnsi="Trebuchet MS"/>
                      <w:sz w:val="20"/>
                      <w:szCs w:val="20"/>
                    </w:rPr>
                  </w:pPr>
                  <w:r w:rsidRPr="00EA2668">
                    <w:rPr>
                      <w:rFonts w:ascii="Trebuchet MS" w:hAnsi="Trebuchet MS"/>
                      <w:b/>
                      <w:sz w:val="20"/>
                      <w:szCs w:val="20"/>
                    </w:rPr>
                    <w:t>"LET IT GLO" -</w:t>
                  </w:r>
                  <w:r w:rsidRPr="00EA2668">
                    <w:rPr>
                      <w:rFonts w:ascii="Trebuchet MS" w:hAnsi="Trebuchet MS"/>
                      <w:sz w:val="20"/>
                      <w:szCs w:val="20"/>
                    </w:rPr>
                    <w:t xml:space="preserve"> Christmas Tree and wreath decorating contest. December 1st and</w:t>
                  </w:r>
                  <w:r>
                    <w:rPr>
                      <w:rFonts w:ascii="Trebuchet MS" w:hAnsi="Trebuchet MS"/>
                      <w:sz w:val="20"/>
                      <w:szCs w:val="20"/>
                    </w:rPr>
                    <w:t xml:space="preserve"> 2nd.  Another new fundraiser</w:t>
                  </w:r>
                  <w:r w:rsidRPr="00EA2668">
                    <w:rPr>
                      <w:rFonts w:ascii="Trebuchet MS" w:hAnsi="Trebuchet MS"/>
                      <w:sz w:val="20"/>
                      <w:szCs w:val="20"/>
                    </w:rPr>
                    <w:t>.  More information to come</w:t>
                  </w:r>
                </w:p>
                <w:p w:rsidR="00721CCE" w:rsidRPr="00ED2FE6" w:rsidRDefault="00721CCE" w:rsidP="00DD2196">
                  <w:pPr>
                    <w:pStyle w:val="NormalWeb"/>
                    <w:spacing w:before="0" w:after="0"/>
                    <w:jc w:val="both"/>
                    <w:rPr>
                      <w:rFonts w:ascii="Trebuchet MS" w:hAnsi="Trebuchet MS"/>
                      <w:b/>
                      <w:sz w:val="14"/>
                      <w:szCs w:val="20"/>
                      <w:u w:val="single"/>
                    </w:rPr>
                  </w:pPr>
                </w:p>
                <w:p w:rsidR="00721CCE" w:rsidRPr="00ED2FE6" w:rsidRDefault="00721CCE" w:rsidP="00DD2196">
                  <w:pPr>
                    <w:pStyle w:val="NormalWeb"/>
                    <w:spacing w:before="0" w:after="0"/>
                    <w:jc w:val="both"/>
                    <w:rPr>
                      <w:rFonts w:ascii="Trebuchet MS" w:hAnsi="Trebuchet MS"/>
                      <w:sz w:val="14"/>
                      <w:szCs w:val="20"/>
                    </w:rPr>
                  </w:pPr>
                </w:p>
                <w:p w:rsidR="00721CCE" w:rsidRPr="00EA2668" w:rsidRDefault="00721CCE" w:rsidP="00DD2196">
                  <w:pPr>
                    <w:pStyle w:val="NormalWeb"/>
                    <w:spacing w:before="0" w:after="0"/>
                    <w:jc w:val="center"/>
                    <w:rPr>
                      <w:rFonts w:ascii="Trebuchet MS" w:hAnsi="Trebuchet MS"/>
                      <w:b/>
                      <w:i/>
                      <w:sz w:val="20"/>
                      <w:szCs w:val="20"/>
                    </w:rPr>
                  </w:pPr>
                  <w:r w:rsidRPr="00454F7A">
                    <w:rPr>
                      <w:rFonts w:ascii="Trebuchet MS" w:hAnsi="Trebuchet MS"/>
                      <w:b/>
                      <w:i/>
                      <w:sz w:val="20"/>
                      <w:szCs w:val="20"/>
                      <w:u w:val="single"/>
                    </w:rPr>
                    <w:t>Please put these dates on your calendar and plan on helping in any way you are able</w:t>
                  </w:r>
                  <w:r w:rsidRPr="00EA2668">
                    <w:rPr>
                      <w:rFonts w:ascii="Trebuchet MS" w:hAnsi="Trebuchet MS"/>
                      <w:b/>
                      <w:i/>
                      <w:sz w:val="20"/>
                      <w:szCs w:val="20"/>
                    </w:rPr>
                    <w:t>.</w:t>
                  </w:r>
                </w:p>
                <w:p w:rsidR="00721CCE" w:rsidRPr="00ED2FE6" w:rsidRDefault="00721CCE" w:rsidP="00DD2196">
                  <w:pPr>
                    <w:pStyle w:val="NormalWeb"/>
                    <w:spacing w:before="0" w:after="0"/>
                    <w:jc w:val="center"/>
                    <w:rPr>
                      <w:rFonts w:ascii="Trebuchet MS" w:hAnsi="Trebuchet MS"/>
                      <w:sz w:val="14"/>
                      <w:szCs w:val="20"/>
                    </w:rPr>
                  </w:pPr>
                </w:p>
                <w:p w:rsidR="00721CCE" w:rsidRDefault="00721CCE" w:rsidP="00ED2FE6">
                  <w:pPr>
                    <w:pStyle w:val="NormalWeb"/>
                    <w:spacing w:before="0" w:after="0"/>
                    <w:rPr>
                      <w:rFonts w:ascii="Trebuchet MS" w:hAnsi="Trebuchet MS"/>
                      <w:sz w:val="20"/>
                      <w:szCs w:val="20"/>
                    </w:rPr>
                  </w:pPr>
                </w:p>
                <w:p w:rsidR="00721CCE" w:rsidRDefault="00721CCE" w:rsidP="00BF741B">
                  <w:pPr>
                    <w:pStyle w:val="NormalWeb"/>
                    <w:spacing w:before="0" w:after="0"/>
                    <w:jc w:val="center"/>
                    <w:rPr>
                      <w:rFonts w:ascii="Trebuchet MS" w:hAnsi="Trebuchet MS"/>
                      <w:sz w:val="20"/>
                      <w:szCs w:val="20"/>
                    </w:rPr>
                  </w:pPr>
                  <w:r>
                    <w:rPr>
                      <w:rFonts w:ascii="Trebuchet MS" w:hAnsi="Trebuchet MS"/>
                      <w:sz w:val="20"/>
                      <w:szCs w:val="20"/>
                    </w:rPr>
                    <w:t>Thank you!</w:t>
                  </w:r>
                </w:p>
                <w:p w:rsidR="00721CCE" w:rsidRDefault="00721CCE" w:rsidP="00BF741B">
                  <w:pPr>
                    <w:pStyle w:val="NormalWeb"/>
                    <w:spacing w:before="0" w:after="0"/>
                    <w:jc w:val="center"/>
                    <w:rPr>
                      <w:rFonts w:ascii="Trebuchet MS" w:hAnsi="Trebuchet MS"/>
                      <w:sz w:val="20"/>
                      <w:szCs w:val="20"/>
                    </w:rPr>
                  </w:pPr>
                  <w:r w:rsidRPr="00EA2668">
                    <w:rPr>
                      <w:rFonts w:ascii="Trebuchet MS" w:hAnsi="Trebuchet MS"/>
                      <w:sz w:val="20"/>
                      <w:szCs w:val="20"/>
                    </w:rPr>
                    <w:t>Sue Perkins</w:t>
                  </w:r>
                </w:p>
                <w:p w:rsidR="00721CCE" w:rsidRPr="00EA2668" w:rsidRDefault="00721CCE" w:rsidP="00BF741B">
                  <w:pPr>
                    <w:pStyle w:val="NormalWeb"/>
                    <w:spacing w:before="0" w:after="0"/>
                    <w:jc w:val="center"/>
                    <w:rPr>
                      <w:rFonts w:ascii="Trebuchet MS" w:hAnsi="Trebuchet MS"/>
                      <w:sz w:val="20"/>
                      <w:szCs w:val="20"/>
                    </w:rPr>
                  </w:pPr>
                  <w:r w:rsidRPr="00EA2668">
                    <w:rPr>
                      <w:rFonts w:ascii="Trebuchet MS" w:hAnsi="Trebuchet MS"/>
                      <w:sz w:val="20"/>
                      <w:szCs w:val="20"/>
                    </w:rPr>
                    <w:t>Chairperson</w:t>
                  </w:r>
                </w:p>
              </w:txbxContent>
            </v:textbox>
          </v:rect>
        </w:pict>
      </w:r>
      <w:r>
        <w:rPr>
          <w:noProof/>
        </w:rPr>
        <w:pict>
          <v:shape id="_x0000_s1110" type="#_x0000_t202" style="position:absolute;margin-left:25.6pt;margin-top:20.25pt;width:272.25pt;height:134.55pt;z-index:251708416;mso-position-horizontal-relative:page;mso-position-vertical-relative:page" filled="f" stroked="f" strokecolor="#415419 [1607]" strokeweight="8pt">
            <v:textbox style="mso-next-textbox:#_x0000_s1110" inset="0,0,0,0">
              <w:txbxContent>
                <w:p w:rsidR="00721CCE" w:rsidRPr="00281039" w:rsidRDefault="00721CCE" w:rsidP="00281039"/>
              </w:txbxContent>
            </v:textbox>
            <w10:wrap anchorx="page" anchory="page"/>
          </v:shape>
        </w:pict>
      </w:r>
    </w:p>
    <w:p w:rsidR="003D1B13" w:rsidRDefault="000201EC" w:rsidP="00880911">
      <w:pPr>
        <w:ind w:left="-360"/>
      </w:pPr>
      <w:r>
        <w:rPr>
          <w:noProof/>
          <w:lang w:eastAsia="zh-TW"/>
        </w:rPr>
        <w:pict>
          <v:shape id="_x0000_s1270" type="#_x0000_t202" style="position:absolute;left:0;text-align:left;margin-left:9pt;margin-top:3.55pt;width:247.5pt;height:320.15pt;z-index:252066816;mso-width-relative:margin;mso-height-relative:margin" stroked="f">
            <v:textbox>
              <w:txbxContent>
                <w:p w:rsidR="00721CCE" w:rsidRPr="003A32AD" w:rsidRDefault="00721CCE" w:rsidP="00477484">
                  <w:pPr>
                    <w:pStyle w:val="ArticleHeading"/>
                    <w:rPr>
                      <w:b/>
                      <w:color w:val="auto"/>
                      <w:sz w:val="40"/>
                      <w:szCs w:val="40"/>
                      <w:u w:val="single"/>
                    </w:rPr>
                  </w:pPr>
                  <w:r w:rsidRPr="003A32AD">
                    <w:rPr>
                      <w:b/>
                      <w:color w:val="auto"/>
                      <w:sz w:val="40"/>
                      <w:szCs w:val="40"/>
                      <w:u w:val="single"/>
                    </w:rPr>
                    <w:t>Anniversaries</w:t>
                  </w:r>
                </w:p>
                <w:p w:rsidR="008B1324" w:rsidRDefault="008B1324" w:rsidP="00E6436B">
                  <w:pPr>
                    <w:pStyle w:val="ArticleHeading"/>
                    <w:rPr>
                      <w:rFonts w:ascii="Trebuchet MS" w:hAnsi="Trebuchet MS"/>
                      <w:color w:val="auto"/>
                      <w:sz w:val="20"/>
                    </w:rPr>
                  </w:pPr>
                </w:p>
                <w:p w:rsidR="00721CCE" w:rsidRDefault="00721CCE" w:rsidP="00E6436B">
                  <w:pPr>
                    <w:pStyle w:val="ArticleHeading"/>
                    <w:rPr>
                      <w:rFonts w:ascii="Trebuchet MS" w:hAnsi="Trebuchet MS"/>
                      <w:color w:val="auto"/>
                      <w:sz w:val="20"/>
                    </w:rPr>
                  </w:pPr>
                  <w:r>
                    <w:rPr>
                      <w:rFonts w:ascii="Trebuchet MS" w:hAnsi="Trebuchet MS"/>
                      <w:color w:val="auto"/>
                      <w:sz w:val="20"/>
                    </w:rPr>
                    <w:t>Bill and Laurie Seibold</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9/8</w:t>
                  </w:r>
                </w:p>
                <w:p w:rsidR="00721CCE" w:rsidRDefault="00721CCE" w:rsidP="00E6436B">
                  <w:pPr>
                    <w:pStyle w:val="ArticleHeading"/>
                    <w:rPr>
                      <w:rFonts w:ascii="Trebuchet MS" w:hAnsi="Trebuchet MS"/>
                      <w:color w:val="auto"/>
                      <w:sz w:val="20"/>
                    </w:rPr>
                  </w:pPr>
                  <w:r>
                    <w:rPr>
                      <w:rFonts w:ascii="Trebuchet MS" w:hAnsi="Trebuchet MS"/>
                      <w:color w:val="auto"/>
                      <w:sz w:val="20"/>
                    </w:rPr>
                    <w:t>Tim and Donna Robinson</w:t>
                  </w:r>
                  <w:r>
                    <w:rPr>
                      <w:rFonts w:ascii="Trebuchet MS" w:hAnsi="Trebuchet MS"/>
                      <w:color w:val="auto"/>
                      <w:sz w:val="20"/>
                    </w:rPr>
                    <w:tab/>
                  </w:r>
                  <w:r>
                    <w:rPr>
                      <w:rFonts w:ascii="Trebuchet MS" w:hAnsi="Trebuchet MS"/>
                      <w:color w:val="auto"/>
                      <w:sz w:val="20"/>
                    </w:rPr>
                    <w:tab/>
                    <w:t>9/11</w:t>
                  </w:r>
                </w:p>
                <w:p w:rsidR="00721CCE" w:rsidRDefault="00721CCE" w:rsidP="00E6436B">
                  <w:pPr>
                    <w:pStyle w:val="ArticleHeading"/>
                    <w:rPr>
                      <w:rFonts w:ascii="Trebuchet MS" w:hAnsi="Trebuchet MS"/>
                      <w:color w:val="auto"/>
                      <w:sz w:val="20"/>
                    </w:rPr>
                  </w:pPr>
                  <w:r>
                    <w:rPr>
                      <w:rFonts w:ascii="Trebuchet MS" w:hAnsi="Trebuchet MS"/>
                      <w:color w:val="auto"/>
                      <w:sz w:val="20"/>
                    </w:rPr>
                    <w:t>Ron and Trudy McCamey</w:t>
                  </w:r>
                  <w:r>
                    <w:rPr>
                      <w:rFonts w:ascii="Trebuchet MS" w:hAnsi="Trebuchet MS"/>
                      <w:color w:val="auto"/>
                      <w:sz w:val="20"/>
                    </w:rPr>
                    <w:tab/>
                  </w:r>
                  <w:r>
                    <w:rPr>
                      <w:rFonts w:ascii="Trebuchet MS" w:hAnsi="Trebuchet MS"/>
                      <w:color w:val="auto"/>
                      <w:sz w:val="20"/>
                    </w:rPr>
                    <w:tab/>
                    <w:t>9/21</w:t>
                  </w:r>
                </w:p>
                <w:p w:rsidR="00721CCE" w:rsidRDefault="00721CCE" w:rsidP="00E6436B">
                  <w:pPr>
                    <w:pStyle w:val="ArticleHeading"/>
                    <w:rPr>
                      <w:rFonts w:ascii="Trebuchet MS" w:hAnsi="Trebuchet MS"/>
                      <w:color w:val="auto"/>
                      <w:sz w:val="20"/>
                    </w:rPr>
                  </w:pPr>
                  <w:r>
                    <w:rPr>
                      <w:rFonts w:ascii="Trebuchet MS" w:hAnsi="Trebuchet MS"/>
                      <w:color w:val="auto"/>
                      <w:sz w:val="20"/>
                    </w:rPr>
                    <w:t>Joe and Sue Thompson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9/26</w:t>
                  </w:r>
                </w:p>
                <w:p w:rsidR="00721CCE" w:rsidRPr="001F0DAE" w:rsidRDefault="00721CCE" w:rsidP="00E6436B">
                  <w:pPr>
                    <w:pStyle w:val="ArticleHeading"/>
                    <w:rPr>
                      <w:rFonts w:ascii="Trebuchet MS" w:hAnsi="Trebuchet MS"/>
                      <w:color w:val="auto"/>
                      <w:sz w:val="20"/>
                    </w:rPr>
                  </w:pPr>
                </w:p>
                <w:p w:rsidR="00721CCE" w:rsidRPr="003A32AD" w:rsidRDefault="00721CCE" w:rsidP="00E6436B">
                  <w:pPr>
                    <w:pStyle w:val="ArticleHeading"/>
                    <w:rPr>
                      <w:b/>
                      <w:color w:val="auto"/>
                      <w:sz w:val="40"/>
                      <w:szCs w:val="40"/>
                      <w:u w:val="single"/>
                    </w:rPr>
                  </w:pPr>
                  <w:r w:rsidRPr="003A32AD">
                    <w:rPr>
                      <w:b/>
                      <w:color w:val="auto"/>
                      <w:sz w:val="40"/>
                      <w:szCs w:val="40"/>
                      <w:u w:val="single"/>
                    </w:rPr>
                    <w:t>Birthdays</w:t>
                  </w:r>
                </w:p>
                <w:p w:rsidR="008B1324" w:rsidRDefault="008B1324" w:rsidP="001F0DAE">
                  <w:pPr>
                    <w:jc w:val="both"/>
                    <w:rPr>
                      <w:rFonts w:ascii="Trebuchet MS" w:hAnsi="Trebuchet MS"/>
                      <w:sz w:val="20"/>
                      <w:szCs w:val="20"/>
                    </w:rPr>
                  </w:pPr>
                </w:p>
                <w:p w:rsidR="00721CCE" w:rsidRPr="001F0DAE" w:rsidRDefault="00721CCE" w:rsidP="001F0DAE">
                  <w:pPr>
                    <w:jc w:val="both"/>
                    <w:rPr>
                      <w:rFonts w:ascii="Trebuchet MS" w:hAnsi="Trebuchet MS"/>
                      <w:sz w:val="20"/>
                      <w:szCs w:val="20"/>
                    </w:rPr>
                  </w:pPr>
                  <w:r w:rsidRPr="001F0DAE">
                    <w:rPr>
                      <w:rFonts w:ascii="Trebuchet MS" w:hAnsi="Trebuchet MS"/>
                      <w:sz w:val="20"/>
                      <w:szCs w:val="20"/>
                    </w:rPr>
                    <w:t>Jim Meyers</w:t>
                  </w:r>
                  <w:r w:rsidRPr="001F0DAE">
                    <w:rPr>
                      <w:rFonts w:ascii="Trebuchet MS" w:hAnsi="Trebuchet MS"/>
                      <w:sz w:val="20"/>
                      <w:szCs w:val="20"/>
                    </w:rPr>
                    <w:tab/>
                  </w:r>
                  <w:r w:rsidRPr="001F0DAE">
                    <w:rPr>
                      <w:rFonts w:ascii="Trebuchet MS" w:hAnsi="Trebuchet MS"/>
                      <w:sz w:val="20"/>
                      <w:szCs w:val="20"/>
                    </w:rPr>
                    <w:tab/>
                  </w:r>
                  <w:r w:rsidRPr="001F0DAE">
                    <w:rPr>
                      <w:rFonts w:ascii="Trebuchet MS" w:hAnsi="Trebuchet MS"/>
                      <w:sz w:val="20"/>
                      <w:szCs w:val="20"/>
                    </w:rPr>
                    <w:tab/>
                  </w:r>
                  <w:r w:rsidRPr="001F0DAE">
                    <w:rPr>
                      <w:rFonts w:ascii="Trebuchet MS" w:hAnsi="Trebuchet MS"/>
                      <w:sz w:val="20"/>
                      <w:szCs w:val="20"/>
                    </w:rPr>
                    <w:tab/>
                    <w:t>9/5</w:t>
                  </w:r>
                </w:p>
                <w:p w:rsidR="00721CCE" w:rsidRDefault="00721CCE" w:rsidP="001F0DAE">
                  <w:pPr>
                    <w:jc w:val="both"/>
                    <w:rPr>
                      <w:rFonts w:ascii="Trebuchet MS" w:hAnsi="Trebuchet MS"/>
                      <w:sz w:val="20"/>
                      <w:szCs w:val="20"/>
                    </w:rPr>
                  </w:pPr>
                  <w:r>
                    <w:rPr>
                      <w:rFonts w:ascii="Trebuchet MS" w:hAnsi="Trebuchet MS"/>
                      <w:sz w:val="20"/>
                      <w:szCs w:val="20"/>
                    </w:rPr>
                    <w:t>Donna Robinson</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9/7</w:t>
                  </w:r>
                </w:p>
                <w:p w:rsidR="00721CCE" w:rsidRDefault="00721CCE" w:rsidP="001F0DAE">
                  <w:pPr>
                    <w:jc w:val="both"/>
                    <w:rPr>
                      <w:rFonts w:ascii="Trebuchet MS" w:hAnsi="Trebuchet MS"/>
                      <w:sz w:val="20"/>
                      <w:szCs w:val="20"/>
                    </w:rPr>
                  </w:pPr>
                  <w:r>
                    <w:rPr>
                      <w:rFonts w:ascii="Trebuchet MS" w:hAnsi="Trebuchet MS"/>
                      <w:sz w:val="20"/>
                      <w:szCs w:val="20"/>
                    </w:rPr>
                    <w:t>Bonnie Brossia</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9/11</w:t>
                  </w:r>
                </w:p>
                <w:p w:rsidR="00721CCE" w:rsidRDefault="00721CCE" w:rsidP="001F0DAE">
                  <w:pPr>
                    <w:jc w:val="both"/>
                    <w:rPr>
                      <w:rFonts w:ascii="Trebuchet MS" w:hAnsi="Trebuchet MS"/>
                      <w:sz w:val="20"/>
                      <w:szCs w:val="20"/>
                    </w:rPr>
                  </w:pPr>
                  <w:r>
                    <w:rPr>
                      <w:rFonts w:ascii="Trebuchet MS" w:hAnsi="Trebuchet MS"/>
                      <w:sz w:val="20"/>
                      <w:szCs w:val="20"/>
                    </w:rPr>
                    <w:t>Melissa Shugert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9/17</w:t>
                  </w:r>
                </w:p>
                <w:p w:rsidR="00721CCE" w:rsidRDefault="00721CCE" w:rsidP="001F0DAE">
                  <w:pPr>
                    <w:jc w:val="both"/>
                    <w:rPr>
                      <w:rFonts w:ascii="Trebuchet MS" w:hAnsi="Trebuchet MS"/>
                      <w:sz w:val="20"/>
                      <w:szCs w:val="20"/>
                    </w:rPr>
                  </w:pPr>
                  <w:r>
                    <w:rPr>
                      <w:rFonts w:ascii="Trebuchet MS" w:hAnsi="Trebuchet MS"/>
                      <w:sz w:val="20"/>
                      <w:szCs w:val="20"/>
                    </w:rPr>
                    <w:t>Pam Agler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9/20</w:t>
                  </w:r>
                </w:p>
                <w:p w:rsidR="00721CCE" w:rsidRDefault="00721CCE" w:rsidP="001F0DAE">
                  <w:pPr>
                    <w:jc w:val="both"/>
                    <w:rPr>
                      <w:rFonts w:ascii="Trebuchet MS" w:hAnsi="Trebuchet MS"/>
                      <w:sz w:val="20"/>
                      <w:szCs w:val="20"/>
                    </w:rPr>
                  </w:pPr>
                  <w:r>
                    <w:rPr>
                      <w:rFonts w:ascii="Trebuchet MS" w:hAnsi="Trebuchet MS"/>
                      <w:sz w:val="20"/>
                      <w:szCs w:val="20"/>
                    </w:rPr>
                    <w:t>Darrel Eschedor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9/24</w:t>
                  </w:r>
                </w:p>
                <w:p w:rsidR="00721CCE" w:rsidRDefault="00721CCE" w:rsidP="001F0DAE">
                  <w:pPr>
                    <w:jc w:val="both"/>
                    <w:rPr>
                      <w:rFonts w:ascii="Trebuchet MS" w:hAnsi="Trebuchet MS"/>
                      <w:sz w:val="20"/>
                      <w:szCs w:val="20"/>
                    </w:rPr>
                  </w:pPr>
                  <w:r>
                    <w:rPr>
                      <w:rFonts w:ascii="Trebuchet MS" w:hAnsi="Trebuchet MS"/>
                      <w:sz w:val="20"/>
                      <w:szCs w:val="20"/>
                    </w:rPr>
                    <w:t>Tori Westfall</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9/25</w:t>
                  </w:r>
                </w:p>
                <w:p w:rsidR="00721CCE" w:rsidRPr="001F0DAE" w:rsidRDefault="00721CCE" w:rsidP="001F0DAE">
                  <w:pPr>
                    <w:jc w:val="both"/>
                    <w:rPr>
                      <w:rFonts w:ascii="Trebuchet MS" w:hAnsi="Trebuchet MS"/>
                      <w:sz w:val="20"/>
                      <w:szCs w:val="20"/>
                    </w:rPr>
                  </w:pPr>
                </w:p>
                <w:p w:rsidR="00721CCE" w:rsidRPr="003A32AD" w:rsidRDefault="00721CCE" w:rsidP="00E6436B">
                  <w:pPr>
                    <w:rPr>
                      <w:rFonts w:ascii="Monotype Corsiva" w:hAnsi="Monotype Corsiva"/>
                      <w:b/>
                      <w:sz w:val="40"/>
                      <w:szCs w:val="40"/>
                      <w:u w:val="single"/>
                    </w:rPr>
                  </w:pPr>
                  <w:r w:rsidRPr="003A32AD">
                    <w:rPr>
                      <w:rFonts w:ascii="Monotype Corsiva" w:hAnsi="Monotype Corsiva"/>
                      <w:b/>
                      <w:sz w:val="40"/>
                      <w:szCs w:val="40"/>
                      <w:u w:val="single"/>
                    </w:rPr>
                    <w:t>Thank you</w:t>
                  </w:r>
                </w:p>
                <w:p w:rsidR="00721CCE" w:rsidRDefault="00721CCE" w:rsidP="00DE5F9F">
                  <w:pPr>
                    <w:rPr>
                      <w:rFonts w:ascii="Trebuchet MS" w:hAnsi="Trebuchet MS"/>
                      <w:sz w:val="20"/>
                    </w:rPr>
                  </w:pPr>
                </w:p>
                <w:p w:rsidR="00721CCE" w:rsidRDefault="00721CCE" w:rsidP="00DE5F9F">
                  <w:pPr>
                    <w:rPr>
                      <w:rFonts w:ascii="Trebuchet MS" w:hAnsi="Trebuchet MS"/>
                      <w:sz w:val="20"/>
                    </w:rPr>
                  </w:pPr>
                  <w:r>
                    <w:rPr>
                      <w:rFonts w:ascii="Trebuchet MS" w:hAnsi="Trebuchet MS"/>
                      <w:sz w:val="20"/>
                    </w:rPr>
                    <w:t>Thank you to everyone involved in preparing the after service meal for the Doris Bachar funeral. Your kindness I greatly appreciated.</w:t>
                  </w:r>
                </w:p>
                <w:p w:rsidR="00721CCE" w:rsidRDefault="00721CCE" w:rsidP="00DE5F9F">
                  <w:pPr>
                    <w:rPr>
                      <w:rFonts w:ascii="Trebuchet MS" w:hAnsi="Trebuchet MS"/>
                      <w:sz w:val="20"/>
                    </w:rPr>
                  </w:pPr>
                </w:p>
                <w:p w:rsidR="00721CCE" w:rsidRPr="00355BFE" w:rsidRDefault="00721CCE" w:rsidP="00DE5F9F">
                  <w:pPr>
                    <w:rPr>
                      <w:rFonts w:ascii="Trebuchet MS" w:hAnsi="Trebuchet MS"/>
                      <w:sz w:val="20"/>
                    </w:rPr>
                  </w:pPr>
                  <w:r>
                    <w:rPr>
                      <w:rFonts w:ascii="Trebuchet MS" w:hAnsi="Trebuchet MS"/>
                      <w:sz w:val="20"/>
                    </w:rPr>
                    <w:t>Family of Doris Bachar</w:t>
                  </w:r>
                </w:p>
              </w:txbxContent>
            </v:textbox>
          </v:shape>
        </w:pict>
      </w:r>
    </w:p>
    <w:p w:rsidR="001C11E2" w:rsidRDefault="001C11E2" w:rsidP="00880911">
      <w:pPr>
        <w:ind w:left="-360"/>
      </w:pPr>
    </w:p>
    <w:p w:rsidR="00A73E9B" w:rsidRDefault="00A73E9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3D1B13" w:rsidRDefault="003D1B13" w:rsidP="0057614F">
      <w:pPr>
        <w:ind w:right="-180"/>
        <w:jc w:val="right"/>
      </w:pPr>
    </w:p>
    <w:p w:rsidR="003D1B13" w:rsidRDefault="003D1B13"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FA462B" w:rsidRDefault="00FA462B"/>
    <w:p w:rsidR="00FA462B" w:rsidRDefault="00FA462B" w:rsidP="0057614F">
      <w:pPr>
        <w:ind w:right="-180"/>
      </w:pPr>
    </w:p>
    <w:p w:rsidR="00FA462B" w:rsidRDefault="00FA462B"/>
    <w:p w:rsidR="00FA462B" w:rsidRDefault="00FA462B"/>
    <w:p w:rsidR="003D1B13" w:rsidRDefault="003D1B13"/>
    <w:p w:rsidR="003D1B13" w:rsidRDefault="003D1B13"/>
    <w:p w:rsidR="003D1B13" w:rsidRDefault="003D1B13"/>
    <w:p w:rsidR="003D1B13" w:rsidRDefault="003D1B13"/>
    <w:p w:rsidR="003D1B13" w:rsidRDefault="000201EC">
      <w:r>
        <w:rPr>
          <w:noProof/>
          <w:lang w:eastAsia="zh-TW"/>
        </w:rPr>
        <w:pict>
          <v:shape id="_x0000_s1286" type="#_x0000_t202" style="position:absolute;margin-left:0;margin-top:5.65pt;width:532.65pt;height:369pt;z-index:252107776;mso-position-horizontal:center;mso-width-relative:margin;mso-height-relative:margin" stroked="f">
            <v:textbox>
              <w:txbxContent>
                <w:p w:rsidR="0078791A" w:rsidRPr="0078791A" w:rsidRDefault="0078791A" w:rsidP="0078791A">
                  <w:pPr>
                    <w:jc w:val="center"/>
                    <w:rPr>
                      <w:rFonts w:ascii="Monotype Corsiva" w:hAnsi="Monotype Corsiva"/>
                      <w:b/>
                      <w:u w:val="single"/>
                    </w:rPr>
                  </w:pPr>
                </w:p>
                <w:p w:rsidR="008B1324" w:rsidRPr="0078791A" w:rsidRDefault="0078791A" w:rsidP="0078791A">
                  <w:pPr>
                    <w:jc w:val="center"/>
                    <w:rPr>
                      <w:rFonts w:ascii="Monotype Corsiva" w:hAnsi="Monotype Corsiva"/>
                      <w:b/>
                      <w:sz w:val="40"/>
                      <w:u w:val="single"/>
                    </w:rPr>
                  </w:pPr>
                  <w:r w:rsidRPr="0078791A">
                    <w:rPr>
                      <w:rFonts w:ascii="Monotype Corsiva" w:hAnsi="Monotype Corsiva"/>
                      <w:b/>
                      <w:sz w:val="40"/>
                      <w:u w:val="single"/>
                    </w:rPr>
                    <w:t>Little Ones Quiet Activity Bags</w:t>
                  </w:r>
                </w:p>
                <w:p w:rsidR="0078791A" w:rsidRDefault="0078791A" w:rsidP="008B1324">
                  <w:pPr>
                    <w:rPr>
                      <w:rFonts w:ascii="Trebuchet MS" w:hAnsi="Trebuchet MS"/>
                      <w:sz w:val="20"/>
                    </w:rPr>
                  </w:pPr>
                </w:p>
                <w:p w:rsidR="0078791A" w:rsidRDefault="0078791A" w:rsidP="008B1324">
                  <w:pPr>
                    <w:rPr>
                      <w:rFonts w:ascii="Trebuchet MS" w:hAnsi="Trebuchet MS"/>
                      <w:sz w:val="20"/>
                    </w:rPr>
                  </w:pPr>
                  <w:r>
                    <w:rPr>
                      <w:rFonts w:ascii="Trebuchet MS" w:hAnsi="Trebuchet MS"/>
                      <w:sz w:val="20"/>
                    </w:rPr>
                    <w:t>News from our Little Lamb Activity Bags. Beginning this September our lamb bags will become Little One's Quiet Activity Bags. These Activity Bags are for the little ones to enjoy if they are staying in church with their parents, grandparents, or another adult.</w:t>
                  </w:r>
                </w:p>
                <w:p w:rsidR="0078791A" w:rsidRDefault="0078791A" w:rsidP="008B1324">
                  <w:pPr>
                    <w:rPr>
                      <w:rFonts w:ascii="Trebuchet MS" w:hAnsi="Trebuchet MS"/>
                      <w:sz w:val="20"/>
                    </w:rPr>
                  </w:pPr>
                </w:p>
                <w:p w:rsidR="0078791A" w:rsidRDefault="0078791A" w:rsidP="008B1324">
                  <w:pPr>
                    <w:rPr>
                      <w:rFonts w:ascii="Trebuchet MS" w:hAnsi="Trebuchet MS"/>
                      <w:sz w:val="20"/>
                    </w:rPr>
                  </w:pPr>
                  <w:r>
                    <w:rPr>
                      <w:rFonts w:ascii="Trebuchet MS" w:hAnsi="Trebuchet MS"/>
                      <w:sz w:val="20"/>
                    </w:rPr>
                    <w:t xml:space="preserve">The Bags will be hanging on the small white rack sitting by the first door going into the Sanctuary. </w:t>
                  </w:r>
                </w:p>
                <w:p w:rsidR="0078791A" w:rsidRDefault="0078791A" w:rsidP="008B1324">
                  <w:pPr>
                    <w:rPr>
                      <w:rFonts w:ascii="Trebuchet MS" w:hAnsi="Trebuchet MS"/>
                      <w:sz w:val="20"/>
                    </w:rPr>
                  </w:pPr>
                </w:p>
                <w:p w:rsidR="0078791A" w:rsidRDefault="0078791A" w:rsidP="008B1324">
                  <w:pPr>
                    <w:rPr>
                      <w:rFonts w:ascii="Trebuchet MS" w:hAnsi="Trebuchet MS"/>
                      <w:sz w:val="20"/>
                    </w:rPr>
                  </w:pPr>
                  <w:r>
                    <w:rPr>
                      <w:rFonts w:ascii="Trebuchet MS" w:hAnsi="Trebuchet MS"/>
                      <w:sz w:val="20"/>
                    </w:rPr>
                    <w:t>The items in the bags are as follows:</w:t>
                  </w:r>
                </w:p>
                <w:p w:rsidR="0078791A" w:rsidRDefault="0078791A" w:rsidP="0078791A">
                  <w:pPr>
                    <w:pStyle w:val="ListParagraph"/>
                    <w:numPr>
                      <w:ilvl w:val="0"/>
                      <w:numId w:val="9"/>
                    </w:numPr>
                    <w:rPr>
                      <w:rFonts w:ascii="Trebuchet MS" w:hAnsi="Trebuchet MS"/>
                      <w:sz w:val="20"/>
                    </w:rPr>
                  </w:pPr>
                  <w:r>
                    <w:rPr>
                      <w:rFonts w:ascii="Trebuchet MS" w:hAnsi="Trebuchet MS"/>
                      <w:sz w:val="20"/>
                    </w:rPr>
                    <w:t>Box of crayons</w:t>
                  </w:r>
                </w:p>
                <w:p w:rsidR="0078791A" w:rsidRDefault="0078791A" w:rsidP="0078791A">
                  <w:pPr>
                    <w:pStyle w:val="ListParagraph"/>
                    <w:numPr>
                      <w:ilvl w:val="0"/>
                      <w:numId w:val="9"/>
                    </w:numPr>
                    <w:rPr>
                      <w:rFonts w:ascii="Trebuchet MS" w:hAnsi="Trebuchet MS"/>
                      <w:sz w:val="20"/>
                    </w:rPr>
                  </w:pPr>
                  <w:r>
                    <w:rPr>
                      <w:rFonts w:ascii="Trebuchet MS" w:hAnsi="Trebuchet MS"/>
                      <w:sz w:val="20"/>
                    </w:rPr>
                    <w:t>pencil</w:t>
                  </w:r>
                </w:p>
                <w:p w:rsidR="0078791A" w:rsidRDefault="0078791A" w:rsidP="0078791A">
                  <w:pPr>
                    <w:pStyle w:val="ListParagraph"/>
                    <w:numPr>
                      <w:ilvl w:val="0"/>
                      <w:numId w:val="9"/>
                    </w:numPr>
                    <w:rPr>
                      <w:rFonts w:ascii="Trebuchet MS" w:hAnsi="Trebuchet MS"/>
                      <w:sz w:val="20"/>
                    </w:rPr>
                  </w:pPr>
                  <w:r>
                    <w:rPr>
                      <w:rFonts w:ascii="Trebuchet MS" w:hAnsi="Trebuchet MS"/>
                      <w:sz w:val="20"/>
                    </w:rPr>
                    <w:t>a small writing tablet</w:t>
                  </w:r>
                </w:p>
                <w:p w:rsidR="0078791A" w:rsidRDefault="0078791A" w:rsidP="0078791A">
                  <w:pPr>
                    <w:pStyle w:val="ListParagraph"/>
                    <w:numPr>
                      <w:ilvl w:val="0"/>
                      <w:numId w:val="9"/>
                    </w:numPr>
                    <w:rPr>
                      <w:rFonts w:ascii="Trebuchet MS" w:hAnsi="Trebuchet MS"/>
                      <w:sz w:val="20"/>
                    </w:rPr>
                  </w:pPr>
                  <w:r>
                    <w:rPr>
                      <w:rFonts w:ascii="Trebuchet MS" w:hAnsi="Trebuchet MS"/>
                      <w:sz w:val="20"/>
                    </w:rPr>
                    <w:t>a story book or two</w:t>
                  </w:r>
                </w:p>
                <w:p w:rsidR="0078791A" w:rsidRDefault="0078791A" w:rsidP="0078791A">
                  <w:pPr>
                    <w:pStyle w:val="ListParagraph"/>
                    <w:numPr>
                      <w:ilvl w:val="0"/>
                      <w:numId w:val="9"/>
                    </w:numPr>
                    <w:rPr>
                      <w:rFonts w:ascii="Trebuchet MS" w:hAnsi="Trebuchet MS"/>
                      <w:sz w:val="20"/>
                    </w:rPr>
                  </w:pPr>
                  <w:r>
                    <w:rPr>
                      <w:rFonts w:ascii="Trebuchet MS" w:hAnsi="Trebuchet MS"/>
                      <w:sz w:val="20"/>
                    </w:rPr>
                    <w:t>coloring item (varies by bag and can be taken home with the child)</w:t>
                  </w:r>
                </w:p>
                <w:p w:rsidR="0078791A" w:rsidRDefault="0078791A" w:rsidP="0078791A">
                  <w:pPr>
                    <w:rPr>
                      <w:rFonts w:ascii="Trebuchet MS" w:hAnsi="Trebuchet MS"/>
                      <w:sz w:val="20"/>
                    </w:rPr>
                  </w:pPr>
                </w:p>
                <w:p w:rsidR="0078791A" w:rsidRDefault="0078791A" w:rsidP="0078791A">
                  <w:pPr>
                    <w:rPr>
                      <w:rFonts w:ascii="Trebuchet MS" w:hAnsi="Trebuchet MS"/>
                      <w:sz w:val="20"/>
                    </w:rPr>
                  </w:pPr>
                  <w:r>
                    <w:rPr>
                      <w:rFonts w:ascii="Trebuchet MS" w:hAnsi="Trebuchet MS"/>
                      <w:sz w:val="20"/>
                    </w:rPr>
                    <w:t xml:space="preserve">All items are to stay in the bag unless noted otherwise. After services we ask that you place the bags back on the white rack. We hope </w:t>
                  </w:r>
                  <w:r w:rsidR="00AA2C1A">
                    <w:rPr>
                      <w:rFonts w:ascii="Trebuchet MS" w:hAnsi="Trebuchet MS"/>
                      <w:sz w:val="20"/>
                    </w:rPr>
                    <w:t>our</w:t>
                  </w:r>
                  <w:r>
                    <w:rPr>
                      <w:rFonts w:ascii="Trebuchet MS" w:hAnsi="Trebuchet MS"/>
                      <w:sz w:val="20"/>
                    </w:rPr>
                    <w:t xml:space="preserve"> Little Ones will enjoy these new items and know that we love them and so does JESUS! </w:t>
                  </w:r>
                </w:p>
                <w:p w:rsidR="0078791A" w:rsidRDefault="0078791A" w:rsidP="0078791A">
                  <w:pPr>
                    <w:rPr>
                      <w:rFonts w:ascii="Trebuchet MS" w:hAnsi="Trebuchet MS"/>
                      <w:sz w:val="20"/>
                    </w:rPr>
                  </w:pPr>
                </w:p>
                <w:p w:rsidR="0078791A" w:rsidRPr="0078791A" w:rsidRDefault="0078791A" w:rsidP="0078791A">
                  <w:pPr>
                    <w:rPr>
                      <w:rFonts w:ascii="Trebuchet MS" w:hAnsi="Trebuchet MS"/>
                      <w:sz w:val="20"/>
                    </w:rPr>
                  </w:pPr>
                  <w:r>
                    <w:rPr>
                      <w:rFonts w:ascii="Trebuchet MS" w:hAnsi="Trebuchet MS"/>
                      <w:sz w:val="20"/>
                    </w:rPr>
                    <w:t xml:space="preserve">Thank you, </w:t>
                  </w:r>
                  <w:r>
                    <w:rPr>
                      <w:rFonts w:ascii="Trebuchet MS" w:hAnsi="Trebuchet MS"/>
                      <w:sz w:val="20"/>
                    </w:rPr>
                    <w:br/>
                    <w:t>Mary Hill</w:t>
                  </w:r>
                </w:p>
              </w:txbxContent>
            </v:textbox>
          </v:shape>
        </w:pict>
      </w:r>
    </w:p>
    <w:p w:rsidR="00FA462B" w:rsidRDefault="00FA462B"/>
    <w:p w:rsidR="00FA462B" w:rsidRDefault="00FA462B"/>
    <w:p w:rsidR="00FA462B" w:rsidRDefault="00FA462B"/>
    <w:p w:rsidR="00FA462B" w:rsidRDefault="00FA462B"/>
    <w:p w:rsidR="00FA462B" w:rsidRDefault="00FA462B"/>
    <w:p w:rsidR="00FA462B" w:rsidRDefault="00FA462B"/>
    <w:p w:rsidR="00FA462B" w:rsidRDefault="00FA462B"/>
    <w:p w:rsidR="00F91BDB" w:rsidRDefault="00F91BDB"/>
    <w:p w:rsidR="00F91BDB" w:rsidRDefault="00F91BDB"/>
    <w:p w:rsidR="00FA462B" w:rsidRDefault="00FA462B">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CC3FFD">
      <w:pPr>
        <w:rPr>
          <w:noProof/>
        </w:rPr>
      </w:pPr>
      <w:r>
        <w:rPr>
          <w:noProof/>
        </w:rPr>
        <w:drawing>
          <wp:anchor distT="0" distB="0" distL="114300" distR="114300" simplePos="0" relativeHeight="252108800" behindDoc="0" locked="0" layoutInCell="1" allowOverlap="1">
            <wp:simplePos x="0" y="0"/>
            <wp:positionH relativeFrom="column">
              <wp:posOffset>4229100</wp:posOffset>
            </wp:positionH>
            <wp:positionV relativeFrom="paragraph">
              <wp:posOffset>103505</wp:posOffset>
            </wp:positionV>
            <wp:extent cx="1695450" cy="1695450"/>
            <wp:effectExtent l="19050" t="0" r="0" b="0"/>
            <wp:wrapNone/>
            <wp:docPr id="19" name="Picture 1" descr="Religious Tote Bags with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Tote Bags with Crosses"/>
                    <pic:cNvPicPr>
                      <a:picLocks noChangeAspect="1" noChangeArrowheads="1"/>
                    </pic:cNvPicPr>
                  </pic:nvPicPr>
                  <pic:blipFill>
                    <a:blip r:embed="rId14" cstate="print">
                      <a:grayscl/>
                      <a:lum contrast="40000"/>
                    </a:blip>
                    <a:srcRect/>
                    <a:stretch>
                      <a:fillRect/>
                    </a:stretch>
                  </pic:blipFill>
                  <pic:spPr bwMode="auto">
                    <a:xfrm>
                      <a:off x="0" y="0"/>
                      <a:ext cx="1695450" cy="1695450"/>
                    </a:xfrm>
                    <a:prstGeom prst="rect">
                      <a:avLst/>
                    </a:prstGeom>
                    <a:noFill/>
                    <a:ln w="9525">
                      <a:noFill/>
                      <a:miter lim="800000"/>
                      <a:headEnd/>
                      <a:tailEnd/>
                    </a:ln>
                  </pic:spPr>
                </pic:pic>
              </a:graphicData>
            </a:graphic>
          </wp:anchor>
        </w:drawing>
      </w:r>
    </w:p>
    <w:p w:rsidR="001E146E" w:rsidRDefault="00CC3FFD" w:rsidP="00C0139E">
      <w:pPr>
        <w:jc w:val="center"/>
      </w:pPr>
      <w:r>
        <w:rPr>
          <w:noProof/>
        </w:rPr>
        <w:drawing>
          <wp:anchor distT="0" distB="0" distL="114300" distR="114300" simplePos="0" relativeHeight="252109824" behindDoc="0" locked="0" layoutInCell="1" allowOverlap="1">
            <wp:simplePos x="0" y="0"/>
            <wp:positionH relativeFrom="column">
              <wp:posOffset>714375</wp:posOffset>
            </wp:positionH>
            <wp:positionV relativeFrom="paragraph">
              <wp:posOffset>80645</wp:posOffset>
            </wp:positionV>
            <wp:extent cx="1466850" cy="1466850"/>
            <wp:effectExtent l="19050" t="0" r="0" b="0"/>
            <wp:wrapNone/>
            <wp:docPr id="21" name="Picture 20" descr="child-colo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colouring.jpg"/>
                    <pic:cNvPicPr/>
                  </pic:nvPicPr>
                  <pic:blipFill>
                    <a:blip r:embed="rId15" cstate="print"/>
                    <a:stretch>
                      <a:fillRect/>
                    </a:stretch>
                  </pic:blipFill>
                  <pic:spPr>
                    <a:xfrm>
                      <a:off x="0" y="0"/>
                      <a:ext cx="1466850" cy="1466850"/>
                    </a:xfrm>
                    <a:prstGeom prst="rect">
                      <a:avLst/>
                    </a:prstGeom>
                  </pic:spPr>
                </pic:pic>
              </a:graphicData>
            </a:graphic>
          </wp:anchor>
        </w:drawing>
      </w:r>
    </w:p>
    <w:p w:rsidR="00BC6CBB" w:rsidRDefault="00BC6CBB" w:rsidP="00C0139E">
      <w:pPr>
        <w:jc w:val="center"/>
      </w:pPr>
    </w:p>
    <w:p w:rsidR="00815B1C" w:rsidRDefault="00815B1C" w:rsidP="00C0139E">
      <w:pPr>
        <w:jc w:val="center"/>
      </w:pPr>
    </w:p>
    <w:p w:rsidR="00BF51C7" w:rsidRDefault="00BF51C7" w:rsidP="00C0139E">
      <w:pPr>
        <w:jc w:val="center"/>
      </w:pPr>
    </w:p>
    <w:p w:rsidR="00BF51C7" w:rsidRDefault="00BF51C7" w:rsidP="00C0139E">
      <w:pPr>
        <w:jc w:val="center"/>
      </w:pPr>
    </w:p>
    <w:p w:rsidR="00BF51C7" w:rsidRDefault="00BF51C7" w:rsidP="00C0139E">
      <w:pPr>
        <w:jc w:val="center"/>
      </w:pPr>
    </w:p>
    <w:p w:rsidR="001E146E" w:rsidRDefault="001E146E" w:rsidP="00C0139E">
      <w:pPr>
        <w:jc w:val="center"/>
      </w:pPr>
    </w:p>
    <w:p w:rsidR="00ED2FE6" w:rsidRDefault="00ED2FE6" w:rsidP="00C0139E">
      <w:pPr>
        <w:jc w:val="center"/>
      </w:pPr>
    </w:p>
    <w:p w:rsidR="00ED2FE6" w:rsidRDefault="00ED2FE6" w:rsidP="00C0139E">
      <w:pPr>
        <w:jc w:val="center"/>
      </w:pPr>
    </w:p>
    <w:p w:rsidR="00BD5458" w:rsidRDefault="000201EC" w:rsidP="00C0139E">
      <w:pPr>
        <w:jc w:val="center"/>
      </w:pPr>
      <w:r>
        <w:rPr>
          <w:noProof/>
        </w:rPr>
        <w:pict>
          <v:shape id="_x0000_s1208" type="#_x0000_t202" style="position:absolute;left:0;text-align:left;margin-left:229.5pt;margin-top:4.5pt;width:49.95pt;height:15.7pt;z-index:252005376;mso-height-percent:200;mso-height-percent:200;mso-width-relative:margin;mso-height-relative:margin" filled="f" stroked="f">
            <v:textbox style="mso-next-textbox:#_x0000_s1208;mso-fit-shape-to-text:t">
              <w:txbxContent>
                <w:p w:rsidR="00721CCE" w:rsidRPr="004E3F88" w:rsidRDefault="00721CCE" w:rsidP="003817A0">
                  <w:pPr>
                    <w:rPr>
                      <w:rFonts w:ascii="Verdana" w:hAnsi="Verdana"/>
                      <w:sz w:val="14"/>
                      <w:szCs w:val="14"/>
                    </w:rPr>
                  </w:pPr>
                  <w:r>
                    <w:rPr>
                      <w:rFonts w:ascii="Verdana" w:hAnsi="Verdana"/>
                      <w:sz w:val="14"/>
                      <w:szCs w:val="14"/>
                    </w:rPr>
                    <w:t>Page 4</w:t>
                  </w:r>
                </w:p>
              </w:txbxContent>
            </v:textbox>
          </v:shape>
        </w:pict>
      </w:r>
    </w:p>
    <w:p w:rsidR="00784DE4" w:rsidRDefault="00784DE4" w:rsidP="00C0139E">
      <w:pPr>
        <w:jc w:val="center"/>
      </w:pPr>
    </w:p>
    <w:tbl>
      <w:tblPr>
        <w:tblStyle w:val="MediumGrid1-Accent3"/>
        <w:tblpPr w:leftFromText="180" w:rightFromText="180" w:vertAnchor="text" w:horzAnchor="margin" w:tblpX="108" w:tblpY="365"/>
        <w:tblW w:w="10980" w:type="dxa"/>
        <w:tblLayout w:type="fixed"/>
        <w:tblLook w:val="04A0"/>
      </w:tblPr>
      <w:tblGrid>
        <w:gridCol w:w="4522"/>
        <w:gridCol w:w="6458"/>
      </w:tblGrid>
      <w:tr w:rsidR="00784DE4" w:rsidRPr="00EB6A5B" w:rsidTr="004C35FA">
        <w:trPr>
          <w:cnfStyle w:val="100000000000"/>
          <w:trHeight w:hRule="exact" w:val="80"/>
        </w:trPr>
        <w:tc>
          <w:tcPr>
            <w:cnfStyle w:val="001000000000"/>
            <w:tcW w:w="5000" w:type="pct"/>
            <w:gridSpan w:val="2"/>
          </w:tcPr>
          <w:p w:rsidR="00784DE4" w:rsidRPr="00EB6A5B" w:rsidRDefault="00784DE4" w:rsidP="00500464">
            <w:pPr>
              <w:pStyle w:val="NoSpacing"/>
              <w:jc w:val="center"/>
              <w:rPr>
                <w:color w:val="611616" w:themeColor="accent3" w:themeShade="80"/>
              </w:rPr>
            </w:pPr>
          </w:p>
        </w:tc>
      </w:tr>
      <w:tr w:rsidR="00784DE4" w:rsidRPr="00EB6A5B" w:rsidTr="004C35FA">
        <w:trPr>
          <w:cnfStyle w:val="000000100000"/>
          <w:trHeight w:val="42"/>
        </w:trPr>
        <w:tc>
          <w:tcPr>
            <w:cnfStyle w:val="001000000000"/>
            <w:tcW w:w="2059" w:type="pct"/>
          </w:tcPr>
          <w:p w:rsidR="00784DE4" w:rsidRPr="00EB6A5B" w:rsidRDefault="00784DE4" w:rsidP="00500464">
            <w:pPr>
              <w:pStyle w:val="TableSpacing"/>
              <w:jc w:val="center"/>
              <w:rPr>
                <w:color w:val="611616" w:themeColor="accent3" w:themeShade="80"/>
              </w:rPr>
            </w:pPr>
          </w:p>
        </w:tc>
        <w:tc>
          <w:tcPr>
            <w:tcW w:w="2941" w:type="pct"/>
          </w:tcPr>
          <w:p w:rsidR="00784DE4" w:rsidRPr="00EB6A5B" w:rsidRDefault="00784DE4" w:rsidP="00500464">
            <w:pPr>
              <w:pStyle w:val="TableSpacing"/>
              <w:jc w:val="center"/>
              <w:cnfStyle w:val="000000100000"/>
              <w:rPr>
                <w:color w:val="611616" w:themeColor="accent3" w:themeShade="80"/>
              </w:rPr>
            </w:pPr>
          </w:p>
        </w:tc>
      </w:tr>
      <w:tr w:rsidR="00784DE4" w:rsidRPr="00EB6A5B" w:rsidTr="004C35FA">
        <w:trPr>
          <w:trHeight w:hRule="exact" w:val="1305"/>
        </w:trPr>
        <w:tc>
          <w:tcPr>
            <w:cnfStyle w:val="001000000000"/>
            <w:tcW w:w="5000" w:type="pct"/>
            <w:gridSpan w:val="2"/>
          </w:tcPr>
          <w:p w:rsidR="00784DE4" w:rsidRPr="00A70895" w:rsidRDefault="004C35FA" w:rsidP="008B1324">
            <w:pPr>
              <w:pStyle w:val="MonthYear"/>
              <w:tabs>
                <w:tab w:val="left" w:pos="3645"/>
              </w:tabs>
              <w:ind w:left="-270" w:right="-146"/>
              <w:rPr>
                <w:rFonts w:ascii="Monotype Corsiva" w:hAnsi="Monotype Corsiva"/>
                <w:i/>
                <w:smallCaps/>
                <w:color w:val="auto"/>
                <w:sz w:val="110"/>
                <w:szCs w:val="110"/>
              </w:rPr>
            </w:pPr>
            <w:r>
              <w:rPr>
                <w:rFonts w:ascii="Monotype Corsiva" w:hAnsi="Monotype Corsiva"/>
                <w:i/>
                <w:smallCaps/>
                <w:noProof/>
                <w:color w:val="auto"/>
                <w:sz w:val="110"/>
                <w:szCs w:val="110"/>
              </w:rPr>
              <w:drawing>
                <wp:inline distT="0" distB="0" distL="0" distR="0">
                  <wp:extent cx="3657600" cy="762000"/>
                  <wp:effectExtent l="19050" t="0" r="0" b="0"/>
                  <wp:docPr id="18" name="Picture 17" descr="September 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 month.jpg"/>
                          <pic:cNvPicPr/>
                        </pic:nvPicPr>
                        <pic:blipFill>
                          <a:blip r:embed="rId16" cstate="print"/>
                          <a:stretch>
                            <a:fillRect/>
                          </a:stretch>
                        </pic:blipFill>
                        <pic:spPr>
                          <a:xfrm>
                            <a:off x="0" y="0"/>
                            <a:ext cx="3671947" cy="764989"/>
                          </a:xfrm>
                          <a:prstGeom prst="rect">
                            <a:avLst/>
                          </a:prstGeom>
                        </pic:spPr>
                      </pic:pic>
                    </a:graphicData>
                  </a:graphic>
                </wp:inline>
              </w:drawing>
            </w:r>
          </w:p>
        </w:tc>
      </w:tr>
      <w:tr w:rsidR="00784DE4" w:rsidRPr="00EB6A5B" w:rsidTr="004C35FA">
        <w:trPr>
          <w:cnfStyle w:val="000000100000"/>
          <w:trHeight w:val="80"/>
        </w:trPr>
        <w:tc>
          <w:tcPr>
            <w:cnfStyle w:val="001000000000"/>
            <w:tcW w:w="2059" w:type="pct"/>
          </w:tcPr>
          <w:p w:rsidR="00784DE4" w:rsidRPr="00EB6A5B" w:rsidRDefault="00784DE4" w:rsidP="00500464">
            <w:pPr>
              <w:pStyle w:val="TableSpacing"/>
              <w:jc w:val="center"/>
              <w:rPr>
                <w:color w:val="611616" w:themeColor="accent3" w:themeShade="80"/>
              </w:rPr>
            </w:pPr>
          </w:p>
        </w:tc>
        <w:tc>
          <w:tcPr>
            <w:tcW w:w="2941" w:type="pct"/>
          </w:tcPr>
          <w:p w:rsidR="00784DE4" w:rsidRPr="00EB6A5B" w:rsidRDefault="00784DE4" w:rsidP="00500464">
            <w:pPr>
              <w:pStyle w:val="TableSpacing"/>
              <w:jc w:val="center"/>
              <w:cnfStyle w:val="000000100000"/>
              <w:rPr>
                <w:color w:val="611616" w:themeColor="accent3" w:themeShade="80"/>
              </w:rPr>
            </w:pPr>
          </w:p>
        </w:tc>
      </w:tr>
      <w:tr w:rsidR="00784DE4" w:rsidRPr="00EB6A5B" w:rsidTr="004C35FA">
        <w:trPr>
          <w:trHeight w:hRule="exact" w:val="100"/>
        </w:trPr>
        <w:tc>
          <w:tcPr>
            <w:cnfStyle w:val="001000000000"/>
            <w:tcW w:w="5000" w:type="pct"/>
            <w:gridSpan w:val="2"/>
          </w:tcPr>
          <w:p w:rsidR="00784DE4" w:rsidRPr="00EB6A5B" w:rsidRDefault="00784DE4" w:rsidP="00500464">
            <w:pPr>
              <w:pStyle w:val="NoSpacing"/>
              <w:jc w:val="center"/>
              <w:rPr>
                <w:color w:val="611616" w:themeColor="accent3" w:themeShade="80"/>
              </w:rPr>
            </w:pPr>
          </w:p>
        </w:tc>
      </w:tr>
    </w:tbl>
    <w:p w:rsidR="004C35FA" w:rsidRDefault="004C35FA" w:rsidP="00C0139E">
      <w:pPr>
        <w:jc w:val="center"/>
      </w:pPr>
    </w:p>
    <w:p w:rsidR="004C35FA" w:rsidRPr="008317B9" w:rsidRDefault="004C35FA" w:rsidP="00C0139E">
      <w:pPr>
        <w:jc w:val="center"/>
        <w:rPr>
          <w:sz w:val="8"/>
        </w:rPr>
      </w:pPr>
    </w:p>
    <w:tbl>
      <w:tblPr>
        <w:tblStyle w:val="MediumGrid1-Accent3"/>
        <w:tblpPr w:leftFromText="180" w:rightFromText="180" w:vertAnchor="text" w:tblpX="108" w:tblpY="1"/>
        <w:tblW w:w="4864" w:type="pct"/>
        <w:tblLayout w:type="fixed"/>
        <w:tblLook w:val="04A0"/>
      </w:tblPr>
      <w:tblGrid>
        <w:gridCol w:w="1614"/>
        <w:gridCol w:w="1458"/>
        <w:gridCol w:w="1715"/>
        <w:gridCol w:w="1403"/>
        <w:gridCol w:w="1618"/>
        <w:gridCol w:w="1390"/>
        <w:gridCol w:w="1781"/>
      </w:tblGrid>
      <w:tr w:rsidR="00784DE4" w:rsidRPr="003C38EF" w:rsidTr="004D2E7D">
        <w:trPr>
          <w:cnfStyle w:val="100000000000"/>
          <w:trHeight w:hRule="exact" w:val="470"/>
        </w:trPr>
        <w:tc>
          <w:tcPr>
            <w:cnfStyle w:val="001000000000"/>
            <w:tcW w:w="735" w:type="pct"/>
          </w:tcPr>
          <w:p w:rsidR="00784DE4" w:rsidRPr="009F7E14" w:rsidRDefault="00784DE4" w:rsidP="00500464">
            <w:pPr>
              <w:pStyle w:val="Days"/>
              <w:rPr>
                <w:rFonts w:ascii="Trebuchet MS" w:hAnsi="Trebuchet MS"/>
                <w:i/>
                <w:color w:val="auto"/>
                <w:sz w:val="22"/>
                <w:szCs w:val="20"/>
              </w:rPr>
            </w:pPr>
            <w:r w:rsidRPr="009F7E14">
              <w:rPr>
                <w:rFonts w:ascii="Trebuchet MS" w:hAnsi="Trebuchet MS"/>
                <w:i/>
                <w:color w:val="auto"/>
                <w:sz w:val="22"/>
                <w:szCs w:val="20"/>
              </w:rPr>
              <w:t>Sun.</w:t>
            </w:r>
          </w:p>
        </w:tc>
        <w:tc>
          <w:tcPr>
            <w:tcW w:w="664"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Mon.</w:t>
            </w:r>
          </w:p>
        </w:tc>
        <w:tc>
          <w:tcPr>
            <w:tcW w:w="781"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Tue.</w:t>
            </w:r>
          </w:p>
        </w:tc>
        <w:tc>
          <w:tcPr>
            <w:tcW w:w="639"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Wed.</w:t>
            </w:r>
          </w:p>
        </w:tc>
        <w:tc>
          <w:tcPr>
            <w:tcW w:w="737"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Thu.</w:t>
            </w:r>
          </w:p>
        </w:tc>
        <w:tc>
          <w:tcPr>
            <w:tcW w:w="633"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Fri.</w:t>
            </w:r>
          </w:p>
        </w:tc>
        <w:tc>
          <w:tcPr>
            <w:tcW w:w="811" w:type="pct"/>
          </w:tcPr>
          <w:p w:rsidR="00784DE4" w:rsidRPr="009F7E14" w:rsidRDefault="00784DE4" w:rsidP="00500464">
            <w:pPr>
              <w:pStyle w:val="Days"/>
              <w:cnfStyle w:val="100000000000"/>
              <w:rPr>
                <w:rFonts w:ascii="Trebuchet MS" w:hAnsi="Trebuchet MS"/>
                <w:i/>
                <w:color w:val="auto"/>
                <w:sz w:val="22"/>
                <w:szCs w:val="20"/>
              </w:rPr>
            </w:pPr>
            <w:r w:rsidRPr="009F7E14">
              <w:rPr>
                <w:rFonts w:ascii="Trebuchet MS" w:hAnsi="Trebuchet MS"/>
                <w:i/>
                <w:color w:val="auto"/>
                <w:sz w:val="22"/>
                <w:szCs w:val="20"/>
              </w:rPr>
              <w:t>Sat.</w:t>
            </w:r>
          </w:p>
        </w:tc>
      </w:tr>
      <w:tr w:rsidR="00784DE4" w:rsidRPr="003C38EF" w:rsidTr="004D2E7D">
        <w:trPr>
          <w:cnfStyle w:val="000000100000"/>
          <w:trHeight w:hRule="exact" w:val="378"/>
        </w:trPr>
        <w:tc>
          <w:tcPr>
            <w:cnfStyle w:val="001000000000"/>
            <w:tcW w:w="735" w:type="pct"/>
          </w:tcPr>
          <w:p w:rsidR="00784DE4" w:rsidRPr="003C38EF" w:rsidRDefault="00784DE4" w:rsidP="00500464">
            <w:pPr>
              <w:pStyle w:val="Dates"/>
              <w:tabs>
                <w:tab w:val="left" w:pos="210"/>
                <w:tab w:val="left" w:pos="450"/>
              </w:tabs>
              <w:rPr>
                <w:rFonts w:ascii="Trebuchet MS" w:hAnsi="Trebuchet MS"/>
                <w:b w:val="0"/>
                <w:color w:val="auto"/>
                <w:sz w:val="20"/>
                <w:szCs w:val="20"/>
              </w:rPr>
            </w:pPr>
          </w:p>
        </w:tc>
        <w:tc>
          <w:tcPr>
            <w:tcW w:w="664" w:type="pct"/>
          </w:tcPr>
          <w:p w:rsidR="00784DE4" w:rsidRPr="00880EC7" w:rsidRDefault="00784DE4" w:rsidP="00500464">
            <w:pPr>
              <w:pStyle w:val="Dates"/>
              <w:cnfStyle w:val="000000100000"/>
              <w:rPr>
                <w:rFonts w:ascii="Trebuchet MS" w:hAnsi="Trebuchet MS"/>
                <w:sz w:val="20"/>
                <w:szCs w:val="20"/>
              </w:rPr>
            </w:pPr>
          </w:p>
        </w:tc>
        <w:tc>
          <w:tcPr>
            <w:tcW w:w="781" w:type="pct"/>
          </w:tcPr>
          <w:p w:rsidR="00784DE4" w:rsidRPr="003D1DB5" w:rsidRDefault="00784DE4" w:rsidP="00500464">
            <w:pPr>
              <w:pStyle w:val="Dates"/>
              <w:cnfStyle w:val="000000100000"/>
              <w:rPr>
                <w:rFonts w:ascii="Trebuchet MS" w:hAnsi="Trebuchet MS"/>
                <w:i/>
                <w:sz w:val="20"/>
                <w:szCs w:val="20"/>
              </w:rPr>
            </w:pPr>
          </w:p>
        </w:tc>
        <w:tc>
          <w:tcPr>
            <w:tcW w:w="639" w:type="pct"/>
          </w:tcPr>
          <w:p w:rsidR="00784DE4" w:rsidRPr="003C38EF" w:rsidRDefault="00784DE4" w:rsidP="00500464">
            <w:pPr>
              <w:pStyle w:val="Dates"/>
              <w:cnfStyle w:val="000000100000"/>
              <w:rPr>
                <w:rFonts w:ascii="Trebuchet MS" w:hAnsi="Trebuchet MS"/>
                <w:sz w:val="20"/>
                <w:szCs w:val="20"/>
              </w:rPr>
            </w:pPr>
          </w:p>
        </w:tc>
        <w:tc>
          <w:tcPr>
            <w:tcW w:w="737" w:type="pct"/>
          </w:tcPr>
          <w:p w:rsidR="00784DE4" w:rsidRPr="003C38EF" w:rsidRDefault="00EE4A5C" w:rsidP="00500464">
            <w:pPr>
              <w:pStyle w:val="Dates"/>
              <w:cnfStyle w:val="000000100000"/>
              <w:rPr>
                <w:rFonts w:ascii="Trebuchet MS" w:hAnsi="Trebuchet MS"/>
                <w:sz w:val="20"/>
                <w:szCs w:val="20"/>
              </w:rPr>
            </w:pPr>
            <w:r>
              <w:rPr>
                <w:rFonts w:ascii="Trebuchet MS" w:hAnsi="Trebuchet MS"/>
                <w:sz w:val="20"/>
                <w:szCs w:val="20"/>
              </w:rPr>
              <w:t>31</w:t>
            </w:r>
          </w:p>
        </w:tc>
        <w:tc>
          <w:tcPr>
            <w:tcW w:w="633" w:type="pct"/>
          </w:tcPr>
          <w:p w:rsidR="00784DE4" w:rsidRPr="003C38EF" w:rsidRDefault="00EE4A5C" w:rsidP="00500464">
            <w:pPr>
              <w:pStyle w:val="Dates"/>
              <w:ind w:right="7"/>
              <w:cnfStyle w:val="000000100000"/>
              <w:rPr>
                <w:rFonts w:ascii="Trebuchet MS" w:hAnsi="Trebuchet MS"/>
                <w:sz w:val="20"/>
                <w:szCs w:val="20"/>
              </w:rPr>
            </w:pPr>
            <w:r>
              <w:rPr>
                <w:rFonts w:ascii="Trebuchet MS" w:hAnsi="Trebuchet MS"/>
                <w:sz w:val="20"/>
                <w:szCs w:val="20"/>
              </w:rPr>
              <w:t>1</w:t>
            </w:r>
          </w:p>
        </w:tc>
        <w:tc>
          <w:tcPr>
            <w:tcW w:w="811" w:type="pct"/>
          </w:tcPr>
          <w:p w:rsidR="00784DE4" w:rsidRPr="003C38EF" w:rsidRDefault="00EE4A5C" w:rsidP="00500464">
            <w:pPr>
              <w:pStyle w:val="Dates"/>
              <w:cnfStyle w:val="000000100000"/>
              <w:rPr>
                <w:rFonts w:ascii="Trebuchet MS" w:hAnsi="Trebuchet MS"/>
                <w:sz w:val="20"/>
                <w:szCs w:val="20"/>
              </w:rPr>
            </w:pPr>
            <w:r>
              <w:rPr>
                <w:rFonts w:ascii="Trebuchet MS" w:hAnsi="Trebuchet MS"/>
                <w:sz w:val="20"/>
                <w:szCs w:val="20"/>
              </w:rPr>
              <w:t>2</w:t>
            </w:r>
          </w:p>
        </w:tc>
      </w:tr>
      <w:tr w:rsidR="00784DE4" w:rsidRPr="003C38EF" w:rsidTr="004D2E7D">
        <w:trPr>
          <w:trHeight w:hRule="exact" w:val="1427"/>
        </w:trPr>
        <w:tc>
          <w:tcPr>
            <w:cnfStyle w:val="001000000000"/>
            <w:tcW w:w="735" w:type="pct"/>
          </w:tcPr>
          <w:p w:rsidR="00784DE4" w:rsidRPr="003C38EF" w:rsidRDefault="00784DE4" w:rsidP="00500464">
            <w:pPr>
              <w:spacing w:before="40" w:after="40"/>
              <w:rPr>
                <w:rFonts w:ascii="Trebuchet MS" w:hAnsi="Trebuchet MS"/>
                <w:b w:val="0"/>
                <w:sz w:val="20"/>
                <w:szCs w:val="20"/>
              </w:rPr>
            </w:pPr>
          </w:p>
        </w:tc>
        <w:tc>
          <w:tcPr>
            <w:tcW w:w="664" w:type="pct"/>
          </w:tcPr>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tc>
        <w:tc>
          <w:tcPr>
            <w:tcW w:w="781" w:type="pct"/>
          </w:tcPr>
          <w:p w:rsidR="00784DE4"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639" w:type="pct"/>
          </w:tcPr>
          <w:p w:rsidR="00784DE4" w:rsidRPr="003C38EF" w:rsidRDefault="00784DE4" w:rsidP="00500464">
            <w:pPr>
              <w:spacing w:before="40" w:after="40"/>
              <w:cnfStyle w:val="000000000000"/>
              <w:rPr>
                <w:rFonts w:ascii="Trebuchet MS" w:hAnsi="Trebuchet MS"/>
                <w:color w:val="000000" w:themeColor="text1"/>
                <w:sz w:val="20"/>
                <w:szCs w:val="20"/>
              </w:rPr>
            </w:pPr>
          </w:p>
        </w:tc>
        <w:tc>
          <w:tcPr>
            <w:tcW w:w="737" w:type="pct"/>
          </w:tcPr>
          <w:p w:rsidR="00A558E1"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p>
          <w:p w:rsidR="00A558E1" w:rsidRPr="003C38EF" w:rsidRDefault="00A558E1" w:rsidP="00500464">
            <w:pPr>
              <w:spacing w:before="40" w:after="40"/>
              <w:cnfStyle w:val="00000000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tc>
        <w:tc>
          <w:tcPr>
            <w:tcW w:w="633" w:type="pct"/>
          </w:tcPr>
          <w:p w:rsidR="00784DE4" w:rsidRPr="003C38EF" w:rsidRDefault="00784DE4" w:rsidP="00500464">
            <w:pPr>
              <w:spacing w:before="40" w:after="40"/>
              <w:cnfStyle w:val="000000000000"/>
              <w:rPr>
                <w:rFonts w:ascii="Trebuchet MS" w:hAnsi="Trebuchet MS"/>
                <w:color w:val="000000" w:themeColor="text1"/>
                <w:sz w:val="20"/>
                <w:szCs w:val="20"/>
              </w:rPr>
            </w:pPr>
          </w:p>
        </w:tc>
        <w:tc>
          <w:tcPr>
            <w:tcW w:w="811" w:type="pct"/>
          </w:tcPr>
          <w:p w:rsidR="00784DE4" w:rsidRPr="003C38EF" w:rsidRDefault="00784DE4" w:rsidP="00500464">
            <w:pPr>
              <w:spacing w:before="40" w:after="40"/>
              <w:cnfStyle w:val="000000000000"/>
              <w:rPr>
                <w:rFonts w:ascii="Trebuchet MS" w:hAnsi="Trebuchet MS"/>
                <w:color w:val="000000" w:themeColor="text1"/>
                <w:sz w:val="20"/>
                <w:szCs w:val="20"/>
              </w:rPr>
            </w:pPr>
          </w:p>
        </w:tc>
      </w:tr>
      <w:tr w:rsidR="00784DE4" w:rsidRPr="003D1DB5" w:rsidTr="004D2E7D">
        <w:trPr>
          <w:cnfStyle w:val="000000100000"/>
          <w:trHeight w:hRule="exact" w:val="362"/>
        </w:trPr>
        <w:tc>
          <w:tcPr>
            <w:cnfStyle w:val="001000000000"/>
            <w:tcW w:w="735" w:type="pct"/>
          </w:tcPr>
          <w:p w:rsidR="00784DE4" w:rsidRPr="003D1DB5" w:rsidRDefault="00EE4A5C" w:rsidP="00500464">
            <w:pPr>
              <w:rPr>
                <w:rFonts w:ascii="Trebuchet MS" w:hAnsi="Trebuchet MS"/>
                <w:b w:val="0"/>
                <w:sz w:val="20"/>
                <w:szCs w:val="20"/>
              </w:rPr>
            </w:pPr>
            <w:r>
              <w:rPr>
                <w:rFonts w:ascii="Trebuchet MS" w:hAnsi="Trebuchet MS"/>
                <w:b w:val="0"/>
                <w:sz w:val="20"/>
                <w:szCs w:val="20"/>
              </w:rPr>
              <w:t>3</w:t>
            </w:r>
          </w:p>
        </w:tc>
        <w:tc>
          <w:tcPr>
            <w:tcW w:w="664" w:type="pct"/>
          </w:tcPr>
          <w:p w:rsidR="00784DE4" w:rsidRPr="003D1DB5" w:rsidRDefault="00EE4A5C" w:rsidP="00500464">
            <w:pPr>
              <w:cnfStyle w:val="000000100000"/>
              <w:rPr>
                <w:rFonts w:ascii="Trebuchet MS" w:hAnsi="Trebuchet MS"/>
                <w:color w:val="000000" w:themeColor="text1"/>
                <w:sz w:val="20"/>
                <w:szCs w:val="20"/>
              </w:rPr>
            </w:pPr>
            <w:r>
              <w:rPr>
                <w:rFonts w:ascii="Trebuchet MS" w:hAnsi="Trebuchet MS"/>
                <w:color w:val="000000" w:themeColor="text1"/>
                <w:sz w:val="20"/>
                <w:szCs w:val="20"/>
              </w:rPr>
              <w:t>4</w:t>
            </w:r>
          </w:p>
        </w:tc>
        <w:tc>
          <w:tcPr>
            <w:tcW w:w="781" w:type="pct"/>
          </w:tcPr>
          <w:p w:rsidR="00784DE4" w:rsidRPr="003D1DB5" w:rsidRDefault="00EE4A5C" w:rsidP="00500464">
            <w:pPr>
              <w:cnfStyle w:val="000000100000"/>
              <w:rPr>
                <w:rFonts w:ascii="Trebuchet MS" w:hAnsi="Trebuchet MS"/>
                <w:color w:val="000000" w:themeColor="text1"/>
                <w:sz w:val="20"/>
                <w:szCs w:val="20"/>
              </w:rPr>
            </w:pPr>
            <w:r>
              <w:rPr>
                <w:rFonts w:ascii="Trebuchet MS" w:hAnsi="Trebuchet MS"/>
                <w:color w:val="000000" w:themeColor="text1"/>
                <w:sz w:val="20"/>
                <w:szCs w:val="20"/>
              </w:rPr>
              <w:t>5</w:t>
            </w:r>
          </w:p>
        </w:tc>
        <w:tc>
          <w:tcPr>
            <w:tcW w:w="639" w:type="pct"/>
          </w:tcPr>
          <w:p w:rsidR="00784DE4" w:rsidRPr="003D1DB5" w:rsidRDefault="00EE4A5C" w:rsidP="00500464">
            <w:pPr>
              <w:cnfStyle w:val="000000100000"/>
              <w:rPr>
                <w:rFonts w:ascii="Trebuchet MS" w:hAnsi="Trebuchet MS"/>
                <w:color w:val="000000" w:themeColor="text1"/>
                <w:sz w:val="20"/>
                <w:szCs w:val="20"/>
              </w:rPr>
            </w:pPr>
            <w:r>
              <w:rPr>
                <w:rFonts w:ascii="Trebuchet MS" w:hAnsi="Trebuchet MS"/>
                <w:color w:val="000000" w:themeColor="text1"/>
                <w:sz w:val="20"/>
                <w:szCs w:val="20"/>
              </w:rPr>
              <w:t>6</w:t>
            </w:r>
          </w:p>
        </w:tc>
        <w:tc>
          <w:tcPr>
            <w:tcW w:w="737" w:type="pct"/>
          </w:tcPr>
          <w:p w:rsidR="00784DE4" w:rsidRPr="003D1DB5" w:rsidRDefault="00EE4A5C" w:rsidP="00500464">
            <w:pPr>
              <w:cnfStyle w:val="000000100000"/>
              <w:rPr>
                <w:rFonts w:ascii="Trebuchet MS" w:hAnsi="Trebuchet MS"/>
                <w:color w:val="000000" w:themeColor="text1"/>
                <w:sz w:val="20"/>
                <w:szCs w:val="20"/>
              </w:rPr>
            </w:pPr>
            <w:r>
              <w:rPr>
                <w:rFonts w:ascii="Trebuchet MS" w:hAnsi="Trebuchet MS"/>
                <w:color w:val="000000" w:themeColor="text1"/>
                <w:sz w:val="20"/>
                <w:szCs w:val="20"/>
              </w:rPr>
              <w:t>7</w:t>
            </w:r>
          </w:p>
        </w:tc>
        <w:tc>
          <w:tcPr>
            <w:tcW w:w="633" w:type="pct"/>
          </w:tcPr>
          <w:p w:rsidR="00784DE4" w:rsidRPr="003D1DB5" w:rsidRDefault="00EE4A5C" w:rsidP="00500464">
            <w:pPr>
              <w:cnfStyle w:val="000000100000"/>
              <w:rPr>
                <w:rFonts w:ascii="Trebuchet MS" w:hAnsi="Trebuchet MS"/>
                <w:color w:val="000000" w:themeColor="text1"/>
                <w:sz w:val="20"/>
                <w:szCs w:val="20"/>
              </w:rPr>
            </w:pPr>
            <w:r>
              <w:rPr>
                <w:rFonts w:ascii="Trebuchet MS" w:hAnsi="Trebuchet MS"/>
                <w:color w:val="000000" w:themeColor="text1"/>
                <w:sz w:val="20"/>
                <w:szCs w:val="20"/>
              </w:rPr>
              <w:t>8</w:t>
            </w:r>
          </w:p>
        </w:tc>
        <w:tc>
          <w:tcPr>
            <w:tcW w:w="811" w:type="pct"/>
          </w:tcPr>
          <w:p w:rsidR="00784DE4" w:rsidRPr="003D1DB5" w:rsidRDefault="00EE4A5C" w:rsidP="00500464">
            <w:pPr>
              <w:cnfStyle w:val="000000100000"/>
              <w:rPr>
                <w:rFonts w:ascii="Trebuchet MS" w:hAnsi="Trebuchet MS"/>
                <w:color w:val="000000" w:themeColor="text1"/>
                <w:sz w:val="20"/>
                <w:szCs w:val="20"/>
              </w:rPr>
            </w:pPr>
            <w:r>
              <w:rPr>
                <w:rFonts w:ascii="Trebuchet MS" w:hAnsi="Trebuchet MS"/>
                <w:color w:val="000000" w:themeColor="text1"/>
                <w:sz w:val="20"/>
                <w:szCs w:val="20"/>
              </w:rPr>
              <w:t>9</w:t>
            </w:r>
          </w:p>
        </w:tc>
      </w:tr>
      <w:tr w:rsidR="00784DE4" w:rsidRPr="003C38EF" w:rsidTr="004D2E7D">
        <w:trPr>
          <w:trHeight w:hRule="exact" w:val="1715"/>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784DE4" w:rsidRPr="003C38EF" w:rsidRDefault="00784DE4" w:rsidP="00500464">
            <w:pPr>
              <w:spacing w:before="40" w:after="40"/>
              <w:rPr>
                <w:rFonts w:ascii="Trebuchet MS" w:hAnsi="Trebuchet MS"/>
                <w:b w:val="0"/>
                <w:sz w:val="20"/>
                <w:szCs w:val="20"/>
              </w:rPr>
            </w:pPr>
            <w:r w:rsidRPr="003C38EF">
              <w:rPr>
                <w:rFonts w:ascii="Trebuchet MS" w:hAnsi="Trebuchet MS"/>
                <w:b w:val="0"/>
                <w:sz w:val="20"/>
                <w:szCs w:val="20"/>
              </w:rPr>
              <w:t>10:</w:t>
            </w:r>
            <w:r w:rsidR="00C51834">
              <w:rPr>
                <w:rFonts w:ascii="Trebuchet MS" w:hAnsi="Trebuchet MS"/>
                <w:b w:val="0"/>
                <w:sz w:val="20"/>
                <w:szCs w:val="20"/>
              </w:rPr>
              <w:t>0</w:t>
            </w:r>
            <w:r w:rsidRPr="003C38EF">
              <w:rPr>
                <w:rFonts w:ascii="Trebuchet MS" w:hAnsi="Trebuchet MS"/>
                <w:b w:val="0"/>
                <w:sz w:val="20"/>
                <w:szCs w:val="20"/>
              </w:rPr>
              <w:t>0am</w:t>
            </w:r>
            <w:r>
              <w:rPr>
                <w:rFonts w:ascii="Trebuchet MS" w:hAnsi="Trebuchet MS"/>
                <w:b w:val="0"/>
                <w:sz w:val="20"/>
                <w:szCs w:val="20"/>
              </w:rPr>
              <w:t xml:space="preserve"> Worship with Communion</w:t>
            </w:r>
          </w:p>
          <w:p w:rsidR="00784DE4" w:rsidRPr="001523DC" w:rsidRDefault="00784DE4" w:rsidP="00500464">
            <w:pPr>
              <w:spacing w:before="40" w:after="40"/>
              <w:rPr>
                <w:rFonts w:ascii="Trebuchet MS" w:hAnsi="Trebuchet MS"/>
                <w:b w:val="0"/>
                <w:sz w:val="20"/>
                <w:szCs w:val="20"/>
              </w:rPr>
            </w:pPr>
          </w:p>
          <w:p w:rsidR="00784DE4" w:rsidRPr="00200A52" w:rsidRDefault="00784DE4" w:rsidP="00500464">
            <w:pPr>
              <w:spacing w:before="40" w:after="40"/>
              <w:rPr>
                <w:rFonts w:ascii="Trebuchet MS" w:hAnsi="Trebuchet MS"/>
                <w:i/>
                <w:sz w:val="20"/>
                <w:szCs w:val="20"/>
              </w:rPr>
            </w:pPr>
          </w:p>
        </w:tc>
        <w:tc>
          <w:tcPr>
            <w:tcW w:w="664" w:type="pct"/>
          </w:tcPr>
          <w:p w:rsidR="00784DE4" w:rsidRPr="003C38EF" w:rsidRDefault="00C51834"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 xml:space="preserve">Happy Labor Day! </w:t>
            </w:r>
          </w:p>
          <w:p w:rsidR="00A558E1" w:rsidRDefault="00A558E1" w:rsidP="00500464">
            <w:pPr>
              <w:spacing w:before="40" w:after="40"/>
              <w:cnfStyle w:val="000000000000"/>
              <w:rPr>
                <w:rFonts w:ascii="Trebuchet MS" w:hAnsi="Trebuchet MS"/>
                <w:color w:val="000000" w:themeColor="text1"/>
                <w:sz w:val="20"/>
                <w:szCs w:val="20"/>
              </w:rPr>
            </w:pPr>
          </w:p>
          <w:p w:rsidR="00A558E1" w:rsidRDefault="00A558E1" w:rsidP="00500464">
            <w:pPr>
              <w:spacing w:before="40" w:after="40"/>
              <w:cnfStyle w:val="000000000000"/>
              <w:rPr>
                <w:rFonts w:ascii="Trebuchet MS" w:hAnsi="Trebuchet MS"/>
                <w:color w:val="000000" w:themeColor="text1"/>
                <w:sz w:val="20"/>
                <w:szCs w:val="20"/>
              </w:rPr>
            </w:pPr>
          </w:p>
          <w:p w:rsidR="00A558E1" w:rsidRDefault="00A558E1" w:rsidP="00500464">
            <w:pPr>
              <w:spacing w:before="40" w:after="40"/>
              <w:cnfStyle w:val="000000000000"/>
              <w:rPr>
                <w:rFonts w:ascii="Trebuchet MS" w:hAnsi="Trebuchet MS"/>
                <w:color w:val="000000" w:themeColor="text1"/>
                <w:sz w:val="20"/>
                <w:szCs w:val="20"/>
              </w:rPr>
            </w:pPr>
          </w:p>
          <w:p w:rsidR="00784DE4" w:rsidRPr="003C38EF" w:rsidRDefault="00A558E1"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Office Closed</w:t>
            </w: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781" w:type="pct"/>
          </w:tcPr>
          <w:p w:rsidR="003803C9" w:rsidRDefault="00D767FF"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Cub Scouts</w:t>
            </w:r>
          </w:p>
          <w:p w:rsidR="00784DE4"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C634BD" w:rsidRDefault="00C634BD"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jc w:val="center"/>
              <w:cnfStyle w:val="000000000000"/>
              <w:rPr>
                <w:rFonts w:ascii="Trebuchet MS" w:hAnsi="Trebuchet MS"/>
                <w:color w:val="000000" w:themeColor="text1"/>
                <w:sz w:val="20"/>
                <w:szCs w:val="20"/>
              </w:rPr>
            </w:pPr>
          </w:p>
        </w:tc>
        <w:tc>
          <w:tcPr>
            <w:tcW w:w="639" w:type="pct"/>
          </w:tcPr>
          <w:p w:rsidR="00784DE4" w:rsidRDefault="00D767FF"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Boy Scouts</w:t>
            </w: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737" w:type="pct"/>
          </w:tcPr>
          <w:p w:rsidR="00784DE4" w:rsidRPr="003C38EF"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r w:rsidRPr="003C38EF">
              <w:rPr>
                <w:rFonts w:ascii="Trebuchet MS" w:hAnsi="Trebuchet MS"/>
                <w:color w:val="000000" w:themeColor="text1"/>
                <w:sz w:val="20"/>
                <w:szCs w:val="20"/>
              </w:rPr>
              <w:t xml:space="preserve"> </w:t>
            </w:r>
            <w:r w:rsidR="00784DE4" w:rsidRPr="003C38EF">
              <w:rPr>
                <w:rFonts w:ascii="Trebuchet MS" w:hAnsi="Trebuchet MS"/>
                <w:color w:val="000000" w:themeColor="text1"/>
                <w:sz w:val="20"/>
                <w:szCs w:val="20"/>
              </w:rPr>
              <w:t>8:30pm AA</w:t>
            </w: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633" w:type="pct"/>
          </w:tcPr>
          <w:p w:rsidR="00DE5F9F" w:rsidRPr="003C38EF" w:rsidRDefault="00DE5F9F" w:rsidP="00500464">
            <w:pPr>
              <w:spacing w:before="40" w:after="40"/>
              <w:cnfStyle w:val="000000000000"/>
              <w:rPr>
                <w:rFonts w:ascii="Trebuchet MS" w:hAnsi="Trebuchet MS"/>
                <w:color w:val="000000" w:themeColor="text1"/>
                <w:sz w:val="20"/>
                <w:szCs w:val="20"/>
              </w:rPr>
            </w:pPr>
          </w:p>
        </w:tc>
        <w:tc>
          <w:tcPr>
            <w:tcW w:w="811" w:type="pct"/>
          </w:tcPr>
          <w:p w:rsidR="00784DE4" w:rsidRDefault="00784DE4" w:rsidP="00500464">
            <w:pPr>
              <w:spacing w:before="40" w:after="40"/>
              <w:cnfStyle w:val="000000000000"/>
              <w:rPr>
                <w:rFonts w:ascii="Trebuchet MS" w:hAnsi="Trebuchet MS"/>
                <w:color w:val="000000" w:themeColor="text1"/>
                <w:sz w:val="20"/>
                <w:szCs w:val="20"/>
              </w:rPr>
            </w:pPr>
            <w:r w:rsidRPr="003C38EF">
              <w:rPr>
                <w:rFonts w:ascii="Trebuchet MS" w:hAnsi="Trebuchet MS"/>
                <w:color w:val="000000" w:themeColor="text1"/>
                <w:sz w:val="20"/>
                <w:szCs w:val="20"/>
              </w:rPr>
              <w:t>9:00am Men's Breakfast</w:t>
            </w:r>
            <w:r>
              <w:rPr>
                <w:rFonts w:ascii="Trebuchet MS" w:hAnsi="Trebuchet MS"/>
                <w:color w:val="000000" w:themeColor="text1"/>
                <w:sz w:val="20"/>
                <w:szCs w:val="20"/>
              </w:rPr>
              <w:t xml:space="preserve"> @ </w:t>
            </w:r>
            <w:r w:rsidRPr="003C38EF">
              <w:rPr>
                <w:rFonts w:ascii="Trebuchet MS" w:hAnsi="Trebuchet MS"/>
                <w:color w:val="000000" w:themeColor="text1"/>
                <w:sz w:val="20"/>
                <w:szCs w:val="20"/>
              </w:rPr>
              <w:t xml:space="preserve">Silver Moon </w:t>
            </w:r>
          </w:p>
          <w:p w:rsidR="00784DE4" w:rsidRDefault="00784DE4" w:rsidP="00500464">
            <w:pPr>
              <w:spacing w:before="40" w:after="40"/>
              <w:cnfStyle w:val="000000000000"/>
              <w:rPr>
                <w:rFonts w:ascii="Trebuchet MS" w:hAnsi="Trebuchet MS"/>
                <w:color w:val="000000" w:themeColor="text1"/>
                <w:sz w:val="20"/>
                <w:szCs w:val="20"/>
              </w:rPr>
            </w:pPr>
          </w:p>
          <w:p w:rsidR="00784DE4" w:rsidRPr="003C38EF" w:rsidRDefault="00C51834"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No Contra Dance</w:t>
            </w:r>
          </w:p>
        </w:tc>
      </w:tr>
      <w:tr w:rsidR="00784DE4" w:rsidRPr="003C38EF" w:rsidTr="004D2E7D">
        <w:trPr>
          <w:cnfStyle w:val="000000100000"/>
          <w:trHeight w:hRule="exact" w:val="443"/>
        </w:trPr>
        <w:tc>
          <w:tcPr>
            <w:cnfStyle w:val="001000000000"/>
            <w:tcW w:w="735" w:type="pct"/>
          </w:tcPr>
          <w:p w:rsidR="00784DE4" w:rsidRPr="000C5042" w:rsidRDefault="00EE4A5C" w:rsidP="00500464">
            <w:pPr>
              <w:pStyle w:val="Dates"/>
              <w:rPr>
                <w:rFonts w:ascii="Trebuchet MS" w:hAnsi="Trebuchet MS"/>
                <w:b w:val="0"/>
                <w:color w:val="auto"/>
                <w:sz w:val="20"/>
                <w:szCs w:val="20"/>
              </w:rPr>
            </w:pPr>
            <w:r>
              <w:rPr>
                <w:rFonts w:ascii="Trebuchet MS" w:hAnsi="Trebuchet MS"/>
                <w:b w:val="0"/>
                <w:color w:val="auto"/>
                <w:sz w:val="16"/>
                <w:szCs w:val="20"/>
              </w:rPr>
              <w:t>10</w:t>
            </w:r>
          </w:p>
        </w:tc>
        <w:tc>
          <w:tcPr>
            <w:tcW w:w="664" w:type="pct"/>
          </w:tcPr>
          <w:p w:rsidR="00784DE4" w:rsidRPr="002701F3" w:rsidRDefault="00EE4A5C" w:rsidP="00500464">
            <w:pPr>
              <w:pStyle w:val="Dates"/>
              <w:cnfStyle w:val="000000100000"/>
              <w:rPr>
                <w:rFonts w:ascii="Trebuchet MS" w:hAnsi="Trebuchet MS"/>
                <w:color w:val="000000" w:themeColor="text1"/>
                <w:sz w:val="18"/>
                <w:szCs w:val="18"/>
              </w:rPr>
            </w:pPr>
            <w:r>
              <w:rPr>
                <w:rFonts w:ascii="Trebuchet MS" w:hAnsi="Trebuchet MS"/>
                <w:color w:val="000000" w:themeColor="text1"/>
                <w:sz w:val="20"/>
                <w:szCs w:val="20"/>
              </w:rPr>
              <w:t>11</w:t>
            </w:r>
          </w:p>
        </w:tc>
        <w:tc>
          <w:tcPr>
            <w:tcW w:w="781"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12</w:t>
            </w:r>
          </w:p>
        </w:tc>
        <w:tc>
          <w:tcPr>
            <w:tcW w:w="639"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13</w:t>
            </w:r>
          </w:p>
        </w:tc>
        <w:tc>
          <w:tcPr>
            <w:tcW w:w="737"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14</w:t>
            </w:r>
          </w:p>
        </w:tc>
        <w:tc>
          <w:tcPr>
            <w:tcW w:w="633"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15</w:t>
            </w:r>
          </w:p>
        </w:tc>
        <w:tc>
          <w:tcPr>
            <w:tcW w:w="811"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16</w:t>
            </w:r>
          </w:p>
        </w:tc>
      </w:tr>
      <w:tr w:rsidR="00784DE4" w:rsidRPr="003C38EF" w:rsidTr="004D2E7D">
        <w:trPr>
          <w:trHeight w:hRule="exact" w:val="1607"/>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784DE4" w:rsidRPr="00A558E1" w:rsidRDefault="00784DE4" w:rsidP="00500464">
            <w:pPr>
              <w:spacing w:before="40" w:after="40"/>
              <w:rPr>
                <w:rFonts w:ascii="Trebuchet MS" w:hAnsi="Trebuchet MS"/>
                <w:sz w:val="20"/>
                <w:szCs w:val="20"/>
              </w:rPr>
            </w:pPr>
            <w:r w:rsidRPr="00A558E1">
              <w:rPr>
                <w:rFonts w:ascii="Trebuchet MS" w:hAnsi="Trebuchet MS"/>
                <w:sz w:val="20"/>
                <w:szCs w:val="20"/>
              </w:rPr>
              <w:t>10:</w:t>
            </w:r>
            <w:r w:rsidR="00C51834" w:rsidRPr="00A558E1">
              <w:rPr>
                <w:rFonts w:ascii="Trebuchet MS" w:hAnsi="Trebuchet MS"/>
                <w:sz w:val="20"/>
                <w:szCs w:val="20"/>
              </w:rPr>
              <w:t>3</w:t>
            </w:r>
            <w:r w:rsidRPr="00A558E1">
              <w:rPr>
                <w:rFonts w:ascii="Trebuchet MS" w:hAnsi="Trebuchet MS"/>
                <w:sz w:val="20"/>
                <w:szCs w:val="20"/>
              </w:rPr>
              <w:t>0am Worship</w:t>
            </w:r>
            <w:r w:rsidR="00C51834" w:rsidRPr="00A558E1">
              <w:rPr>
                <w:rFonts w:ascii="Trebuchet MS" w:hAnsi="Trebuchet MS"/>
                <w:sz w:val="20"/>
                <w:szCs w:val="20"/>
              </w:rPr>
              <w:t xml:space="preserve"> begins</w:t>
            </w:r>
          </w:p>
          <w:p w:rsidR="00784DE4" w:rsidRPr="003C38EF" w:rsidRDefault="00C51834" w:rsidP="00500464">
            <w:pPr>
              <w:spacing w:before="40" w:after="40"/>
              <w:rPr>
                <w:rFonts w:ascii="Trebuchet MS" w:hAnsi="Trebuchet MS"/>
                <w:b w:val="0"/>
                <w:sz w:val="20"/>
                <w:szCs w:val="20"/>
              </w:rPr>
            </w:pPr>
            <w:r>
              <w:rPr>
                <w:rFonts w:ascii="Trebuchet MS" w:hAnsi="Trebuchet MS"/>
                <w:b w:val="0"/>
                <w:sz w:val="20"/>
                <w:szCs w:val="20"/>
              </w:rPr>
              <w:t>12-4:30 pm VBS</w:t>
            </w:r>
          </w:p>
        </w:tc>
        <w:tc>
          <w:tcPr>
            <w:tcW w:w="664" w:type="pct"/>
          </w:tcPr>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784DE4" w:rsidRPr="0050142A" w:rsidRDefault="00784DE4" w:rsidP="00500464">
            <w:pPr>
              <w:spacing w:before="40" w:after="40"/>
              <w:cnfStyle w:val="000000000000"/>
              <w:rPr>
                <w:rFonts w:ascii="Trebuchet MS" w:hAnsi="Trebuchet MS"/>
                <w:b/>
                <w:color w:val="000000" w:themeColor="text1"/>
                <w:sz w:val="20"/>
                <w:szCs w:val="20"/>
              </w:rPr>
            </w:pPr>
          </w:p>
        </w:tc>
        <w:tc>
          <w:tcPr>
            <w:tcW w:w="781"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Cub Scouts</w:t>
            </w:r>
          </w:p>
          <w:p w:rsidR="00D767FF" w:rsidRDefault="00D767FF"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Finance, Trustees</w:t>
            </w:r>
          </w:p>
          <w:p w:rsidR="00D767FF" w:rsidRDefault="00D767FF"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7:30pm Admin</w:t>
            </w:r>
          </w:p>
          <w:p w:rsidR="00784DE4" w:rsidRDefault="00784DE4" w:rsidP="00500464">
            <w:pPr>
              <w:spacing w:before="40" w:after="40"/>
              <w:cnfStyle w:val="000000000000"/>
              <w:rPr>
                <w:rFonts w:ascii="Trebuchet MS" w:hAnsi="Trebuchet MS"/>
                <w:color w:val="000000" w:themeColor="text1"/>
                <w:sz w:val="20"/>
                <w:szCs w:val="20"/>
              </w:rPr>
            </w:pPr>
          </w:p>
          <w:p w:rsidR="00784DE4" w:rsidRPr="0050142A" w:rsidRDefault="00784DE4" w:rsidP="00500464">
            <w:pPr>
              <w:spacing w:before="40" w:after="40"/>
              <w:cnfStyle w:val="000000000000"/>
              <w:rPr>
                <w:rFonts w:ascii="Trebuchet MS" w:hAnsi="Trebuchet MS"/>
                <w:b/>
                <w:color w:val="000000" w:themeColor="text1"/>
                <w:sz w:val="20"/>
                <w:szCs w:val="20"/>
              </w:rPr>
            </w:pPr>
          </w:p>
        </w:tc>
        <w:tc>
          <w:tcPr>
            <w:tcW w:w="639"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Boy Scouts</w:t>
            </w: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Default="00784DE4" w:rsidP="00500464">
            <w:pPr>
              <w:spacing w:before="40" w:after="40"/>
              <w:cnfStyle w:val="000000000000"/>
              <w:rPr>
                <w:rFonts w:ascii="Trebuchet MS" w:hAnsi="Trebuchet MS"/>
                <w:color w:val="000000" w:themeColor="text1"/>
                <w:sz w:val="20"/>
                <w:szCs w:val="20"/>
              </w:rPr>
            </w:pPr>
          </w:p>
          <w:p w:rsidR="00784DE4" w:rsidRPr="0050142A" w:rsidRDefault="00784DE4" w:rsidP="00500464">
            <w:pPr>
              <w:spacing w:before="40" w:after="40"/>
              <w:cnfStyle w:val="000000000000"/>
              <w:rPr>
                <w:rFonts w:ascii="Trebuchet MS" w:hAnsi="Trebuchet MS"/>
                <w:b/>
                <w:color w:val="000000" w:themeColor="text1"/>
                <w:sz w:val="20"/>
                <w:szCs w:val="20"/>
              </w:rPr>
            </w:pPr>
          </w:p>
        </w:tc>
        <w:tc>
          <w:tcPr>
            <w:tcW w:w="737" w:type="pct"/>
          </w:tcPr>
          <w:p w:rsidR="00784DE4" w:rsidRPr="003C38EF"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r w:rsidRPr="003C38EF">
              <w:rPr>
                <w:rFonts w:ascii="Trebuchet MS" w:hAnsi="Trebuchet MS"/>
                <w:color w:val="000000" w:themeColor="text1"/>
                <w:sz w:val="20"/>
                <w:szCs w:val="20"/>
              </w:rPr>
              <w:t xml:space="preserve"> </w:t>
            </w:r>
            <w:r w:rsidR="00784DE4" w:rsidRPr="003C38EF">
              <w:rPr>
                <w:rFonts w:ascii="Trebuchet MS" w:hAnsi="Trebuchet MS"/>
                <w:color w:val="000000" w:themeColor="text1"/>
                <w:sz w:val="20"/>
                <w:szCs w:val="20"/>
              </w:rPr>
              <w:t>8:30pm AA</w:t>
            </w: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50142A" w:rsidRDefault="00784DE4" w:rsidP="00500464">
            <w:pPr>
              <w:spacing w:before="40" w:after="40"/>
              <w:cnfStyle w:val="000000000000"/>
              <w:rPr>
                <w:rFonts w:ascii="Trebuchet MS" w:hAnsi="Trebuchet MS"/>
                <w:b/>
                <w:color w:val="000000" w:themeColor="text1"/>
                <w:sz w:val="20"/>
                <w:szCs w:val="20"/>
              </w:rPr>
            </w:pPr>
          </w:p>
        </w:tc>
        <w:tc>
          <w:tcPr>
            <w:tcW w:w="633" w:type="pct"/>
          </w:tcPr>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c>
          <w:tcPr>
            <w:tcW w:w="811" w:type="pct"/>
          </w:tcPr>
          <w:p w:rsidR="00784DE4" w:rsidRDefault="004D2E7D"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Harrison Rally Day - Perrysburg</w:t>
            </w:r>
          </w:p>
          <w:p w:rsidR="004D2E7D" w:rsidRDefault="004D2E7D"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9:30-4 with a</w:t>
            </w:r>
          </w:p>
          <w:p w:rsidR="004D2E7D" w:rsidRPr="003C38EF" w:rsidRDefault="004D2E7D"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10am parade</w:t>
            </w: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p w:rsidR="00784DE4" w:rsidRPr="003C38EF" w:rsidRDefault="00784DE4" w:rsidP="00500464">
            <w:pPr>
              <w:spacing w:before="40" w:after="40"/>
              <w:cnfStyle w:val="000000000000"/>
              <w:rPr>
                <w:rFonts w:ascii="Trebuchet MS" w:hAnsi="Trebuchet MS"/>
                <w:color w:val="000000" w:themeColor="text1"/>
                <w:sz w:val="20"/>
                <w:szCs w:val="20"/>
              </w:rPr>
            </w:pPr>
          </w:p>
        </w:tc>
      </w:tr>
      <w:tr w:rsidR="00784DE4" w:rsidRPr="003C38EF" w:rsidTr="004D2E7D">
        <w:trPr>
          <w:cnfStyle w:val="000000100000"/>
          <w:trHeight w:hRule="exact" w:val="443"/>
        </w:trPr>
        <w:tc>
          <w:tcPr>
            <w:cnfStyle w:val="001000000000"/>
            <w:tcW w:w="735" w:type="pct"/>
          </w:tcPr>
          <w:p w:rsidR="00784DE4" w:rsidRPr="008914F8" w:rsidRDefault="00784DE4" w:rsidP="00500464">
            <w:pPr>
              <w:pStyle w:val="Dates"/>
              <w:rPr>
                <w:rFonts w:ascii="Trebuchet MS" w:hAnsi="Trebuchet MS"/>
                <w:b w:val="0"/>
                <w:color w:val="auto"/>
                <w:sz w:val="10"/>
                <w:szCs w:val="20"/>
              </w:rPr>
            </w:pPr>
            <w:r>
              <w:rPr>
                <w:rFonts w:ascii="Trebuchet MS" w:hAnsi="Trebuchet MS"/>
                <w:b w:val="0"/>
                <w:color w:val="auto"/>
                <w:sz w:val="20"/>
                <w:szCs w:val="20"/>
              </w:rPr>
              <w:t>1</w:t>
            </w:r>
            <w:r w:rsidR="00EE4A5C">
              <w:rPr>
                <w:rFonts w:ascii="Trebuchet MS" w:hAnsi="Trebuchet MS"/>
                <w:b w:val="0"/>
                <w:color w:val="auto"/>
                <w:sz w:val="20"/>
                <w:szCs w:val="20"/>
              </w:rPr>
              <w:t>7</w:t>
            </w:r>
          </w:p>
        </w:tc>
        <w:tc>
          <w:tcPr>
            <w:tcW w:w="664"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18</w:t>
            </w:r>
          </w:p>
        </w:tc>
        <w:tc>
          <w:tcPr>
            <w:tcW w:w="781"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19</w:t>
            </w:r>
          </w:p>
        </w:tc>
        <w:tc>
          <w:tcPr>
            <w:tcW w:w="639"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20</w:t>
            </w:r>
          </w:p>
        </w:tc>
        <w:tc>
          <w:tcPr>
            <w:tcW w:w="737"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21</w:t>
            </w:r>
          </w:p>
        </w:tc>
        <w:tc>
          <w:tcPr>
            <w:tcW w:w="633"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22</w:t>
            </w:r>
          </w:p>
        </w:tc>
        <w:tc>
          <w:tcPr>
            <w:tcW w:w="811" w:type="pct"/>
          </w:tcPr>
          <w:p w:rsidR="00784DE4" w:rsidRPr="003C38EF" w:rsidRDefault="00EE4A5C" w:rsidP="00500464">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23</w:t>
            </w:r>
          </w:p>
        </w:tc>
      </w:tr>
      <w:tr w:rsidR="00784DE4" w:rsidRPr="003C38EF" w:rsidTr="004D2E7D">
        <w:trPr>
          <w:trHeight w:hRule="exact" w:val="1973"/>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784DE4" w:rsidRDefault="00784DE4" w:rsidP="00500464">
            <w:pPr>
              <w:spacing w:before="40" w:after="40"/>
              <w:rPr>
                <w:rFonts w:ascii="Trebuchet MS" w:hAnsi="Trebuchet MS"/>
                <w:b w:val="0"/>
                <w:sz w:val="20"/>
                <w:szCs w:val="20"/>
              </w:rPr>
            </w:pPr>
            <w:r w:rsidRPr="003C38EF">
              <w:rPr>
                <w:rFonts w:ascii="Trebuchet MS" w:hAnsi="Trebuchet MS"/>
                <w:b w:val="0"/>
                <w:sz w:val="20"/>
                <w:szCs w:val="20"/>
              </w:rPr>
              <w:t>10:</w:t>
            </w:r>
            <w:r w:rsidR="00DD755F">
              <w:rPr>
                <w:rFonts w:ascii="Trebuchet MS" w:hAnsi="Trebuchet MS"/>
                <w:b w:val="0"/>
                <w:sz w:val="20"/>
                <w:szCs w:val="20"/>
              </w:rPr>
              <w:t>3</w:t>
            </w:r>
            <w:r w:rsidRPr="003C38EF">
              <w:rPr>
                <w:rFonts w:ascii="Trebuchet MS" w:hAnsi="Trebuchet MS"/>
                <w:b w:val="0"/>
                <w:sz w:val="20"/>
                <w:szCs w:val="20"/>
              </w:rPr>
              <w:t xml:space="preserve">0am Worship </w:t>
            </w:r>
          </w:p>
          <w:p w:rsidR="00784DE4" w:rsidRDefault="00784DE4" w:rsidP="00500464">
            <w:pPr>
              <w:spacing w:before="40" w:after="40"/>
              <w:rPr>
                <w:rFonts w:ascii="Trebuchet MS" w:hAnsi="Trebuchet MS"/>
                <w:b w:val="0"/>
                <w:sz w:val="20"/>
                <w:szCs w:val="20"/>
              </w:rPr>
            </w:pPr>
          </w:p>
          <w:p w:rsidR="00784DE4" w:rsidRPr="003C38EF" w:rsidRDefault="003505BD" w:rsidP="00500464">
            <w:pPr>
              <w:spacing w:before="40" w:after="40"/>
              <w:rPr>
                <w:rFonts w:ascii="Trebuchet MS" w:hAnsi="Trebuchet MS"/>
                <w:b w:val="0"/>
                <w:sz w:val="20"/>
                <w:szCs w:val="20"/>
              </w:rPr>
            </w:pPr>
            <w:r>
              <w:rPr>
                <w:rFonts w:ascii="Trebuchet MS" w:hAnsi="Trebuchet MS"/>
                <w:b w:val="0"/>
                <w:sz w:val="20"/>
                <w:szCs w:val="20"/>
              </w:rPr>
              <w:t>5:00</w:t>
            </w:r>
            <w:r w:rsidR="002A7AC7">
              <w:rPr>
                <w:rFonts w:ascii="Trebuchet MS" w:hAnsi="Trebuchet MS"/>
                <w:b w:val="0"/>
                <w:sz w:val="20"/>
                <w:szCs w:val="20"/>
              </w:rPr>
              <w:t>pm DOCK</w:t>
            </w:r>
          </w:p>
        </w:tc>
        <w:tc>
          <w:tcPr>
            <w:tcW w:w="664" w:type="pct"/>
          </w:tcPr>
          <w:p w:rsidR="00784DE4" w:rsidRPr="00A558E1" w:rsidRDefault="00A558E1" w:rsidP="00A558E1">
            <w:pPr>
              <w:spacing w:before="40" w:after="40"/>
              <w:cnfStyle w:val="000000000000"/>
              <w:rPr>
                <w:rFonts w:ascii="Trebuchet MS" w:hAnsi="Trebuchet MS"/>
                <w:color w:val="000000" w:themeColor="text1"/>
                <w:sz w:val="20"/>
                <w:szCs w:val="20"/>
              </w:rPr>
            </w:pPr>
            <w:r w:rsidRPr="00A558E1">
              <w:rPr>
                <w:rFonts w:ascii="Trebuchet MS" w:hAnsi="Trebuchet MS"/>
                <w:color w:val="000000" w:themeColor="text1"/>
                <w:sz w:val="20"/>
                <w:szCs w:val="20"/>
              </w:rPr>
              <w:t>6:30 - 9:30 pm</w:t>
            </w:r>
          </w:p>
          <w:p w:rsidR="00A558E1" w:rsidRPr="00A558E1" w:rsidRDefault="00A558E1" w:rsidP="00A558E1">
            <w:pPr>
              <w:spacing w:before="40" w:after="40"/>
              <w:cnfStyle w:val="000000000000"/>
              <w:rPr>
                <w:rFonts w:ascii="Trebuchet MS" w:hAnsi="Trebuchet MS"/>
                <w:color w:val="000000" w:themeColor="text1"/>
                <w:sz w:val="20"/>
                <w:szCs w:val="20"/>
              </w:rPr>
            </w:pPr>
            <w:r w:rsidRPr="00A558E1">
              <w:rPr>
                <w:rFonts w:ascii="Trebuchet MS" w:hAnsi="Trebuchet MS"/>
                <w:color w:val="000000" w:themeColor="text1"/>
                <w:sz w:val="20"/>
                <w:szCs w:val="20"/>
              </w:rPr>
              <w:t>Choraliers</w:t>
            </w:r>
          </w:p>
          <w:p w:rsidR="00A558E1" w:rsidRPr="00653454" w:rsidRDefault="00A558E1" w:rsidP="00A558E1">
            <w:pPr>
              <w:spacing w:before="40" w:after="40"/>
              <w:cnfStyle w:val="000000000000"/>
              <w:rPr>
                <w:rFonts w:ascii="Trebuchet MS" w:hAnsi="Trebuchet MS"/>
                <w:b/>
                <w:color w:val="000000" w:themeColor="text1"/>
                <w:sz w:val="20"/>
                <w:szCs w:val="20"/>
              </w:rPr>
            </w:pPr>
            <w:r w:rsidRPr="00A558E1">
              <w:rPr>
                <w:rFonts w:ascii="Trebuchet MS" w:hAnsi="Trebuchet MS"/>
                <w:color w:val="000000" w:themeColor="text1"/>
                <w:sz w:val="20"/>
                <w:szCs w:val="20"/>
              </w:rPr>
              <w:t>(Parlor)</w:t>
            </w:r>
          </w:p>
          <w:p w:rsidR="00784DE4" w:rsidRPr="00653454" w:rsidRDefault="00784DE4" w:rsidP="00500464">
            <w:pPr>
              <w:spacing w:before="40" w:after="40"/>
              <w:jc w:val="center"/>
              <w:cnfStyle w:val="000000000000"/>
              <w:rPr>
                <w:rFonts w:ascii="Trebuchet MS" w:hAnsi="Trebuchet MS"/>
                <w:b/>
                <w:color w:val="000000" w:themeColor="text1"/>
                <w:sz w:val="4"/>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16"/>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781"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Cub Scouts</w:t>
            </w:r>
          </w:p>
          <w:p w:rsidR="00C51834" w:rsidRDefault="002A7AC7"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w:t>
            </w:r>
            <w:r w:rsidR="00C51834">
              <w:rPr>
                <w:rFonts w:ascii="Trebuchet MS" w:hAnsi="Trebuchet MS"/>
                <w:color w:val="000000" w:themeColor="text1"/>
                <w:sz w:val="20"/>
                <w:szCs w:val="20"/>
              </w:rPr>
              <w:t xml:space="preserve">pm </w:t>
            </w:r>
          </w:p>
          <w:p w:rsidR="00C51834" w:rsidRDefault="00C51834"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Craft Night</w:t>
            </w:r>
          </w:p>
          <w:p w:rsidR="00C51834" w:rsidRDefault="00C51834"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(Parlor)</w:t>
            </w: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2"/>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p w:rsidR="00784DE4" w:rsidRPr="00653454" w:rsidRDefault="00784DE4" w:rsidP="00500464">
            <w:pPr>
              <w:spacing w:before="40" w:after="40"/>
              <w:cnfStyle w:val="000000000000"/>
              <w:rPr>
                <w:rFonts w:ascii="Trebuchet MS" w:hAnsi="Trebuchet MS"/>
                <w:b/>
                <w:color w:val="000000" w:themeColor="text1"/>
                <w:sz w:val="20"/>
                <w:szCs w:val="20"/>
              </w:rPr>
            </w:pPr>
          </w:p>
        </w:tc>
        <w:tc>
          <w:tcPr>
            <w:tcW w:w="639"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Boy Scouts</w:t>
            </w: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2"/>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737" w:type="pct"/>
          </w:tcPr>
          <w:p w:rsidR="00784DE4" w:rsidRPr="00653454"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r w:rsidRPr="00653454">
              <w:rPr>
                <w:rFonts w:ascii="Trebuchet MS" w:hAnsi="Trebuchet MS"/>
                <w:color w:val="000000" w:themeColor="text1"/>
                <w:sz w:val="20"/>
                <w:szCs w:val="20"/>
              </w:rPr>
              <w:t xml:space="preserve"> </w:t>
            </w:r>
            <w:r w:rsidR="00784DE4" w:rsidRPr="00653454">
              <w:rPr>
                <w:rFonts w:ascii="Trebuchet MS" w:hAnsi="Trebuchet MS"/>
                <w:color w:val="000000" w:themeColor="text1"/>
                <w:sz w:val="20"/>
                <w:szCs w:val="20"/>
              </w:rPr>
              <w:t>8:30pm AA</w:t>
            </w: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2"/>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633" w:type="pct"/>
          </w:tcPr>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653454" w:rsidRPr="00653454" w:rsidRDefault="00653454" w:rsidP="00500464">
            <w:pPr>
              <w:spacing w:before="40" w:after="40"/>
              <w:jc w:val="center"/>
              <w:cnfStyle w:val="000000000000"/>
              <w:rPr>
                <w:rFonts w:ascii="Trebuchet MS" w:hAnsi="Trebuchet MS"/>
                <w:b/>
                <w:color w:val="000000" w:themeColor="text1"/>
                <w:sz w:val="20"/>
                <w:szCs w:val="20"/>
              </w:rPr>
            </w:pPr>
          </w:p>
          <w:p w:rsidR="00784DE4" w:rsidRPr="00653454" w:rsidRDefault="00784DE4" w:rsidP="00500464">
            <w:pPr>
              <w:spacing w:before="40" w:after="40"/>
              <w:jc w:val="center"/>
              <w:cnfStyle w:val="000000000000"/>
              <w:rPr>
                <w:rFonts w:ascii="Trebuchet MS" w:hAnsi="Trebuchet MS"/>
                <w:b/>
                <w:color w:val="000000" w:themeColor="text1"/>
                <w:sz w:val="20"/>
                <w:szCs w:val="20"/>
              </w:rPr>
            </w:pPr>
          </w:p>
        </w:tc>
        <w:tc>
          <w:tcPr>
            <w:tcW w:w="811" w:type="pct"/>
          </w:tcPr>
          <w:p w:rsidR="00784DE4" w:rsidRDefault="00C51834" w:rsidP="004D2E7D">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9am - 2pm</w:t>
            </w:r>
          </w:p>
          <w:p w:rsidR="00C51834" w:rsidRDefault="00C51834" w:rsidP="004D2E7D">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Red Cross Blood Drive</w:t>
            </w:r>
          </w:p>
          <w:p w:rsidR="00C51834" w:rsidRPr="003C38EF" w:rsidRDefault="00C51834" w:rsidP="004D2E7D">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(Narthex)</w:t>
            </w:r>
          </w:p>
        </w:tc>
      </w:tr>
      <w:tr w:rsidR="00784DE4" w:rsidRPr="003C38EF" w:rsidTr="004D2E7D">
        <w:trPr>
          <w:cnfStyle w:val="000000100000"/>
          <w:trHeight w:hRule="exact" w:val="398"/>
        </w:trPr>
        <w:tc>
          <w:tcPr>
            <w:cnfStyle w:val="001000000000"/>
            <w:tcW w:w="735" w:type="pct"/>
          </w:tcPr>
          <w:p w:rsidR="00784DE4" w:rsidRPr="003C38EF" w:rsidRDefault="00EE4A5C" w:rsidP="00500464">
            <w:pPr>
              <w:pStyle w:val="Dates"/>
              <w:rPr>
                <w:rFonts w:ascii="Trebuchet MS" w:hAnsi="Trebuchet MS"/>
                <w:b w:val="0"/>
                <w:color w:val="auto"/>
                <w:sz w:val="20"/>
                <w:szCs w:val="20"/>
              </w:rPr>
            </w:pPr>
            <w:r>
              <w:rPr>
                <w:rFonts w:ascii="Trebuchet MS" w:hAnsi="Trebuchet MS"/>
                <w:b w:val="0"/>
                <w:color w:val="auto"/>
                <w:sz w:val="20"/>
                <w:szCs w:val="20"/>
              </w:rPr>
              <w:t>24</w:t>
            </w:r>
          </w:p>
        </w:tc>
        <w:tc>
          <w:tcPr>
            <w:tcW w:w="664" w:type="pct"/>
          </w:tcPr>
          <w:p w:rsidR="00784DE4" w:rsidRPr="003C38EF" w:rsidRDefault="00EE4A5C" w:rsidP="00500464">
            <w:pPr>
              <w:pStyle w:val="Dates"/>
              <w:cnfStyle w:val="000000100000"/>
              <w:rPr>
                <w:rFonts w:ascii="Trebuchet MS" w:hAnsi="Trebuchet MS"/>
                <w:sz w:val="20"/>
                <w:szCs w:val="20"/>
              </w:rPr>
            </w:pPr>
            <w:r>
              <w:rPr>
                <w:rFonts w:ascii="Trebuchet MS" w:hAnsi="Trebuchet MS"/>
                <w:sz w:val="20"/>
                <w:szCs w:val="20"/>
              </w:rPr>
              <w:t>25</w:t>
            </w:r>
          </w:p>
        </w:tc>
        <w:tc>
          <w:tcPr>
            <w:tcW w:w="781" w:type="pct"/>
          </w:tcPr>
          <w:p w:rsidR="00784DE4" w:rsidRPr="003C38EF" w:rsidRDefault="00EE4A5C" w:rsidP="00500464">
            <w:pPr>
              <w:pStyle w:val="Dates"/>
              <w:cnfStyle w:val="000000100000"/>
              <w:rPr>
                <w:rFonts w:ascii="Trebuchet MS" w:hAnsi="Trebuchet MS"/>
                <w:sz w:val="20"/>
                <w:szCs w:val="20"/>
              </w:rPr>
            </w:pPr>
            <w:r>
              <w:rPr>
                <w:rFonts w:ascii="Trebuchet MS" w:hAnsi="Trebuchet MS"/>
                <w:sz w:val="20"/>
                <w:szCs w:val="20"/>
              </w:rPr>
              <w:t>26</w:t>
            </w:r>
          </w:p>
        </w:tc>
        <w:tc>
          <w:tcPr>
            <w:tcW w:w="639" w:type="pct"/>
          </w:tcPr>
          <w:p w:rsidR="00784DE4" w:rsidRPr="003C38EF" w:rsidRDefault="000201EC" w:rsidP="00500464">
            <w:pPr>
              <w:pStyle w:val="Dates"/>
              <w:cnfStyle w:val="000000100000"/>
              <w:rPr>
                <w:rFonts w:ascii="Trebuchet MS" w:hAnsi="Trebuchet MS"/>
                <w:sz w:val="20"/>
                <w:szCs w:val="20"/>
              </w:rPr>
            </w:pPr>
            <w:r w:rsidRPr="003C38EF">
              <w:rPr>
                <w:rFonts w:ascii="Trebuchet MS" w:hAnsi="Trebuchet MS"/>
                <w:sz w:val="20"/>
                <w:szCs w:val="20"/>
              </w:rPr>
              <w:fldChar w:fldCharType="begin"/>
            </w:r>
            <w:r w:rsidR="00784DE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=C10</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0</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=C10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26</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784DE4" w:rsidRPr="003C38EF">
              <w:rPr>
                <w:rFonts w:ascii="Trebuchet MS" w:hAnsi="Trebuchet MS"/>
                <w:sz w:val="20"/>
                <w:szCs w:val="20"/>
              </w:rPr>
              <w:instrText>31</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=C10+1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27</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27</w:instrText>
            </w:r>
            <w:r w:rsidRPr="003C38EF">
              <w:rPr>
                <w:rFonts w:ascii="Trebuchet MS" w:hAnsi="Trebuchet MS"/>
                <w:sz w:val="20"/>
                <w:szCs w:val="20"/>
              </w:rPr>
              <w:fldChar w:fldCharType="end"/>
            </w:r>
            <w:r w:rsidRPr="003C38EF">
              <w:rPr>
                <w:rFonts w:ascii="Trebuchet MS" w:hAnsi="Trebuchet MS"/>
                <w:sz w:val="20"/>
                <w:szCs w:val="20"/>
              </w:rPr>
              <w:fldChar w:fldCharType="end"/>
            </w:r>
            <w:r w:rsidR="00EE4A5C">
              <w:rPr>
                <w:rFonts w:ascii="Trebuchet MS" w:hAnsi="Trebuchet MS"/>
                <w:sz w:val="20"/>
                <w:szCs w:val="20"/>
              </w:rPr>
              <w:t>27</w:t>
            </w:r>
          </w:p>
        </w:tc>
        <w:tc>
          <w:tcPr>
            <w:tcW w:w="737" w:type="pct"/>
          </w:tcPr>
          <w:p w:rsidR="00784DE4" w:rsidRPr="003C38EF" w:rsidRDefault="000201EC" w:rsidP="00500464">
            <w:pPr>
              <w:pStyle w:val="Dates"/>
              <w:cnfStyle w:val="000000100000"/>
              <w:rPr>
                <w:rFonts w:ascii="Trebuchet MS" w:hAnsi="Trebuchet MS"/>
                <w:sz w:val="20"/>
                <w:szCs w:val="20"/>
              </w:rPr>
            </w:pPr>
            <w:r w:rsidRPr="003C38EF">
              <w:rPr>
                <w:rFonts w:ascii="Trebuchet MS" w:hAnsi="Trebuchet MS"/>
                <w:sz w:val="20"/>
                <w:szCs w:val="20"/>
              </w:rPr>
              <w:fldChar w:fldCharType="begin"/>
            </w:r>
            <w:r w:rsidR="00784DE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=D10</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0</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=D10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27</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784DE4" w:rsidRPr="003C38EF">
              <w:rPr>
                <w:rFonts w:ascii="Trebuchet MS" w:hAnsi="Trebuchet MS"/>
                <w:sz w:val="20"/>
                <w:szCs w:val="20"/>
              </w:rPr>
              <w:instrText>31</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784DE4" w:rsidRPr="003C38EF">
              <w:rPr>
                <w:rFonts w:ascii="Trebuchet MS" w:hAnsi="Trebuchet MS"/>
                <w:sz w:val="20"/>
                <w:szCs w:val="20"/>
              </w:rPr>
              <w:instrText xml:space="preserve"> =D10+1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28</w:instrText>
            </w:r>
            <w:r w:rsidRPr="003C38EF">
              <w:rPr>
                <w:rFonts w:ascii="Trebuchet MS" w:hAnsi="Trebuchet MS"/>
                <w:sz w:val="20"/>
                <w:szCs w:val="20"/>
              </w:rPr>
              <w:fldChar w:fldCharType="end"/>
            </w:r>
            <w:r w:rsidR="00784DE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784DE4" w:rsidRPr="003C38EF">
              <w:rPr>
                <w:rFonts w:ascii="Trebuchet MS" w:hAnsi="Trebuchet MS"/>
                <w:noProof/>
                <w:sz w:val="20"/>
                <w:szCs w:val="20"/>
              </w:rPr>
              <w:instrText>28</w:instrText>
            </w:r>
            <w:r w:rsidRPr="003C38EF">
              <w:rPr>
                <w:rFonts w:ascii="Trebuchet MS" w:hAnsi="Trebuchet MS"/>
                <w:sz w:val="20"/>
                <w:szCs w:val="20"/>
              </w:rPr>
              <w:fldChar w:fldCharType="end"/>
            </w:r>
            <w:r w:rsidRPr="003C38EF">
              <w:rPr>
                <w:rFonts w:ascii="Trebuchet MS" w:hAnsi="Trebuchet MS"/>
                <w:sz w:val="20"/>
                <w:szCs w:val="20"/>
              </w:rPr>
              <w:fldChar w:fldCharType="end"/>
            </w:r>
            <w:r w:rsidR="00EE4A5C">
              <w:rPr>
                <w:rFonts w:ascii="Trebuchet MS" w:hAnsi="Trebuchet MS"/>
                <w:sz w:val="20"/>
                <w:szCs w:val="20"/>
              </w:rPr>
              <w:t>28</w:t>
            </w:r>
          </w:p>
        </w:tc>
        <w:tc>
          <w:tcPr>
            <w:tcW w:w="633" w:type="pct"/>
          </w:tcPr>
          <w:p w:rsidR="00784DE4" w:rsidRPr="003C38EF" w:rsidRDefault="00EE4A5C" w:rsidP="00500464">
            <w:pPr>
              <w:pStyle w:val="Dates"/>
              <w:cnfStyle w:val="000000100000"/>
              <w:rPr>
                <w:rFonts w:ascii="Trebuchet MS" w:hAnsi="Trebuchet MS"/>
                <w:sz w:val="20"/>
                <w:szCs w:val="20"/>
              </w:rPr>
            </w:pPr>
            <w:r>
              <w:rPr>
                <w:rFonts w:ascii="Trebuchet MS" w:hAnsi="Trebuchet MS"/>
                <w:sz w:val="20"/>
                <w:szCs w:val="20"/>
              </w:rPr>
              <w:t>29</w:t>
            </w:r>
          </w:p>
        </w:tc>
        <w:tc>
          <w:tcPr>
            <w:tcW w:w="811" w:type="pct"/>
          </w:tcPr>
          <w:p w:rsidR="00784DE4" w:rsidRPr="003C38EF" w:rsidRDefault="00EE4A5C" w:rsidP="00500464">
            <w:pPr>
              <w:pStyle w:val="Dates"/>
              <w:cnfStyle w:val="000000100000"/>
              <w:rPr>
                <w:rFonts w:ascii="Trebuchet MS" w:hAnsi="Trebuchet MS"/>
                <w:sz w:val="20"/>
                <w:szCs w:val="20"/>
              </w:rPr>
            </w:pPr>
            <w:r>
              <w:rPr>
                <w:rFonts w:ascii="Trebuchet MS" w:hAnsi="Trebuchet MS"/>
                <w:sz w:val="20"/>
                <w:szCs w:val="20"/>
              </w:rPr>
              <w:t>30</w:t>
            </w:r>
          </w:p>
        </w:tc>
      </w:tr>
      <w:tr w:rsidR="00784DE4" w:rsidRPr="003C38EF" w:rsidTr="004D2E7D">
        <w:trPr>
          <w:trHeight w:hRule="exact" w:val="1928"/>
        </w:trPr>
        <w:tc>
          <w:tcPr>
            <w:cnfStyle w:val="001000000000"/>
            <w:tcW w:w="735" w:type="pct"/>
          </w:tcPr>
          <w:p w:rsidR="00693B8D" w:rsidRDefault="00693B8D" w:rsidP="00500464">
            <w:pPr>
              <w:spacing w:before="40" w:after="40"/>
              <w:rPr>
                <w:rFonts w:ascii="Trebuchet MS" w:hAnsi="Trebuchet MS"/>
                <w:b w:val="0"/>
                <w:sz w:val="20"/>
                <w:szCs w:val="20"/>
              </w:rPr>
            </w:pPr>
            <w:r>
              <w:rPr>
                <w:rFonts w:ascii="Trebuchet MS" w:hAnsi="Trebuchet MS"/>
                <w:b w:val="0"/>
                <w:sz w:val="20"/>
                <w:szCs w:val="20"/>
              </w:rPr>
              <w:t>9:00am Sunday School</w:t>
            </w:r>
          </w:p>
          <w:p w:rsidR="00E13FED" w:rsidRPr="00AE3B85" w:rsidRDefault="00DD755F" w:rsidP="00500464">
            <w:pPr>
              <w:spacing w:before="40" w:after="40"/>
              <w:rPr>
                <w:rFonts w:ascii="Trebuchet MS" w:hAnsi="Trebuchet MS"/>
                <w:b w:val="0"/>
                <w:sz w:val="20"/>
                <w:szCs w:val="20"/>
              </w:rPr>
            </w:pPr>
            <w:r>
              <w:rPr>
                <w:rFonts w:ascii="Trebuchet MS" w:hAnsi="Trebuchet MS"/>
                <w:b w:val="0"/>
                <w:sz w:val="20"/>
                <w:szCs w:val="20"/>
              </w:rPr>
              <w:t>10:30</w:t>
            </w:r>
            <w:r w:rsidR="00784DE4" w:rsidRPr="00AE3B85">
              <w:rPr>
                <w:rFonts w:ascii="Trebuchet MS" w:hAnsi="Trebuchet MS"/>
                <w:b w:val="0"/>
                <w:sz w:val="20"/>
                <w:szCs w:val="20"/>
              </w:rPr>
              <w:t>am</w:t>
            </w:r>
            <w:r w:rsidR="00693B8D" w:rsidRPr="00AE3B85">
              <w:rPr>
                <w:rFonts w:ascii="Trebuchet MS" w:hAnsi="Trebuchet MS"/>
                <w:b w:val="0"/>
                <w:sz w:val="20"/>
                <w:szCs w:val="20"/>
              </w:rPr>
              <w:t xml:space="preserve"> </w:t>
            </w:r>
            <w:r w:rsidR="00E13FED" w:rsidRPr="00AE3B85">
              <w:rPr>
                <w:rFonts w:ascii="Trebuchet MS" w:hAnsi="Trebuchet MS"/>
                <w:b w:val="0"/>
                <w:sz w:val="20"/>
                <w:szCs w:val="20"/>
              </w:rPr>
              <w:t xml:space="preserve"> </w:t>
            </w:r>
          </w:p>
          <w:p w:rsidR="00784DE4" w:rsidRPr="00AE3B85" w:rsidRDefault="00E13FED" w:rsidP="00500464">
            <w:pPr>
              <w:spacing w:before="40" w:after="40"/>
              <w:rPr>
                <w:rFonts w:ascii="Trebuchet MS" w:hAnsi="Trebuchet MS"/>
                <w:b w:val="0"/>
                <w:sz w:val="20"/>
                <w:szCs w:val="20"/>
              </w:rPr>
            </w:pPr>
            <w:r w:rsidRPr="00AE3B85">
              <w:rPr>
                <w:rFonts w:ascii="Trebuchet MS" w:hAnsi="Trebuchet MS"/>
                <w:b w:val="0"/>
                <w:sz w:val="20"/>
                <w:szCs w:val="20"/>
              </w:rPr>
              <w:t xml:space="preserve">Youth Led  </w:t>
            </w:r>
            <w:r w:rsidR="00784DE4" w:rsidRPr="00AE3B85">
              <w:rPr>
                <w:rFonts w:ascii="Trebuchet MS" w:hAnsi="Trebuchet MS"/>
                <w:b w:val="0"/>
                <w:sz w:val="20"/>
                <w:szCs w:val="20"/>
              </w:rPr>
              <w:t xml:space="preserve">Worship </w:t>
            </w:r>
          </w:p>
          <w:p w:rsidR="00784DE4" w:rsidRDefault="00784DE4" w:rsidP="00500464">
            <w:pPr>
              <w:spacing w:before="40" w:after="40"/>
              <w:rPr>
                <w:rFonts w:ascii="Trebuchet MS" w:hAnsi="Trebuchet MS"/>
                <w:b w:val="0"/>
                <w:sz w:val="20"/>
                <w:szCs w:val="20"/>
              </w:rPr>
            </w:pPr>
          </w:p>
          <w:p w:rsidR="00784DE4" w:rsidRDefault="002A7AC7" w:rsidP="00500464">
            <w:pPr>
              <w:spacing w:before="40" w:after="40"/>
              <w:rPr>
                <w:rFonts w:ascii="Trebuchet MS" w:hAnsi="Trebuchet MS"/>
                <w:b w:val="0"/>
                <w:sz w:val="20"/>
                <w:szCs w:val="20"/>
              </w:rPr>
            </w:pPr>
            <w:r>
              <w:rPr>
                <w:rFonts w:ascii="Trebuchet MS" w:hAnsi="Trebuchet MS"/>
                <w:b w:val="0"/>
                <w:sz w:val="20"/>
                <w:szCs w:val="20"/>
              </w:rPr>
              <w:t>5:00pm DOCK</w:t>
            </w:r>
          </w:p>
          <w:p w:rsidR="00784DE4" w:rsidRPr="003C38EF" w:rsidRDefault="00784DE4" w:rsidP="00500464">
            <w:pPr>
              <w:spacing w:before="40" w:after="40"/>
              <w:rPr>
                <w:rFonts w:ascii="Trebuchet MS" w:hAnsi="Trebuchet MS"/>
                <w:b w:val="0"/>
                <w:sz w:val="20"/>
                <w:szCs w:val="20"/>
              </w:rPr>
            </w:pPr>
          </w:p>
        </w:tc>
        <w:tc>
          <w:tcPr>
            <w:tcW w:w="664" w:type="pct"/>
          </w:tcPr>
          <w:p w:rsidR="00784DE4" w:rsidRPr="003C38EF" w:rsidRDefault="000201EC" w:rsidP="00500464">
            <w:pPr>
              <w:spacing w:before="40" w:after="40"/>
              <w:cnfStyle w:val="000000000000"/>
              <w:rPr>
                <w:rFonts w:ascii="Trebuchet MS" w:hAnsi="Trebuchet MS"/>
                <w:sz w:val="20"/>
                <w:szCs w:val="20"/>
              </w:rPr>
            </w:pPr>
            <w:r w:rsidRPr="000201EC">
              <w:rPr>
                <w:noProof/>
                <w:lang w:eastAsia="zh-TW"/>
              </w:rPr>
              <w:pict>
                <v:shape id="_x0000_s1291" type="#_x0000_t202" style="position:absolute;margin-left:17pt;margin-top:63.45pt;width:432.8pt;height:22.5pt;z-index:252113920;mso-position-horizontal-relative:text;mso-position-vertical-relative:text;mso-width-relative:margin;mso-height-relative:margin" fillcolor="#a5a5a5 [2092]">
                  <v:textbox>
                    <w:txbxContent>
                      <w:p w:rsidR="00C51834" w:rsidRPr="00C51834" w:rsidRDefault="00C51834" w:rsidP="00C51834">
                        <w:pPr>
                          <w:jc w:val="center"/>
                          <w:rPr>
                            <w:rFonts w:ascii="Trebuchet MS" w:hAnsi="Trebuchet MS"/>
                            <w:sz w:val="20"/>
                          </w:rPr>
                        </w:pPr>
                        <w:r w:rsidRPr="00C51834">
                          <w:rPr>
                            <w:rFonts w:ascii="Trebuchet MS" w:hAnsi="Trebuchet MS"/>
                            <w:sz w:val="20"/>
                          </w:rPr>
                          <w:t>Chicken BBQ set up</w:t>
                        </w:r>
                      </w:p>
                    </w:txbxContent>
                  </v:textbox>
                </v:shape>
              </w:pict>
            </w:r>
          </w:p>
        </w:tc>
        <w:tc>
          <w:tcPr>
            <w:tcW w:w="781"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Cub Scouts</w:t>
            </w:r>
          </w:p>
          <w:p w:rsidR="00784DE4" w:rsidRPr="003C38EF" w:rsidRDefault="00784DE4" w:rsidP="00500464">
            <w:pPr>
              <w:spacing w:before="40" w:after="40"/>
              <w:cnfStyle w:val="000000000000"/>
              <w:rPr>
                <w:rFonts w:ascii="Trebuchet MS" w:hAnsi="Trebuchet MS"/>
                <w:sz w:val="20"/>
                <w:szCs w:val="20"/>
              </w:rPr>
            </w:pPr>
          </w:p>
        </w:tc>
        <w:tc>
          <w:tcPr>
            <w:tcW w:w="639" w:type="pct"/>
          </w:tcPr>
          <w:p w:rsidR="00D767FF" w:rsidRDefault="00D767FF" w:rsidP="00D767FF">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6:30pm Boy Scouts</w:t>
            </w:r>
          </w:p>
          <w:p w:rsidR="00784DE4" w:rsidRDefault="00784DE4" w:rsidP="00500464">
            <w:pPr>
              <w:spacing w:before="40" w:after="40"/>
              <w:cnfStyle w:val="000000000000"/>
              <w:rPr>
                <w:rFonts w:ascii="Trebuchet MS" w:hAnsi="Trebuchet MS"/>
                <w:i/>
                <w:sz w:val="20"/>
                <w:szCs w:val="20"/>
              </w:rPr>
            </w:pPr>
          </w:p>
          <w:p w:rsidR="00784DE4" w:rsidRDefault="00784DE4" w:rsidP="00500464">
            <w:pPr>
              <w:spacing w:before="40" w:after="40"/>
              <w:cnfStyle w:val="000000000000"/>
              <w:rPr>
                <w:rFonts w:ascii="Trebuchet MS" w:hAnsi="Trebuchet MS"/>
                <w:i/>
                <w:sz w:val="20"/>
                <w:szCs w:val="20"/>
              </w:rPr>
            </w:pPr>
          </w:p>
          <w:p w:rsidR="00784DE4" w:rsidRPr="00536A74" w:rsidRDefault="00784DE4" w:rsidP="00500464">
            <w:pPr>
              <w:spacing w:before="40" w:after="40"/>
              <w:cnfStyle w:val="000000000000"/>
              <w:rPr>
                <w:rFonts w:ascii="Trebuchet MS" w:hAnsi="Trebuchet MS"/>
                <w:i/>
                <w:szCs w:val="20"/>
              </w:rPr>
            </w:pPr>
          </w:p>
          <w:p w:rsidR="00784DE4" w:rsidRPr="003C38EF" w:rsidRDefault="00784DE4" w:rsidP="00500464">
            <w:pPr>
              <w:spacing w:before="40" w:after="40"/>
              <w:cnfStyle w:val="000000000000"/>
              <w:rPr>
                <w:rFonts w:ascii="Trebuchet MS" w:hAnsi="Trebuchet MS"/>
                <w:color w:val="FF0000"/>
                <w:sz w:val="20"/>
                <w:szCs w:val="20"/>
              </w:rPr>
            </w:pPr>
          </w:p>
        </w:tc>
        <w:tc>
          <w:tcPr>
            <w:tcW w:w="737" w:type="pct"/>
          </w:tcPr>
          <w:p w:rsidR="00784DE4" w:rsidRPr="003C38EF" w:rsidRDefault="00EE4A5C" w:rsidP="00500464">
            <w:pPr>
              <w:spacing w:before="40" w:after="40"/>
              <w:cnfStyle w:val="000000000000"/>
              <w:rPr>
                <w:rFonts w:ascii="Trebuchet MS" w:hAnsi="Trebuchet MS"/>
                <w:color w:val="000000" w:themeColor="text1"/>
                <w:sz w:val="20"/>
                <w:szCs w:val="20"/>
              </w:rPr>
            </w:pPr>
            <w:r>
              <w:rPr>
                <w:rFonts w:ascii="Trebuchet MS" w:hAnsi="Trebuchet MS"/>
                <w:color w:val="000000" w:themeColor="text1"/>
                <w:sz w:val="20"/>
                <w:szCs w:val="20"/>
              </w:rPr>
              <w:t>7:00pm Choir</w:t>
            </w:r>
            <w:r w:rsidRPr="003C38EF">
              <w:rPr>
                <w:rFonts w:ascii="Trebuchet MS" w:hAnsi="Trebuchet MS"/>
                <w:color w:val="000000" w:themeColor="text1"/>
                <w:sz w:val="20"/>
                <w:szCs w:val="20"/>
              </w:rPr>
              <w:t xml:space="preserve"> </w:t>
            </w:r>
            <w:r w:rsidR="00784DE4" w:rsidRPr="003C38EF">
              <w:rPr>
                <w:rFonts w:ascii="Trebuchet MS" w:hAnsi="Trebuchet MS"/>
                <w:color w:val="000000" w:themeColor="text1"/>
                <w:sz w:val="20"/>
                <w:szCs w:val="20"/>
              </w:rPr>
              <w:t>8:30pm AA</w:t>
            </w:r>
          </w:p>
          <w:p w:rsidR="00784DE4" w:rsidRDefault="00784DE4" w:rsidP="00500464">
            <w:pPr>
              <w:spacing w:before="40" w:after="40"/>
              <w:cnfStyle w:val="000000000000"/>
              <w:rPr>
                <w:rFonts w:ascii="Trebuchet MS" w:hAnsi="Trebuchet MS"/>
                <w:sz w:val="20"/>
                <w:szCs w:val="20"/>
              </w:rPr>
            </w:pPr>
          </w:p>
          <w:p w:rsidR="00784DE4" w:rsidRDefault="00784DE4" w:rsidP="00500464">
            <w:pPr>
              <w:spacing w:before="40" w:after="40"/>
              <w:cnfStyle w:val="000000000000"/>
              <w:rPr>
                <w:rFonts w:ascii="Trebuchet MS" w:hAnsi="Trebuchet MS"/>
                <w:sz w:val="20"/>
                <w:szCs w:val="20"/>
              </w:rPr>
            </w:pPr>
          </w:p>
          <w:p w:rsidR="00784DE4" w:rsidRPr="00CF1F1A" w:rsidRDefault="00784DE4" w:rsidP="00500464">
            <w:pPr>
              <w:spacing w:before="40" w:after="40"/>
              <w:cnfStyle w:val="000000000000"/>
              <w:rPr>
                <w:rFonts w:ascii="Trebuchet MS" w:hAnsi="Trebuchet MS"/>
                <w:i/>
                <w:sz w:val="20"/>
                <w:szCs w:val="20"/>
              </w:rPr>
            </w:pPr>
          </w:p>
          <w:p w:rsidR="00784DE4" w:rsidRPr="003C38EF" w:rsidRDefault="00784DE4" w:rsidP="00500464">
            <w:pPr>
              <w:spacing w:before="40" w:after="40"/>
              <w:cnfStyle w:val="000000000000"/>
              <w:rPr>
                <w:rFonts w:ascii="Trebuchet MS" w:hAnsi="Trebuchet MS"/>
                <w:sz w:val="20"/>
                <w:szCs w:val="20"/>
              </w:rPr>
            </w:pPr>
          </w:p>
        </w:tc>
        <w:tc>
          <w:tcPr>
            <w:tcW w:w="633" w:type="pct"/>
          </w:tcPr>
          <w:p w:rsidR="00E13FED" w:rsidRPr="003C38EF" w:rsidRDefault="00E13FED" w:rsidP="00500464">
            <w:pPr>
              <w:spacing w:before="40" w:after="40"/>
              <w:cnfStyle w:val="000000000000"/>
              <w:rPr>
                <w:rFonts w:ascii="Trebuchet MS" w:hAnsi="Trebuchet MS"/>
                <w:sz w:val="20"/>
                <w:szCs w:val="20"/>
              </w:rPr>
            </w:pPr>
          </w:p>
        </w:tc>
        <w:tc>
          <w:tcPr>
            <w:tcW w:w="811" w:type="pct"/>
          </w:tcPr>
          <w:p w:rsidR="00784DE4" w:rsidRPr="003C38EF" w:rsidRDefault="00784DE4" w:rsidP="00500464">
            <w:pPr>
              <w:spacing w:before="40" w:after="40"/>
              <w:cnfStyle w:val="000000000000"/>
              <w:rPr>
                <w:rFonts w:ascii="Trebuchet MS" w:hAnsi="Trebuchet MS"/>
                <w:sz w:val="20"/>
                <w:szCs w:val="20"/>
              </w:rPr>
            </w:pPr>
          </w:p>
        </w:tc>
      </w:tr>
    </w:tbl>
    <w:p w:rsidR="00A4407B" w:rsidRDefault="000201EC" w:rsidP="00C0139E">
      <w:pPr>
        <w:jc w:val="center"/>
      </w:pPr>
      <w:r>
        <w:rPr>
          <w:noProof/>
          <w:lang w:eastAsia="zh-TW"/>
        </w:rPr>
        <w:pict>
          <v:shape id="_x0000_s1287" type="#_x0000_t202" style="position:absolute;left:0;text-align:left;margin-left:1.5pt;margin-top:571.8pt;width:544.85pt;height:75.75pt;z-index:252111872;mso-position-horizontal-relative:text;mso-position-vertical-relative:text;mso-width-relative:margin;mso-height-relative:margin">
            <v:textbox>
              <w:txbxContent>
                <w:p w:rsidR="00EE4A5C" w:rsidRPr="00B15101" w:rsidRDefault="00EE4A5C" w:rsidP="00C51834">
                  <w:pPr>
                    <w:ind w:right="900"/>
                    <w:rPr>
                      <w:rFonts w:ascii="Trebuchet MS" w:hAnsi="Trebuchet MS"/>
                      <w:b/>
                      <w:sz w:val="22"/>
                      <w:szCs w:val="22"/>
                      <w:u w:val="single"/>
                    </w:rPr>
                  </w:pPr>
                  <w:r w:rsidRPr="00B15101">
                    <w:rPr>
                      <w:rFonts w:ascii="Trebuchet MS" w:hAnsi="Trebuchet MS"/>
                      <w:b/>
                      <w:sz w:val="22"/>
                      <w:szCs w:val="22"/>
                      <w:u w:val="single"/>
                    </w:rPr>
                    <w:t>AMERICAN RED CROSS BLOOD DRIVE at RUMC</w:t>
                  </w:r>
                </w:p>
                <w:p w:rsidR="00EE4A5C" w:rsidRPr="00B15101" w:rsidRDefault="00EE4A5C" w:rsidP="00C51834">
                  <w:pPr>
                    <w:ind w:right="900"/>
                    <w:rPr>
                      <w:rFonts w:ascii="Trebuchet MS" w:hAnsi="Trebuchet MS"/>
                      <w:b/>
                      <w:sz w:val="20"/>
                      <w:szCs w:val="22"/>
                    </w:rPr>
                  </w:pPr>
                  <w:r w:rsidRPr="00B15101">
                    <w:rPr>
                      <w:rFonts w:ascii="Trebuchet MS" w:hAnsi="Trebuchet MS"/>
                      <w:b/>
                      <w:sz w:val="20"/>
                      <w:szCs w:val="22"/>
                    </w:rPr>
                    <w:t>Saturday, September 23rd, 2017</w:t>
                  </w:r>
                </w:p>
                <w:p w:rsidR="00C51834" w:rsidRPr="00B15101" w:rsidRDefault="00EE4A5C" w:rsidP="00C51834">
                  <w:pPr>
                    <w:ind w:right="900"/>
                    <w:rPr>
                      <w:rFonts w:ascii="Trebuchet MS" w:hAnsi="Trebuchet MS"/>
                      <w:noProof/>
                      <w:sz w:val="20"/>
                      <w:szCs w:val="22"/>
                    </w:rPr>
                  </w:pPr>
                  <w:r w:rsidRPr="00B15101">
                    <w:rPr>
                      <w:rFonts w:ascii="Trebuchet MS" w:hAnsi="Trebuchet MS"/>
                      <w:b/>
                      <w:sz w:val="20"/>
                      <w:szCs w:val="22"/>
                    </w:rPr>
                    <w:t>9:00 am to 2:00 pm in the Narthex</w:t>
                  </w:r>
                </w:p>
                <w:p w:rsidR="00B15101" w:rsidRPr="00B15101" w:rsidRDefault="00B15101" w:rsidP="00C51834">
                  <w:pPr>
                    <w:ind w:right="900"/>
                    <w:rPr>
                      <w:rFonts w:ascii="Trebuchet MS" w:hAnsi="Trebuchet MS"/>
                      <w:sz w:val="12"/>
                      <w:szCs w:val="22"/>
                    </w:rPr>
                  </w:pPr>
                </w:p>
                <w:p w:rsidR="00EE4A5C" w:rsidRPr="00B15101" w:rsidRDefault="00EE4A5C" w:rsidP="00C51834">
                  <w:pPr>
                    <w:ind w:right="900"/>
                    <w:rPr>
                      <w:rFonts w:ascii="Trebuchet MS" w:hAnsi="Trebuchet MS"/>
                      <w:sz w:val="20"/>
                      <w:szCs w:val="22"/>
                    </w:rPr>
                  </w:pPr>
                  <w:r w:rsidRPr="00B15101">
                    <w:rPr>
                      <w:rFonts w:ascii="Trebuchet MS" w:hAnsi="Trebuchet MS"/>
                      <w:sz w:val="20"/>
                      <w:szCs w:val="22"/>
                    </w:rPr>
                    <w:t>To schedule an appointment</w:t>
                  </w:r>
                  <w:r w:rsidR="00C51834" w:rsidRPr="00B15101">
                    <w:rPr>
                      <w:rFonts w:ascii="Trebuchet MS" w:hAnsi="Trebuchet MS"/>
                      <w:sz w:val="20"/>
                      <w:szCs w:val="22"/>
                    </w:rPr>
                    <w:t xml:space="preserve"> </w:t>
                  </w:r>
                  <w:r w:rsidRPr="00B15101">
                    <w:rPr>
                      <w:rFonts w:ascii="Trebuchet MS" w:hAnsi="Trebuchet MS"/>
                      <w:sz w:val="20"/>
                      <w:szCs w:val="22"/>
                    </w:rPr>
                    <w:t xml:space="preserve">please call 1-800-828-1975 or visit redcrossblood.org and enter sponsor code: </w:t>
                  </w:r>
                  <w:r w:rsidRPr="00B15101">
                    <w:rPr>
                      <w:rFonts w:ascii="Trebuchet MS" w:hAnsi="Trebuchet MS"/>
                      <w:i/>
                      <w:sz w:val="20"/>
                      <w:szCs w:val="22"/>
                    </w:rPr>
                    <w:t>ROSSFORDUMC</w:t>
                  </w:r>
                </w:p>
                <w:p w:rsidR="00EE4A5C" w:rsidRPr="00C25ACD" w:rsidRDefault="00EE4A5C" w:rsidP="00EE4A5C">
                  <w:pPr>
                    <w:pStyle w:val="BodyA"/>
                    <w:tabs>
                      <w:tab w:val="left" w:pos="5580"/>
                      <w:tab w:val="left" w:pos="5670"/>
                    </w:tabs>
                    <w:ind w:left="360" w:right="900"/>
                    <w:rPr>
                      <w:rFonts w:ascii="Times New Roman" w:eastAsia="Times New Roman" w:hAnsi="Times New Roman" w:cs="Times New Roman"/>
                      <w:b/>
                      <w:u w:val="single"/>
                    </w:rPr>
                  </w:pPr>
                </w:p>
                <w:p w:rsidR="00EE4A5C" w:rsidRDefault="00EE4A5C" w:rsidP="00EE4A5C"/>
              </w:txbxContent>
            </v:textbox>
          </v:shape>
        </w:pict>
      </w:r>
    </w:p>
    <w:p w:rsidR="00EE4A5C" w:rsidRDefault="00B15101" w:rsidP="00C0139E">
      <w:pPr>
        <w:jc w:val="center"/>
      </w:pPr>
      <w:r>
        <w:rPr>
          <w:noProof/>
        </w:rPr>
        <w:drawing>
          <wp:anchor distT="0" distB="0" distL="114300" distR="114300" simplePos="0" relativeHeight="252114944" behindDoc="0" locked="0" layoutInCell="1" allowOverlap="1">
            <wp:simplePos x="0" y="0"/>
            <wp:positionH relativeFrom="column">
              <wp:posOffset>5353050</wp:posOffset>
            </wp:positionH>
            <wp:positionV relativeFrom="paragraph">
              <wp:posOffset>120650</wp:posOffset>
            </wp:positionV>
            <wp:extent cx="1038225" cy="457200"/>
            <wp:effectExtent l="0" t="0" r="0" b="0"/>
            <wp:wrapNone/>
            <wp:docPr id="1" name="Picture 0" descr="American Red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Red Cross.png"/>
                    <pic:cNvPicPr/>
                  </pic:nvPicPr>
                  <pic:blipFill>
                    <a:blip r:embed="rId17" cstate="print"/>
                    <a:stretch>
                      <a:fillRect/>
                    </a:stretch>
                  </pic:blipFill>
                  <pic:spPr>
                    <a:xfrm>
                      <a:off x="0" y="0"/>
                      <a:ext cx="1038225" cy="457200"/>
                    </a:xfrm>
                    <a:prstGeom prst="rect">
                      <a:avLst/>
                    </a:prstGeom>
                  </pic:spPr>
                </pic:pic>
              </a:graphicData>
            </a:graphic>
          </wp:anchor>
        </w:drawing>
      </w:r>
    </w:p>
    <w:p w:rsidR="00EE4A5C" w:rsidRDefault="00EE4A5C" w:rsidP="00C0139E">
      <w:pPr>
        <w:jc w:val="center"/>
      </w:pPr>
    </w:p>
    <w:p w:rsidR="00EE4A5C" w:rsidRDefault="00EE4A5C" w:rsidP="00C0139E">
      <w:pPr>
        <w:jc w:val="center"/>
      </w:pPr>
    </w:p>
    <w:p w:rsidR="00EE4A5C" w:rsidRDefault="00EE4A5C" w:rsidP="00C0139E">
      <w:pPr>
        <w:jc w:val="center"/>
      </w:pPr>
    </w:p>
    <w:p w:rsidR="00693B8D" w:rsidRDefault="00693B8D" w:rsidP="00C0139E">
      <w:pPr>
        <w:jc w:val="center"/>
      </w:pPr>
    </w:p>
    <w:p w:rsidR="00AE3B85" w:rsidRDefault="00AE3B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bookmarkStart w:id="1" w:name="_GoBack"/>
      <w:bookmarkEnd w:id="1"/>
    </w:p>
    <w:p w:rsidR="00DA6085" w:rsidRDefault="000201EC"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r w:rsidRPr="000201EC">
        <w:rPr>
          <w:noProof/>
          <w:lang w:eastAsia="zh-TW"/>
        </w:rPr>
        <w:pict>
          <v:shape id="_x0000_s1285" type="#_x0000_t202" style="position:absolute;left:0;text-align:left;margin-left:8.25pt;margin-top:.45pt;width:529.5pt;height:734.25pt;z-index:252101632;mso-width-relative:margin;mso-height-relative:margin" stroked="f">
            <v:textbox>
              <w:txbxContent>
                <w:p w:rsidR="00721CCE" w:rsidRPr="00381BC9" w:rsidRDefault="00721CCE" w:rsidP="00721CCE">
                  <w:pPr>
                    <w:jc w:val="center"/>
                    <w:rPr>
                      <w:rFonts w:ascii="Monotype Corsiva" w:hAnsi="Monotype Corsiva"/>
                      <w:b/>
                      <w:sz w:val="40"/>
                      <w:szCs w:val="20"/>
                    </w:rPr>
                  </w:pPr>
                  <w:r w:rsidRPr="00381BC9">
                    <w:rPr>
                      <w:rFonts w:ascii="Monotype Corsiva" w:hAnsi="Monotype Corsiva"/>
                      <w:b/>
                      <w:sz w:val="40"/>
                      <w:szCs w:val="20"/>
                      <w:u w:val="single"/>
                    </w:rPr>
                    <w:t>A Thank You</w:t>
                  </w:r>
                </w:p>
                <w:p w:rsidR="004C5430" w:rsidRDefault="004C5430" w:rsidP="00721CCE">
                  <w:pPr>
                    <w:jc w:val="center"/>
                    <w:rPr>
                      <w:rFonts w:ascii="Trebuchet MS" w:hAnsi="Trebuchet MS"/>
                      <w:sz w:val="20"/>
                      <w:szCs w:val="20"/>
                    </w:rPr>
                  </w:pPr>
                </w:p>
                <w:p w:rsidR="00721CCE" w:rsidRDefault="00721CCE" w:rsidP="00381BC9">
                  <w:pPr>
                    <w:jc w:val="both"/>
                    <w:rPr>
                      <w:rFonts w:ascii="Trebuchet MS" w:hAnsi="Trebuchet MS"/>
                      <w:sz w:val="20"/>
                      <w:szCs w:val="20"/>
                    </w:rPr>
                  </w:pPr>
                  <w:r w:rsidRPr="00550469">
                    <w:rPr>
                      <w:rFonts w:ascii="Trebuchet MS" w:hAnsi="Trebuchet MS"/>
                      <w:sz w:val="20"/>
                      <w:szCs w:val="20"/>
                    </w:rPr>
                    <w:t>First, I want to say thank you to all of the many members of RUMC who have shared their time, talents and dedication to sing  with the Choir from September through May (and many additional times throughout the</w:t>
                  </w:r>
                  <w:r>
                    <w:rPr>
                      <w:rFonts w:ascii="Trebuchet MS" w:hAnsi="Trebuchet MS"/>
                      <w:sz w:val="20"/>
                      <w:szCs w:val="20"/>
                    </w:rPr>
                    <w:t xml:space="preserve"> year and in June as well.) </w:t>
                  </w:r>
                  <w:r w:rsidRPr="00550469">
                    <w:rPr>
                      <w:rFonts w:ascii="Trebuchet MS" w:hAnsi="Trebuchet MS"/>
                      <w:sz w:val="20"/>
                      <w:szCs w:val="20"/>
                    </w:rPr>
                    <w:t>I know your dedication and I know your love of prayer, praise and son</w:t>
                  </w:r>
                  <w:r>
                    <w:rPr>
                      <w:rFonts w:ascii="Trebuchet MS" w:hAnsi="Trebuchet MS"/>
                      <w:sz w:val="20"/>
                      <w:szCs w:val="20"/>
                    </w:rPr>
                    <w:t xml:space="preserve">g through the medium of music. </w:t>
                  </w:r>
                  <w:r w:rsidRPr="00550469">
                    <w:rPr>
                      <w:rFonts w:ascii="Trebuchet MS" w:hAnsi="Trebuchet MS"/>
                      <w:sz w:val="20"/>
                      <w:szCs w:val="20"/>
                    </w:rPr>
                    <w:t>It does take a little extra of your time on Thursday nights and Sunday morning to prepare, but it also expands us as a family by sharing love, support in times of need an</w:t>
                  </w:r>
                  <w:r>
                    <w:rPr>
                      <w:rFonts w:ascii="Trebuchet MS" w:hAnsi="Trebuchet MS"/>
                      <w:sz w:val="20"/>
                      <w:szCs w:val="20"/>
                    </w:rPr>
                    <w:t xml:space="preserve">d joy in times of celebration. </w:t>
                  </w:r>
                  <w:r w:rsidRPr="00550469">
                    <w:rPr>
                      <w:rFonts w:ascii="Trebuchet MS" w:hAnsi="Trebuchet MS"/>
                      <w:sz w:val="20"/>
                      <w:szCs w:val="20"/>
                    </w:rPr>
                    <w:t xml:space="preserve">Your commitment has been awesome and I </w:t>
                  </w:r>
                  <w:r>
                    <w:rPr>
                      <w:rFonts w:ascii="Trebuchet MS" w:hAnsi="Trebuchet MS"/>
                      <w:sz w:val="20"/>
                      <w:szCs w:val="20"/>
                    </w:rPr>
                    <w:t xml:space="preserve">do appreciate </w:t>
                  </w:r>
                  <w:r w:rsidRPr="00550469">
                    <w:rPr>
                      <w:rFonts w:ascii="Trebuchet MS" w:hAnsi="Trebuchet MS"/>
                      <w:sz w:val="20"/>
                      <w:szCs w:val="20"/>
                    </w:rPr>
                    <w:t>your planning and letting me know of absences so tha</w:t>
                  </w:r>
                  <w:r>
                    <w:rPr>
                      <w:rFonts w:ascii="Trebuchet MS" w:hAnsi="Trebuchet MS"/>
                      <w:sz w:val="20"/>
                      <w:szCs w:val="20"/>
                    </w:rPr>
                    <w:t xml:space="preserve">t I can plan music around you. </w:t>
                  </w:r>
                  <w:r w:rsidRPr="00550469">
                    <w:rPr>
                      <w:rFonts w:ascii="Trebuchet MS" w:hAnsi="Trebuchet MS"/>
                      <w:sz w:val="20"/>
                      <w:szCs w:val="20"/>
                    </w:rPr>
                    <w:t>I want ev</w:t>
                  </w:r>
                  <w:r>
                    <w:rPr>
                      <w:rFonts w:ascii="Trebuchet MS" w:hAnsi="Trebuchet MS"/>
                      <w:sz w:val="20"/>
                      <w:szCs w:val="20"/>
                    </w:rPr>
                    <w:t>eryone to know what a wonderful</w:t>
                  </w:r>
                  <w:r w:rsidRPr="00550469">
                    <w:rPr>
                      <w:rFonts w:ascii="Trebuchet MS" w:hAnsi="Trebuchet MS"/>
                      <w:sz w:val="20"/>
                      <w:szCs w:val="20"/>
                    </w:rPr>
                    <w:t>,</w:t>
                  </w:r>
                  <w:r>
                    <w:rPr>
                      <w:rFonts w:ascii="Trebuchet MS" w:hAnsi="Trebuchet MS"/>
                      <w:sz w:val="20"/>
                      <w:szCs w:val="20"/>
                    </w:rPr>
                    <w:t xml:space="preserve"> </w:t>
                  </w:r>
                  <w:r w:rsidRPr="00550469">
                    <w:rPr>
                      <w:rFonts w:ascii="Trebuchet MS" w:hAnsi="Trebuchet MS"/>
                      <w:sz w:val="20"/>
                      <w:szCs w:val="20"/>
                    </w:rPr>
                    <w:t>talented and dedic</w:t>
                  </w:r>
                  <w:r>
                    <w:rPr>
                      <w:rFonts w:ascii="Trebuchet MS" w:hAnsi="Trebuchet MS"/>
                      <w:sz w:val="20"/>
                      <w:szCs w:val="20"/>
                    </w:rPr>
                    <w:t xml:space="preserve">ated group of angels you are. </w:t>
                  </w:r>
                  <w:r w:rsidRPr="00550469">
                    <w:rPr>
                      <w:rFonts w:ascii="Trebuchet MS" w:hAnsi="Trebuchet MS"/>
                      <w:sz w:val="20"/>
                      <w:szCs w:val="20"/>
                    </w:rPr>
                    <w:t>We will continue to  seek others who want to share that love of music, faith and family with you.</w:t>
                  </w:r>
                </w:p>
                <w:p w:rsidR="00381BC9" w:rsidRDefault="00381BC9" w:rsidP="00381BC9">
                  <w:pPr>
                    <w:jc w:val="right"/>
                    <w:rPr>
                      <w:rFonts w:ascii="Trebuchet MS" w:hAnsi="Trebuchet MS"/>
                      <w:sz w:val="20"/>
                      <w:szCs w:val="20"/>
                    </w:rPr>
                  </w:pPr>
                  <w:r>
                    <w:rPr>
                      <w:rFonts w:ascii="Trebuchet MS" w:hAnsi="Trebuchet MS"/>
                      <w:sz w:val="20"/>
                      <w:szCs w:val="20"/>
                    </w:rPr>
                    <w:t>Sarah Buehrer</w:t>
                  </w:r>
                </w:p>
                <w:p w:rsidR="00381BC9" w:rsidRDefault="00381BC9" w:rsidP="00381BC9">
                  <w:pPr>
                    <w:jc w:val="right"/>
                    <w:rPr>
                      <w:rFonts w:ascii="Trebuchet MS" w:hAnsi="Trebuchet MS"/>
                      <w:sz w:val="20"/>
                      <w:szCs w:val="20"/>
                    </w:rPr>
                  </w:pPr>
                  <w:r>
                    <w:rPr>
                      <w:rFonts w:ascii="Trebuchet MS" w:hAnsi="Trebuchet MS"/>
                      <w:sz w:val="20"/>
                      <w:szCs w:val="20"/>
                    </w:rPr>
                    <w:t>Music Program Director</w:t>
                  </w:r>
                </w:p>
                <w:p w:rsidR="00606E96" w:rsidRDefault="00606E96" w:rsidP="00381BC9">
                  <w:pPr>
                    <w:jc w:val="center"/>
                    <w:rPr>
                      <w:rFonts w:ascii="Trebuchet MS" w:hAnsi="Trebuchet MS"/>
                      <w:b/>
                      <w:szCs w:val="20"/>
                      <w:u w:val="single"/>
                    </w:rPr>
                  </w:pPr>
                </w:p>
                <w:p w:rsidR="00721CCE" w:rsidRPr="00381BC9" w:rsidRDefault="00721CCE" w:rsidP="00381BC9">
                  <w:pPr>
                    <w:jc w:val="center"/>
                    <w:rPr>
                      <w:rFonts w:ascii="Trebuchet MS" w:hAnsi="Trebuchet MS"/>
                      <w:b/>
                      <w:szCs w:val="20"/>
                    </w:rPr>
                  </w:pPr>
                  <w:r w:rsidRPr="00381BC9">
                    <w:rPr>
                      <w:rFonts w:ascii="Trebuchet MS" w:hAnsi="Trebuchet MS"/>
                      <w:b/>
                      <w:szCs w:val="20"/>
                      <w:u w:val="single"/>
                    </w:rPr>
                    <w:t>Why Sing In The Church Choir</w:t>
                  </w:r>
                  <w:r w:rsidRPr="00381BC9">
                    <w:rPr>
                      <w:rFonts w:ascii="Trebuchet MS" w:hAnsi="Trebuchet MS"/>
                      <w:b/>
                      <w:szCs w:val="20"/>
                    </w:rPr>
                    <w:t>?</w:t>
                  </w:r>
                </w:p>
                <w:p w:rsidR="00721CCE" w:rsidRPr="00550469" w:rsidRDefault="00721CCE" w:rsidP="00721CCE">
                  <w:pPr>
                    <w:rPr>
                      <w:rFonts w:ascii="Trebuchet MS" w:hAnsi="Trebuchet MS"/>
                      <w:sz w:val="20"/>
                      <w:szCs w:val="20"/>
                    </w:rPr>
                  </w:pPr>
                </w:p>
                <w:p w:rsidR="00721CCE" w:rsidRPr="00550469" w:rsidRDefault="00721CCE" w:rsidP="00721CCE">
                  <w:pPr>
                    <w:pStyle w:val="ListParagraph"/>
                    <w:numPr>
                      <w:ilvl w:val="0"/>
                      <w:numId w:val="8"/>
                    </w:numPr>
                    <w:ind w:left="0" w:firstLine="0"/>
                    <w:rPr>
                      <w:rFonts w:ascii="Trebuchet MS" w:hAnsi="Trebuchet MS"/>
                      <w:sz w:val="20"/>
                      <w:szCs w:val="20"/>
                    </w:rPr>
                  </w:pPr>
                  <w:r w:rsidRPr="00550469">
                    <w:rPr>
                      <w:rFonts w:ascii="Trebuchet MS" w:hAnsi="Trebuchet MS"/>
                      <w:sz w:val="20"/>
                      <w:szCs w:val="20"/>
                    </w:rPr>
                    <w:t>Choir contributes to the understanding of God and the experience of worship.</w:t>
                  </w:r>
                </w:p>
                <w:p w:rsidR="00721CCE" w:rsidRPr="00550469" w:rsidRDefault="00721CCE" w:rsidP="00721CCE">
                  <w:pPr>
                    <w:pStyle w:val="ListParagraph"/>
                    <w:numPr>
                      <w:ilvl w:val="0"/>
                      <w:numId w:val="8"/>
                    </w:numPr>
                    <w:ind w:left="0" w:firstLine="0"/>
                    <w:rPr>
                      <w:rFonts w:ascii="Trebuchet MS" w:hAnsi="Trebuchet MS"/>
                      <w:sz w:val="20"/>
                      <w:szCs w:val="20"/>
                    </w:rPr>
                  </w:pPr>
                  <w:r w:rsidRPr="00550469">
                    <w:rPr>
                      <w:rFonts w:ascii="Trebuchet MS" w:hAnsi="Trebuchet MS"/>
                      <w:sz w:val="20"/>
                      <w:szCs w:val="20"/>
                    </w:rPr>
                    <w:t>Choir gives us the opportunity to be worship leaders.</w:t>
                  </w:r>
                </w:p>
                <w:p w:rsidR="00721CCE" w:rsidRPr="00550469" w:rsidRDefault="00721CCE" w:rsidP="00721CCE">
                  <w:pPr>
                    <w:pStyle w:val="ListParagraph"/>
                    <w:numPr>
                      <w:ilvl w:val="0"/>
                      <w:numId w:val="8"/>
                    </w:numPr>
                    <w:ind w:left="0" w:firstLine="0"/>
                    <w:rPr>
                      <w:rFonts w:ascii="Trebuchet MS" w:hAnsi="Trebuchet MS"/>
                      <w:sz w:val="20"/>
                      <w:szCs w:val="20"/>
                    </w:rPr>
                  </w:pPr>
                  <w:r w:rsidRPr="00550469">
                    <w:rPr>
                      <w:rFonts w:ascii="Trebuchet MS" w:hAnsi="Trebuchet MS"/>
                      <w:sz w:val="20"/>
                      <w:szCs w:val="20"/>
                    </w:rPr>
                    <w:t>Choir fulfills the Biblical admonishment to “sing to our God.”</w:t>
                  </w:r>
                </w:p>
                <w:p w:rsidR="00721CCE" w:rsidRPr="00550469" w:rsidRDefault="00721CCE" w:rsidP="00721CCE">
                  <w:pPr>
                    <w:pStyle w:val="ListParagraph"/>
                    <w:numPr>
                      <w:ilvl w:val="0"/>
                      <w:numId w:val="8"/>
                    </w:numPr>
                    <w:ind w:left="0" w:firstLine="0"/>
                    <w:jc w:val="both"/>
                    <w:rPr>
                      <w:rFonts w:ascii="Trebuchet MS" w:hAnsi="Trebuchet MS"/>
                      <w:sz w:val="20"/>
                      <w:szCs w:val="20"/>
                    </w:rPr>
                  </w:pPr>
                  <w:r w:rsidRPr="00550469">
                    <w:rPr>
                      <w:rFonts w:ascii="Trebuchet MS" w:hAnsi="Trebuchet MS"/>
                      <w:sz w:val="20"/>
                      <w:szCs w:val="20"/>
                    </w:rPr>
                    <w:t>Choir focuses on DOING rather than OBSERVING.</w:t>
                  </w:r>
                </w:p>
                <w:p w:rsidR="00721CCE" w:rsidRPr="00550469" w:rsidRDefault="00721CCE" w:rsidP="00721CCE">
                  <w:pPr>
                    <w:pStyle w:val="ListParagraph"/>
                    <w:numPr>
                      <w:ilvl w:val="0"/>
                      <w:numId w:val="8"/>
                    </w:numPr>
                    <w:ind w:left="0" w:firstLine="0"/>
                    <w:rPr>
                      <w:rFonts w:ascii="Trebuchet MS" w:hAnsi="Trebuchet MS"/>
                      <w:sz w:val="20"/>
                      <w:szCs w:val="20"/>
                    </w:rPr>
                  </w:pPr>
                  <w:r w:rsidRPr="00550469">
                    <w:rPr>
                      <w:rFonts w:ascii="Trebuchet MS" w:hAnsi="Trebuchet MS"/>
                      <w:sz w:val="20"/>
                      <w:szCs w:val="20"/>
                    </w:rPr>
                    <w:t>Choir allows praise with body, mind, spirit and voice.</w:t>
                  </w:r>
                </w:p>
                <w:p w:rsidR="00721CCE" w:rsidRPr="00550469" w:rsidRDefault="00721CCE" w:rsidP="00721CCE">
                  <w:pPr>
                    <w:pStyle w:val="ListParagraph"/>
                    <w:numPr>
                      <w:ilvl w:val="0"/>
                      <w:numId w:val="8"/>
                    </w:numPr>
                    <w:ind w:left="0" w:firstLine="0"/>
                    <w:rPr>
                      <w:rFonts w:ascii="Trebuchet MS" w:hAnsi="Trebuchet MS"/>
                      <w:sz w:val="20"/>
                      <w:szCs w:val="20"/>
                    </w:rPr>
                  </w:pPr>
                  <w:r w:rsidRPr="00550469">
                    <w:rPr>
                      <w:rFonts w:ascii="Trebuchet MS" w:hAnsi="Trebuchet MS"/>
                      <w:sz w:val="20"/>
                      <w:szCs w:val="20"/>
                    </w:rPr>
                    <w:t>Choir helps develop concepts of teamwork and cooperation.</w:t>
                  </w:r>
                </w:p>
                <w:p w:rsidR="00721CCE" w:rsidRDefault="00721CCE" w:rsidP="00721CCE">
                  <w:pPr>
                    <w:pStyle w:val="ListParagraph"/>
                    <w:numPr>
                      <w:ilvl w:val="0"/>
                      <w:numId w:val="8"/>
                    </w:numPr>
                    <w:ind w:left="0" w:firstLine="0"/>
                    <w:rPr>
                      <w:rFonts w:ascii="Trebuchet MS" w:hAnsi="Trebuchet MS"/>
                      <w:sz w:val="20"/>
                      <w:szCs w:val="20"/>
                    </w:rPr>
                  </w:pPr>
                  <w:r w:rsidRPr="00550469">
                    <w:rPr>
                      <w:rFonts w:ascii="Trebuchet MS" w:hAnsi="Trebuchet MS"/>
                      <w:sz w:val="20"/>
                      <w:szCs w:val="20"/>
                    </w:rPr>
                    <w:t xml:space="preserve">Choir is a gift that will last a lifetime.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
                <w:p w:rsidR="00721CCE" w:rsidRDefault="00721CCE" w:rsidP="00721CCE">
                  <w:pPr>
                    <w:pStyle w:val="ListParagraph"/>
                    <w:ind w:left="0"/>
                    <w:rPr>
                      <w:rFonts w:ascii="Trebuchet MS" w:hAnsi="Trebuchet MS"/>
                      <w:sz w:val="20"/>
                      <w:szCs w:val="20"/>
                    </w:rPr>
                  </w:pPr>
                  <w:r w:rsidRPr="00721CCE">
                    <w:rPr>
                      <w:rFonts w:ascii="Trebuchet MS" w:hAnsi="Trebuchet MS"/>
                      <w:sz w:val="20"/>
                      <w:szCs w:val="20"/>
                    </w:rPr>
                    <w:t xml:space="preserve">…Don </w:t>
                  </w:r>
                  <w:proofErr w:type="spellStart"/>
                  <w:r w:rsidRPr="00721CCE">
                    <w:rPr>
                      <w:rFonts w:ascii="Trebuchet MS" w:hAnsi="Trebuchet MS"/>
                      <w:sz w:val="20"/>
                      <w:szCs w:val="20"/>
                    </w:rPr>
                    <w:t>DeBruin</w:t>
                  </w:r>
                  <w:proofErr w:type="spellEnd"/>
                  <w:r w:rsidRPr="00721CCE">
                    <w:rPr>
                      <w:rFonts w:ascii="Trebuchet MS" w:hAnsi="Trebuchet MS"/>
                      <w:sz w:val="20"/>
                      <w:szCs w:val="20"/>
                    </w:rPr>
                    <w:t>.</w:t>
                  </w:r>
                </w:p>
                <w:p w:rsidR="004C5430" w:rsidRPr="00721CCE" w:rsidRDefault="004C5430" w:rsidP="00721CCE">
                  <w:pPr>
                    <w:pStyle w:val="ListParagraph"/>
                    <w:ind w:left="0"/>
                    <w:rPr>
                      <w:rFonts w:ascii="Trebuchet MS" w:hAnsi="Trebuchet MS"/>
                      <w:sz w:val="20"/>
                      <w:szCs w:val="20"/>
                    </w:rPr>
                  </w:pPr>
                </w:p>
                <w:p w:rsidR="00721CCE" w:rsidRPr="00381BC9" w:rsidRDefault="00721CCE" w:rsidP="0066031E">
                  <w:pPr>
                    <w:jc w:val="center"/>
                    <w:rPr>
                      <w:rFonts w:ascii="Trebuchet MS" w:hAnsi="Trebuchet MS"/>
                      <w:b/>
                      <w:szCs w:val="20"/>
                    </w:rPr>
                  </w:pPr>
                  <w:r w:rsidRPr="00381BC9">
                    <w:rPr>
                      <w:rFonts w:ascii="Trebuchet MS" w:hAnsi="Trebuchet MS"/>
                      <w:b/>
                      <w:szCs w:val="20"/>
                      <w:u w:val="single"/>
                    </w:rPr>
                    <w:t>An Invitation</w:t>
                  </w:r>
                </w:p>
                <w:p w:rsidR="00721CCE" w:rsidRPr="00550469" w:rsidRDefault="00721CCE" w:rsidP="0066031E">
                  <w:pPr>
                    <w:jc w:val="center"/>
                    <w:rPr>
                      <w:rFonts w:ascii="Trebuchet MS" w:hAnsi="Trebuchet MS"/>
                      <w:b/>
                      <w:i/>
                      <w:sz w:val="20"/>
                      <w:szCs w:val="20"/>
                    </w:rPr>
                  </w:pPr>
                  <w:r w:rsidRPr="00550469">
                    <w:rPr>
                      <w:rFonts w:ascii="Trebuchet MS" w:hAnsi="Trebuchet MS"/>
                      <w:b/>
                      <w:i/>
                      <w:sz w:val="20"/>
                      <w:szCs w:val="20"/>
                    </w:rPr>
                    <w:t xml:space="preserve">You are invited to join the choir </w:t>
                  </w:r>
                </w:p>
                <w:p w:rsidR="00721CCE" w:rsidRPr="00550469" w:rsidRDefault="00721CCE" w:rsidP="0066031E">
                  <w:pPr>
                    <w:jc w:val="center"/>
                    <w:rPr>
                      <w:rFonts w:ascii="Trebuchet MS" w:hAnsi="Trebuchet MS"/>
                      <w:b/>
                      <w:i/>
                      <w:sz w:val="20"/>
                      <w:szCs w:val="20"/>
                    </w:rPr>
                  </w:pPr>
                  <w:r w:rsidRPr="00550469">
                    <w:rPr>
                      <w:rFonts w:ascii="Trebuchet MS" w:hAnsi="Trebuchet MS"/>
                      <w:b/>
                      <w:i/>
                      <w:sz w:val="20"/>
                      <w:szCs w:val="20"/>
                    </w:rPr>
                    <w:t xml:space="preserve">When:    </w:t>
                  </w:r>
                  <w:r w:rsidRPr="0066031E">
                    <w:rPr>
                      <w:rFonts w:ascii="Trebuchet MS" w:hAnsi="Trebuchet MS"/>
                      <w:i/>
                      <w:sz w:val="20"/>
                      <w:szCs w:val="20"/>
                    </w:rPr>
                    <w:t>Thursday, August 31 at 7:00 P. M.</w:t>
                  </w:r>
                </w:p>
                <w:p w:rsidR="00721CCE" w:rsidRPr="00550469" w:rsidRDefault="00721CCE" w:rsidP="0066031E">
                  <w:pPr>
                    <w:jc w:val="center"/>
                    <w:rPr>
                      <w:rFonts w:ascii="Trebuchet MS" w:hAnsi="Trebuchet MS"/>
                      <w:b/>
                      <w:i/>
                      <w:sz w:val="20"/>
                      <w:szCs w:val="20"/>
                    </w:rPr>
                  </w:pPr>
                  <w:r w:rsidRPr="00550469">
                    <w:rPr>
                      <w:rFonts w:ascii="Trebuchet MS" w:hAnsi="Trebuchet MS"/>
                      <w:b/>
                      <w:i/>
                      <w:sz w:val="20"/>
                      <w:szCs w:val="20"/>
                    </w:rPr>
                    <w:t xml:space="preserve">Where:  </w:t>
                  </w:r>
                  <w:r w:rsidRPr="0066031E">
                    <w:rPr>
                      <w:rFonts w:ascii="Trebuchet MS" w:hAnsi="Trebuchet MS"/>
                      <w:i/>
                      <w:sz w:val="20"/>
                      <w:szCs w:val="20"/>
                    </w:rPr>
                    <w:t>In the Sanctuary</w:t>
                  </w:r>
                </w:p>
                <w:p w:rsidR="00721CCE" w:rsidRPr="0066031E" w:rsidRDefault="00721CCE" w:rsidP="0066031E">
                  <w:pPr>
                    <w:jc w:val="center"/>
                    <w:rPr>
                      <w:rFonts w:ascii="Trebuchet MS" w:hAnsi="Trebuchet MS"/>
                      <w:i/>
                      <w:sz w:val="20"/>
                      <w:szCs w:val="20"/>
                    </w:rPr>
                  </w:pPr>
                  <w:r w:rsidRPr="00550469">
                    <w:rPr>
                      <w:rFonts w:ascii="Trebuchet MS" w:hAnsi="Trebuchet MS"/>
                      <w:b/>
                      <w:i/>
                      <w:sz w:val="20"/>
                      <w:szCs w:val="20"/>
                    </w:rPr>
                    <w:t xml:space="preserve">Who:  </w:t>
                  </w:r>
                  <w:r w:rsidRPr="0066031E">
                    <w:rPr>
                      <w:rFonts w:ascii="Trebuchet MS" w:hAnsi="Trebuchet MS"/>
                      <w:i/>
                      <w:sz w:val="20"/>
                      <w:szCs w:val="20"/>
                    </w:rPr>
                    <w:t>All Who Love to Sing</w:t>
                  </w:r>
                  <w:r w:rsidRPr="00550469">
                    <w:rPr>
                      <w:rFonts w:ascii="Trebuchet MS" w:hAnsi="Trebuchet MS"/>
                      <w:b/>
                      <w:i/>
                      <w:sz w:val="20"/>
                      <w:szCs w:val="20"/>
                    </w:rPr>
                    <w:t xml:space="preserve"> – Ages –</w:t>
                  </w:r>
                  <w:r w:rsidRPr="0066031E">
                    <w:rPr>
                      <w:rFonts w:ascii="Trebuchet MS" w:hAnsi="Trebuchet MS"/>
                      <w:i/>
                      <w:sz w:val="20"/>
                      <w:szCs w:val="20"/>
                    </w:rPr>
                    <w:t>middle school and up</w:t>
                  </w:r>
                </w:p>
                <w:p w:rsidR="00721CCE" w:rsidRPr="00550469" w:rsidRDefault="00721CCE" w:rsidP="0066031E">
                  <w:pPr>
                    <w:jc w:val="center"/>
                    <w:rPr>
                      <w:rFonts w:ascii="Trebuchet MS" w:hAnsi="Trebuchet MS"/>
                      <w:b/>
                      <w:i/>
                      <w:sz w:val="20"/>
                      <w:szCs w:val="20"/>
                    </w:rPr>
                  </w:pPr>
                  <w:r w:rsidRPr="00550469">
                    <w:rPr>
                      <w:rFonts w:ascii="Trebuchet MS" w:hAnsi="Trebuchet MS"/>
                      <w:b/>
                      <w:i/>
                      <w:sz w:val="20"/>
                      <w:szCs w:val="20"/>
                    </w:rPr>
                    <w:t xml:space="preserve">Benefits:  </w:t>
                  </w:r>
                  <w:r w:rsidRPr="0066031E">
                    <w:rPr>
                      <w:rFonts w:ascii="Trebuchet MS" w:hAnsi="Trebuchet MS"/>
                      <w:i/>
                      <w:sz w:val="20"/>
                      <w:szCs w:val="20"/>
                    </w:rPr>
                    <w:t>Interaction with a loving Family of God who also love to sing.</w:t>
                  </w:r>
                </w:p>
                <w:p w:rsidR="00721CCE" w:rsidRPr="0066031E" w:rsidRDefault="00721CCE" w:rsidP="0066031E">
                  <w:pPr>
                    <w:jc w:val="center"/>
                    <w:rPr>
                      <w:rFonts w:ascii="Trebuchet MS" w:hAnsi="Trebuchet MS"/>
                      <w:i/>
                      <w:sz w:val="20"/>
                      <w:szCs w:val="20"/>
                    </w:rPr>
                  </w:pPr>
                  <w:r w:rsidRPr="00550469">
                    <w:rPr>
                      <w:rFonts w:ascii="Trebuchet MS" w:hAnsi="Trebuchet MS"/>
                      <w:b/>
                      <w:i/>
                      <w:sz w:val="20"/>
                      <w:szCs w:val="20"/>
                    </w:rPr>
                    <w:t xml:space="preserve">First Sunday to sing:  </w:t>
                  </w:r>
                  <w:r w:rsidRPr="0066031E">
                    <w:rPr>
                      <w:rFonts w:ascii="Trebuchet MS" w:hAnsi="Trebuchet MS"/>
                      <w:i/>
                      <w:sz w:val="20"/>
                      <w:szCs w:val="20"/>
                    </w:rPr>
                    <w:t>September  10th</w:t>
                  </w:r>
                </w:p>
                <w:p w:rsidR="00721CCE" w:rsidRPr="0066031E" w:rsidRDefault="00721CCE" w:rsidP="0066031E">
                  <w:pPr>
                    <w:jc w:val="center"/>
                    <w:rPr>
                      <w:rFonts w:ascii="Trebuchet MS" w:hAnsi="Trebuchet MS"/>
                      <w:i/>
                      <w:sz w:val="20"/>
                      <w:szCs w:val="20"/>
                    </w:rPr>
                  </w:pPr>
                  <w:r w:rsidRPr="00550469">
                    <w:rPr>
                      <w:rFonts w:ascii="Trebuchet MS" w:hAnsi="Trebuchet MS"/>
                      <w:b/>
                      <w:i/>
                      <w:sz w:val="20"/>
                      <w:szCs w:val="20"/>
                    </w:rPr>
                    <w:t xml:space="preserve">Morning Sunday Practice:  </w:t>
                  </w:r>
                  <w:r w:rsidRPr="0066031E">
                    <w:rPr>
                      <w:rFonts w:ascii="Trebuchet MS" w:hAnsi="Trebuchet MS"/>
                      <w:i/>
                      <w:sz w:val="20"/>
                      <w:szCs w:val="20"/>
                    </w:rPr>
                    <w:t>10:00 A. M.</w:t>
                  </w:r>
                </w:p>
                <w:p w:rsidR="00721CCE" w:rsidRPr="00550469" w:rsidRDefault="00721CCE" w:rsidP="0066031E">
                  <w:pPr>
                    <w:jc w:val="center"/>
                    <w:rPr>
                      <w:rFonts w:ascii="Trebuchet MS" w:hAnsi="Trebuchet MS"/>
                      <w:b/>
                      <w:i/>
                      <w:sz w:val="20"/>
                      <w:szCs w:val="20"/>
                    </w:rPr>
                  </w:pPr>
                  <w:r w:rsidRPr="00550469">
                    <w:rPr>
                      <w:rFonts w:ascii="Trebuchet MS" w:hAnsi="Trebuchet MS"/>
                      <w:b/>
                      <w:i/>
                      <w:sz w:val="20"/>
                      <w:szCs w:val="20"/>
                    </w:rPr>
                    <w:t xml:space="preserve">Where:   </w:t>
                  </w:r>
                  <w:r w:rsidRPr="0066031E">
                    <w:rPr>
                      <w:rFonts w:ascii="Trebuchet MS" w:hAnsi="Trebuchet MS"/>
                      <w:i/>
                      <w:sz w:val="20"/>
                      <w:szCs w:val="20"/>
                    </w:rPr>
                    <w:t>Sunday morning practice is in  the Parlor</w:t>
                  </w:r>
                </w:p>
                <w:p w:rsidR="00721CCE" w:rsidRPr="0066031E" w:rsidRDefault="00721CCE" w:rsidP="0066031E">
                  <w:pPr>
                    <w:jc w:val="center"/>
                    <w:rPr>
                      <w:rFonts w:ascii="Trebuchet MS" w:hAnsi="Trebuchet MS"/>
                      <w:sz w:val="6"/>
                      <w:szCs w:val="20"/>
                    </w:rPr>
                  </w:pPr>
                </w:p>
                <w:p w:rsidR="00721CCE" w:rsidRPr="00721CCE" w:rsidRDefault="00721CCE" w:rsidP="00721CCE">
                  <w:pPr>
                    <w:jc w:val="center"/>
                    <w:rPr>
                      <w:rFonts w:ascii="Trebuchet MS" w:hAnsi="Trebuchet MS"/>
                      <w:b/>
                      <w:i/>
                      <w:sz w:val="20"/>
                      <w:szCs w:val="20"/>
                    </w:rPr>
                  </w:pPr>
                  <w:r w:rsidRPr="00721CCE">
                    <w:rPr>
                      <w:rFonts w:ascii="Trebuchet MS" w:hAnsi="Trebuchet MS"/>
                      <w:b/>
                      <w:i/>
                      <w:sz w:val="20"/>
                      <w:szCs w:val="20"/>
                    </w:rPr>
                    <w:t>If you are unable to join us on August 31, we practice most Thursdays at 7PM</w:t>
                  </w:r>
                  <w:r>
                    <w:rPr>
                      <w:rFonts w:ascii="Trebuchet MS" w:hAnsi="Trebuchet MS"/>
                      <w:b/>
                      <w:i/>
                      <w:sz w:val="20"/>
                      <w:szCs w:val="20"/>
                    </w:rPr>
                    <w:t>.  Just check the bulletin and/</w:t>
                  </w:r>
                  <w:r w:rsidRPr="00721CCE">
                    <w:rPr>
                      <w:rFonts w:ascii="Trebuchet MS" w:hAnsi="Trebuchet MS"/>
                      <w:b/>
                      <w:i/>
                      <w:sz w:val="20"/>
                      <w:szCs w:val="20"/>
                    </w:rPr>
                    <w:t>or newsletter.</w:t>
                  </w:r>
                </w:p>
                <w:p w:rsidR="00721CCE" w:rsidRPr="004D3513" w:rsidRDefault="00721CCE" w:rsidP="0066031E">
                  <w:pPr>
                    <w:rPr>
                      <w:rFonts w:ascii="Trebuchet MS" w:hAnsi="Trebuchet MS"/>
                      <w:b/>
                      <w:szCs w:val="20"/>
                      <w:u w:val="single"/>
                    </w:rPr>
                  </w:pPr>
                </w:p>
                <w:p w:rsidR="00721CCE" w:rsidRPr="0066031E" w:rsidRDefault="00721CCE" w:rsidP="0066031E">
                  <w:pPr>
                    <w:rPr>
                      <w:rFonts w:ascii="Trebuchet MS" w:hAnsi="Trebuchet MS"/>
                      <w:b/>
                      <w:sz w:val="20"/>
                      <w:szCs w:val="20"/>
                      <w:u w:val="single"/>
                    </w:rPr>
                  </w:pPr>
                  <w:r w:rsidRPr="0066031E">
                    <w:rPr>
                      <w:rFonts w:ascii="Trebuchet MS" w:hAnsi="Trebuchet MS"/>
                      <w:b/>
                      <w:sz w:val="20"/>
                      <w:szCs w:val="20"/>
                      <w:u w:val="single"/>
                    </w:rPr>
                    <w:t>Some Additional thoughts</w:t>
                  </w:r>
                </w:p>
                <w:p w:rsidR="00721CCE" w:rsidRPr="00550469" w:rsidRDefault="00721CCE" w:rsidP="0066031E">
                  <w:pPr>
                    <w:rPr>
                      <w:rFonts w:ascii="Trebuchet MS" w:hAnsi="Trebuchet MS"/>
                      <w:sz w:val="20"/>
                      <w:szCs w:val="20"/>
                    </w:rPr>
                  </w:pPr>
                  <w:r w:rsidRPr="00550469">
                    <w:rPr>
                      <w:rFonts w:ascii="Trebuchet MS" w:hAnsi="Trebuchet MS"/>
                      <w:b/>
                      <w:sz w:val="20"/>
                      <w:szCs w:val="20"/>
                    </w:rPr>
                    <w:t>A NEW CHALLENGE:</w:t>
                  </w:r>
                  <w:r w:rsidRPr="00550469">
                    <w:rPr>
                      <w:rFonts w:ascii="Trebuchet MS" w:hAnsi="Trebuchet MS"/>
                      <w:sz w:val="20"/>
                      <w:szCs w:val="20"/>
                    </w:rPr>
                    <w:t xml:space="preserve">   Learning to sing is a challenge in itself, but learning to sing with others is a skill that makes the experience all the more rewarding.</w:t>
                  </w:r>
                </w:p>
                <w:p w:rsidR="00721CCE" w:rsidRPr="00550469" w:rsidRDefault="00721CCE" w:rsidP="0066031E">
                  <w:pPr>
                    <w:rPr>
                      <w:rFonts w:ascii="Trebuchet MS" w:hAnsi="Trebuchet MS"/>
                      <w:sz w:val="20"/>
                      <w:szCs w:val="20"/>
                    </w:rPr>
                  </w:pPr>
                  <w:r w:rsidRPr="00550469">
                    <w:rPr>
                      <w:rFonts w:ascii="Trebuchet MS" w:hAnsi="Trebuchet MS"/>
                      <w:b/>
                      <w:sz w:val="20"/>
                      <w:szCs w:val="20"/>
                    </w:rPr>
                    <w:t>SOCIAL BENEFITS</w:t>
                  </w:r>
                  <w:r w:rsidRPr="00550469">
                    <w:rPr>
                      <w:rFonts w:ascii="Trebuchet MS" w:hAnsi="Trebuchet MS"/>
                      <w:sz w:val="20"/>
                      <w:szCs w:val="20"/>
                    </w:rPr>
                    <w:t>: As with any c</w:t>
                  </w:r>
                  <w:r>
                    <w:rPr>
                      <w:rFonts w:ascii="Trebuchet MS" w:hAnsi="Trebuchet MS"/>
                      <w:sz w:val="20"/>
                      <w:szCs w:val="20"/>
                    </w:rPr>
                    <w:t>l</w:t>
                  </w:r>
                  <w:r w:rsidRPr="00550469">
                    <w:rPr>
                      <w:rFonts w:ascii="Trebuchet MS" w:hAnsi="Trebuchet MS"/>
                      <w:sz w:val="20"/>
                      <w:szCs w:val="20"/>
                    </w:rPr>
                    <w:t>ub or social group, membership will not only enhance your circle of friends but also your social life.</w:t>
                  </w:r>
                </w:p>
                <w:p w:rsidR="00721CCE" w:rsidRPr="00550469" w:rsidRDefault="00721CCE" w:rsidP="0066031E">
                  <w:pPr>
                    <w:rPr>
                      <w:rFonts w:ascii="Trebuchet MS" w:hAnsi="Trebuchet MS"/>
                      <w:sz w:val="20"/>
                      <w:szCs w:val="20"/>
                    </w:rPr>
                  </w:pPr>
                  <w:r w:rsidRPr="00550469">
                    <w:rPr>
                      <w:rFonts w:ascii="Trebuchet MS" w:hAnsi="Trebuchet MS"/>
                      <w:b/>
                      <w:sz w:val="20"/>
                      <w:szCs w:val="20"/>
                    </w:rPr>
                    <w:t>EDUCATION</w:t>
                  </w:r>
                  <w:r w:rsidRPr="00550469">
                    <w:rPr>
                      <w:rFonts w:ascii="Trebuchet MS" w:hAnsi="Trebuchet MS"/>
                      <w:sz w:val="20"/>
                      <w:szCs w:val="20"/>
                    </w:rPr>
                    <w:t>:  There is a wealth of sacred choral mus</w:t>
                  </w:r>
                  <w:r>
                    <w:rPr>
                      <w:rFonts w:ascii="Trebuchet MS" w:hAnsi="Trebuchet MS"/>
                      <w:sz w:val="20"/>
                      <w:szCs w:val="20"/>
                    </w:rPr>
                    <w:t>ic to discover and being part of</w:t>
                  </w:r>
                  <w:r w:rsidRPr="00550469">
                    <w:rPr>
                      <w:rFonts w:ascii="Trebuchet MS" w:hAnsi="Trebuchet MS"/>
                      <w:sz w:val="20"/>
                      <w:szCs w:val="20"/>
                    </w:rPr>
                    <w:t xml:space="preserve"> a choir is one way of finding some of those hidden gems. </w:t>
                  </w:r>
                </w:p>
                <w:p w:rsidR="00721CCE" w:rsidRPr="00550469" w:rsidRDefault="00721CCE" w:rsidP="0066031E">
                  <w:pPr>
                    <w:rPr>
                      <w:rFonts w:ascii="Trebuchet MS" w:hAnsi="Trebuchet MS"/>
                      <w:sz w:val="20"/>
                      <w:szCs w:val="20"/>
                    </w:rPr>
                  </w:pPr>
                  <w:r w:rsidRPr="00550469">
                    <w:rPr>
                      <w:rFonts w:ascii="Trebuchet MS" w:hAnsi="Trebuchet MS"/>
                      <w:b/>
                      <w:sz w:val="20"/>
                      <w:szCs w:val="20"/>
                    </w:rPr>
                    <w:t xml:space="preserve">HEALTH BENEFITS:  </w:t>
                  </w:r>
                  <w:r w:rsidRPr="00550469">
                    <w:rPr>
                      <w:rFonts w:ascii="Trebuchet MS" w:hAnsi="Trebuchet MS"/>
                      <w:sz w:val="20"/>
                      <w:szCs w:val="20"/>
                    </w:rPr>
                    <w:t>Singing is an ideal way to relax and relieve stress as it provides an outlet from the pressures of daily life.</w:t>
                  </w:r>
                </w:p>
                <w:p w:rsidR="00721CCE" w:rsidRPr="00550469" w:rsidRDefault="00721CCE" w:rsidP="0066031E">
                  <w:pPr>
                    <w:rPr>
                      <w:rFonts w:ascii="Trebuchet MS" w:hAnsi="Trebuchet MS"/>
                      <w:sz w:val="20"/>
                      <w:szCs w:val="20"/>
                    </w:rPr>
                  </w:pPr>
                  <w:r w:rsidRPr="00550469">
                    <w:rPr>
                      <w:rFonts w:ascii="Trebuchet MS" w:hAnsi="Trebuchet MS"/>
                      <w:b/>
                      <w:sz w:val="20"/>
                      <w:szCs w:val="20"/>
                    </w:rPr>
                    <w:t>A LIFELONG PASSION</w:t>
                  </w:r>
                  <w:r w:rsidRPr="00550469">
                    <w:rPr>
                      <w:rFonts w:ascii="Trebuchet MS" w:hAnsi="Trebuchet MS"/>
                      <w:sz w:val="20"/>
                      <w:szCs w:val="20"/>
                    </w:rPr>
                    <w:t>:  Choral singing can become a hobby for life.   There are no</w:t>
                  </w:r>
                  <w:r>
                    <w:rPr>
                      <w:rFonts w:ascii="Trebuchet MS" w:hAnsi="Trebuchet MS"/>
                      <w:sz w:val="20"/>
                      <w:szCs w:val="20"/>
                    </w:rPr>
                    <w:t xml:space="preserve"> </w:t>
                  </w:r>
                  <w:r w:rsidRPr="00550469">
                    <w:rPr>
                      <w:rFonts w:ascii="Trebuchet MS" w:hAnsi="Trebuchet MS"/>
                      <w:sz w:val="20"/>
                      <w:szCs w:val="20"/>
                    </w:rPr>
                    <w:t>age or gender restrictions, it requires only the desire and time to give of   yourself to your choir and Church.</w:t>
                  </w:r>
                </w:p>
                <w:p w:rsidR="00721CCE" w:rsidRPr="00381BC9" w:rsidRDefault="00721CCE" w:rsidP="0066031E">
                  <w:pPr>
                    <w:jc w:val="center"/>
                    <w:rPr>
                      <w:rFonts w:ascii="Trebuchet MS" w:hAnsi="Trebuchet MS"/>
                      <w:sz w:val="22"/>
                      <w:szCs w:val="20"/>
                    </w:rPr>
                  </w:pPr>
                </w:p>
                <w:p w:rsidR="00606E96" w:rsidRPr="00CC3FFD" w:rsidRDefault="00606E96" w:rsidP="004C5430">
                  <w:pPr>
                    <w:jc w:val="center"/>
                    <w:rPr>
                      <w:rFonts w:ascii="Monotype Corsiva" w:hAnsi="Monotype Corsiva" w:cs="Helvetica"/>
                      <w:b/>
                      <w:sz w:val="28"/>
                      <w:szCs w:val="28"/>
                      <w:u w:val="single"/>
                    </w:rPr>
                  </w:pPr>
                </w:p>
                <w:p w:rsidR="004C5430" w:rsidRPr="004C5430" w:rsidRDefault="004C5430" w:rsidP="004C5430">
                  <w:pPr>
                    <w:jc w:val="center"/>
                    <w:rPr>
                      <w:rFonts w:ascii="Monotype Corsiva" w:hAnsi="Monotype Corsiva" w:cs="Helvetica"/>
                      <w:b/>
                      <w:sz w:val="40"/>
                      <w:szCs w:val="28"/>
                      <w:u w:val="single"/>
                    </w:rPr>
                  </w:pPr>
                  <w:r w:rsidRPr="004C5430">
                    <w:rPr>
                      <w:rFonts w:ascii="Monotype Corsiva" w:hAnsi="Monotype Corsiva" w:cs="Helvetica"/>
                      <w:b/>
                      <w:sz w:val="40"/>
                      <w:szCs w:val="28"/>
                      <w:u w:val="single"/>
                    </w:rPr>
                    <w:t>Handbells</w:t>
                  </w:r>
                </w:p>
                <w:p w:rsidR="004C5430" w:rsidRPr="004C5430" w:rsidRDefault="004C5430" w:rsidP="004C5430">
                  <w:pPr>
                    <w:jc w:val="center"/>
                    <w:rPr>
                      <w:rFonts w:ascii="Trebuchet MS" w:hAnsi="Trebuchet MS" w:cs="Helvetica"/>
                      <w:sz w:val="6"/>
                      <w:szCs w:val="28"/>
                    </w:rPr>
                  </w:pPr>
                </w:p>
                <w:p w:rsidR="004C5430" w:rsidRDefault="004C5430" w:rsidP="004C5430">
                  <w:pPr>
                    <w:rPr>
                      <w:rFonts w:ascii="Trebuchet MS" w:hAnsi="Trebuchet MS" w:cs="Helvetica"/>
                      <w:sz w:val="20"/>
                      <w:szCs w:val="28"/>
                    </w:rPr>
                  </w:pPr>
                  <w:r w:rsidRPr="004C5430">
                    <w:rPr>
                      <w:rFonts w:ascii="Trebuchet MS" w:hAnsi="Trebuchet MS" w:cs="Helvetica"/>
                      <w:sz w:val="20"/>
                      <w:szCs w:val="28"/>
                    </w:rPr>
                    <w:t>Come one! Come all! The bell choir rings again! Always looking for new members to help out since we all have cra</w:t>
                  </w:r>
                  <w:r>
                    <w:rPr>
                      <w:rFonts w:ascii="Trebuchet MS" w:hAnsi="Trebuchet MS" w:cs="Helvetica"/>
                      <w:sz w:val="20"/>
                      <w:szCs w:val="28"/>
                    </w:rPr>
                    <w:t xml:space="preserve">zy lives happening these days. </w:t>
                  </w:r>
                  <w:r w:rsidRPr="004C5430">
                    <w:rPr>
                      <w:rFonts w:ascii="Trebuchet MS" w:hAnsi="Trebuchet MS" w:cs="Helvetica"/>
                      <w:sz w:val="20"/>
                      <w:szCs w:val="28"/>
                    </w:rPr>
                    <w:t>We even have one wh</w:t>
                  </w:r>
                  <w:r>
                    <w:rPr>
                      <w:rFonts w:ascii="Trebuchet MS" w:hAnsi="Trebuchet MS" w:cs="Helvetica"/>
                      <w:sz w:val="20"/>
                      <w:szCs w:val="28"/>
                    </w:rPr>
                    <w:t xml:space="preserve">o will need shoulder surgery. </w:t>
                  </w:r>
                  <w:r w:rsidRPr="004C5430">
                    <w:rPr>
                      <w:rFonts w:ascii="Trebuchet MS" w:hAnsi="Trebuchet MS" w:cs="Helvetica"/>
                      <w:sz w:val="20"/>
                      <w:szCs w:val="28"/>
                    </w:rPr>
                    <w:t xml:space="preserve">We need those interested in ringing to contact Sarah </w:t>
                  </w:r>
                  <w:r>
                    <w:rPr>
                      <w:rFonts w:ascii="Trebuchet MS" w:hAnsi="Trebuchet MS" w:cs="Helvetica"/>
                      <w:sz w:val="20"/>
                      <w:szCs w:val="28"/>
                    </w:rPr>
                    <w:t xml:space="preserve">or one of our current ringers: </w:t>
                  </w:r>
                  <w:r w:rsidRPr="004C5430">
                    <w:rPr>
                      <w:rFonts w:ascii="Trebuchet MS" w:hAnsi="Trebuchet MS" w:cs="Helvetica"/>
                      <w:sz w:val="20"/>
                      <w:szCs w:val="28"/>
                    </w:rPr>
                    <w:t>Nancy Stonerock, Sue Perkins, Cheryl Garlow, Brenda Weiss,</w:t>
                  </w:r>
                  <w:r>
                    <w:rPr>
                      <w:rFonts w:ascii="Trebuchet MS" w:hAnsi="Trebuchet MS" w:cs="Helvetica"/>
                      <w:sz w:val="20"/>
                      <w:szCs w:val="28"/>
                    </w:rPr>
                    <w:t xml:space="preserve"> Kim Weyandt, Pat Baumgartner, Jane Williams, </w:t>
                  </w:r>
                  <w:r w:rsidRPr="004C5430">
                    <w:rPr>
                      <w:rFonts w:ascii="Trebuchet MS" w:hAnsi="Trebuchet MS" w:cs="Helvetica"/>
                      <w:sz w:val="20"/>
                      <w:szCs w:val="28"/>
                    </w:rPr>
                    <w:t>C</w:t>
                  </w:r>
                  <w:r>
                    <w:rPr>
                      <w:rFonts w:ascii="Trebuchet MS" w:hAnsi="Trebuchet MS" w:cs="Helvetica"/>
                      <w:sz w:val="20"/>
                      <w:szCs w:val="28"/>
                    </w:rPr>
                    <w:t>harlene and/or Trudy McCamey.</w:t>
                  </w:r>
                </w:p>
                <w:p w:rsidR="004C5430" w:rsidRDefault="004C5430" w:rsidP="004C5430">
                  <w:pPr>
                    <w:rPr>
                      <w:rFonts w:ascii="Trebuchet MS" w:hAnsi="Trebuchet MS" w:cs="Helvetica"/>
                      <w:sz w:val="20"/>
                      <w:szCs w:val="28"/>
                    </w:rPr>
                  </w:pPr>
                </w:p>
                <w:p w:rsidR="00A804FC" w:rsidRDefault="004C5430" w:rsidP="004C5430">
                  <w:pPr>
                    <w:rPr>
                      <w:rFonts w:ascii="Trebuchet MS" w:hAnsi="Trebuchet MS" w:cs="Helvetica"/>
                      <w:sz w:val="20"/>
                      <w:szCs w:val="28"/>
                    </w:rPr>
                  </w:pPr>
                  <w:r w:rsidRPr="004C5430">
                    <w:rPr>
                      <w:rFonts w:ascii="Trebuchet MS" w:hAnsi="Trebuchet MS" w:cs="Helvetica"/>
                      <w:sz w:val="20"/>
                      <w:szCs w:val="28"/>
                    </w:rPr>
                    <w:t xml:space="preserve">New ringers do not need to know how to ring , but  regular attendance, keeping a beat, and counting out beats would be very helpful!  </w:t>
                  </w:r>
                  <w:r w:rsidRPr="004C5430">
                    <w:rPr>
                      <w:rFonts w:ascii="Trebuchet MS" w:hAnsi="Trebuchet MS" w:cs="Helvetica"/>
                      <w:b/>
                      <w:sz w:val="20"/>
                      <w:szCs w:val="28"/>
                    </w:rPr>
                    <w:t>Rehearsals are planned for 6 – 6:45 PM on Thursday nights starting in September</w:t>
                  </w:r>
                  <w:r w:rsidRPr="004C5430">
                    <w:rPr>
                      <w:rFonts w:ascii="Trebuchet MS" w:hAnsi="Trebuchet MS" w:cs="Helvetica"/>
                      <w:sz w:val="20"/>
                      <w:szCs w:val="28"/>
                    </w:rPr>
                    <w:t xml:space="preserve">.  </w:t>
                  </w:r>
                </w:p>
                <w:p w:rsidR="004C5430" w:rsidRPr="003263B7" w:rsidRDefault="00A804FC" w:rsidP="004C5430">
                  <w:pPr>
                    <w:rPr>
                      <w:rFonts w:ascii="Trebuchet MS" w:hAnsi="Trebuchet MS"/>
                      <w:i/>
                      <w:sz w:val="18"/>
                    </w:rPr>
                  </w:pPr>
                  <w:r>
                    <w:rPr>
                      <w:rFonts w:ascii="Trebuchet MS" w:hAnsi="Trebuchet MS" w:cs="Helvetica"/>
                      <w:sz w:val="20"/>
                      <w:szCs w:val="28"/>
                    </w:rPr>
                    <w:tab/>
                  </w:r>
                  <w:r w:rsidR="004C5430" w:rsidRPr="003263B7">
                    <w:rPr>
                      <w:rFonts w:ascii="Trebuchet MS" w:hAnsi="Trebuchet MS" w:cs="Helvetica"/>
                      <w:i/>
                      <w:sz w:val="20"/>
                      <w:szCs w:val="28"/>
                    </w:rPr>
                    <w:t>Stay tuned to the bulletin for the exact rehearsal times since they have not yet been planned.</w:t>
                  </w:r>
                </w:p>
                <w:p w:rsidR="00721CCE" w:rsidRPr="004C5430" w:rsidRDefault="00721CCE" w:rsidP="00BF741B">
                  <w:pPr>
                    <w:rPr>
                      <w:rFonts w:ascii="Trebuchet MS" w:hAnsi="Trebuchet MS"/>
                      <w:sz w:val="20"/>
                    </w:rPr>
                  </w:pPr>
                </w:p>
              </w:txbxContent>
            </v:textbox>
          </v:shape>
        </w:pict>
      </w: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606E96"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r>
        <w:rPr>
          <w:rFonts w:ascii="Times New Roman" w:eastAsia="Times New Roman" w:hAnsi="Times New Roman" w:cs="Times New Roman"/>
          <w:noProof/>
          <w:color w:val="auto"/>
          <w:kern w:val="0"/>
          <w:sz w:val="24"/>
          <w:szCs w:val="24"/>
          <w:bdr w:val="none" w:sz="0" w:space="0" w:color="auto"/>
        </w:rPr>
        <w:drawing>
          <wp:anchor distT="0" distB="0" distL="114300" distR="114300" simplePos="0" relativeHeight="252105728" behindDoc="0" locked="0" layoutInCell="1" allowOverlap="1">
            <wp:simplePos x="0" y="0"/>
            <wp:positionH relativeFrom="column">
              <wp:posOffset>5233035</wp:posOffset>
            </wp:positionH>
            <wp:positionV relativeFrom="paragraph">
              <wp:posOffset>62230</wp:posOffset>
            </wp:positionV>
            <wp:extent cx="1323975" cy="591185"/>
            <wp:effectExtent l="76200" t="228600" r="47625" b="208915"/>
            <wp:wrapNone/>
            <wp:docPr id="17" name="Picture 15" descr="music not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notes3.jpg"/>
                    <pic:cNvPicPr/>
                  </pic:nvPicPr>
                  <pic:blipFill>
                    <a:blip r:embed="rId18" cstate="print"/>
                    <a:stretch>
                      <a:fillRect/>
                    </a:stretch>
                  </pic:blipFill>
                  <pic:spPr>
                    <a:xfrm rot="1308673">
                      <a:off x="0" y="0"/>
                      <a:ext cx="1323975" cy="591185"/>
                    </a:xfrm>
                    <a:prstGeom prst="rect">
                      <a:avLst/>
                    </a:prstGeom>
                  </pic:spPr>
                </pic:pic>
              </a:graphicData>
            </a:graphic>
          </wp:anchor>
        </w:drawing>
      </w: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606E96"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r>
        <w:rPr>
          <w:rFonts w:ascii="Times New Roman" w:eastAsia="Times New Roman" w:hAnsi="Times New Roman" w:cs="Times New Roman"/>
          <w:noProof/>
          <w:color w:val="auto"/>
          <w:kern w:val="0"/>
          <w:sz w:val="24"/>
          <w:szCs w:val="24"/>
          <w:bdr w:val="none" w:sz="0" w:space="0" w:color="auto"/>
        </w:rPr>
        <w:drawing>
          <wp:anchor distT="0" distB="0" distL="114300" distR="114300" simplePos="0" relativeHeight="252103680" behindDoc="0" locked="0" layoutInCell="1" allowOverlap="1">
            <wp:simplePos x="0" y="0"/>
            <wp:positionH relativeFrom="column">
              <wp:posOffset>238125</wp:posOffset>
            </wp:positionH>
            <wp:positionV relativeFrom="paragraph">
              <wp:posOffset>113030</wp:posOffset>
            </wp:positionV>
            <wp:extent cx="1323975" cy="591185"/>
            <wp:effectExtent l="76200" t="228600" r="66675" b="208915"/>
            <wp:wrapNone/>
            <wp:docPr id="16" name="Picture 15" descr="music not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notes3.jpg"/>
                    <pic:cNvPicPr/>
                  </pic:nvPicPr>
                  <pic:blipFill>
                    <a:blip r:embed="rId18" cstate="print"/>
                    <a:stretch>
                      <a:fillRect/>
                    </a:stretch>
                  </pic:blipFill>
                  <pic:spPr>
                    <a:xfrm rot="20304544">
                      <a:off x="0" y="0"/>
                      <a:ext cx="1323975" cy="591185"/>
                    </a:xfrm>
                    <a:prstGeom prst="rect">
                      <a:avLst/>
                    </a:prstGeom>
                  </pic:spPr>
                </pic:pic>
              </a:graphicData>
            </a:graphic>
          </wp:anchor>
        </w:drawing>
      </w: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CC3FFD"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r>
        <w:rPr>
          <w:rFonts w:ascii="Times New Roman" w:eastAsia="Times New Roman" w:hAnsi="Times New Roman" w:cs="Times New Roman"/>
          <w:noProof/>
          <w:color w:val="auto"/>
          <w:kern w:val="0"/>
          <w:sz w:val="24"/>
          <w:szCs w:val="24"/>
          <w:bdr w:val="none" w:sz="0" w:space="0" w:color="auto"/>
        </w:rPr>
        <w:drawing>
          <wp:anchor distT="0" distB="0" distL="114300" distR="114300" simplePos="0" relativeHeight="252102656" behindDoc="0" locked="0" layoutInCell="1" allowOverlap="1">
            <wp:simplePos x="0" y="0"/>
            <wp:positionH relativeFrom="column">
              <wp:posOffset>5229225</wp:posOffset>
            </wp:positionH>
            <wp:positionV relativeFrom="paragraph">
              <wp:posOffset>116840</wp:posOffset>
            </wp:positionV>
            <wp:extent cx="1000125" cy="628650"/>
            <wp:effectExtent l="19050" t="0" r="9525" b="0"/>
            <wp:wrapNone/>
            <wp:docPr id="15" name="Picture 14" descr="bell ch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choir.gif"/>
                    <pic:cNvPicPr/>
                  </pic:nvPicPr>
                  <pic:blipFill>
                    <a:blip r:embed="rId19" cstate="print"/>
                    <a:stretch>
                      <a:fillRect/>
                    </a:stretch>
                  </pic:blipFill>
                  <pic:spPr>
                    <a:xfrm>
                      <a:off x="0" y="0"/>
                      <a:ext cx="1000125" cy="628650"/>
                    </a:xfrm>
                    <a:prstGeom prst="rect">
                      <a:avLst/>
                    </a:prstGeom>
                  </pic:spPr>
                </pic:pic>
              </a:graphicData>
            </a:graphic>
          </wp:anchor>
        </w:drawing>
      </w: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DA6085" w:rsidRDefault="00DA60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p>
    <w:p w:rsidR="00AE3B85" w:rsidRDefault="00AE3B85" w:rsidP="00AE3B85">
      <w:pPr>
        <w:pStyle w:val="BodyA"/>
        <w:tabs>
          <w:tab w:val="left" w:pos="5760"/>
        </w:tabs>
        <w:ind w:left="990" w:right="1080"/>
        <w:jc w:val="center"/>
        <w:rPr>
          <w:rFonts w:ascii="Times New Roman" w:eastAsia="Times New Roman" w:hAnsi="Times New Roman" w:cs="Times New Roman"/>
          <w:color w:val="auto"/>
          <w:kern w:val="0"/>
          <w:sz w:val="24"/>
          <w:szCs w:val="24"/>
          <w:bdr w:val="none" w:sz="0" w:space="0" w:color="auto"/>
        </w:rPr>
      </w:pPr>
      <w:r>
        <w:rPr>
          <w:rFonts w:ascii="Times New Roman" w:eastAsia="Times New Roman" w:hAnsi="Times New Roman" w:cs="Times New Roman"/>
          <w:noProof/>
          <w:color w:val="auto"/>
          <w:kern w:val="0"/>
          <w:sz w:val="24"/>
          <w:szCs w:val="24"/>
          <w:bdr w:val="none" w:sz="0" w:space="0" w:color="auto"/>
        </w:rPr>
        <w:drawing>
          <wp:anchor distT="0" distB="0" distL="114300" distR="114300" simplePos="0" relativeHeight="251746304" behindDoc="0" locked="0" layoutInCell="1" allowOverlap="1">
            <wp:simplePos x="0" y="0"/>
            <wp:positionH relativeFrom="column">
              <wp:posOffset>114300</wp:posOffset>
            </wp:positionH>
            <wp:positionV relativeFrom="paragraph">
              <wp:posOffset>110490</wp:posOffset>
            </wp:positionV>
            <wp:extent cx="438150" cy="790575"/>
            <wp:effectExtent l="19050" t="0" r="0" b="0"/>
            <wp:wrapSquare wrapText="bothSides"/>
            <wp:docPr id="682" name="Picture 681" descr="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jpg"/>
                    <pic:cNvPicPr/>
                  </pic:nvPicPr>
                  <pic:blipFill>
                    <a:blip r:embed="rId20" cstate="print"/>
                    <a:stretch>
                      <a:fillRect/>
                    </a:stretch>
                  </pic:blipFill>
                  <pic:spPr>
                    <a:xfrm>
                      <a:off x="0" y="0"/>
                      <a:ext cx="438150" cy="790575"/>
                    </a:xfrm>
                    <a:prstGeom prst="rect">
                      <a:avLst/>
                    </a:prstGeom>
                  </pic:spPr>
                </pic:pic>
              </a:graphicData>
            </a:graphic>
          </wp:anchor>
        </w:drawing>
      </w:r>
    </w:p>
    <w:p w:rsidR="00C56182" w:rsidRPr="003955D6" w:rsidRDefault="000201EC" w:rsidP="00AE3B85">
      <w:pPr>
        <w:pStyle w:val="BodyA"/>
        <w:tabs>
          <w:tab w:val="left" w:pos="5760"/>
        </w:tabs>
        <w:ind w:left="990" w:right="1080"/>
        <w:jc w:val="center"/>
        <w:rPr>
          <w:rFonts w:ascii="Trebuchet MS" w:hAnsi="Trebuchet MS"/>
          <w:sz w:val="20"/>
          <w:szCs w:val="20"/>
        </w:rPr>
      </w:pPr>
      <w:r w:rsidRPr="000201EC">
        <w:rPr>
          <w:rFonts w:ascii="Trebuchet MS" w:hAnsi="Trebuchet MS"/>
          <w:noProof/>
          <w:sz w:val="20"/>
          <w:szCs w:val="20"/>
        </w:rPr>
        <w:pict>
          <v:shape id="_x0000_s1124" type="#_x0000_t202" style="position:absolute;left:0;text-align:left;margin-left:397.5pt;margin-top:.8pt;width:81pt;height:1in;z-index:251744256" filled="f" stroked="f">
            <v:textbox style="mso-next-textbox:#_x0000_s1124">
              <w:txbxContent>
                <w:p w:rsidR="00721CCE" w:rsidRPr="005E40DC" w:rsidRDefault="00721CCE">
                  <w:pPr>
                    <w:rPr>
                      <w:rFonts w:ascii="Trebuchet MS" w:hAnsi="Trebuchet MS"/>
                      <w:sz w:val="20"/>
                      <w:szCs w:val="20"/>
                    </w:rPr>
                  </w:pPr>
                  <w:r w:rsidRPr="005E40DC">
                    <w:rPr>
                      <w:rFonts w:ascii="Trebuchet MS" w:hAnsi="Trebuchet MS"/>
                      <w:sz w:val="20"/>
                      <w:szCs w:val="20"/>
                    </w:rPr>
                    <w:t>NON-PROFIT</w:t>
                  </w:r>
                </w:p>
                <w:p w:rsidR="00721CCE" w:rsidRPr="005E40DC" w:rsidRDefault="00721CCE">
                  <w:pPr>
                    <w:rPr>
                      <w:rFonts w:ascii="Trebuchet MS" w:hAnsi="Trebuchet MS"/>
                      <w:sz w:val="20"/>
                      <w:szCs w:val="20"/>
                    </w:rPr>
                  </w:pPr>
                  <w:r w:rsidRPr="005E40DC">
                    <w:rPr>
                      <w:rFonts w:ascii="Trebuchet MS" w:hAnsi="Trebuchet MS"/>
                      <w:sz w:val="20"/>
                      <w:szCs w:val="20"/>
                    </w:rPr>
                    <w:t>US POSTAGE</w:t>
                  </w:r>
                </w:p>
                <w:p w:rsidR="00721CCE" w:rsidRPr="005E40DC" w:rsidRDefault="00721CCE" w:rsidP="006F4616">
                  <w:pPr>
                    <w:jc w:val="center"/>
                    <w:rPr>
                      <w:rFonts w:ascii="Trebuchet MS" w:hAnsi="Trebuchet MS"/>
                      <w:sz w:val="20"/>
                      <w:szCs w:val="20"/>
                    </w:rPr>
                  </w:pPr>
                  <w:r w:rsidRPr="005E40DC">
                    <w:rPr>
                      <w:rFonts w:ascii="Trebuchet MS" w:hAnsi="Trebuchet MS"/>
                      <w:sz w:val="20"/>
                      <w:szCs w:val="20"/>
                    </w:rPr>
                    <w:t>PAID</w:t>
                  </w:r>
                </w:p>
                <w:p w:rsidR="00721CCE" w:rsidRPr="005E40DC" w:rsidRDefault="00721CCE">
                  <w:pPr>
                    <w:rPr>
                      <w:rFonts w:ascii="Trebuchet MS" w:hAnsi="Trebuchet MS"/>
                      <w:sz w:val="20"/>
                      <w:szCs w:val="20"/>
                    </w:rPr>
                  </w:pPr>
                  <w:r w:rsidRPr="005E40DC">
                    <w:rPr>
                      <w:rFonts w:ascii="Trebuchet MS" w:hAnsi="Trebuchet MS"/>
                      <w:sz w:val="20"/>
                      <w:szCs w:val="20"/>
                    </w:rPr>
                    <w:t>TOLEDO, OH</w:t>
                  </w:r>
                </w:p>
                <w:p w:rsidR="00721CCE" w:rsidRPr="005E40DC" w:rsidRDefault="00721CCE">
                  <w:pPr>
                    <w:rPr>
                      <w:rFonts w:ascii="Trebuchet MS" w:hAnsi="Trebuchet MS"/>
                      <w:sz w:val="20"/>
                      <w:szCs w:val="20"/>
                    </w:rPr>
                  </w:pPr>
                  <w:r w:rsidRPr="005E40DC">
                    <w:rPr>
                      <w:rFonts w:ascii="Trebuchet MS" w:hAnsi="Trebuchet MS"/>
                      <w:sz w:val="20"/>
                      <w:szCs w:val="20"/>
                    </w:rPr>
                    <w:t>PERMIT #522</w:t>
                  </w:r>
                </w:p>
              </w:txbxContent>
            </v:textbox>
          </v:shape>
        </w:pict>
      </w:r>
      <w:r w:rsidRPr="000201EC">
        <w:rPr>
          <w:rFonts w:ascii="Trebuchet MS" w:hAnsi="Trebuchet MS"/>
          <w:noProof/>
          <w:sz w:val="20"/>
          <w:szCs w:val="20"/>
        </w:rPr>
        <w:pict>
          <v:shape id="_x0000_s1125" type="#_x0000_t202" style="position:absolute;left:0;text-align:left;margin-left:-9pt;margin-top:.8pt;width:234pt;height:63pt;z-index:251745280" filled="f" stroked="f">
            <v:textbox style="mso-next-textbox:#_x0000_s1125">
              <w:txbxContent>
                <w:p w:rsidR="00721CCE" w:rsidRPr="004C586D" w:rsidRDefault="00721CCE">
                  <w:pPr>
                    <w:rPr>
                      <w:rFonts w:ascii="Trebuchet MS" w:hAnsi="Trebuchet MS"/>
                      <w:sz w:val="20"/>
                      <w:szCs w:val="20"/>
                    </w:rPr>
                  </w:pPr>
                  <w:r w:rsidRPr="004C586D">
                    <w:rPr>
                      <w:rFonts w:ascii="Trebuchet MS" w:hAnsi="Trebuchet MS"/>
                      <w:sz w:val="20"/>
                      <w:szCs w:val="20"/>
                    </w:rPr>
                    <w:t>ROSSFORD UNITED METHODIST CHURCH</w:t>
                  </w:r>
                </w:p>
                <w:p w:rsidR="00721CCE" w:rsidRPr="004C586D" w:rsidRDefault="00721CCE">
                  <w:pPr>
                    <w:rPr>
                      <w:rFonts w:ascii="Trebuchet MS" w:hAnsi="Trebuchet MS"/>
                      <w:sz w:val="20"/>
                      <w:szCs w:val="20"/>
                    </w:rPr>
                  </w:pPr>
                  <w:r w:rsidRPr="004C586D">
                    <w:rPr>
                      <w:rFonts w:ascii="Trebuchet MS" w:hAnsi="Trebuchet MS"/>
                      <w:sz w:val="20"/>
                      <w:szCs w:val="20"/>
                    </w:rPr>
                    <w:t>270 DIXIE HWY</w:t>
                  </w:r>
                </w:p>
                <w:p w:rsidR="00721CCE" w:rsidRPr="004C586D" w:rsidRDefault="00721CCE">
                  <w:pPr>
                    <w:rPr>
                      <w:rFonts w:ascii="Trebuchet MS" w:hAnsi="Trebuchet MS"/>
                      <w:sz w:val="20"/>
                      <w:szCs w:val="20"/>
                    </w:rPr>
                  </w:pPr>
                  <w:r w:rsidRPr="004C586D">
                    <w:rPr>
                      <w:rFonts w:ascii="Trebuchet MS" w:hAnsi="Trebuchet MS"/>
                      <w:sz w:val="20"/>
                      <w:szCs w:val="20"/>
                    </w:rPr>
                    <w:t>ROSSFORD, OH 43460</w:t>
                  </w:r>
                </w:p>
              </w:txbxContent>
            </v:textbox>
          </v:shape>
        </w:pict>
      </w:r>
    </w:p>
    <w:p w:rsidR="00A27E63" w:rsidRPr="003955D6" w:rsidRDefault="00A27E63">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025ABA" w:rsidRPr="003955D6" w:rsidRDefault="009B5579" w:rsidP="009B5579">
      <w:pPr>
        <w:jc w:val="right"/>
        <w:rPr>
          <w:rFonts w:ascii="Trebuchet MS" w:hAnsi="Trebuchet MS"/>
          <w:sz w:val="20"/>
          <w:szCs w:val="20"/>
        </w:rPr>
      </w:pPr>
      <w:r w:rsidRPr="003955D6">
        <w:rPr>
          <w:rFonts w:ascii="Trebuchet MS" w:hAnsi="Trebuchet MS"/>
          <w:sz w:val="20"/>
          <w:szCs w:val="20"/>
        </w:rPr>
        <w:t xml:space="preserve">                                                                                                  </w:t>
      </w:r>
    </w:p>
    <w:p w:rsidR="00025ABA" w:rsidRPr="003955D6" w:rsidRDefault="00025ABA" w:rsidP="00025ABA">
      <w:pPr>
        <w:jc w:val="center"/>
        <w:rPr>
          <w:rFonts w:ascii="Trebuchet MS" w:hAnsi="Trebuchet MS"/>
          <w:sz w:val="20"/>
          <w:szCs w:val="20"/>
        </w:rPr>
      </w:pP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p>
    <w:p w:rsidR="00025ABA" w:rsidRPr="003955D6" w:rsidRDefault="00025ABA" w:rsidP="00025ABA">
      <w:pPr>
        <w:jc w:val="center"/>
        <w:rPr>
          <w:rFonts w:ascii="Trebuchet MS" w:hAnsi="Trebuchet MS"/>
          <w:sz w:val="20"/>
          <w:szCs w:val="20"/>
        </w:rPr>
      </w:pPr>
    </w:p>
    <w:p w:rsidR="00D85512" w:rsidRPr="003955D6" w:rsidRDefault="00025ABA" w:rsidP="00025ABA">
      <w:pPr>
        <w:jc w:val="center"/>
        <w:rPr>
          <w:rFonts w:ascii="Trebuchet MS" w:hAnsi="Trebuchet MS"/>
          <w:sz w:val="20"/>
          <w:szCs w:val="20"/>
        </w:rPr>
      </w:pP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p>
    <w:p w:rsidR="00463422" w:rsidRDefault="00463422" w:rsidP="006B1929">
      <w:pPr>
        <w:ind w:left="2160"/>
        <w:jc w:val="right"/>
      </w:pPr>
    </w:p>
    <w:p w:rsidR="00277069" w:rsidRDefault="00277069" w:rsidP="006B1929">
      <w:pPr>
        <w:ind w:left="2160"/>
        <w:jc w:val="right"/>
      </w:pPr>
    </w:p>
    <w:p w:rsidR="00DA436D" w:rsidRDefault="00DA436D" w:rsidP="006B1929">
      <w:pPr>
        <w:ind w:left="2160"/>
        <w:jc w:val="right"/>
      </w:pPr>
    </w:p>
    <w:p w:rsidR="00DA436D" w:rsidRDefault="00DA436D" w:rsidP="006B1929">
      <w:pPr>
        <w:ind w:left="2160"/>
        <w:jc w:val="right"/>
      </w:pPr>
    </w:p>
    <w:p w:rsidR="00DA436D" w:rsidRDefault="00DA436D" w:rsidP="006B1929">
      <w:pPr>
        <w:ind w:left="2160"/>
        <w:jc w:val="right"/>
      </w:pPr>
    </w:p>
    <w:p w:rsidR="00DA436D" w:rsidRDefault="00DA436D" w:rsidP="006B1929">
      <w:pPr>
        <w:ind w:left="2160"/>
        <w:jc w:val="right"/>
      </w:pPr>
    </w:p>
    <w:p w:rsidR="00FE7FCF" w:rsidRDefault="00FE7FCF" w:rsidP="006B1929">
      <w:pPr>
        <w:ind w:left="2160"/>
        <w:jc w:val="right"/>
      </w:pPr>
    </w:p>
    <w:p w:rsidR="00FE7FCF" w:rsidRDefault="00FE7FCF" w:rsidP="006B1929">
      <w:pPr>
        <w:ind w:left="2160"/>
        <w:jc w:val="right"/>
      </w:pPr>
    </w:p>
    <w:p w:rsidR="00277069" w:rsidRDefault="00277069" w:rsidP="006B1929">
      <w:pPr>
        <w:ind w:left="2160"/>
        <w:jc w:val="right"/>
      </w:pPr>
    </w:p>
    <w:p w:rsidR="00463422" w:rsidRDefault="00463422" w:rsidP="006B1929">
      <w:pPr>
        <w:ind w:left="2160"/>
        <w:jc w:val="right"/>
      </w:pPr>
    </w:p>
    <w:p w:rsidR="00463422" w:rsidRDefault="00463422" w:rsidP="006B1929">
      <w:pPr>
        <w:ind w:left="2160"/>
        <w:jc w:val="right"/>
      </w:pPr>
    </w:p>
    <w:p w:rsidR="00463422" w:rsidRDefault="00463422" w:rsidP="006B1929">
      <w:pPr>
        <w:ind w:left="2160"/>
        <w:jc w:val="right"/>
      </w:pPr>
    </w:p>
    <w:p w:rsidR="00463422" w:rsidRDefault="00463422" w:rsidP="006B1929">
      <w:pPr>
        <w:ind w:left="2160"/>
        <w:jc w:val="right"/>
      </w:pPr>
    </w:p>
    <w:p w:rsidR="00602794" w:rsidRDefault="00602794" w:rsidP="006B1929">
      <w:pPr>
        <w:ind w:left="2160"/>
        <w:jc w:val="right"/>
      </w:pPr>
    </w:p>
    <w:p w:rsidR="00602794" w:rsidRDefault="00602794" w:rsidP="006B1929">
      <w:pPr>
        <w:ind w:left="2160"/>
        <w:jc w:val="right"/>
      </w:pPr>
    </w:p>
    <w:p w:rsidR="00602794" w:rsidRDefault="00602794" w:rsidP="006B1929">
      <w:pPr>
        <w:ind w:left="2160"/>
        <w:jc w:val="right"/>
      </w:pPr>
    </w:p>
    <w:p w:rsidR="00602794" w:rsidRDefault="00602794" w:rsidP="006B1929">
      <w:pPr>
        <w:ind w:left="2160"/>
        <w:jc w:val="right"/>
      </w:pPr>
    </w:p>
    <w:p w:rsidR="00602794" w:rsidRDefault="00602794" w:rsidP="006B1929">
      <w:pPr>
        <w:ind w:left="2160"/>
        <w:jc w:val="right"/>
      </w:pPr>
    </w:p>
    <w:p w:rsidR="00AE3B85" w:rsidRDefault="00AE3B85" w:rsidP="006B1929">
      <w:pPr>
        <w:ind w:left="2160"/>
        <w:jc w:val="right"/>
      </w:pPr>
    </w:p>
    <w:p w:rsidR="00AE3B85" w:rsidRDefault="00AE3B85" w:rsidP="006B1929">
      <w:pPr>
        <w:ind w:left="2160"/>
        <w:jc w:val="right"/>
      </w:pPr>
    </w:p>
    <w:p w:rsidR="00DA6085" w:rsidRDefault="00DA6085" w:rsidP="006B1929">
      <w:pPr>
        <w:ind w:left="2160"/>
        <w:jc w:val="right"/>
      </w:pPr>
    </w:p>
    <w:p w:rsidR="00DA6085" w:rsidRDefault="00DA6085" w:rsidP="006B1929">
      <w:pPr>
        <w:ind w:left="2160"/>
        <w:jc w:val="right"/>
      </w:pPr>
    </w:p>
    <w:p w:rsidR="00295528" w:rsidRPr="0076409B" w:rsidRDefault="00B14F55" w:rsidP="006B1929">
      <w:pPr>
        <w:ind w:left="2160"/>
        <w:jc w:val="right"/>
      </w:pPr>
      <w:r>
        <w:rPr>
          <w:rFonts w:ascii="Monotype Corsiva" w:hAnsi="Monotype Corsiva"/>
          <w:noProof/>
          <w:sz w:val="36"/>
          <w:szCs w:val="20"/>
        </w:rPr>
        <w:drawing>
          <wp:anchor distT="0" distB="0" distL="114300" distR="114300" simplePos="0" relativeHeight="252099584" behindDoc="0" locked="0" layoutInCell="1" allowOverlap="1">
            <wp:simplePos x="0" y="0"/>
            <wp:positionH relativeFrom="column">
              <wp:posOffset>3429000</wp:posOffset>
            </wp:positionH>
            <wp:positionV relativeFrom="paragraph">
              <wp:posOffset>1412875</wp:posOffset>
            </wp:positionV>
            <wp:extent cx="3457575" cy="2066925"/>
            <wp:effectExtent l="19050" t="0" r="9525" b="0"/>
            <wp:wrapNone/>
            <wp:docPr id="13" name="Picture 12" descr="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jpg"/>
                    <pic:cNvPicPr/>
                  </pic:nvPicPr>
                  <pic:blipFill>
                    <a:blip r:embed="rId21" cstate="print"/>
                    <a:stretch>
                      <a:fillRect/>
                    </a:stretch>
                  </pic:blipFill>
                  <pic:spPr>
                    <a:xfrm>
                      <a:off x="0" y="0"/>
                      <a:ext cx="3457575" cy="2066925"/>
                    </a:xfrm>
                    <a:prstGeom prst="rect">
                      <a:avLst/>
                    </a:prstGeom>
                  </pic:spPr>
                </pic:pic>
              </a:graphicData>
            </a:graphic>
          </wp:anchor>
        </w:drawing>
      </w:r>
      <w:r w:rsidR="000201EC" w:rsidRPr="000201EC">
        <w:rPr>
          <w:rFonts w:ascii="Monotype Corsiva" w:hAnsi="Monotype Corsiva"/>
          <w:sz w:val="36"/>
          <w:szCs w:val="20"/>
        </w:rPr>
        <w:pict>
          <v:rect id="_x0000_s1154" style="position:absolute;left:0;text-align:left;margin-left:0;margin-top:26.45pt;width:268.85pt;height:288.15pt;z-index:251791360;mso-position-horizontal-relative:text;mso-position-vertical-relative:text" filled="f" stroked="f" strokeweight="6pt">
            <v:stroke r:id="rId22" o:title="" filltype="pattern"/>
            <v:textbox style="mso-next-textbox:#_x0000_s1154">
              <w:txbxContent>
                <w:p w:rsidR="00721CCE" w:rsidRPr="00972E21" w:rsidRDefault="00721CCE" w:rsidP="00BB462B">
                  <w:pPr>
                    <w:pStyle w:val="ArticleHeading"/>
                    <w:jc w:val="center"/>
                    <w:rPr>
                      <w:color w:val="000000" w:themeColor="text1"/>
                      <w:u w:val="single"/>
                    </w:rPr>
                  </w:pPr>
                  <w:r w:rsidRPr="00972E21">
                    <w:rPr>
                      <w:color w:val="000000" w:themeColor="text1"/>
                      <w:u w:val="single"/>
                    </w:rPr>
                    <w:t>Staff</w:t>
                  </w:r>
                </w:p>
                <w:p w:rsidR="00721CCE" w:rsidRPr="008F0147" w:rsidRDefault="00721CCE" w:rsidP="00BB462B">
                  <w:pPr>
                    <w:pStyle w:val="ArticleHeading"/>
                    <w:jc w:val="center"/>
                    <w:rPr>
                      <w:color w:val="000000" w:themeColor="text1"/>
                    </w:rPr>
                  </w:pP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Pastor:</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t>Pastor Dwayne Shugert</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Ministers: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Every Member</w:t>
                  </w:r>
                </w:p>
                <w:p w:rsidR="00721CCE" w:rsidRPr="000064E9" w:rsidRDefault="00721CCE" w:rsidP="00BB462B">
                  <w:pPr>
                    <w:pStyle w:val="BodyText3"/>
                    <w:spacing w:after="0"/>
                    <w:rPr>
                      <w:rFonts w:ascii="Trebuchet MS" w:hAnsi="Trebuchet MS"/>
                      <w:sz w:val="20"/>
                      <w:szCs w:val="20"/>
                    </w:rPr>
                  </w:pPr>
                  <w:r w:rsidRPr="000064E9">
                    <w:rPr>
                      <w:rFonts w:ascii="Trebuchet MS" w:hAnsi="Trebuchet MS"/>
                      <w:sz w:val="20"/>
                      <w:szCs w:val="20"/>
                    </w:rPr>
                    <w:t>Children’s Ministry:</w:t>
                  </w:r>
                  <w:r w:rsidRPr="000064E9">
                    <w:rPr>
                      <w:rFonts w:ascii="Trebuchet MS" w:hAnsi="Trebuchet MS"/>
                      <w:sz w:val="20"/>
                      <w:szCs w:val="20"/>
                    </w:rPr>
                    <w:tab/>
                  </w:r>
                  <w:r w:rsidRPr="000064E9">
                    <w:rPr>
                      <w:rFonts w:ascii="Trebuchet MS" w:hAnsi="Trebuchet MS"/>
                      <w:sz w:val="20"/>
                      <w:szCs w:val="20"/>
                    </w:rPr>
                    <w:tab/>
                    <w:t>Kim Weyandt</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Youth Ministry:</w:t>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Terri Seibold</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Secretary: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Jenny Graffius</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Music Program Director:</w:t>
                  </w:r>
                  <w:r>
                    <w:rPr>
                      <w:rFonts w:ascii="Trebuchet MS" w:hAnsi="Trebuchet MS"/>
                      <w:sz w:val="20"/>
                      <w:szCs w:val="20"/>
                    </w:rPr>
                    <w:tab/>
                  </w:r>
                  <w:r w:rsidRPr="000064E9">
                    <w:rPr>
                      <w:rFonts w:ascii="Trebuchet MS" w:hAnsi="Trebuchet MS"/>
                      <w:sz w:val="20"/>
                      <w:szCs w:val="20"/>
                    </w:rPr>
                    <w:tab/>
                    <w:t>Sarah Buehrer</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Organist:</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JeanE Waggoner</w:t>
                  </w:r>
                </w:p>
                <w:p w:rsidR="00721CCE" w:rsidRPr="000064E9" w:rsidRDefault="00721CCE" w:rsidP="00BB462B">
                  <w:pPr>
                    <w:pStyle w:val="BodyText3"/>
                    <w:spacing w:after="0"/>
                    <w:rPr>
                      <w:rFonts w:ascii="Trebuchet MS" w:hAnsi="Trebuchet MS"/>
                      <w:sz w:val="20"/>
                      <w:szCs w:val="20"/>
                    </w:rPr>
                  </w:pPr>
                  <w:r>
                    <w:rPr>
                      <w:rFonts w:ascii="Trebuchet MS" w:hAnsi="Trebuchet MS"/>
                      <w:sz w:val="20"/>
                      <w:szCs w:val="20"/>
                    </w:rPr>
                    <w:t>Custodians: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 xml:space="preserve">Steve Agler </w:t>
                  </w:r>
                </w:p>
                <w:p w:rsidR="00721CCE" w:rsidRPr="000064E9" w:rsidRDefault="00721CCE" w:rsidP="00BB462B">
                  <w:pPr>
                    <w:pStyle w:val="BodyText3"/>
                    <w:spacing w:after="0"/>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Jenny Riehm</w:t>
                  </w:r>
                </w:p>
                <w:p w:rsidR="00721CCE" w:rsidRDefault="00721CCE" w:rsidP="00BB462B">
                  <w:pPr>
                    <w:pStyle w:val="BodyText3"/>
                    <w:spacing w:after="0"/>
                    <w:rPr>
                      <w:rFonts w:ascii="Trebuchet MS" w:hAnsi="Trebuchet MS"/>
                      <w:sz w:val="20"/>
                      <w:szCs w:val="20"/>
                    </w:rPr>
                  </w:pPr>
                  <w:r w:rsidRPr="000064E9">
                    <w:rPr>
                      <w:rFonts w:ascii="Trebuchet MS" w:hAnsi="Trebuchet MS"/>
                      <w:sz w:val="20"/>
                      <w:szCs w:val="20"/>
                    </w:rPr>
                    <w:t>Nursery: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Carol Kotecki</w:t>
                  </w:r>
                </w:p>
                <w:p w:rsidR="00721CCE" w:rsidRPr="00EF51F7" w:rsidRDefault="00721CCE" w:rsidP="00BB462B">
                  <w:pPr>
                    <w:pStyle w:val="BodyText3"/>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MacKenzie Rodrig</w:t>
                  </w:r>
                  <w:r w:rsidRPr="00EF51F7">
                    <w:rPr>
                      <w:rFonts w:ascii="Trebuchet MS" w:hAnsi="Trebuchet MS"/>
                      <w:sz w:val="20"/>
                      <w:szCs w:val="20"/>
                    </w:rPr>
                    <w:t>uez</w:t>
                  </w:r>
                </w:p>
                <w:p w:rsidR="00721CCE" w:rsidRDefault="00721CCE" w:rsidP="00BB462B">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p>
                <w:p w:rsidR="00721CCE" w:rsidRPr="00972E21" w:rsidRDefault="00721CCE" w:rsidP="00D85512">
                  <w:pPr>
                    <w:pStyle w:val="ArticleHeading"/>
                    <w:jc w:val="center"/>
                    <w:rPr>
                      <w:color w:val="000000" w:themeColor="text1"/>
                      <w:u w:val="single"/>
                    </w:rPr>
                  </w:pPr>
                  <w:r w:rsidRPr="00972E21">
                    <w:rPr>
                      <w:color w:val="000000" w:themeColor="text1"/>
                      <w:u w:val="single"/>
                    </w:rPr>
                    <w:t>Lay Leadership</w:t>
                  </w:r>
                </w:p>
                <w:p w:rsidR="00721CCE" w:rsidRPr="008F0147" w:rsidRDefault="00721CCE" w:rsidP="00D85512">
                  <w:pPr>
                    <w:pStyle w:val="ArticleHeading"/>
                    <w:jc w:val="center"/>
                    <w:rPr>
                      <w:color w:val="000000" w:themeColor="text1"/>
                    </w:rPr>
                  </w:pPr>
                </w:p>
                <w:p w:rsidR="00721CCE" w:rsidRPr="000064E9" w:rsidRDefault="00721CCE"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Lay Leader: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Tom Ridenour</w:t>
                  </w:r>
                </w:p>
                <w:p w:rsidR="00721CCE" w:rsidRPr="000064E9" w:rsidRDefault="00721CCE"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Head Usher: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Bob Baughman</w:t>
                  </w:r>
                </w:p>
                <w:p w:rsidR="00721CCE" w:rsidRPr="000064E9" w:rsidRDefault="00721CCE" w:rsidP="00D85512">
                  <w:pPr>
                    <w:pStyle w:val="BodyText3"/>
                    <w:spacing w:after="0"/>
                    <w:rPr>
                      <w:rFonts w:ascii="Trebuchet MS" w:hAnsi="Trebuchet MS"/>
                      <w:color w:val="auto"/>
                      <w:kern w:val="0"/>
                      <w:sz w:val="20"/>
                      <w:szCs w:val="20"/>
                    </w:rPr>
                  </w:pPr>
                  <w:r w:rsidRPr="000064E9">
                    <w:rPr>
                      <w:rFonts w:ascii="Trebuchet MS" w:hAnsi="Trebuchet MS"/>
                      <w:color w:val="auto"/>
                      <w:kern w:val="0"/>
                      <w:sz w:val="20"/>
                      <w:szCs w:val="20"/>
                    </w:rPr>
                    <w:t>Media Direc</w:t>
                  </w:r>
                  <w:r>
                    <w:rPr>
                      <w:rFonts w:ascii="Trebuchet MS" w:hAnsi="Trebuchet MS"/>
                      <w:color w:val="auto"/>
                      <w:kern w:val="0"/>
                      <w:sz w:val="20"/>
                      <w:szCs w:val="20"/>
                    </w:rPr>
                    <w:t>tors:</w:t>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Troy Westfall</w:t>
                  </w:r>
                </w:p>
                <w:p w:rsidR="00721CCE" w:rsidRPr="000064E9" w:rsidRDefault="00721CCE" w:rsidP="00D85512">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Jeff Comley</w:t>
                  </w:r>
                </w:p>
                <w:p w:rsidR="00721CCE" w:rsidRPr="000064E9" w:rsidRDefault="00721CCE" w:rsidP="00BB462B">
                  <w:pPr>
                    <w:rPr>
                      <w:rFonts w:ascii="Trebuchet MS" w:hAnsi="Trebuchet MS"/>
                      <w:sz w:val="20"/>
                      <w:szCs w:val="20"/>
                    </w:rPr>
                  </w:pPr>
                </w:p>
              </w:txbxContent>
            </v:textbox>
            <o:callout v:ext="edit" minusy="t"/>
          </v:rect>
        </w:pict>
      </w:r>
      <w:r w:rsidR="009B5579">
        <w:t xml:space="preserve">   </w:t>
      </w:r>
    </w:p>
    <w:sectPr w:rsidR="00295528" w:rsidRPr="0076409B" w:rsidSect="00152D79">
      <w:pgSz w:w="12240" w:h="15840"/>
      <w:pgMar w:top="270" w:right="45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28" w:rsidRDefault="00692728" w:rsidP="00F77ADF">
      <w:r>
        <w:separator/>
      </w:r>
    </w:p>
  </w:endnote>
  <w:endnote w:type="continuationSeparator" w:id="0">
    <w:p w:rsidR="00692728" w:rsidRDefault="00692728" w:rsidP="00F77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28" w:rsidRDefault="00692728" w:rsidP="00F77ADF">
      <w:r>
        <w:separator/>
      </w:r>
    </w:p>
  </w:footnote>
  <w:footnote w:type="continuationSeparator" w:id="0">
    <w:p w:rsidR="00692728" w:rsidRDefault="00692728" w:rsidP="00F7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F7E"/>
    <w:multiLevelType w:val="hybridMultilevel"/>
    <w:tmpl w:val="AF585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421D1A"/>
    <w:multiLevelType w:val="hybridMultilevel"/>
    <w:tmpl w:val="CE0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F392B"/>
    <w:multiLevelType w:val="hybridMultilevel"/>
    <w:tmpl w:val="C26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40CD9"/>
    <w:multiLevelType w:val="hybridMultilevel"/>
    <w:tmpl w:val="443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D35F8"/>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72635"/>
    <w:multiLevelType w:val="hybridMultilevel"/>
    <w:tmpl w:val="D66EC9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CFC5279"/>
    <w:multiLevelType w:val="hybridMultilevel"/>
    <w:tmpl w:val="85D84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9330A"/>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F2BEB"/>
    <w:multiLevelType w:val="hybridMultilevel"/>
    <w:tmpl w:val="D2C6821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savePreviewPicture/>
  <w:footnotePr>
    <w:footnote w:id="-1"/>
    <w:footnote w:id="0"/>
  </w:footnotePr>
  <w:endnotePr>
    <w:endnote w:id="-1"/>
    <w:endnote w:id="0"/>
  </w:endnotePr>
  <w:compat/>
  <w:rsids>
    <w:rsidRoot w:val="00CE73D1"/>
    <w:rsid w:val="0000148B"/>
    <w:rsid w:val="00004567"/>
    <w:rsid w:val="000064E9"/>
    <w:rsid w:val="000079B2"/>
    <w:rsid w:val="00011B4C"/>
    <w:rsid w:val="00013718"/>
    <w:rsid w:val="00013A2A"/>
    <w:rsid w:val="00013EA6"/>
    <w:rsid w:val="000201EC"/>
    <w:rsid w:val="0002405B"/>
    <w:rsid w:val="00024D0C"/>
    <w:rsid w:val="00025ABA"/>
    <w:rsid w:val="00026840"/>
    <w:rsid w:val="00026BAB"/>
    <w:rsid w:val="00031835"/>
    <w:rsid w:val="00032C16"/>
    <w:rsid w:val="00033728"/>
    <w:rsid w:val="000369D5"/>
    <w:rsid w:val="00037C76"/>
    <w:rsid w:val="00040D84"/>
    <w:rsid w:val="00041B97"/>
    <w:rsid w:val="00042DD3"/>
    <w:rsid w:val="00043248"/>
    <w:rsid w:val="00043C34"/>
    <w:rsid w:val="000514D0"/>
    <w:rsid w:val="00055218"/>
    <w:rsid w:val="00055E6F"/>
    <w:rsid w:val="00056191"/>
    <w:rsid w:val="000619BE"/>
    <w:rsid w:val="00061D98"/>
    <w:rsid w:val="00062DFD"/>
    <w:rsid w:val="00063375"/>
    <w:rsid w:val="000646C6"/>
    <w:rsid w:val="000670FB"/>
    <w:rsid w:val="000675EA"/>
    <w:rsid w:val="0007150E"/>
    <w:rsid w:val="0007363B"/>
    <w:rsid w:val="00074B93"/>
    <w:rsid w:val="000751A5"/>
    <w:rsid w:val="0007558C"/>
    <w:rsid w:val="0007715B"/>
    <w:rsid w:val="00080BFD"/>
    <w:rsid w:val="00080ED2"/>
    <w:rsid w:val="00081ECA"/>
    <w:rsid w:val="00082BB3"/>
    <w:rsid w:val="00083579"/>
    <w:rsid w:val="000853EC"/>
    <w:rsid w:val="00090745"/>
    <w:rsid w:val="00091537"/>
    <w:rsid w:val="00092773"/>
    <w:rsid w:val="00092855"/>
    <w:rsid w:val="00095AFE"/>
    <w:rsid w:val="000A02F4"/>
    <w:rsid w:val="000A0F0B"/>
    <w:rsid w:val="000A42B2"/>
    <w:rsid w:val="000A5A63"/>
    <w:rsid w:val="000A7A52"/>
    <w:rsid w:val="000A7F43"/>
    <w:rsid w:val="000B06F8"/>
    <w:rsid w:val="000B08C7"/>
    <w:rsid w:val="000B0B4D"/>
    <w:rsid w:val="000B0ECF"/>
    <w:rsid w:val="000B13C4"/>
    <w:rsid w:val="000B13DF"/>
    <w:rsid w:val="000B5833"/>
    <w:rsid w:val="000B6666"/>
    <w:rsid w:val="000B6CAB"/>
    <w:rsid w:val="000C32E0"/>
    <w:rsid w:val="000C653D"/>
    <w:rsid w:val="000C7E72"/>
    <w:rsid w:val="000D0711"/>
    <w:rsid w:val="000D07C4"/>
    <w:rsid w:val="000D1899"/>
    <w:rsid w:val="000D2719"/>
    <w:rsid w:val="000D2E9D"/>
    <w:rsid w:val="000D3328"/>
    <w:rsid w:val="000D3E15"/>
    <w:rsid w:val="000D4D78"/>
    <w:rsid w:val="000E05F2"/>
    <w:rsid w:val="000E083A"/>
    <w:rsid w:val="000E283A"/>
    <w:rsid w:val="000E28A0"/>
    <w:rsid w:val="000E684E"/>
    <w:rsid w:val="000F0009"/>
    <w:rsid w:val="000F1E82"/>
    <w:rsid w:val="000F31BE"/>
    <w:rsid w:val="000F3577"/>
    <w:rsid w:val="000F38E1"/>
    <w:rsid w:val="000F513D"/>
    <w:rsid w:val="000F5523"/>
    <w:rsid w:val="000F62DA"/>
    <w:rsid w:val="000F692D"/>
    <w:rsid w:val="000F6CCA"/>
    <w:rsid w:val="000F7A40"/>
    <w:rsid w:val="00101A12"/>
    <w:rsid w:val="00103C3E"/>
    <w:rsid w:val="00103F62"/>
    <w:rsid w:val="001077DB"/>
    <w:rsid w:val="00107CB9"/>
    <w:rsid w:val="00110137"/>
    <w:rsid w:val="00110156"/>
    <w:rsid w:val="001113E3"/>
    <w:rsid w:val="001203FF"/>
    <w:rsid w:val="001227ED"/>
    <w:rsid w:val="001231DB"/>
    <w:rsid w:val="001245F7"/>
    <w:rsid w:val="00126195"/>
    <w:rsid w:val="001262DC"/>
    <w:rsid w:val="001339D9"/>
    <w:rsid w:val="00133EE4"/>
    <w:rsid w:val="00134FA7"/>
    <w:rsid w:val="00135881"/>
    <w:rsid w:val="00136E90"/>
    <w:rsid w:val="001404D4"/>
    <w:rsid w:val="0014241F"/>
    <w:rsid w:val="00144117"/>
    <w:rsid w:val="00145337"/>
    <w:rsid w:val="001476C2"/>
    <w:rsid w:val="0015058D"/>
    <w:rsid w:val="00151224"/>
    <w:rsid w:val="00152694"/>
    <w:rsid w:val="00152AC1"/>
    <w:rsid w:val="00152D79"/>
    <w:rsid w:val="00152E41"/>
    <w:rsid w:val="00154C77"/>
    <w:rsid w:val="00161C75"/>
    <w:rsid w:val="00162300"/>
    <w:rsid w:val="0016344C"/>
    <w:rsid w:val="00163934"/>
    <w:rsid w:val="001644E3"/>
    <w:rsid w:val="00165C31"/>
    <w:rsid w:val="001663DD"/>
    <w:rsid w:val="00167517"/>
    <w:rsid w:val="001679DC"/>
    <w:rsid w:val="00172625"/>
    <w:rsid w:val="00172730"/>
    <w:rsid w:val="001728AF"/>
    <w:rsid w:val="00172B4F"/>
    <w:rsid w:val="00172DF6"/>
    <w:rsid w:val="001731D5"/>
    <w:rsid w:val="00175798"/>
    <w:rsid w:val="00176310"/>
    <w:rsid w:val="00176967"/>
    <w:rsid w:val="00177DE6"/>
    <w:rsid w:val="00180FDA"/>
    <w:rsid w:val="001824E9"/>
    <w:rsid w:val="00182B63"/>
    <w:rsid w:val="00182F4E"/>
    <w:rsid w:val="00184ACF"/>
    <w:rsid w:val="00184C55"/>
    <w:rsid w:val="001861AE"/>
    <w:rsid w:val="00186C63"/>
    <w:rsid w:val="00191C25"/>
    <w:rsid w:val="001944CC"/>
    <w:rsid w:val="001947AC"/>
    <w:rsid w:val="001954C3"/>
    <w:rsid w:val="00197944"/>
    <w:rsid w:val="001A0821"/>
    <w:rsid w:val="001A1E5D"/>
    <w:rsid w:val="001A2276"/>
    <w:rsid w:val="001A2940"/>
    <w:rsid w:val="001A3026"/>
    <w:rsid w:val="001A4F40"/>
    <w:rsid w:val="001A5635"/>
    <w:rsid w:val="001A6865"/>
    <w:rsid w:val="001A701E"/>
    <w:rsid w:val="001A726E"/>
    <w:rsid w:val="001A734B"/>
    <w:rsid w:val="001A7741"/>
    <w:rsid w:val="001A7AE7"/>
    <w:rsid w:val="001B1349"/>
    <w:rsid w:val="001B1A5C"/>
    <w:rsid w:val="001B1E73"/>
    <w:rsid w:val="001B2C89"/>
    <w:rsid w:val="001B4C4A"/>
    <w:rsid w:val="001B5785"/>
    <w:rsid w:val="001B674A"/>
    <w:rsid w:val="001C0B53"/>
    <w:rsid w:val="001C11E2"/>
    <w:rsid w:val="001C179D"/>
    <w:rsid w:val="001C2A9D"/>
    <w:rsid w:val="001D1A12"/>
    <w:rsid w:val="001D2C34"/>
    <w:rsid w:val="001D30A1"/>
    <w:rsid w:val="001D3152"/>
    <w:rsid w:val="001D442E"/>
    <w:rsid w:val="001D48A0"/>
    <w:rsid w:val="001D5185"/>
    <w:rsid w:val="001E146E"/>
    <w:rsid w:val="001E5364"/>
    <w:rsid w:val="001E662A"/>
    <w:rsid w:val="001E6A55"/>
    <w:rsid w:val="001E6A5F"/>
    <w:rsid w:val="001E6C80"/>
    <w:rsid w:val="001F06BC"/>
    <w:rsid w:val="001F0DAE"/>
    <w:rsid w:val="001F116F"/>
    <w:rsid w:val="001F1D10"/>
    <w:rsid w:val="001F21F1"/>
    <w:rsid w:val="001F41EB"/>
    <w:rsid w:val="001F77E5"/>
    <w:rsid w:val="002050FF"/>
    <w:rsid w:val="00207024"/>
    <w:rsid w:val="00207054"/>
    <w:rsid w:val="00210E28"/>
    <w:rsid w:val="00211D49"/>
    <w:rsid w:val="0021424B"/>
    <w:rsid w:val="00216202"/>
    <w:rsid w:val="00216727"/>
    <w:rsid w:val="00217853"/>
    <w:rsid w:val="00221205"/>
    <w:rsid w:val="00222382"/>
    <w:rsid w:val="00222B47"/>
    <w:rsid w:val="00225067"/>
    <w:rsid w:val="00226B39"/>
    <w:rsid w:val="00227A16"/>
    <w:rsid w:val="00230C91"/>
    <w:rsid w:val="00231818"/>
    <w:rsid w:val="0023446A"/>
    <w:rsid w:val="00234571"/>
    <w:rsid w:val="00234DAD"/>
    <w:rsid w:val="002351E5"/>
    <w:rsid w:val="00241124"/>
    <w:rsid w:val="0024150D"/>
    <w:rsid w:val="002445B2"/>
    <w:rsid w:val="0025237E"/>
    <w:rsid w:val="002523FE"/>
    <w:rsid w:val="00252FFF"/>
    <w:rsid w:val="0025334C"/>
    <w:rsid w:val="00255F93"/>
    <w:rsid w:val="0026025C"/>
    <w:rsid w:val="00261071"/>
    <w:rsid w:val="002620EA"/>
    <w:rsid w:val="00262904"/>
    <w:rsid w:val="00262CDF"/>
    <w:rsid w:val="00262E2F"/>
    <w:rsid w:val="0026356D"/>
    <w:rsid w:val="00264A22"/>
    <w:rsid w:val="002714BD"/>
    <w:rsid w:val="0027223B"/>
    <w:rsid w:val="00277069"/>
    <w:rsid w:val="00277372"/>
    <w:rsid w:val="00281039"/>
    <w:rsid w:val="0028506F"/>
    <w:rsid w:val="0028774F"/>
    <w:rsid w:val="00291BC3"/>
    <w:rsid w:val="0029275D"/>
    <w:rsid w:val="0029502A"/>
    <w:rsid w:val="00295528"/>
    <w:rsid w:val="00295B2F"/>
    <w:rsid w:val="00296ED6"/>
    <w:rsid w:val="0029769F"/>
    <w:rsid w:val="00297DC2"/>
    <w:rsid w:val="002A2954"/>
    <w:rsid w:val="002A4B2E"/>
    <w:rsid w:val="002A4E64"/>
    <w:rsid w:val="002A673B"/>
    <w:rsid w:val="002A7442"/>
    <w:rsid w:val="002A7AC7"/>
    <w:rsid w:val="002B214F"/>
    <w:rsid w:val="002B2F41"/>
    <w:rsid w:val="002B4AC7"/>
    <w:rsid w:val="002B6FFE"/>
    <w:rsid w:val="002B7392"/>
    <w:rsid w:val="002C113B"/>
    <w:rsid w:val="002C2245"/>
    <w:rsid w:val="002C239B"/>
    <w:rsid w:val="002C271C"/>
    <w:rsid w:val="002C273B"/>
    <w:rsid w:val="002C3E5D"/>
    <w:rsid w:val="002C586C"/>
    <w:rsid w:val="002C7B6B"/>
    <w:rsid w:val="002D1757"/>
    <w:rsid w:val="002D19BA"/>
    <w:rsid w:val="002D3A0E"/>
    <w:rsid w:val="002D3BC8"/>
    <w:rsid w:val="002D3D4F"/>
    <w:rsid w:val="002D511C"/>
    <w:rsid w:val="002D6559"/>
    <w:rsid w:val="002E02F3"/>
    <w:rsid w:val="002E10A5"/>
    <w:rsid w:val="002E2BE8"/>
    <w:rsid w:val="002E3F8F"/>
    <w:rsid w:val="002E453E"/>
    <w:rsid w:val="002E66F7"/>
    <w:rsid w:val="002F0E78"/>
    <w:rsid w:val="002F0F70"/>
    <w:rsid w:val="002F1722"/>
    <w:rsid w:val="002F2F3E"/>
    <w:rsid w:val="002F37DA"/>
    <w:rsid w:val="002F45E7"/>
    <w:rsid w:val="002F4830"/>
    <w:rsid w:val="002F70BC"/>
    <w:rsid w:val="003008E5"/>
    <w:rsid w:val="0030305A"/>
    <w:rsid w:val="00303D61"/>
    <w:rsid w:val="00304A15"/>
    <w:rsid w:val="00305E49"/>
    <w:rsid w:val="00306CEA"/>
    <w:rsid w:val="00306F19"/>
    <w:rsid w:val="00307806"/>
    <w:rsid w:val="003112BA"/>
    <w:rsid w:val="00314316"/>
    <w:rsid w:val="003159B6"/>
    <w:rsid w:val="00315B7E"/>
    <w:rsid w:val="0031724C"/>
    <w:rsid w:val="00322307"/>
    <w:rsid w:val="0032443C"/>
    <w:rsid w:val="003251FF"/>
    <w:rsid w:val="00325383"/>
    <w:rsid w:val="003257C7"/>
    <w:rsid w:val="003263B7"/>
    <w:rsid w:val="0032659A"/>
    <w:rsid w:val="00331A39"/>
    <w:rsid w:val="00332354"/>
    <w:rsid w:val="00333D8C"/>
    <w:rsid w:val="0033621A"/>
    <w:rsid w:val="003366EB"/>
    <w:rsid w:val="00340EB0"/>
    <w:rsid w:val="00341385"/>
    <w:rsid w:val="00341AAC"/>
    <w:rsid w:val="00342BC5"/>
    <w:rsid w:val="00343566"/>
    <w:rsid w:val="003457E1"/>
    <w:rsid w:val="00346767"/>
    <w:rsid w:val="003467E8"/>
    <w:rsid w:val="00347A69"/>
    <w:rsid w:val="003505BD"/>
    <w:rsid w:val="00350C5F"/>
    <w:rsid w:val="00353628"/>
    <w:rsid w:val="00355BFE"/>
    <w:rsid w:val="0035764F"/>
    <w:rsid w:val="00360032"/>
    <w:rsid w:val="0036058D"/>
    <w:rsid w:val="00360F2B"/>
    <w:rsid w:val="00361C93"/>
    <w:rsid w:val="00361CEA"/>
    <w:rsid w:val="00366547"/>
    <w:rsid w:val="00367563"/>
    <w:rsid w:val="00367C09"/>
    <w:rsid w:val="0037076D"/>
    <w:rsid w:val="00370973"/>
    <w:rsid w:val="003735FD"/>
    <w:rsid w:val="00373979"/>
    <w:rsid w:val="00374162"/>
    <w:rsid w:val="00376ED1"/>
    <w:rsid w:val="00377F9E"/>
    <w:rsid w:val="003803C9"/>
    <w:rsid w:val="003817A0"/>
    <w:rsid w:val="00381BC9"/>
    <w:rsid w:val="00384871"/>
    <w:rsid w:val="0038511A"/>
    <w:rsid w:val="0039027E"/>
    <w:rsid w:val="00391060"/>
    <w:rsid w:val="003938F9"/>
    <w:rsid w:val="00393B46"/>
    <w:rsid w:val="0039423A"/>
    <w:rsid w:val="00395125"/>
    <w:rsid w:val="0039539B"/>
    <w:rsid w:val="003955D6"/>
    <w:rsid w:val="003961B4"/>
    <w:rsid w:val="003A0C9C"/>
    <w:rsid w:val="003A319A"/>
    <w:rsid w:val="003A32AD"/>
    <w:rsid w:val="003A5444"/>
    <w:rsid w:val="003A5BDA"/>
    <w:rsid w:val="003A6263"/>
    <w:rsid w:val="003A698A"/>
    <w:rsid w:val="003B0076"/>
    <w:rsid w:val="003B0181"/>
    <w:rsid w:val="003B0CB4"/>
    <w:rsid w:val="003B13E3"/>
    <w:rsid w:val="003B44B8"/>
    <w:rsid w:val="003B44E9"/>
    <w:rsid w:val="003B5DBC"/>
    <w:rsid w:val="003B7BBE"/>
    <w:rsid w:val="003C0A5B"/>
    <w:rsid w:val="003C3170"/>
    <w:rsid w:val="003C38EF"/>
    <w:rsid w:val="003C5815"/>
    <w:rsid w:val="003C5DAD"/>
    <w:rsid w:val="003D0C31"/>
    <w:rsid w:val="003D1B13"/>
    <w:rsid w:val="003D1DB1"/>
    <w:rsid w:val="003D3EFD"/>
    <w:rsid w:val="003D562D"/>
    <w:rsid w:val="003D7323"/>
    <w:rsid w:val="003D7594"/>
    <w:rsid w:val="003D7AA3"/>
    <w:rsid w:val="003D7D61"/>
    <w:rsid w:val="003E0C4F"/>
    <w:rsid w:val="003E10B8"/>
    <w:rsid w:val="003E41F7"/>
    <w:rsid w:val="003E7E44"/>
    <w:rsid w:val="003F4379"/>
    <w:rsid w:val="003F473C"/>
    <w:rsid w:val="003F5FAE"/>
    <w:rsid w:val="003F67DB"/>
    <w:rsid w:val="003F74BF"/>
    <w:rsid w:val="00400C2B"/>
    <w:rsid w:val="00400D10"/>
    <w:rsid w:val="00400F3A"/>
    <w:rsid w:val="004028A4"/>
    <w:rsid w:val="004036DF"/>
    <w:rsid w:val="0040661B"/>
    <w:rsid w:val="00410E6B"/>
    <w:rsid w:val="0042099A"/>
    <w:rsid w:val="00421039"/>
    <w:rsid w:val="00421BAC"/>
    <w:rsid w:val="00422499"/>
    <w:rsid w:val="00422AA6"/>
    <w:rsid w:val="00424E3E"/>
    <w:rsid w:val="00425A97"/>
    <w:rsid w:val="00425E68"/>
    <w:rsid w:val="00426F63"/>
    <w:rsid w:val="0042786A"/>
    <w:rsid w:val="00427B8B"/>
    <w:rsid w:val="00427CA1"/>
    <w:rsid w:val="00430C4D"/>
    <w:rsid w:val="00433CA5"/>
    <w:rsid w:val="0043481C"/>
    <w:rsid w:val="00436CE3"/>
    <w:rsid w:val="00437CB9"/>
    <w:rsid w:val="004402D6"/>
    <w:rsid w:val="004408A3"/>
    <w:rsid w:val="00441CE2"/>
    <w:rsid w:val="00442147"/>
    <w:rsid w:val="00442FD7"/>
    <w:rsid w:val="004442E9"/>
    <w:rsid w:val="0044701F"/>
    <w:rsid w:val="00447416"/>
    <w:rsid w:val="004476D9"/>
    <w:rsid w:val="00447E7F"/>
    <w:rsid w:val="00450F96"/>
    <w:rsid w:val="00451FD0"/>
    <w:rsid w:val="00453AFF"/>
    <w:rsid w:val="00454400"/>
    <w:rsid w:val="00454F7A"/>
    <w:rsid w:val="00455DDD"/>
    <w:rsid w:val="00460738"/>
    <w:rsid w:val="00463422"/>
    <w:rsid w:val="0046519D"/>
    <w:rsid w:val="004654D4"/>
    <w:rsid w:val="00466463"/>
    <w:rsid w:val="0046778C"/>
    <w:rsid w:val="0046797B"/>
    <w:rsid w:val="00467ADD"/>
    <w:rsid w:val="00470CC1"/>
    <w:rsid w:val="00475D15"/>
    <w:rsid w:val="00477484"/>
    <w:rsid w:val="004810EB"/>
    <w:rsid w:val="00484ADA"/>
    <w:rsid w:val="0048596B"/>
    <w:rsid w:val="00485B2C"/>
    <w:rsid w:val="00486310"/>
    <w:rsid w:val="0049213D"/>
    <w:rsid w:val="0049477C"/>
    <w:rsid w:val="00495080"/>
    <w:rsid w:val="00496AC4"/>
    <w:rsid w:val="00497819"/>
    <w:rsid w:val="004A2BAD"/>
    <w:rsid w:val="004A3A7A"/>
    <w:rsid w:val="004A61BC"/>
    <w:rsid w:val="004B0758"/>
    <w:rsid w:val="004B0815"/>
    <w:rsid w:val="004B0EEB"/>
    <w:rsid w:val="004B121C"/>
    <w:rsid w:val="004B27F0"/>
    <w:rsid w:val="004B3BA0"/>
    <w:rsid w:val="004B42AF"/>
    <w:rsid w:val="004B4E41"/>
    <w:rsid w:val="004C0E58"/>
    <w:rsid w:val="004C1699"/>
    <w:rsid w:val="004C3276"/>
    <w:rsid w:val="004C35FA"/>
    <w:rsid w:val="004C41E2"/>
    <w:rsid w:val="004C5430"/>
    <w:rsid w:val="004C551D"/>
    <w:rsid w:val="004C586D"/>
    <w:rsid w:val="004D282C"/>
    <w:rsid w:val="004D2D53"/>
    <w:rsid w:val="004D2E7D"/>
    <w:rsid w:val="004D3513"/>
    <w:rsid w:val="004D3F14"/>
    <w:rsid w:val="004D3F1A"/>
    <w:rsid w:val="004D5760"/>
    <w:rsid w:val="004D5BA8"/>
    <w:rsid w:val="004D619F"/>
    <w:rsid w:val="004D750F"/>
    <w:rsid w:val="004E3F88"/>
    <w:rsid w:val="004E486D"/>
    <w:rsid w:val="004E4EB4"/>
    <w:rsid w:val="004E5DE0"/>
    <w:rsid w:val="004E6DCF"/>
    <w:rsid w:val="004E76F5"/>
    <w:rsid w:val="004F408A"/>
    <w:rsid w:val="004F5032"/>
    <w:rsid w:val="004F5C8F"/>
    <w:rsid w:val="004F7C19"/>
    <w:rsid w:val="00500080"/>
    <w:rsid w:val="00500276"/>
    <w:rsid w:val="00500464"/>
    <w:rsid w:val="00500ED3"/>
    <w:rsid w:val="00501609"/>
    <w:rsid w:val="00502BAD"/>
    <w:rsid w:val="00504923"/>
    <w:rsid w:val="00504E65"/>
    <w:rsid w:val="00505FAB"/>
    <w:rsid w:val="005104A1"/>
    <w:rsid w:val="005109EF"/>
    <w:rsid w:val="005132B7"/>
    <w:rsid w:val="00522B02"/>
    <w:rsid w:val="00522EAE"/>
    <w:rsid w:val="00523D37"/>
    <w:rsid w:val="00523D9E"/>
    <w:rsid w:val="00526130"/>
    <w:rsid w:val="005265BC"/>
    <w:rsid w:val="00527EB8"/>
    <w:rsid w:val="005300F8"/>
    <w:rsid w:val="00531860"/>
    <w:rsid w:val="00535289"/>
    <w:rsid w:val="00536810"/>
    <w:rsid w:val="00540CD3"/>
    <w:rsid w:val="00540CF8"/>
    <w:rsid w:val="005458C0"/>
    <w:rsid w:val="00546E04"/>
    <w:rsid w:val="00546FA5"/>
    <w:rsid w:val="005502D4"/>
    <w:rsid w:val="005505FC"/>
    <w:rsid w:val="00550A75"/>
    <w:rsid w:val="005520A9"/>
    <w:rsid w:val="00553581"/>
    <w:rsid w:val="005535A2"/>
    <w:rsid w:val="00553D01"/>
    <w:rsid w:val="00555035"/>
    <w:rsid w:val="00557004"/>
    <w:rsid w:val="00557006"/>
    <w:rsid w:val="00557460"/>
    <w:rsid w:val="005578A3"/>
    <w:rsid w:val="00560991"/>
    <w:rsid w:val="00562AD6"/>
    <w:rsid w:val="00562CB6"/>
    <w:rsid w:val="0056332A"/>
    <w:rsid w:val="005641E4"/>
    <w:rsid w:val="005648B9"/>
    <w:rsid w:val="00564B2C"/>
    <w:rsid w:val="00565737"/>
    <w:rsid w:val="00565C08"/>
    <w:rsid w:val="00565E2E"/>
    <w:rsid w:val="005663F3"/>
    <w:rsid w:val="00566BA9"/>
    <w:rsid w:val="00572470"/>
    <w:rsid w:val="00572E93"/>
    <w:rsid w:val="005732D9"/>
    <w:rsid w:val="0057614F"/>
    <w:rsid w:val="00576782"/>
    <w:rsid w:val="005769BB"/>
    <w:rsid w:val="005779F2"/>
    <w:rsid w:val="005808C2"/>
    <w:rsid w:val="00581892"/>
    <w:rsid w:val="00581A16"/>
    <w:rsid w:val="00585AD9"/>
    <w:rsid w:val="0059042F"/>
    <w:rsid w:val="005931EA"/>
    <w:rsid w:val="005A0639"/>
    <w:rsid w:val="005A16F8"/>
    <w:rsid w:val="005A260F"/>
    <w:rsid w:val="005A2ED1"/>
    <w:rsid w:val="005A504F"/>
    <w:rsid w:val="005A5ECF"/>
    <w:rsid w:val="005B01B2"/>
    <w:rsid w:val="005B0BCB"/>
    <w:rsid w:val="005B1993"/>
    <w:rsid w:val="005B1F91"/>
    <w:rsid w:val="005B45A1"/>
    <w:rsid w:val="005B4734"/>
    <w:rsid w:val="005C01A9"/>
    <w:rsid w:val="005C1905"/>
    <w:rsid w:val="005C19AF"/>
    <w:rsid w:val="005C38D7"/>
    <w:rsid w:val="005C5408"/>
    <w:rsid w:val="005D0064"/>
    <w:rsid w:val="005D2BCE"/>
    <w:rsid w:val="005D2C14"/>
    <w:rsid w:val="005D2D11"/>
    <w:rsid w:val="005D2FD0"/>
    <w:rsid w:val="005D3A6C"/>
    <w:rsid w:val="005D45D5"/>
    <w:rsid w:val="005D4DAB"/>
    <w:rsid w:val="005D509B"/>
    <w:rsid w:val="005D5CFE"/>
    <w:rsid w:val="005D77A9"/>
    <w:rsid w:val="005D7B7C"/>
    <w:rsid w:val="005E0B70"/>
    <w:rsid w:val="005E189D"/>
    <w:rsid w:val="005E2B5B"/>
    <w:rsid w:val="005E39C4"/>
    <w:rsid w:val="005E40DC"/>
    <w:rsid w:val="005E63F0"/>
    <w:rsid w:val="005E6A6E"/>
    <w:rsid w:val="005F34B3"/>
    <w:rsid w:val="005F7F7A"/>
    <w:rsid w:val="006001CB"/>
    <w:rsid w:val="00600996"/>
    <w:rsid w:val="00602794"/>
    <w:rsid w:val="00603478"/>
    <w:rsid w:val="00603B66"/>
    <w:rsid w:val="006048A7"/>
    <w:rsid w:val="0060512D"/>
    <w:rsid w:val="00605D58"/>
    <w:rsid w:val="00605EDC"/>
    <w:rsid w:val="00605EFA"/>
    <w:rsid w:val="006063FA"/>
    <w:rsid w:val="00606E96"/>
    <w:rsid w:val="006070F6"/>
    <w:rsid w:val="00607662"/>
    <w:rsid w:val="006076F3"/>
    <w:rsid w:val="00610F26"/>
    <w:rsid w:val="0061114A"/>
    <w:rsid w:val="0061295F"/>
    <w:rsid w:val="0061333E"/>
    <w:rsid w:val="00615837"/>
    <w:rsid w:val="00615B09"/>
    <w:rsid w:val="0061602E"/>
    <w:rsid w:val="00616E6D"/>
    <w:rsid w:val="00620ECD"/>
    <w:rsid w:val="00622488"/>
    <w:rsid w:val="006224E8"/>
    <w:rsid w:val="00623028"/>
    <w:rsid w:val="006246C6"/>
    <w:rsid w:val="00625368"/>
    <w:rsid w:val="00627B12"/>
    <w:rsid w:val="00631DD6"/>
    <w:rsid w:val="00633FD3"/>
    <w:rsid w:val="006364DA"/>
    <w:rsid w:val="00637024"/>
    <w:rsid w:val="00637531"/>
    <w:rsid w:val="00640262"/>
    <w:rsid w:val="006413C1"/>
    <w:rsid w:val="006413CA"/>
    <w:rsid w:val="00642523"/>
    <w:rsid w:val="00645F2F"/>
    <w:rsid w:val="006462A2"/>
    <w:rsid w:val="006467A2"/>
    <w:rsid w:val="00647D5E"/>
    <w:rsid w:val="006529AA"/>
    <w:rsid w:val="00653454"/>
    <w:rsid w:val="00653975"/>
    <w:rsid w:val="00653CDF"/>
    <w:rsid w:val="006562C1"/>
    <w:rsid w:val="00656E6B"/>
    <w:rsid w:val="00657DAE"/>
    <w:rsid w:val="0066031E"/>
    <w:rsid w:val="006627B8"/>
    <w:rsid w:val="006639D9"/>
    <w:rsid w:val="00667DBC"/>
    <w:rsid w:val="0067022B"/>
    <w:rsid w:val="00670346"/>
    <w:rsid w:val="006705DF"/>
    <w:rsid w:val="006706D8"/>
    <w:rsid w:val="0067150A"/>
    <w:rsid w:val="006734A9"/>
    <w:rsid w:val="006746AC"/>
    <w:rsid w:val="00675096"/>
    <w:rsid w:val="00675FA2"/>
    <w:rsid w:val="006760D0"/>
    <w:rsid w:val="00677BAD"/>
    <w:rsid w:val="00686562"/>
    <w:rsid w:val="00686E80"/>
    <w:rsid w:val="00687E76"/>
    <w:rsid w:val="00690257"/>
    <w:rsid w:val="00691DA6"/>
    <w:rsid w:val="00692728"/>
    <w:rsid w:val="00692AB1"/>
    <w:rsid w:val="00693B8D"/>
    <w:rsid w:val="00697DDF"/>
    <w:rsid w:val="006A026E"/>
    <w:rsid w:val="006A10CE"/>
    <w:rsid w:val="006A5402"/>
    <w:rsid w:val="006A5545"/>
    <w:rsid w:val="006A5C1D"/>
    <w:rsid w:val="006A60FD"/>
    <w:rsid w:val="006A66D8"/>
    <w:rsid w:val="006A676D"/>
    <w:rsid w:val="006B0312"/>
    <w:rsid w:val="006B06E6"/>
    <w:rsid w:val="006B1929"/>
    <w:rsid w:val="006B23E4"/>
    <w:rsid w:val="006B26D5"/>
    <w:rsid w:val="006B36BD"/>
    <w:rsid w:val="006B3FC2"/>
    <w:rsid w:val="006B4FA1"/>
    <w:rsid w:val="006B549A"/>
    <w:rsid w:val="006B6007"/>
    <w:rsid w:val="006B65F1"/>
    <w:rsid w:val="006C05AA"/>
    <w:rsid w:val="006C09A5"/>
    <w:rsid w:val="006C09ED"/>
    <w:rsid w:val="006C0BC0"/>
    <w:rsid w:val="006C1377"/>
    <w:rsid w:val="006C5300"/>
    <w:rsid w:val="006C6253"/>
    <w:rsid w:val="006C6932"/>
    <w:rsid w:val="006C6B3B"/>
    <w:rsid w:val="006D1193"/>
    <w:rsid w:val="006D33C7"/>
    <w:rsid w:val="006D6F47"/>
    <w:rsid w:val="006E3E3B"/>
    <w:rsid w:val="006E71CB"/>
    <w:rsid w:val="006E7299"/>
    <w:rsid w:val="006F0F42"/>
    <w:rsid w:val="006F3198"/>
    <w:rsid w:val="006F3B4C"/>
    <w:rsid w:val="006F4616"/>
    <w:rsid w:val="006F4B76"/>
    <w:rsid w:val="006F6424"/>
    <w:rsid w:val="00700FED"/>
    <w:rsid w:val="0070155A"/>
    <w:rsid w:val="00702B59"/>
    <w:rsid w:val="00704092"/>
    <w:rsid w:val="00705249"/>
    <w:rsid w:val="00705C34"/>
    <w:rsid w:val="00707B81"/>
    <w:rsid w:val="00712ADA"/>
    <w:rsid w:val="00714621"/>
    <w:rsid w:val="00714D09"/>
    <w:rsid w:val="0071608B"/>
    <w:rsid w:val="00720C91"/>
    <w:rsid w:val="00721CCE"/>
    <w:rsid w:val="00722B1B"/>
    <w:rsid w:val="00723BCF"/>
    <w:rsid w:val="00723F6B"/>
    <w:rsid w:val="00724614"/>
    <w:rsid w:val="00724861"/>
    <w:rsid w:val="0072519C"/>
    <w:rsid w:val="0072587F"/>
    <w:rsid w:val="00725A8B"/>
    <w:rsid w:val="00725C4B"/>
    <w:rsid w:val="007261F8"/>
    <w:rsid w:val="00726EAB"/>
    <w:rsid w:val="00731DAD"/>
    <w:rsid w:val="00734A4E"/>
    <w:rsid w:val="00735CA5"/>
    <w:rsid w:val="007365A4"/>
    <w:rsid w:val="00737ADA"/>
    <w:rsid w:val="00740BD1"/>
    <w:rsid w:val="00740DC3"/>
    <w:rsid w:val="007442B8"/>
    <w:rsid w:val="0074456C"/>
    <w:rsid w:val="00744DDC"/>
    <w:rsid w:val="0074521B"/>
    <w:rsid w:val="00745823"/>
    <w:rsid w:val="007475F4"/>
    <w:rsid w:val="00747CB7"/>
    <w:rsid w:val="00747D44"/>
    <w:rsid w:val="0075178F"/>
    <w:rsid w:val="00751C95"/>
    <w:rsid w:val="00751CD8"/>
    <w:rsid w:val="0076409B"/>
    <w:rsid w:val="007641B6"/>
    <w:rsid w:val="007662C3"/>
    <w:rsid w:val="007725BD"/>
    <w:rsid w:val="00772D5F"/>
    <w:rsid w:val="00772F19"/>
    <w:rsid w:val="007775E6"/>
    <w:rsid w:val="00780858"/>
    <w:rsid w:val="00781251"/>
    <w:rsid w:val="00781ABA"/>
    <w:rsid w:val="00781D5A"/>
    <w:rsid w:val="00784AFD"/>
    <w:rsid w:val="00784DE4"/>
    <w:rsid w:val="0078582F"/>
    <w:rsid w:val="00786CEE"/>
    <w:rsid w:val="0078791A"/>
    <w:rsid w:val="00791A44"/>
    <w:rsid w:val="007929F2"/>
    <w:rsid w:val="007936A1"/>
    <w:rsid w:val="0079455C"/>
    <w:rsid w:val="007962A0"/>
    <w:rsid w:val="007A0060"/>
    <w:rsid w:val="007A15C4"/>
    <w:rsid w:val="007A2855"/>
    <w:rsid w:val="007A4859"/>
    <w:rsid w:val="007A73B2"/>
    <w:rsid w:val="007B0E3E"/>
    <w:rsid w:val="007B0EF4"/>
    <w:rsid w:val="007B168F"/>
    <w:rsid w:val="007B16ED"/>
    <w:rsid w:val="007B19B7"/>
    <w:rsid w:val="007B2123"/>
    <w:rsid w:val="007B599F"/>
    <w:rsid w:val="007B763C"/>
    <w:rsid w:val="007B7A42"/>
    <w:rsid w:val="007C002B"/>
    <w:rsid w:val="007C0382"/>
    <w:rsid w:val="007C1DE8"/>
    <w:rsid w:val="007C44C2"/>
    <w:rsid w:val="007C509A"/>
    <w:rsid w:val="007C61A7"/>
    <w:rsid w:val="007D0E5D"/>
    <w:rsid w:val="007D1DDB"/>
    <w:rsid w:val="007D279E"/>
    <w:rsid w:val="007D66BB"/>
    <w:rsid w:val="007E0AA5"/>
    <w:rsid w:val="007E1C14"/>
    <w:rsid w:val="007E37E2"/>
    <w:rsid w:val="007E55B7"/>
    <w:rsid w:val="007E5CFA"/>
    <w:rsid w:val="007F0090"/>
    <w:rsid w:val="007F1770"/>
    <w:rsid w:val="007F2012"/>
    <w:rsid w:val="007F2543"/>
    <w:rsid w:val="007F3C1F"/>
    <w:rsid w:val="007F7067"/>
    <w:rsid w:val="008007B8"/>
    <w:rsid w:val="00800BD1"/>
    <w:rsid w:val="0080264B"/>
    <w:rsid w:val="00802CA1"/>
    <w:rsid w:val="0080320A"/>
    <w:rsid w:val="0080351B"/>
    <w:rsid w:val="00803789"/>
    <w:rsid w:val="00805A87"/>
    <w:rsid w:val="00806ADD"/>
    <w:rsid w:val="00807094"/>
    <w:rsid w:val="008072F4"/>
    <w:rsid w:val="00807D80"/>
    <w:rsid w:val="008126EB"/>
    <w:rsid w:val="0081275B"/>
    <w:rsid w:val="00812938"/>
    <w:rsid w:val="0081307E"/>
    <w:rsid w:val="008142C1"/>
    <w:rsid w:val="00814DFC"/>
    <w:rsid w:val="008153E8"/>
    <w:rsid w:val="00815B1C"/>
    <w:rsid w:val="008208C5"/>
    <w:rsid w:val="008229B1"/>
    <w:rsid w:val="00822AA2"/>
    <w:rsid w:val="00825118"/>
    <w:rsid w:val="00825D3B"/>
    <w:rsid w:val="0082764B"/>
    <w:rsid w:val="008317B9"/>
    <w:rsid w:val="00832284"/>
    <w:rsid w:val="0083287D"/>
    <w:rsid w:val="008334AC"/>
    <w:rsid w:val="00833F6F"/>
    <w:rsid w:val="008343FB"/>
    <w:rsid w:val="00834492"/>
    <w:rsid w:val="00834AA7"/>
    <w:rsid w:val="00836D76"/>
    <w:rsid w:val="008405F7"/>
    <w:rsid w:val="008440A1"/>
    <w:rsid w:val="0085173D"/>
    <w:rsid w:val="0085247B"/>
    <w:rsid w:val="00855318"/>
    <w:rsid w:val="00856271"/>
    <w:rsid w:val="00856312"/>
    <w:rsid w:val="00872581"/>
    <w:rsid w:val="0087285A"/>
    <w:rsid w:val="008740A5"/>
    <w:rsid w:val="00874DDF"/>
    <w:rsid w:val="00874E41"/>
    <w:rsid w:val="00877415"/>
    <w:rsid w:val="00877DB3"/>
    <w:rsid w:val="008804CD"/>
    <w:rsid w:val="00880911"/>
    <w:rsid w:val="008829DD"/>
    <w:rsid w:val="00882CC0"/>
    <w:rsid w:val="00883011"/>
    <w:rsid w:val="00883A20"/>
    <w:rsid w:val="00883D9B"/>
    <w:rsid w:val="00883ED1"/>
    <w:rsid w:val="00884B89"/>
    <w:rsid w:val="0088578A"/>
    <w:rsid w:val="008915AA"/>
    <w:rsid w:val="00892B5D"/>
    <w:rsid w:val="008943F2"/>
    <w:rsid w:val="0089446B"/>
    <w:rsid w:val="00895356"/>
    <w:rsid w:val="0089577D"/>
    <w:rsid w:val="008A0B55"/>
    <w:rsid w:val="008A5E15"/>
    <w:rsid w:val="008A6BE7"/>
    <w:rsid w:val="008A6F53"/>
    <w:rsid w:val="008A7033"/>
    <w:rsid w:val="008B01E2"/>
    <w:rsid w:val="008B1324"/>
    <w:rsid w:val="008B1B04"/>
    <w:rsid w:val="008B37F1"/>
    <w:rsid w:val="008B4519"/>
    <w:rsid w:val="008B5359"/>
    <w:rsid w:val="008B6ACB"/>
    <w:rsid w:val="008C029D"/>
    <w:rsid w:val="008C3BD4"/>
    <w:rsid w:val="008C5F4A"/>
    <w:rsid w:val="008C75F1"/>
    <w:rsid w:val="008C7940"/>
    <w:rsid w:val="008D1ADB"/>
    <w:rsid w:val="008D3C25"/>
    <w:rsid w:val="008D425C"/>
    <w:rsid w:val="008D54D7"/>
    <w:rsid w:val="008D64F2"/>
    <w:rsid w:val="008D77BE"/>
    <w:rsid w:val="008E0791"/>
    <w:rsid w:val="008E189E"/>
    <w:rsid w:val="008E2FD8"/>
    <w:rsid w:val="008E7418"/>
    <w:rsid w:val="008E756F"/>
    <w:rsid w:val="008F0147"/>
    <w:rsid w:val="008F1B86"/>
    <w:rsid w:val="008F406A"/>
    <w:rsid w:val="008F44E9"/>
    <w:rsid w:val="008F5C17"/>
    <w:rsid w:val="00901D9E"/>
    <w:rsid w:val="00903024"/>
    <w:rsid w:val="00903C72"/>
    <w:rsid w:val="00904A9C"/>
    <w:rsid w:val="00907D12"/>
    <w:rsid w:val="009103F2"/>
    <w:rsid w:val="0091161E"/>
    <w:rsid w:val="00913BDA"/>
    <w:rsid w:val="0091576B"/>
    <w:rsid w:val="009157DB"/>
    <w:rsid w:val="00916511"/>
    <w:rsid w:val="009176FF"/>
    <w:rsid w:val="009221F6"/>
    <w:rsid w:val="00923273"/>
    <w:rsid w:val="00923282"/>
    <w:rsid w:val="00923426"/>
    <w:rsid w:val="0092375C"/>
    <w:rsid w:val="009245FF"/>
    <w:rsid w:val="00924EB8"/>
    <w:rsid w:val="009267EC"/>
    <w:rsid w:val="009306FC"/>
    <w:rsid w:val="00933CCC"/>
    <w:rsid w:val="009341E1"/>
    <w:rsid w:val="00935F18"/>
    <w:rsid w:val="00937168"/>
    <w:rsid w:val="0094215D"/>
    <w:rsid w:val="00942A03"/>
    <w:rsid w:val="00943409"/>
    <w:rsid w:val="00945CA8"/>
    <w:rsid w:val="009478B9"/>
    <w:rsid w:val="009478E5"/>
    <w:rsid w:val="00947E5F"/>
    <w:rsid w:val="009510F8"/>
    <w:rsid w:val="00954392"/>
    <w:rsid w:val="009565C3"/>
    <w:rsid w:val="009612E2"/>
    <w:rsid w:val="009623CA"/>
    <w:rsid w:val="009628AD"/>
    <w:rsid w:val="00962923"/>
    <w:rsid w:val="009640E1"/>
    <w:rsid w:val="009647FD"/>
    <w:rsid w:val="0096653D"/>
    <w:rsid w:val="009665D7"/>
    <w:rsid w:val="009706AA"/>
    <w:rsid w:val="00972E21"/>
    <w:rsid w:val="00974D3E"/>
    <w:rsid w:val="0097629E"/>
    <w:rsid w:val="0097682E"/>
    <w:rsid w:val="009804C7"/>
    <w:rsid w:val="00981144"/>
    <w:rsid w:val="009815D3"/>
    <w:rsid w:val="0098209C"/>
    <w:rsid w:val="009832FA"/>
    <w:rsid w:val="00983D7F"/>
    <w:rsid w:val="00983FAA"/>
    <w:rsid w:val="009849EE"/>
    <w:rsid w:val="009869C2"/>
    <w:rsid w:val="00987CFF"/>
    <w:rsid w:val="009900D2"/>
    <w:rsid w:val="0099035D"/>
    <w:rsid w:val="00990FB4"/>
    <w:rsid w:val="0099150A"/>
    <w:rsid w:val="00991578"/>
    <w:rsid w:val="00991F21"/>
    <w:rsid w:val="00992A65"/>
    <w:rsid w:val="00993AB5"/>
    <w:rsid w:val="00994E38"/>
    <w:rsid w:val="0099567F"/>
    <w:rsid w:val="009A0EF0"/>
    <w:rsid w:val="009A0FF1"/>
    <w:rsid w:val="009A3297"/>
    <w:rsid w:val="009A44CB"/>
    <w:rsid w:val="009A4796"/>
    <w:rsid w:val="009A490E"/>
    <w:rsid w:val="009A5C0B"/>
    <w:rsid w:val="009A5DC5"/>
    <w:rsid w:val="009A69C0"/>
    <w:rsid w:val="009B0830"/>
    <w:rsid w:val="009B18DC"/>
    <w:rsid w:val="009B30D6"/>
    <w:rsid w:val="009B37CC"/>
    <w:rsid w:val="009B3DB4"/>
    <w:rsid w:val="009B4FC8"/>
    <w:rsid w:val="009B5579"/>
    <w:rsid w:val="009B585E"/>
    <w:rsid w:val="009B6D31"/>
    <w:rsid w:val="009B7F6F"/>
    <w:rsid w:val="009B7FE2"/>
    <w:rsid w:val="009C0AAB"/>
    <w:rsid w:val="009C1178"/>
    <w:rsid w:val="009C24DF"/>
    <w:rsid w:val="009C4C96"/>
    <w:rsid w:val="009C614D"/>
    <w:rsid w:val="009C7A91"/>
    <w:rsid w:val="009D3473"/>
    <w:rsid w:val="009D3FE7"/>
    <w:rsid w:val="009D47F7"/>
    <w:rsid w:val="009E07AF"/>
    <w:rsid w:val="009E0954"/>
    <w:rsid w:val="009E44E8"/>
    <w:rsid w:val="009E5311"/>
    <w:rsid w:val="009E6CC9"/>
    <w:rsid w:val="009E7521"/>
    <w:rsid w:val="009E7F2B"/>
    <w:rsid w:val="009F2967"/>
    <w:rsid w:val="009F6322"/>
    <w:rsid w:val="009F6DB6"/>
    <w:rsid w:val="009F7E14"/>
    <w:rsid w:val="00A04C5D"/>
    <w:rsid w:val="00A05315"/>
    <w:rsid w:val="00A064C9"/>
    <w:rsid w:val="00A06C2F"/>
    <w:rsid w:val="00A0708E"/>
    <w:rsid w:val="00A070CC"/>
    <w:rsid w:val="00A10CAB"/>
    <w:rsid w:val="00A12DC3"/>
    <w:rsid w:val="00A138F1"/>
    <w:rsid w:val="00A14F76"/>
    <w:rsid w:val="00A1529C"/>
    <w:rsid w:val="00A15AE4"/>
    <w:rsid w:val="00A15F09"/>
    <w:rsid w:val="00A17022"/>
    <w:rsid w:val="00A17234"/>
    <w:rsid w:val="00A223FC"/>
    <w:rsid w:val="00A278CE"/>
    <w:rsid w:val="00A27E63"/>
    <w:rsid w:val="00A33776"/>
    <w:rsid w:val="00A339CF"/>
    <w:rsid w:val="00A3676B"/>
    <w:rsid w:val="00A3678E"/>
    <w:rsid w:val="00A367EF"/>
    <w:rsid w:val="00A36C0F"/>
    <w:rsid w:val="00A36DEE"/>
    <w:rsid w:val="00A40314"/>
    <w:rsid w:val="00A407A9"/>
    <w:rsid w:val="00A40FCD"/>
    <w:rsid w:val="00A411CC"/>
    <w:rsid w:val="00A43189"/>
    <w:rsid w:val="00A43BF0"/>
    <w:rsid w:val="00A4407B"/>
    <w:rsid w:val="00A4431D"/>
    <w:rsid w:val="00A47C2A"/>
    <w:rsid w:val="00A50336"/>
    <w:rsid w:val="00A50654"/>
    <w:rsid w:val="00A506C7"/>
    <w:rsid w:val="00A525F8"/>
    <w:rsid w:val="00A538D8"/>
    <w:rsid w:val="00A546D8"/>
    <w:rsid w:val="00A558E1"/>
    <w:rsid w:val="00A56403"/>
    <w:rsid w:val="00A6100F"/>
    <w:rsid w:val="00A61A72"/>
    <w:rsid w:val="00A620FF"/>
    <w:rsid w:val="00A62193"/>
    <w:rsid w:val="00A663A6"/>
    <w:rsid w:val="00A66FA9"/>
    <w:rsid w:val="00A670C4"/>
    <w:rsid w:val="00A67439"/>
    <w:rsid w:val="00A70C26"/>
    <w:rsid w:val="00A71336"/>
    <w:rsid w:val="00A71D69"/>
    <w:rsid w:val="00A72E32"/>
    <w:rsid w:val="00A73E9B"/>
    <w:rsid w:val="00A744B2"/>
    <w:rsid w:val="00A75267"/>
    <w:rsid w:val="00A75459"/>
    <w:rsid w:val="00A804FC"/>
    <w:rsid w:val="00A81B33"/>
    <w:rsid w:val="00A825FC"/>
    <w:rsid w:val="00A843AE"/>
    <w:rsid w:val="00A85455"/>
    <w:rsid w:val="00A8556F"/>
    <w:rsid w:val="00A855B5"/>
    <w:rsid w:val="00A87A41"/>
    <w:rsid w:val="00A9019B"/>
    <w:rsid w:val="00A9038F"/>
    <w:rsid w:val="00A909B2"/>
    <w:rsid w:val="00A92F53"/>
    <w:rsid w:val="00A93290"/>
    <w:rsid w:val="00A94D58"/>
    <w:rsid w:val="00A9538C"/>
    <w:rsid w:val="00A95BA1"/>
    <w:rsid w:val="00A9682A"/>
    <w:rsid w:val="00A96C5E"/>
    <w:rsid w:val="00A9780F"/>
    <w:rsid w:val="00AA0AC2"/>
    <w:rsid w:val="00AA2356"/>
    <w:rsid w:val="00AA2C1A"/>
    <w:rsid w:val="00AA4135"/>
    <w:rsid w:val="00AA4EE0"/>
    <w:rsid w:val="00AA62C9"/>
    <w:rsid w:val="00AA6B93"/>
    <w:rsid w:val="00AA6FC4"/>
    <w:rsid w:val="00AA7F8B"/>
    <w:rsid w:val="00AB01F7"/>
    <w:rsid w:val="00AB0830"/>
    <w:rsid w:val="00AB13EA"/>
    <w:rsid w:val="00AB1EBA"/>
    <w:rsid w:val="00AB2BCD"/>
    <w:rsid w:val="00AB3307"/>
    <w:rsid w:val="00AB62C3"/>
    <w:rsid w:val="00AB6371"/>
    <w:rsid w:val="00AC20CA"/>
    <w:rsid w:val="00AC5CC4"/>
    <w:rsid w:val="00AC5E8A"/>
    <w:rsid w:val="00AC63A5"/>
    <w:rsid w:val="00AC6E3E"/>
    <w:rsid w:val="00AC6E5D"/>
    <w:rsid w:val="00AC788C"/>
    <w:rsid w:val="00AD0133"/>
    <w:rsid w:val="00AD30F1"/>
    <w:rsid w:val="00AD68C2"/>
    <w:rsid w:val="00AE1069"/>
    <w:rsid w:val="00AE1C1B"/>
    <w:rsid w:val="00AE2AE0"/>
    <w:rsid w:val="00AE2DE9"/>
    <w:rsid w:val="00AE3B85"/>
    <w:rsid w:val="00AE7B64"/>
    <w:rsid w:val="00AE7CBC"/>
    <w:rsid w:val="00AF01EF"/>
    <w:rsid w:val="00AF4078"/>
    <w:rsid w:val="00AF4A29"/>
    <w:rsid w:val="00AF4B94"/>
    <w:rsid w:val="00AF63BD"/>
    <w:rsid w:val="00B003FA"/>
    <w:rsid w:val="00B00DBC"/>
    <w:rsid w:val="00B01E3A"/>
    <w:rsid w:val="00B020A9"/>
    <w:rsid w:val="00B03926"/>
    <w:rsid w:val="00B043C0"/>
    <w:rsid w:val="00B04F66"/>
    <w:rsid w:val="00B07FBA"/>
    <w:rsid w:val="00B11FD5"/>
    <w:rsid w:val="00B134D9"/>
    <w:rsid w:val="00B146C4"/>
    <w:rsid w:val="00B14F55"/>
    <w:rsid w:val="00B15101"/>
    <w:rsid w:val="00B15409"/>
    <w:rsid w:val="00B218A1"/>
    <w:rsid w:val="00B21D78"/>
    <w:rsid w:val="00B23A7E"/>
    <w:rsid w:val="00B24DBA"/>
    <w:rsid w:val="00B25D48"/>
    <w:rsid w:val="00B26CDD"/>
    <w:rsid w:val="00B27F22"/>
    <w:rsid w:val="00B30802"/>
    <w:rsid w:val="00B30944"/>
    <w:rsid w:val="00B30EB4"/>
    <w:rsid w:val="00B33EF3"/>
    <w:rsid w:val="00B40C34"/>
    <w:rsid w:val="00B41249"/>
    <w:rsid w:val="00B41486"/>
    <w:rsid w:val="00B43068"/>
    <w:rsid w:val="00B43402"/>
    <w:rsid w:val="00B436AB"/>
    <w:rsid w:val="00B45485"/>
    <w:rsid w:val="00B50FCB"/>
    <w:rsid w:val="00B518C5"/>
    <w:rsid w:val="00B54C39"/>
    <w:rsid w:val="00B557B6"/>
    <w:rsid w:val="00B562B3"/>
    <w:rsid w:val="00B56494"/>
    <w:rsid w:val="00B571E4"/>
    <w:rsid w:val="00B5760D"/>
    <w:rsid w:val="00B576E9"/>
    <w:rsid w:val="00B60D37"/>
    <w:rsid w:val="00B6136D"/>
    <w:rsid w:val="00B63551"/>
    <w:rsid w:val="00B63DF9"/>
    <w:rsid w:val="00B665A2"/>
    <w:rsid w:val="00B70E1E"/>
    <w:rsid w:val="00B73274"/>
    <w:rsid w:val="00B7336A"/>
    <w:rsid w:val="00B74B59"/>
    <w:rsid w:val="00B75BAE"/>
    <w:rsid w:val="00B75EFD"/>
    <w:rsid w:val="00B76C3E"/>
    <w:rsid w:val="00B80271"/>
    <w:rsid w:val="00B808EF"/>
    <w:rsid w:val="00B80D1A"/>
    <w:rsid w:val="00B84D45"/>
    <w:rsid w:val="00B86B60"/>
    <w:rsid w:val="00B878CE"/>
    <w:rsid w:val="00B87E53"/>
    <w:rsid w:val="00B90226"/>
    <w:rsid w:val="00B9156C"/>
    <w:rsid w:val="00B92C06"/>
    <w:rsid w:val="00B93722"/>
    <w:rsid w:val="00B942B3"/>
    <w:rsid w:val="00B9473C"/>
    <w:rsid w:val="00B9636D"/>
    <w:rsid w:val="00BA0372"/>
    <w:rsid w:val="00BA18C5"/>
    <w:rsid w:val="00BA2B4E"/>
    <w:rsid w:val="00BA31C1"/>
    <w:rsid w:val="00BA3584"/>
    <w:rsid w:val="00BA3A22"/>
    <w:rsid w:val="00BA664D"/>
    <w:rsid w:val="00BA709E"/>
    <w:rsid w:val="00BB01FD"/>
    <w:rsid w:val="00BB02AA"/>
    <w:rsid w:val="00BB34B9"/>
    <w:rsid w:val="00BB4433"/>
    <w:rsid w:val="00BB462B"/>
    <w:rsid w:val="00BB552D"/>
    <w:rsid w:val="00BB6910"/>
    <w:rsid w:val="00BC00F5"/>
    <w:rsid w:val="00BC5F2A"/>
    <w:rsid w:val="00BC64A9"/>
    <w:rsid w:val="00BC6CBB"/>
    <w:rsid w:val="00BC6D09"/>
    <w:rsid w:val="00BD008B"/>
    <w:rsid w:val="00BD031B"/>
    <w:rsid w:val="00BD2046"/>
    <w:rsid w:val="00BD470C"/>
    <w:rsid w:val="00BD4887"/>
    <w:rsid w:val="00BD5458"/>
    <w:rsid w:val="00BD5C3D"/>
    <w:rsid w:val="00BD6177"/>
    <w:rsid w:val="00BE02CD"/>
    <w:rsid w:val="00BE040E"/>
    <w:rsid w:val="00BE0706"/>
    <w:rsid w:val="00BE189E"/>
    <w:rsid w:val="00BE487C"/>
    <w:rsid w:val="00BE7240"/>
    <w:rsid w:val="00BF1A07"/>
    <w:rsid w:val="00BF2F94"/>
    <w:rsid w:val="00BF3D8A"/>
    <w:rsid w:val="00BF51C7"/>
    <w:rsid w:val="00BF58B5"/>
    <w:rsid w:val="00BF741B"/>
    <w:rsid w:val="00C0139E"/>
    <w:rsid w:val="00C0235B"/>
    <w:rsid w:val="00C0236F"/>
    <w:rsid w:val="00C0264D"/>
    <w:rsid w:val="00C03D92"/>
    <w:rsid w:val="00C042B6"/>
    <w:rsid w:val="00C06007"/>
    <w:rsid w:val="00C10A5F"/>
    <w:rsid w:val="00C11897"/>
    <w:rsid w:val="00C12321"/>
    <w:rsid w:val="00C128F0"/>
    <w:rsid w:val="00C131D2"/>
    <w:rsid w:val="00C13574"/>
    <w:rsid w:val="00C1641B"/>
    <w:rsid w:val="00C2077C"/>
    <w:rsid w:val="00C20AAD"/>
    <w:rsid w:val="00C21A82"/>
    <w:rsid w:val="00C21B03"/>
    <w:rsid w:val="00C2490F"/>
    <w:rsid w:val="00C266F9"/>
    <w:rsid w:val="00C26F82"/>
    <w:rsid w:val="00C305C6"/>
    <w:rsid w:val="00C318CF"/>
    <w:rsid w:val="00C341EF"/>
    <w:rsid w:val="00C362A2"/>
    <w:rsid w:val="00C37999"/>
    <w:rsid w:val="00C40211"/>
    <w:rsid w:val="00C42115"/>
    <w:rsid w:val="00C42DA9"/>
    <w:rsid w:val="00C4341A"/>
    <w:rsid w:val="00C44FC0"/>
    <w:rsid w:val="00C453EA"/>
    <w:rsid w:val="00C45B25"/>
    <w:rsid w:val="00C5029F"/>
    <w:rsid w:val="00C5114B"/>
    <w:rsid w:val="00C51321"/>
    <w:rsid w:val="00C51834"/>
    <w:rsid w:val="00C51CD5"/>
    <w:rsid w:val="00C523FC"/>
    <w:rsid w:val="00C53FCD"/>
    <w:rsid w:val="00C55B5A"/>
    <w:rsid w:val="00C56182"/>
    <w:rsid w:val="00C604D0"/>
    <w:rsid w:val="00C619D2"/>
    <w:rsid w:val="00C621BF"/>
    <w:rsid w:val="00C62573"/>
    <w:rsid w:val="00C634BD"/>
    <w:rsid w:val="00C643DC"/>
    <w:rsid w:val="00C65693"/>
    <w:rsid w:val="00C66058"/>
    <w:rsid w:val="00C6666B"/>
    <w:rsid w:val="00C66AB7"/>
    <w:rsid w:val="00C66BEE"/>
    <w:rsid w:val="00C674DC"/>
    <w:rsid w:val="00C67FAF"/>
    <w:rsid w:val="00C70249"/>
    <w:rsid w:val="00C70477"/>
    <w:rsid w:val="00C71A91"/>
    <w:rsid w:val="00C72609"/>
    <w:rsid w:val="00C72E6C"/>
    <w:rsid w:val="00C72FA9"/>
    <w:rsid w:val="00C73E70"/>
    <w:rsid w:val="00C74D72"/>
    <w:rsid w:val="00C75365"/>
    <w:rsid w:val="00C76DDB"/>
    <w:rsid w:val="00C777B1"/>
    <w:rsid w:val="00C80886"/>
    <w:rsid w:val="00C80DF5"/>
    <w:rsid w:val="00C81DE3"/>
    <w:rsid w:val="00C8466D"/>
    <w:rsid w:val="00C8542A"/>
    <w:rsid w:val="00C857EA"/>
    <w:rsid w:val="00C86254"/>
    <w:rsid w:val="00C90356"/>
    <w:rsid w:val="00C90C21"/>
    <w:rsid w:val="00C92089"/>
    <w:rsid w:val="00C93A3C"/>
    <w:rsid w:val="00C94A1B"/>
    <w:rsid w:val="00C94A8E"/>
    <w:rsid w:val="00C962DA"/>
    <w:rsid w:val="00C96AB2"/>
    <w:rsid w:val="00CA12BF"/>
    <w:rsid w:val="00CA30F2"/>
    <w:rsid w:val="00CA3A8F"/>
    <w:rsid w:val="00CA6156"/>
    <w:rsid w:val="00CA769F"/>
    <w:rsid w:val="00CB1B95"/>
    <w:rsid w:val="00CB226E"/>
    <w:rsid w:val="00CB2B67"/>
    <w:rsid w:val="00CB41E6"/>
    <w:rsid w:val="00CB43EB"/>
    <w:rsid w:val="00CB4537"/>
    <w:rsid w:val="00CB77A1"/>
    <w:rsid w:val="00CC3FFD"/>
    <w:rsid w:val="00CC7B39"/>
    <w:rsid w:val="00CD0CE1"/>
    <w:rsid w:val="00CD268D"/>
    <w:rsid w:val="00CD4DC6"/>
    <w:rsid w:val="00CD6EA4"/>
    <w:rsid w:val="00CD75FA"/>
    <w:rsid w:val="00CE0651"/>
    <w:rsid w:val="00CE1F26"/>
    <w:rsid w:val="00CE2724"/>
    <w:rsid w:val="00CE3C76"/>
    <w:rsid w:val="00CE5701"/>
    <w:rsid w:val="00CE5C92"/>
    <w:rsid w:val="00CE6CCD"/>
    <w:rsid w:val="00CE6F7D"/>
    <w:rsid w:val="00CE73D1"/>
    <w:rsid w:val="00CE7C96"/>
    <w:rsid w:val="00CF2A92"/>
    <w:rsid w:val="00CF4B41"/>
    <w:rsid w:val="00CF71E4"/>
    <w:rsid w:val="00CF7988"/>
    <w:rsid w:val="00D001C1"/>
    <w:rsid w:val="00D02328"/>
    <w:rsid w:val="00D03C18"/>
    <w:rsid w:val="00D04E98"/>
    <w:rsid w:val="00D064E4"/>
    <w:rsid w:val="00D06927"/>
    <w:rsid w:val="00D10238"/>
    <w:rsid w:val="00D134DD"/>
    <w:rsid w:val="00D136E1"/>
    <w:rsid w:val="00D14E6D"/>
    <w:rsid w:val="00D165C8"/>
    <w:rsid w:val="00D168BF"/>
    <w:rsid w:val="00D172C3"/>
    <w:rsid w:val="00D17E1D"/>
    <w:rsid w:val="00D21BB3"/>
    <w:rsid w:val="00D23928"/>
    <w:rsid w:val="00D23A2F"/>
    <w:rsid w:val="00D2563C"/>
    <w:rsid w:val="00D26D7A"/>
    <w:rsid w:val="00D353D3"/>
    <w:rsid w:val="00D3794F"/>
    <w:rsid w:val="00D40EA9"/>
    <w:rsid w:val="00D43050"/>
    <w:rsid w:val="00D4391A"/>
    <w:rsid w:val="00D45AD1"/>
    <w:rsid w:val="00D45B87"/>
    <w:rsid w:val="00D45E49"/>
    <w:rsid w:val="00D5008E"/>
    <w:rsid w:val="00D50603"/>
    <w:rsid w:val="00D54522"/>
    <w:rsid w:val="00D54EEE"/>
    <w:rsid w:val="00D55B86"/>
    <w:rsid w:val="00D56DB5"/>
    <w:rsid w:val="00D6009F"/>
    <w:rsid w:val="00D604E5"/>
    <w:rsid w:val="00D614A2"/>
    <w:rsid w:val="00D617D3"/>
    <w:rsid w:val="00D6194F"/>
    <w:rsid w:val="00D619CF"/>
    <w:rsid w:val="00D62F7A"/>
    <w:rsid w:val="00D63BC7"/>
    <w:rsid w:val="00D65579"/>
    <w:rsid w:val="00D6685F"/>
    <w:rsid w:val="00D67983"/>
    <w:rsid w:val="00D7195D"/>
    <w:rsid w:val="00D72936"/>
    <w:rsid w:val="00D73AD5"/>
    <w:rsid w:val="00D76593"/>
    <w:rsid w:val="00D767FF"/>
    <w:rsid w:val="00D76ABD"/>
    <w:rsid w:val="00D76E0A"/>
    <w:rsid w:val="00D800CC"/>
    <w:rsid w:val="00D82E00"/>
    <w:rsid w:val="00D85512"/>
    <w:rsid w:val="00D8647F"/>
    <w:rsid w:val="00D86D14"/>
    <w:rsid w:val="00D8785F"/>
    <w:rsid w:val="00D93220"/>
    <w:rsid w:val="00D93EF7"/>
    <w:rsid w:val="00D95FAE"/>
    <w:rsid w:val="00D9618F"/>
    <w:rsid w:val="00D977B0"/>
    <w:rsid w:val="00DA085F"/>
    <w:rsid w:val="00DA12A3"/>
    <w:rsid w:val="00DA1564"/>
    <w:rsid w:val="00DA31A6"/>
    <w:rsid w:val="00DA436D"/>
    <w:rsid w:val="00DA49FD"/>
    <w:rsid w:val="00DA6085"/>
    <w:rsid w:val="00DB2F05"/>
    <w:rsid w:val="00DB445F"/>
    <w:rsid w:val="00DB57EB"/>
    <w:rsid w:val="00DB59C2"/>
    <w:rsid w:val="00DB716B"/>
    <w:rsid w:val="00DB768D"/>
    <w:rsid w:val="00DC1CAE"/>
    <w:rsid w:val="00DD00FB"/>
    <w:rsid w:val="00DD187F"/>
    <w:rsid w:val="00DD2196"/>
    <w:rsid w:val="00DD2F99"/>
    <w:rsid w:val="00DD3471"/>
    <w:rsid w:val="00DD71EF"/>
    <w:rsid w:val="00DD7256"/>
    <w:rsid w:val="00DD755F"/>
    <w:rsid w:val="00DE2961"/>
    <w:rsid w:val="00DE3F9D"/>
    <w:rsid w:val="00DE53ED"/>
    <w:rsid w:val="00DE58AE"/>
    <w:rsid w:val="00DE5F9F"/>
    <w:rsid w:val="00DE6329"/>
    <w:rsid w:val="00DE6FE2"/>
    <w:rsid w:val="00DF075C"/>
    <w:rsid w:val="00DF169E"/>
    <w:rsid w:val="00DF16DC"/>
    <w:rsid w:val="00DF3771"/>
    <w:rsid w:val="00DF3BB8"/>
    <w:rsid w:val="00DF52AD"/>
    <w:rsid w:val="00DF569D"/>
    <w:rsid w:val="00DF56CC"/>
    <w:rsid w:val="00DF76AB"/>
    <w:rsid w:val="00DF7714"/>
    <w:rsid w:val="00E0273D"/>
    <w:rsid w:val="00E03B5C"/>
    <w:rsid w:val="00E0470A"/>
    <w:rsid w:val="00E0586D"/>
    <w:rsid w:val="00E072C8"/>
    <w:rsid w:val="00E1005F"/>
    <w:rsid w:val="00E10C12"/>
    <w:rsid w:val="00E11B9B"/>
    <w:rsid w:val="00E13FED"/>
    <w:rsid w:val="00E17051"/>
    <w:rsid w:val="00E172FF"/>
    <w:rsid w:val="00E1740B"/>
    <w:rsid w:val="00E2066F"/>
    <w:rsid w:val="00E217F4"/>
    <w:rsid w:val="00E22392"/>
    <w:rsid w:val="00E24057"/>
    <w:rsid w:val="00E2771A"/>
    <w:rsid w:val="00E30241"/>
    <w:rsid w:val="00E304D4"/>
    <w:rsid w:val="00E31CF1"/>
    <w:rsid w:val="00E321B7"/>
    <w:rsid w:val="00E32C5F"/>
    <w:rsid w:val="00E33181"/>
    <w:rsid w:val="00E33C7F"/>
    <w:rsid w:val="00E35292"/>
    <w:rsid w:val="00E36200"/>
    <w:rsid w:val="00E363D9"/>
    <w:rsid w:val="00E37DB2"/>
    <w:rsid w:val="00E40119"/>
    <w:rsid w:val="00E4060D"/>
    <w:rsid w:val="00E40E92"/>
    <w:rsid w:val="00E415D4"/>
    <w:rsid w:val="00E41770"/>
    <w:rsid w:val="00E4184E"/>
    <w:rsid w:val="00E41BBE"/>
    <w:rsid w:val="00E41EED"/>
    <w:rsid w:val="00E45150"/>
    <w:rsid w:val="00E46FBF"/>
    <w:rsid w:val="00E47CA2"/>
    <w:rsid w:val="00E50491"/>
    <w:rsid w:val="00E513C9"/>
    <w:rsid w:val="00E51762"/>
    <w:rsid w:val="00E56792"/>
    <w:rsid w:val="00E56C27"/>
    <w:rsid w:val="00E57065"/>
    <w:rsid w:val="00E61FAC"/>
    <w:rsid w:val="00E6436B"/>
    <w:rsid w:val="00E64E33"/>
    <w:rsid w:val="00E65A15"/>
    <w:rsid w:val="00E66CBC"/>
    <w:rsid w:val="00E70A86"/>
    <w:rsid w:val="00E71A00"/>
    <w:rsid w:val="00E72535"/>
    <w:rsid w:val="00E72BB9"/>
    <w:rsid w:val="00E74474"/>
    <w:rsid w:val="00E76006"/>
    <w:rsid w:val="00E7711B"/>
    <w:rsid w:val="00E772C3"/>
    <w:rsid w:val="00E83134"/>
    <w:rsid w:val="00E84244"/>
    <w:rsid w:val="00E8665B"/>
    <w:rsid w:val="00E8682E"/>
    <w:rsid w:val="00E86967"/>
    <w:rsid w:val="00E945EC"/>
    <w:rsid w:val="00E959A9"/>
    <w:rsid w:val="00E95AB0"/>
    <w:rsid w:val="00E960D4"/>
    <w:rsid w:val="00E96B49"/>
    <w:rsid w:val="00EA2668"/>
    <w:rsid w:val="00EA2A42"/>
    <w:rsid w:val="00EB210E"/>
    <w:rsid w:val="00EB356E"/>
    <w:rsid w:val="00EB4BAC"/>
    <w:rsid w:val="00EB5EB6"/>
    <w:rsid w:val="00EB6A5B"/>
    <w:rsid w:val="00EC10FD"/>
    <w:rsid w:val="00EC194E"/>
    <w:rsid w:val="00EC244B"/>
    <w:rsid w:val="00EC24A4"/>
    <w:rsid w:val="00EC4A98"/>
    <w:rsid w:val="00EC5FA1"/>
    <w:rsid w:val="00EC6127"/>
    <w:rsid w:val="00EC68E9"/>
    <w:rsid w:val="00ED06AE"/>
    <w:rsid w:val="00ED09B7"/>
    <w:rsid w:val="00ED0B58"/>
    <w:rsid w:val="00ED2FE6"/>
    <w:rsid w:val="00ED334F"/>
    <w:rsid w:val="00ED38FA"/>
    <w:rsid w:val="00ED45C3"/>
    <w:rsid w:val="00ED4F05"/>
    <w:rsid w:val="00ED6332"/>
    <w:rsid w:val="00ED6D0B"/>
    <w:rsid w:val="00ED78D2"/>
    <w:rsid w:val="00EE051A"/>
    <w:rsid w:val="00EE2354"/>
    <w:rsid w:val="00EE3654"/>
    <w:rsid w:val="00EE4A5C"/>
    <w:rsid w:val="00EE556E"/>
    <w:rsid w:val="00EE5827"/>
    <w:rsid w:val="00EE7A17"/>
    <w:rsid w:val="00EF2D5A"/>
    <w:rsid w:val="00EF51F7"/>
    <w:rsid w:val="00EF5B80"/>
    <w:rsid w:val="00EF66AE"/>
    <w:rsid w:val="00EF6821"/>
    <w:rsid w:val="00F00D8B"/>
    <w:rsid w:val="00F02290"/>
    <w:rsid w:val="00F02E8C"/>
    <w:rsid w:val="00F04777"/>
    <w:rsid w:val="00F06AFD"/>
    <w:rsid w:val="00F117E3"/>
    <w:rsid w:val="00F12066"/>
    <w:rsid w:val="00F122D5"/>
    <w:rsid w:val="00F136F9"/>
    <w:rsid w:val="00F15207"/>
    <w:rsid w:val="00F157C7"/>
    <w:rsid w:val="00F15A5B"/>
    <w:rsid w:val="00F16B4A"/>
    <w:rsid w:val="00F16E73"/>
    <w:rsid w:val="00F2063C"/>
    <w:rsid w:val="00F26E7B"/>
    <w:rsid w:val="00F26FCD"/>
    <w:rsid w:val="00F30BAB"/>
    <w:rsid w:val="00F324FE"/>
    <w:rsid w:val="00F33B1F"/>
    <w:rsid w:val="00F33B74"/>
    <w:rsid w:val="00F33C20"/>
    <w:rsid w:val="00F363AA"/>
    <w:rsid w:val="00F41877"/>
    <w:rsid w:val="00F42832"/>
    <w:rsid w:val="00F43938"/>
    <w:rsid w:val="00F43E49"/>
    <w:rsid w:val="00F43FDA"/>
    <w:rsid w:val="00F4722B"/>
    <w:rsid w:val="00F506B5"/>
    <w:rsid w:val="00F50B05"/>
    <w:rsid w:val="00F51595"/>
    <w:rsid w:val="00F519D6"/>
    <w:rsid w:val="00F52165"/>
    <w:rsid w:val="00F522C0"/>
    <w:rsid w:val="00F5469F"/>
    <w:rsid w:val="00F54C6C"/>
    <w:rsid w:val="00F54CEB"/>
    <w:rsid w:val="00F61019"/>
    <w:rsid w:val="00F61E5C"/>
    <w:rsid w:val="00F62685"/>
    <w:rsid w:val="00F63028"/>
    <w:rsid w:val="00F65669"/>
    <w:rsid w:val="00F67A45"/>
    <w:rsid w:val="00F72260"/>
    <w:rsid w:val="00F72B4F"/>
    <w:rsid w:val="00F73004"/>
    <w:rsid w:val="00F735E4"/>
    <w:rsid w:val="00F73690"/>
    <w:rsid w:val="00F74507"/>
    <w:rsid w:val="00F7483F"/>
    <w:rsid w:val="00F76A25"/>
    <w:rsid w:val="00F77ADF"/>
    <w:rsid w:val="00F81057"/>
    <w:rsid w:val="00F86A55"/>
    <w:rsid w:val="00F87F29"/>
    <w:rsid w:val="00F90152"/>
    <w:rsid w:val="00F91BDB"/>
    <w:rsid w:val="00F91BF2"/>
    <w:rsid w:val="00F92EE8"/>
    <w:rsid w:val="00F934FF"/>
    <w:rsid w:val="00F93798"/>
    <w:rsid w:val="00F970F1"/>
    <w:rsid w:val="00FA1E26"/>
    <w:rsid w:val="00FA20A9"/>
    <w:rsid w:val="00FA27D8"/>
    <w:rsid w:val="00FA2EB0"/>
    <w:rsid w:val="00FA36B7"/>
    <w:rsid w:val="00FA3988"/>
    <w:rsid w:val="00FA462B"/>
    <w:rsid w:val="00FA6C39"/>
    <w:rsid w:val="00FA72DB"/>
    <w:rsid w:val="00FB0D6A"/>
    <w:rsid w:val="00FB1757"/>
    <w:rsid w:val="00FB1AC0"/>
    <w:rsid w:val="00FB1FDA"/>
    <w:rsid w:val="00FB326A"/>
    <w:rsid w:val="00FB43D5"/>
    <w:rsid w:val="00FB633E"/>
    <w:rsid w:val="00FB660C"/>
    <w:rsid w:val="00FC056B"/>
    <w:rsid w:val="00FC11EF"/>
    <w:rsid w:val="00FC6323"/>
    <w:rsid w:val="00FC6C83"/>
    <w:rsid w:val="00FC6DBA"/>
    <w:rsid w:val="00FD095E"/>
    <w:rsid w:val="00FD2E69"/>
    <w:rsid w:val="00FD3C3E"/>
    <w:rsid w:val="00FD3C67"/>
    <w:rsid w:val="00FD56EC"/>
    <w:rsid w:val="00FD6796"/>
    <w:rsid w:val="00FD753D"/>
    <w:rsid w:val="00FE1F89"/>
    <w:rsid w:val="00FE242B"/>
    <w:rsid w:val="00FE2E7A"/>
    <w:rsid w:val="00FE3797"/>
    <w:rsid w:val="00FE5BCA"/>
    <w:rsid w:val="00FE78D2"/>
    <w:rsid w:val="00FE7FCF"/>
    <w:rsid w:val="00FF44F8"/>
    <w:rsid w:val="00FF4C50"/>
    <w:rsid w:val="00FF5511"/>
    <w:rsid w:val="00FF6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colormru v:ext="edit" colors="#ed65dd,#fbd9f7"/>
      <o:colormenu v:ext="edit" fillcolor="none [2092]" strokecolor="none"/>
    </o:shapedefaults>
    <o:shapelayout v:ext="edit">
      <o:idmap v:ext="edit" data="1"/>
      <o:rules v:ext="edit">
        <o:r id="V:Rule1" type="callout" idref="#_x0000_s1154"/>
        <o:r id="V:Rule2" type="callout"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Note Heading" w:uiPriority="99"/>
    <w:lsdException w:name="Body Text 3"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F"/>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C0E58"/>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B30802"/>
    <w:rPr>
      <w:rFonts w:ascii="Tahoma" w:hAnsi="Tahoma" w:cs="Tahoma"/>
      <w:sz w:val="16"/>
      <w:szCs w:val="16"/>
    </w:rPr>
  </w:style>
  <w:style w:type="character" w:customStyle="1" w:styleId="BalloonTextChar">
    <w:name w:val="Balloon Text Char"/>
    <w:basedOn w:val="DefaultParagraphFont"/>
    <w:link w:val="BalloonText"/>
    <w:rsid w:val="00B30802"/>
    <w:rPr>
      <w:rFonts w:ascii="Tahoma" w:hAnsi="Tahoma" w:cs="Tahoma"/>
      <w:sz w:val="16"/>
      <w:szCs w:val="16"/>
    </w:rPr>
  </w:style>
  <w:style w:type="paragraph" w:styleId="Header">
    <w:name w:val="header"/>
    <w:basedOn w:val="Normal"/>
    <w:link w:val="HeaderChar"/>
    <w:rsid w:val="00F77ADF"/>
    <w:pPr>
      <w:tabs>
        <w:tab w:val="center" w:pos="4680"/>
        <w:tab w:val="right" w:pos="9360"/>
      </w:tabs>
    </w:pPr>
  </w:style>
  <w:style w:type="character" w:customStyle="1" w:styleId="HeaderChar">
    <w:name w:val="Header Char"/>
    <w:basedOn w:val="DefaultParagraphFont"/>
    <w:link w:val="Header"/>
    <w:rsid w:val="00F77ADF"/>
    <w:rPr>
      <w:sz w:val="24"/>
      <w:szCs w:val="24"/>
    </w:rPr>
  </w:style>
  <w:style w:type="paragraph" w:styleId="Footer">
    <w:name w:val="footer"/>
    <w:basedOn w:val="Normal"/>
    <w:link w:val="FooterChar"/>
    <w:rsid w:val="00F77ADF"/>
    <w:pPr>
      <w:tabs>
        <w:tab w:val="center" w:pos="4680"/>
        <w:tab w:val="right" w:pos="9360"/>
      </w:tabs>
    </w:pPr>
  </w:style>
  <w:style w:type="character" w:customStyle="1" w:styleId="FooterChar">
    <w:name w:val="Footer Char"/>
    <w:basedOn w:val="DefaultParagraphFont"/>
    <w:link w:val="Footer"/>
    <w:rsid w:val="00F77ADF"/>
    <w:rPr>
      <w:sz w:val="24"/>
      <w:szCs w:val="24"/>
    </w:rPr>
  </w:style>
  <w:style w:type="table" w:customStyle="1" w:styleId="Calendar3">
    <w:name w:val="Calendar 3"/>
    <w:basedOn w:val="TableNormal"/>
    <w:uiPriority w:val="99"/>
    <w:qFormat/>
    <w:rsid w:val="000F3577"/>
    <w:pPr>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2A6C7D" w:themeColor="accent1" w:themeShade="BF"/>
        <w:sz w:val="44"/>
        <w:szCs w:val="44"/>
      </w:rPr>
    </w:tblStylePr>
    <w:tblStylePr w:type="firstCol">
      <w:rPr>
        <w:color w:val="2A6C7D" w:themeColor="accent1" w:themeShade="BF"/>
      </w:rPr>
    </w:tblStylePr>
    <w:tblStylePr w:type="lastCol">
      <w:rPr>
        <w:color w:val="2A6C7D" w:themeColor="accent1" w:themeShade="BF"/>
      </w:rPr>
    </w:tblStylePr>
  </w:style>
  <w:style w:type="table" w:styleId="TableColumns5">
    <w:name w:val="Table Columns 5"/>
    <w:basedOn w:val="TableNormal"/>
    <w:rsid w:val="009768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ates">
    <w:name w:val="Dates"/>
    <w:basedOn w:val="Normal"/>
    <w:uiPriority w:val="1"/>
    <w:qFormat/>
    <w:rsid w:val="00B5760D"/>
    <w:pPr>
      <w:spacing w:before="120" w:after="40"/>
      <w:ind w:right="144"/>
    </w:pPr>
    <w:rPr>
      <w:rFonts w:asciiTheme="minorHAnsi" w:eastAsiaTheme="minorEastAsia" w:hAnsiTheme="minorHAnsi" w:cstheme="minorBidi"/>
      <w:color w:val="262626" w:themeColor="text1" w:themeTint="D9"/>
      <w:kern w:val="16"/>
      <w:szCs w:val="16"/>
    </w:rPr>
  </w:style>
  <w:style w:type="paragraph" w:customStyle="1" w:styleId="Days">
    <w:name w:val="Days"/>
    <w:basedOn w:val="Normal"/>
    <w:uiPriority w:val="1"/>
    <w:qFormat/>
    <w:rsid w:val="00B5760D"/>
    <w:pPr>
      <w:spacing w:before="40" w:after="40"/>
      <w:jc w:val="center"/>
    </w:pPr>
    <w:rPr>
      <w:rFonts w:asciiTheme="minorHAnsi" w:eastAsiaTheme="minorHAnsi" w:hAnsiTheme="minorHAnsi" w:cstheme="minorBidi"/>
      <w:color w:val="FFFFFF" w:themeColor="background1"/>
      <w:kern w:val="16"/>
      <w:sz w:val="28"/>
      <w:szCs w:val="16"/>
    </w:rPr>
  </w:style>
  <w:style w:type="paragraph" w:customStyle="1" w:styleId="MonthYear">
    <w:name w:val="MonthYear"/>
    <w:basedOn w:val="Normal"/>
    <w:uiPriority w:val="1"/>
    <w:qFormat/>
    <w:rsid w:val="00B5760D"/>
    <w:pPr>
      <w:spacing w:before="40" w:after="240"/>
      <w:jc w:val="center"/>
    </w:pPr>
    <w:rPr>
      <w:rFonts w:asciiTheme="minorHAnsi" w:eastAsiaTheme="minorHAnsi" w:hAnsiTheme="minorHAnsi" w:cstheme="minorBidi"/>
      <w:color w:val="2A6C7D" w:themeColor="accent1" w:themeShade="BF"/>
      <w:kern w:val="16"/>
      <w:sz w:val="72"/>
      <w:szCs w:val="16"/>
    </w:rPr>
  </w:style>
  <w:style w:type="paragraph" w:styleId="NoteHeading">
    <w:name w:val="Note Heading"/>
    <w:basedOn w:val="Normal"/>
    <w:next w:val="Normal"/>
    <w:link w:val="NoteHeadingChar"/>
    <w:uiPriority w:val="99"/>
    <w:unhideWhenUsed/>
    <w:rsid w:val="00B5760D"/>
    <w:pPr>
      <w:jc w:val="center"/>
    </w:pPr>
    <w:rPr>
      <w:rFonts w:asciiTheme="minorHAnsi" w:eastAsiaTheme="minorHAnsi" w:hAnsiTheme="minorHAnsi" w:cstheme="minorBidi"/>
      <w:color w:val="3891A7" w:themeColor="accent1"/>
      <w:kern w:val="16"/>
      <w:sz w:val="36"/>
      <w:szCs w:val="36"/>
    </w:rPr>
  </w:style>
  <w:style w:type="character" w:customStyle="1" w:styleId="NoteHeadingChar">
    <w:name w:val="Note Heading Char"/>
    <w:basedOn w:val="DefaultParagraphFont"/>
    <w:link w:val="NoteHeading"/>
    <w:uiPriority w:val="99"/>
    <w:rsid w:val="00B5760D"/>
    <w:rPr>
      <w:rFonts w:asciiTheme="minorHAnsi" w:eastAsiaTheme="minorHAnsi" w:hAnsiTheme="minorHAnsi" w:cstheme="minorBidi"/>
      <w:color w:val="3891A7" w:themeColor="accent1"/>
      <w:kern w:val="16"/>
      <w:sz w:val="36"/>
      <w:szCs w:val="36"/>
    </w:rPr>
  </w:style>
  <w:style w:type="paragraph" w:styleId="NoSpacing">
    <w:name w:val="No Spacing"/>
    <w:uiPriority w:val="1"/>
    <w:rsid w:val="00B5760D"/>
    <w:rPr>
      <w:rFonts w:asciiTheme="minorHAnsi" w:eastAsiaTheme="minorHAnsi" w:hAnsiTheme="minorHAnsi" w:cstheme="minorBidi"/>
      <w:color w:val="595959" w:themeColor="text1" w:themeTint="A6"/>
      <w:sz w:val="16"/>
      <w:szCs w:val="16"/>
    </w:rPr>
  </w:style>
  <w:style w:type="paragraph" w:customStyle="1" w:styleId="Notes">
    <w:name w:val="Notes"/>
    <w:basedOn w:val="Normal"/>
    <w:qFormat/>
    <w:rsid w:val="00B5760D"/>
    <w:pPr>
      <w:spacing w:before="60" w:after="60" w:line="276" w:lineRule="auto"/>
    </w:pPr>
    <w:rPr>
      <w:rFonts w:asciiTheme="minorHAnsi" w:eastAsiaTheme="minorHAnsi" w:hAnsiTheme="minorHAnsi" w:cstheme="minorBidi"/>
      <w:color w:val="595959" w:themeColor="text1" w:themeTint="A6"/>
      <w:kern w:val="16"/>
      <w:sz w:val="18"/>
      <w:szCs w:val="16"/>
    </w:rPr>
  </w:style>
  <w:style w:type="paragraph" w:customStyle="1" w:styleId="TableSpacing">
    <w:name w:val="Table Spacing"/>
    <w:basedOn w:val="Normal"/>
    <w:uiPriority w:val="99"/>
    <w:rsid w:val="00B5760D"/>
    <w:pPr>
      <w:spacing w:line="40" w:lineRule="exact"/>
    </w:pPr>
    <w:rPr>
      <w:rFonts w:asciiTheme="minorHAnsi" w:eastAsiaTheme="minorHAnsi" w:hAnsiTheme="minorHAnsi" w:cstheme="minorBidi"/>
      <w:color w:val="595959" w:themeColor="text1" w:themeTint="A6"/>
      <w:kern w:val="16"/>
      <w:sz w:val="4"/>
      <w:szCs w:val="16"/>
    </w:rPr>
  </w:style>
  <w:style w:type="table" w:customStyle="1" w:styleId="Calendar-Accent1">
    <w:name w:val="Calendar - Accent 1"/>
    <w:basedOn w:val="TableNormal"/>
    <w:uiPriority w:val="99"/>
    <w:rsid w:val="00B5760D"/>
    <w:rPr>
      <w:rFonts w:asciiTheme="minorHAnsi" w:eastAsiaTheme="minorHAnsi" w:hAnsiTheme="minorHAnsi" w:cstheme="minorBidi"/>
      <w:color w:val="595959" w:themeColor="text1" w:themeTint="A6"/>
      <w:sz w:val="16"/>
      <w:szCs w:val="16"/>
    </w:rPr>
    <w:tblPr>
      <w:tblStyleRowBandSize w:val="1"/>
      <w:tblInd w:w="0" w:type="dxa"/>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3891A7"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B5760D"/>
    <w:rPr>
      <w:b w:val="0"/>
      <w:color w:val="1C4853" w:themeColor="accent1" w:themeShade="7F"/>
      <w:sz w:val="84"/>
    </w:rPr>
  </w:style>
  <w:style w:type="character" w:customStyle="1" w:styleId="BodyTextChar">
    <w:name w:val="Body Text Char"/>
    <w:basedOn w:val="DefaultParagraphFont"/>
    <w:link w:val="BodyText"/>
    <w:rsid w:val="0096653D"/>
    <w:rPr>
      <w:rFonts w:ascii="Trebuchet MS" w:hAnsi="Trebuchet MS"/>
      <w:color w:val="000000"/>
    </w:rPr>
  </w:style>
  <w:style w:type="paragraph" w:styleId="BodyText3">
    <w:name w:val="Body Text 3"/>
    <w:link w:val="BodyText3Char"/>
    <w:uiPriority w:val="99"/>
    <w:unhideWhenUsed/>
    <w:rsid w:val="00BB462B"/>
    <w:pPr>
      <w:spacing w:after="120"/>
    </w:pPr>
    <w:rPr>
      <w:color w:val="000000"/>
      <w:kern w:val="28"/>
      <w:sz w:val="19"/>
      <w:szCs w:val="19"/>
    </w:rPr>
  </w:style>
  <w:style w:type="character" w:customStyle="1" w:styleId="BodyText3Char">
    <w:name w:val="Body Text 3 Char"/>
    <w:basedOn w:val="DefaultParagraphFont"/>
    <w:link w:val="BodyText3"/>
    <w:uiPriority w:val="99"/>
    <w:rsid w:val="00BB462B"/>
    <w:rPr>
      <w:color w:val="000000"/>
      <w:kern w:val="28"/>
      <w:sz w:val="19"/>
      <w:szCs w:val="19"/>
    </w:rPr>
  </w:style>
  <w:style w:type="paragraph" w:customStyle="1" w:styleId="Body">
    <w:name w:val="Body"/>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BD4887"/>
  </w:style>
  <w:style w:type="paragraph" w:styleId="DocumentMap">
    <w:name w:val="Document Map"/>
    <w:basedOn w:val="Normal"/>
    <w:link w:val="DocumentMapChar"/>
    <w:rsid w:val="00FA20A9"/>
    <w:rPr>
      <w:rFonts w:ascii="Tahoma" w:hAnsi="Tahoma" w:cs="Tahoma"/>
      <w:sz w:val="16"/>
      <w:szCs w:val="16"/>
    </w:rPr>
  </w:style>
  <w:style w:type="character" w:customStyle="1" w:styleId="DocumentMapChar">
    <w:name w:val="Document Map Char"/>
    <w:basedOn w:val="DefaultParagraphFont"/>
    <w:link w:val="DocumentMap"/>
    <w:rsid w:val="00FA20A9"/>
    <w:rPr>
      <w:rFonts w:ascii="Tahoma" w:hAnsi="Tahoma" w:cs="Tahoma"/>
      <w:sz w:val="16"/>
      <w:szCs w:val="16"/>
    </w:rPr>
  </w:style>
  <w:style w:type="table" w:styleId="MediumGrid3-Accent1">
    <w:name w:val="Medium Grid 3 Accent 1"/>
    <w:basedOn w:val="TableNormal"/>
    <w:uiPriority w:val="69"/>
    <w:rsid w:val="00C4211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6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91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91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CC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CCDB" w:themeFill="accent1" w:themeFillTint="7F"/>
      </w:tcPr>
    </w:tblStylePr>
  </w:style>
  <w:style w:type="table" w:styleId="MediumGrid1-Accent2">
    <w:name w:val="Medium Grid 1 Accent 2"/>
    <w:basedOn w:val="TableNormal"/>
    <w:uiPriority w:val="67"/>
    <w:rsid w:val="00C42115"/>
    <w:tblPr>
      <w:tblStyleRowBandSize w:val="1"/>
      <w:tblStyleColBandSize w:val="1"/>
      <w:tblInd w:w="0" w:type="dxa"/>
      <w:tblBorders>
        <w:top w:val="single" w:sz="8" w:space="0" w:color="FEC947" w:themeColor="accent2" w:themeTint="BF"/>
        <w:left w:val="single" w:sz="8" w:space="0" w:color="FEC947" w:themeColor="accent2" w:themeTint="BF"/>
        <w:bottom w:val="single" w:sz="8" w:space="0" w:color="FEC947" w:themeColor="accent2" w:themeTint="BF"/>
        <w:right w:val="single" w:sz="8" w:space="0" w:color="FEC947" w:themeColor="accent2" w:themeTint="BF"/>
        <w:insideH w:val="single" w:sz="8" w:space="0" w:color="FEC947" w:themeColor="accent2" w:themeTint="BF"/>
        <w:insideV w:val="single" w:sz="8" w:space="0" w:color="FEC947" w:themeColor="accent2" w:themeTint="BF"/>
      </w:tblBorders>
      <w:tblCellMar>
        <w:top w:w="0" w:type="dxa"/>
        <w:left w:w="108" w:type="dxa"/>
        <w:bottom w:w="0" w:type="dxa"/>
        <w:right w:w="108" w:type="dxa"/>
      </w:tblCellMar>
    </w:tblPr>
    <w:tcPr>
      <w:shd w:val="clear" w:color="auto" w:fill="FEEDC2" w:themeFill="accent2" w:themeFillTint="3F"/>
    </w:tcPr>
    <w:tblStylePr w:type="firstRow">
      <w:rPr>
        <w:b/>
        <w:bCs/>
      </w:rPr>
    </w:tblStylePr>
    <w:tblStylePr w:type="lastRow">
      <w:rPr>
        <w:b/>
        <w:bCs/>
      </w:rPr>
      <w:tblPr/>
      <w:tcPr>
        <w:tcBorders>
          <w:top w:val="single" w:sz="18" w:space="0" w:color="FEC947" w:themeColor="accent2" w:themeTint="BF"/>
        </w:tcBorders>
      </w:tcPr>
    </w:tblStylePr>
    <w:tblStylePr w:type="firstCol">
      <w:rPr>
        <w:b/>
        <w:bCs/>
      </w:rPr>
    </w:tblStylePr>
    <w:tblStylePr w:type="lastCol">
      <w:rPr>
        <w:b/>
        <w:bCs/>
      </w:rPr>
    </w:tblStylePr>
    <w:tblStylePr w:type="band1Vert">
      <w:tblPr/>
      <w:tcPr>
        <w:shd w:val="clear" w:color="auto" w:fill="FEDB84" w:themeFill="accent2" w:themeFillTint="7F"/>
      </w:tcPr>
    </w:tblStylePr>
    <w:tblStylePr w:type="band1Horz">
      <w:tblPr/>
      <w:tcPr>
        <w:shd w:val="clear" w:color="auto" w:fill="FEDB84" w:themeFill="accent2" w:themeFillTint="7F"/>
      </w:tcPr>
    </w:tblStylePr>
  </w:style>
  <w:style w:type="table" w:styleId="MediumGrid1-Accent1">
    <w:name w:val="Medium Grid 1 Accent 1"/>
    <w:basedOn w:val="TableNormal"/>
    <w:uiPriority w:val="67"/>
    <w:rsid w:val="00A138F1"/>
    <w:tblPr>
      <w:tblStyleRowBandSize w:val="1"/>
      <w:tblStyleColBandSize w:val="1"/>
      <w:tblInd w:w="0" w:type="dxa"/>
      <w:tblBorders>
        <w:top w:val="single" w:sz="8" w:space="0" w:color="5EB3C9" w:themeColor="accent1" w:themeTint="BF"/>
        <w:left w:val="single" w:sz="8" w:space="0" w:color="5EB3C9" w:themeColor="accent1" w:themeTint="BF"/>
        <w:bottom w:val="single" w:sz="8" w:space="0" w:color="5EB3C9" w:themeColor="accent1" w:themeTint="BF"/>
        <w:right w:val="single" w:sz="8" w:space="0" w:color="5EB3C9" w:themeColor="accent1" w:themeTint="BF"/>
        <w:insideH w:val="single" w:sz="8" w:space="0" w:color="5EB3C9" w:themeColor="accent1" w:themeTint="BF"/>
        <w:insideV w:val="single" w:sz="8" w:space="0" w:color="5EB3C9" w:themeColor="accent1" w:themeTint="BF"/>
      </w:tblBorders>
      <w:tblCellMar>
        <w:top w:w="0" w:type="dxa"/>
        <w:left w:w="108" w:type="dxa"/>
        <w:bottom w:w="0" w:type="dxa"/>
        <w:right w:w="108" w:type="dxa"/>
      </w:tblCellMar>
    </w:tblPr>
    <w:tcPr>
      <w:shd w:val="clear" w:color="auto" w:fill="C9E6ED" w:themeFill="accent1" w:themeFillTint="3F"/>
    </w:tcPr>
    <w:tblStylePr w:type="firstRow">
      <w:rPr>
        <w:b/>
        <w:bCs/>
      </w:rPr>
    </w:tblStylePr>
    <w:tblStylePr w:type="lastRow">
      <w:rPr>
        <w:b/>
        <w:bCs/>
      </w:rPr>
      <w:tblPr/>
      <w:tcPr>
        <w:tcBorders>
          <w:top w:val="single" w:sz="18" w:space="0" w:color="5EB3C9" w:themeColor="accent1" w:themeTint="BF"/>
        </w:tcBorders>
      </w:tcPr>
    </w:tblStylePr>
    <w:tblStylePr w:type="firstCol">
      <w:rPr>
        <w:b/>
        <w:bCs/>
      </w:rPr>
    </w:tblStylePr>
    <w:tblStylePr w:type="lastCol">
      <w:rPr>
        <w:b/>
        <w:bCs/>
      </w:r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MediumGrid3-Accent2">
    <w:name w:val="Medium Grid 3 Accent 2"/>
    <w:basedOn w:val="TableNormal"/>
    <w:uiPriority w:val="69"/>
    <w:rsid w:val="00A138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2" w:themeFillTint="7F"/>
      </w:tcPr>
    </w:tblStylePr>
  </w:style>
  <w:style w:type="character" w:styleId="FollowedHyperlink">
    <w:name w:val="FollowedHyperlink"/>
    <w:basedOn w:val="DefaultParagraphFont"/>
    <w:rsid w:val="00581892"/>
    <w:rPr>
      <w:color w:val="AA8A14" w:themeColor="followedHyperlink"/>
      <w:u w:val="single"/>
    </w:rPr>
  </w:style>
  <w:style w:type="table" w:styleId="MediumGrid1-Accent3">
    <w:name w:val="Medium Grid 1 Accent 3"/>
    <w:basedOn w:val="TableNormal"/>
    <w:uiPriority w:val="67"/>
    <w:rsid w:val="00C72E6C"/>
    <w:tblPr>
      <w:tblStyleRowBandSize w:val="1"/>
      <w:tblStyleColBandSize w:val="1"/>
      <w:tblInd w:w="0" w:type="dxa"/>
      <w:tblBorders>
        <w:top w:val="single" w:sz="8" w:space="0" w:color="D95A5A" w:themeColor="accent3" w:themeTint="BF"/>
        <w:left w:val="single" w:sz="8" w:space="0" w:color="D95A5A" w:themeColor="accent3" w:themeTint="BF"/>
        <w:bottom w:val="single" w:sz="8" w:space="0" w:color="D95A5A" w:themeColor="accent3" w:themeTint="BF"/>
        <w:right w:val="single" w:sz="8" w:space="0" w:color="D95A5A" w:themeColor="accent3" w:themeTint="BF"/>
        <w:insideH w:val="single" w:sz="8" w:space="0" w:color="D95A5A" w:themeColor="accent3" w:themeTint="BF"/>
        <w:insideV w:val="single" w:sz="8" w:space="0" w:color="D95A5A" w:themeColor="accent3" w:themeTint="BF"/>
      </w:tblBorders>
      <w:tblCellMar>
        <w:top w:w="0" w:type="dxa"/>
        <w:left w:w="108" w:type="dxa"/>
        <w:bottom w:w="0" w:type="dxa"/>
        <w:right w:w="108" w:type="dxa"/>
      </w:tblCellMar>
    </w:tblPr>
    <w:tcPr>
      <w:shd w:val="clear" w:color="auto" w:fill="F2C8C8" w:themeFill="accent3" w:themeFillTint="3F"/>
    </w:tcPr>
    <w:tblStylePr w:type="firstRow">
      <w:rPr>
        <w:b/>
        <w:bCs/>
      </w:rPr>
    </w:tblStylePr>
    <w:tblStylePr w:type="lastRow">
      <w:rPr>
        <w:b/>
        <w:bCs/>
      </w:rPr>
      <w:tblPr/>
      <w:tcPr>
        <w:tcBorders>
          <w:top w:val="single" w:sz="18" w:space="0" w:color="D95A5A" w:themeColor="accent3" w:themeTint="BF"/>
        </w:tcBorders>
      </w:tcPr>
    </w:tblStylePr>
    <w:tblStylePr w:type="firstCol">
      <w:rPr>
        <w:b/>
        <w:bCs/>
      </w:rPr>
    </w:tblStylePr>
    <w:tblStylePr w:type="lastCol">
      <w:rPr>
        <w:b/>
        <w:bCs/>
      </w:rPr>
    </w:tblStylePr>
    <w:tblStylePr w:type="band1Vert">
      <w:tblPr/>
      <w:tcPr>
        <w:shd w:val="clear" w:color="auto" w:fill="E59191" w:themeFill="accent3" w:themeFillTint="7F"/>
      </w:tcPr>
    </w:tblStylePr>
    <w:tblStylePr w:type="band1Horz">
      <w:tblPr/>
      <w:tcPr>
        <w:shd w:val="clear" w:color="auto" w:fill="E59191" w:themeFill="accent3" w:themeFillTint="7F"/>
      </w:tcPr>
    </w:tblStylePr>
  </w:style>
  <w:style w:type="table" w:styleId="MediumList1-Accent3">
    <w:name w:val="Medium List 1 Accent 3"/>
    <w:basedOn w:val="TableNormal"/>
    <w:uiPriority w:val="65"/>
    <w:rsid w:val="00C72E6C"/>
    <w:rPr>
      <w:color w:val="000000" w:themeColor="text1"/>
    </w:rPr>
    <w:tblPr>
      <w:tblStyleRowBandSize w:val="1"/>
      <w:tblStyleColBandSize w:val="1"/>
      <w:tblInd w:w="0" w:type="dxa"/>
      <w:tblBorders>
        <w:top w:val="single" w:sz="8" w:space="0" w:color="C32D2E" w:themeColor="accent3"/>
        <w:bottom w:val="single" w:sz="8" w:space="0" w:color="C32D2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2D2E" w:themeColor="accent3"/>
        </w:tcBorders>
      </w:tcPr>
    </w:tblStylePr>
    <w:tblStylePr w:type="lastRow">
      <w:rPr>
        <w:b/>
        <w:bCs/>
        <w:color w:val="4F271C" w:themeColor="text2"/>
      </w:rPr>
      <w:tblPr/>
      <w:tcPr>
        <w:tcBorders>
          <w:top w:val="single" w:sz="8" w:space="0" w:color="C32D2E" w:themeColor="accent3"/>
          <w:bottom w:val="single" w:sz="8" w:space="0" w:color="C32D2E" w:themeColor="accent3"/>
        </w:tcBorders>
      </w:tcPr>
    </w:tblStylePr>
    <w:tblStylePr w:type="firstCol">
      <w:rPr>
        <w:b/>
        <w:bCs/>
      </w:rPr>
    </w:tblStylePr>
    <w:tblStylePr w:type="lastCol">
      <w:rPr>
        <w:b/>
        <w:bCs/>
      </w:rPr>
      <w:tblPr/>
      <w:tcPr>
        <w:tcBorders>
          <w:top w:val="single" w:sz="8" w:space="0" w:color="C32D2E" w:themeColor="accent3"/>
          <w:bottom w:val="single" w:sz="8" w:space="0" w:color="C32D2E" w:themeColor="accent3"/>
        </w:tcBorders>
      </w:tcPr>
    </w:tblStylePr>
    <w:tblStylePr w:type="band1Vert">
      <w:tblPr/>
      <w:tcPr>
        <w:shd w:val="clear" w:color="auto" w:fill="F2C8C8" w:themeFill="accent3" w:themeFillTint="3F"/>
      </w:tcPr>
    </w:tblStylePr>
    <w:tblStylePr w:type="band1Horz">
      <w:tblPr/>
      <w:tcPr>
        <w:shd w:val="clear" w:color="auto" w:fill="F2C8C8" w:themeFill="accent3" w:themeFillTint="3F"/>
      </w:tcPr>
    </w:tblStylePr>
  </w:style>
  <w:style w:type="table" w:styleId="MediumGrid1-Accent6">
    <w:name w:val="Medium Grid 1 Accent 6"/>
    <w:basedOn w:val="TableNormal"/>
    <w:uiPriority w:val="67"/>
    <w:rsid w:val="008208C5"/>
    <w:tblPr>
      <w:tblStyleRowBandSize w:val="1"/>
      <w:tblStyleColBandSize w:val="1"/>
      <w:tblInd w:w="0" w:type="dxa"/>
      <w:tbl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single" w:sz="8" w:space="0" w:color="6A7EB4" w:themeColor="accent6" w:themeTint="BF"/>
        <w:insideV w:val="single" w:sz="8" w:space="0" w:color="6A7EB4" w:themeColor="accent6" w:themeTint="BF"/>
      </w:tblBorders>
      <w:tblCellMar>
        <w:top w:w="0" w:type="dxa"/>
        <w:left w:w="108" w:type="dxa"/>
        <w:bottom w:w="0" w:type="dxa"/>
        <w:right w:w="108" w:type="dxa"/>
      </w:tblCellMar>
    </w:tblPr>
    <w:tcPr>
      <w:shd w:val="clear" w:color="auto" w:fill="CED4E6" w:themeFill="accent6" w:themeFillTint="3F"/>
    </w:tcPr>
    <w:tblStylePr w:type="firstRow">
      <w:rPr>
        <w:b/>
        <w:bCs/>
      </w:rPr>
    </w:tblStylePr>
    <w:tblStylePr w:type="lastRow">
      <w:rPr>
        <w:b/>
        <w:bCs/>
      </w:rPr>
      <w:tblPr/>
      <w:tcPr>
        <w:tcBorders>
          <w:top w:val="single" w:sz="18" w:space="0" w:color="6A7EB4" w:themeColor="accent6" w:themeTint="BF"/>
        </w:tcBorders>
      </w:tcPr>
    </w:tblStylePr>
    <w:tblStylePr w:type="firstCol">
      <w:rPr>
        <w:b/>
        <w:bCs/>
      </w:rPr>
    </w:tblStylePr>
    <w:tblStylePr w:type="lastCol">
      <w:rPr>
        <w:b/>
        <w:bCs/>
      </w:rPr>
    </w:tblStylePr>
    <w:tblStylePr w:type="band1Vert">
      <w:tblPr/>
      <w:tcPr>
        <w:shd w:val="clear" w:color="auto" w:fill="9CA9CD" w:themeFill="accent6" w:themeFillTint="7F"/>
      </w:tcPr>
    </w:tblStylePr>
    <w:tblStylePr w:type="band1Horz">
      <w:tblPr/>
      <w:tcPr>
        <w:shd w:val="clear" w:color="auto" w:fill="9CA9CD" w:themeFill="accent6" w:themeFillTint="7F"/>
      </w:tcPr>
    </w:tblStylePr>
  </w:style>
  <w:style w:type="table" w:styleId="LightList-Accent6">
    <w:name w:val="Light List Accent 6"/>
    <w:basedOn w:val="TableNormal"/>
    <w:uiPriority w:val="61"/>
    <w:rsid w:val="008208C5"/>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75A8D" w:themeFill="accent6"/>
      </w:tcPr>
    </w:tblStylePr>
    <w:tblStylePr w:type="lastRow">
      <w:pPr>
        <w:spacing w:before="0" w:after="0" w:line="240" w:lineRule="auto"/>
      </w:pPr>
      <w:rPr>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tcBorders>
      </w:tcPr>
    </w:tblStylePr>
    <w:tblStylePr w:type="firstCol">
      <w:rPr>
        <w:b/>
        <w:bCs/>
      </w:rPr>
    </w:tblStylePr>
    <w:tblStylePr w:type="lastCol">
      <w:rPr>
        <w:b/>
        <w:bCs/>
      </w:r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style>
  <w:style w:type="table" w:styleId="MediumList2-Accent5">
    <w:name w:val="Medium List 2 Accent 5"/>
    <w:basedOn w:val="TableNormal"/>
    <w:uiPriority w:val="66"/>
    <w:rsid w:val="00E072C8"/>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64305" w:themeColor="accent5"/>
          <w:right w:val="nil"/>
          <w:insideH w:val="nil"/>
          <w:insideV w:val="nil"/>
        </w:tcBorders>
        <w:shd w:val="clear" w:color="auto" w:fill="FFFFFF" w:themeFill="background1"/>
      </w:tcPr>
    </w:tblStylePr>
    <w:tblStylePr w:type="lastRow">
      <w:tblPr/>
      <w:tcPr>
        <w:tcBorders>
          <w:top w:val="single" w:sz="8" w:space="0" w:color="9643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305" w:themeColor="accent5"/>
          <w:insideH w:val="nil"/>
          <w:insideV w:val="nil"/>
        </w:tcBorders>
        <w:shd w:val="clear" w:color="auto" w:fill="FFFFFF" w:themeFill="background1"/>
      </w:tcPr>
    </w:tblStylePr>
    <w:tblStylePr w:type="lastCol">
      <w:tblPr/>
      <w:tcPr>
        <w:tcBorders>
          <w:top w:val="nil"/>
          <w:left w:val="single" w:sz="8" w:space="0" w:color="9643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top w:val="nil"/>
          <w:bottom w:val="nil"/>
          <w:insideH w:val="nil"/>
          <w:insideV w:val="nil"/>
        </w:tcBorders>
        <w:shd w:val="clear" w:color="auto" w:fill="FCCDA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E072C8"/>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18" w:space="0" w:color="964305" w:themeColor="accent5"/>
          <w:right w:val="single" w:sz="8" w:space="0" w:color="964305" w:themeColor="accent5"/>
          <w:insideH w:val="nil"/>
          <w:insideV w:val="single" w:sz="8" w:space="0" w:color="9643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305" w:themeColor="accent5"/>
          <w:left w:val="single" w:sz="8" w:space="0" w:color="964305" w:themeColor="accent5"/>
          <w:bottom w:val="single" w:sz="8" w:space="0" w:color="964305" w:themeColor="accent5"/>
          <w:right w:val="single" w:sz="8" w:space="0" w:color="964305" w:themeColor="accent5"/>
          <w:insideH w:val="nil"/>
          <w:insideV w:val="single" w:sz="8" w:space="0" w:color="9643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tcPr>
    </w:tblStylePr>
    <w:tblStylePr w:type="band1Vert">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shd w:val="clear" w:color="auto" w:fill="FCCDA9" w:themeFill="accent5" w:themeFillTint="3F"/>
      </w:tcPr>
    </w:tblStylePr>
    <w:tblStylePr w:type="band1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shd w:val="clear" w:color="auto" w:fill="FCCDA9" w:themeFill="accent5" w:themeFillTint="3F"/>
      </w:tcPr>
    </w:tblStylePr>
    <w:tblStylePr w:type="band2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tcPr>
    </w:tblStylePr>
  </w:style>
  <w:style w:type="table" w:styleId="MediumGrid2-Accent5">
    <w:name w:val="Medium Grid 2 Accent 5"/>
    <w:basedOn w:val="TableNormal"/>
    <w:uiPriority w:val="68"/>
    <w:rsid w:val="00F363AA"/>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cPr>
      <w:shd w:val="clear" w:color="auto" w:fill="FCCDA9" w:themeFill="accent5" w:themeFillTint="3F"/>
    </w:tcPr>
    <w:tblStylePr w:type="firstRow">
      <w:rPr>
        <w:b/>
        <w:bCs/>
        <w:color w:val="000000" w:themeColor="text1"/>
      </w:rPr>
      <w:tblPr/>
      <w:tcPr>
        <w:shd w:val="clear" w:color="auto" w:fill="FEEB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6BA" w:themeFill="accent5" w:themeFillTint="33"/>
      </w:tcPr>
    </w:tblStylePr>
    <w:tblStylePr w:type="band1Vert">
      <w:tblPr/>
      <w:tcPr>
        <w:shd w:val="clear" w:color="auto" w:fill="F99A53" w:themeFill="accent5" w:themeFillTint="7F"/>
      </w:tcPr>
    </w:tblStylePr>
    <w:tblStylePr w:type="band1Horz">
      <w:tblPr/>
      <w:tcPr>
        <w:tcBorders>
          <w:insideH w:val="single" w:sz="6" w:space="0" w:color="964305" w:themeColor="accent5"/>
          <w:insideV w:val="single" w:sz="6" w:space="0" w:color="964305" w:themeColor="accent5"/>
        </w:tcBorders>
        <w:shd w:val="clear" w:color="auto" w:fill="F99A53"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227ED"/>
    <w:pPr>
      <w:ind w:left="720"/>
      <w:contextualSpacing/>
    </w:pPr>
  </w:style>
  <w:style w:type="table" w:styleId="TableSimple1">
    <w:name w:val="Table Simple 1"/>
    <w:basedOn w:val="TableNormal"/>
    <w:rsid w:val="006B1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1-Accent5">
    <w:name w:val="Medium Grid 1 Accent 5"/>
    <w:basedOn w:val="TableNormal"/>
    <w:uiPriority w:val="67"/>
    <w:rsid w:val="00983FAA"/>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insideV w:val="single" w:sz="8" w:space="0" w:color="EC6908" w:themeColor="accent5" w:themeTint="BF"/>
      </w:tblBorders>
      <w:tblCellMar>
        <w:top w:w="0" w:type="dxa"/>
        <w:left w:w="108" w:type="dxa"/>
        <w:bottom w:w="0" w:type="dxa"/>
        <w:right w:w="108" w:type="dxa"/>
      </w:tblCellMar>
    </w:tblPr>
    <w:tcPr>
      <w:shd w:val="clear" w:color="auto" w:fill="FCCDA9" w:themeFill="accent5" w:themeFillTint="3F"/>
    </w:tcPr>
    <w:tblStylePr w:type="firstRow">
      <w:rPr>
        <w:b/>
        <w:bCs/>
      </w:rPr>
    </w:tblStylePr>
    <w:tblStylePr w:type="lastRow">
      <w:rPr>
        <w:b/>
        <w:bCs/>
      </w:rPr>
      <w:tblPr/>
      <w:tcPr>
        <w:tcBorders>
          <w:top w:val="single" w:sz="18" w:space="0" w:color="EC6908" w:themeColor="accent5" w:themeTint="BF"/>
        </w:tcBorders>
      </w:tcPr>
    </w:tblStylePr>
    <w:tblStylePr w:type="firstCol">
      <w:rPr>
        <w:b/>
        <w:bCs/>
      </w:rPr>
    </w:tblStylePr>
    <w:tblStylePr w:type="lastCol">
      <w:rPr>
        <w:b/>
        <w:bCs/>
      </w:rPr>
    </w:tblStylePr>
    <w:tblStylePr w:type="band1Vert">
      <w:tblPr/>
      <w:tcPr>
        <w:shd w:val="clear" w:color="auto" w:fill="F99A53" w:themeFill="accent5" w:themeFillTint="7F"/>
      </w:tcPr>
    </w:tblStylePr>
    <w:tblStylePr w:type="band1Horz">
      <w:tblPr/>
      <w:tcPr>
        <w:shd w:val="clear" w:color="auto" w:fill="F99A53" w:themeFill="accent5" w:themeFillTint="7F"/>
      </w:tcPr>
    </w:tblStylePr>
  </w:style>
  <w:style w:type="table" w:customStyle="1" w:styleId="MediumGrid31">
    <w:name w:val="Medium Grid 31"/>
    <w:basedOn w:val="TableNormal"/>
    <w:uiPriority w:val="69"/>
    <w:rsid w:val="00983F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cPr>
      <w:shd w:val="clear" w:color="auto" w:fill="CED4E6" w:themeFill="accent6" w:themeFillTint="3F"/>
    </w:tcPr>
    <w:tblStylePr w:type="firstRow">
      <w:rPr>
        <w:b/>
        <w:bCs/>
        <w:color w:val="000000" w:themeColor="text1"/>
      </w:rPr>
      <w:tblPr/>
      <w:tcPr>
        <w:shd w:val="clear" w:color="auto" w:fill="EBEE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CEB" w:themeFill="accent6" w:themeFillTint="33"/>
      </w:tcPr>
    </w:tblStylePr>
    <w:tblStylePr w:type="band1Vert">
      <w:tblPr/>
      <w:tcPr>
        <w:shd w:val="clear" w:color="auto" w:fill="9CA9CD" w:themeFill="accent6" w:themeFillTint="7F"/>
      </w:tcPr>
    </w:tblStylePr>
    <w:tblStylePr w:type="band1Horz">
      <w:tblPr/>
      <w:tcPr>
        <w:tcBorders>
          <w:insideH w:val="single" w:sz="6" w:space="0" w:color="475A8D" w:themeColor="accent6"/>
          <w:insideV w:val="single" w:sz="6" w:space="0" w:color="475A8D" w:themeColor="accent6"/>
        </w:tcBorders>
        <w:shd w:val="clear" w:color="auto" w:fill="9CA9CD"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cPr>
      <w:shd w:val="clear" w:color="auto" w:fill="E2EEC7" w:themeFill="accent4" w:themeFillTint="3F"/>
    </w:tcPr>
    <w:tblStylePr w:type="firstRow">
      <w:rPr>
        <w:b/>
        <w:bCs/>
        <w:color w:val="000000" w:themeColor="text1"/>
      </w:rPr>
      <w:tblPr/>
      <w:tcPr>
        <w:shd w:val="clear" w:color="auto" w:fill="F3F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1D2" w:themeFill="accent4" w:themeFillTint="33"/>
      </w:tcPr>
    </w:tblStylePr>
    <w:tblStylePr w:type="band1Vert">
      <w:tblPr/>
      <w:tcPr>
        <w:shd w:val="clear" w:color="auto" w:fill="C4DD90" w:themeFill="accent4" w:themeFillTint="7F"/>
      </w:tcPr>
    </w:tblStylePr>
    <w:tblStylePr w:type="band1Horz">
      <w:tblPr/>
      <w:tcPr>
        <w:tcBorders>
          <w:insideH w:val="single" w:sz="6" w:space="0" w:color="84AA33" w:themeColor="accent4"/>
          <w:insideV w:val="single" w:sz="6" w:space="0" w:color="84AA33" w:themeColor="accent4"/>
        </w:tcBorders>
        <w:shd w:val="clear" w:color="auto" w:fill="C4DD90" w:themeFill="accent4"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cPr>
      <w:shd w:val="clear" w:color="auto" w:fill="FEEDC2"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2" w:themeFillTint="33"/>
      </w:tcPr>
    </w:tblStylePr>
    <w:tblStylePr w:type="band1Vert">
      <w:tblPr/>
      <w:tcPr>
        <w:shd w:val="clear" w:color="auto" w:fill="FEDB84" w:themeFill="accent2" w:themeFillTint="7F"/>
      </w:tcPr>
    </w:tblStylePr>
    <w:tblStylePr w:type="band1Horz">
      <w:tblPr/>
      <w:tcPr>
        <w:tcBorders>
          <w:insideH w:val="single" w:sz="6" w:space="0" w:color="FEB80A" w:themeColor="accent2"/>
          <w:insideV w:val="single" w:sz="6" w:space="0" w:color="FEB80A" w:themeColor="accent2"/>
        </w:tcBorders>
        <w:shd w:val="clear" w:color="auto" w:fill="FEDB8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cPr>
      <w:shd w:val="clear" w:color="auto" w:fill="C9E6ED" w:themeFill="accent1" w:themeFillTint="3F"/>
    </w:tcPr>
    <w:tblStylePr w:type="firstRow">
      <w:rPr>
        <w:b/>
        <w:bCs/>
        <w:color w:val="000000" w:themeColor="text1"/>
      </w:rPr>
      <w:tblPr/>
      <w:tcPr>
        <w:shd w:val="clear" w:color="auto" w:fill="E9F5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AF0" w:themeFill="accent1" w:themeFillTint="33"/>
      </w:tcPr>
    </w:tblStylePr>
    <w:tblStylePr w:type="band1Vert">
      <w:tblPr/>
      <w:tcPr>
        <w:shd w:val="clear" w:color="auto" w:fill="93CCDB" w:themeFill="accent1" w:themeFillTint="7F"/>
      </w:tcPr>
    </w:tblStylePr>
    <w:tblStylePr w:type="band1Horz">
      <w:tblPr/>
      <w:tcPr>
        <w:tcBorders>
          <w:insideH w:val="single" w:sz="6" w:space="0" w:color="3891A7" w:themeColor="accent1"/>
          <w:insideV w:val="single" w:sz="6" w:space="0" w:color="3891A7" w:themeColor="accent1"/>
        </w:tcBorders>
        <w:shd w:val="clear" w:color="auto" w:fill="93CCDB"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2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BD470C"/>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shd w:val="clear" w:color="auto" w:fill="964305" w:themeFill="accent5"/>
      </w:tcPr>
    </w:tblStylePr>
    <w:tblStylePr w:type="lastRow">
      <w:pPr>
        <w:spacing w:before="0" w:after="0" w:line="240" w:lineRule="auto"/>
      </w:pPr>
      <w:rPr>
        <w:b/>
        <w:bCs/>
      </w:rPr>
      <w:tblPr/>
      <w:tcPr>
        <w:tcBorders>
          <w:top w:val="double" w:sz="6"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CDA9" w:themeFill="accent5" w:themeFillTint="3F"/>
      </w:tcPr>
    </w:tblStylePr>
    <w:tblStylePr w:type="band1Horz">
      <w:tblPr/>
      <w:tcPr>
        <w:tcBorders>
          <w:insideH w:val="nil"/>
          <w:insideV w:val="nil"/>
        </w:tcBorders>
        <w:shd w:val="clear" w:color="auto" w:fill="FCCDA9" w:themeFill="accent5"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8334A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F27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11">
    <w:name w:val="Medium Shading 2 - Accent 11"/>
    <w:basedOn w:val="TableNormal"/>
    <w:uiPriority w:val="64"/>
    <w:rsid w:val="008334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8334AC"/>
    <w:rPr>
      <w:color w:val="703203" w:themeColor="accent5" w:themeShade="BF"/>
    </w:rPr>
    <w:tblPr>
      <w:tblStyleRowBandSize w:val="1"/>
      <w:tblStyleColBandSize w:val="1"/>
      <w:tblInd w:w="0" w:type="dxa"/>
      <w:tblBorders>
        <w:top w:val="single" w:sz="8" w:space="0" w:color="964305" w:themeColor="accent5"/>
        <w:bottom w:val="single" w:sz="8" w:space="0" w:color="9643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LightGrid-Accent4">
    <w:name w:val="Light Grid Accent 4"/>
    <w:basedOn w:val="TableNormal"/>
    <w:uiPriority w:val="62"/>
    <w:rsid w:val="008334AC"/>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18" w:space="0" w:color="84AA33" w:themeColor="accent4"/>
          <w:right w:val="single" w:sz="8" w:space="0" w:color="84AA33" w:themeColor="accent4"/>
          <w:insideH w:val="nil"/>
          <w:insideV w:val="single" w:sz="8" w:space="0" w:color="84AA3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A33" w:themeColor="accent4"/>
          <w:left w:val="single" w:sz="8" w:space="0" w:color="84AA33" w:themeColor="accent4"/>
          <w:bottom w:val="single" w:sz="8" w:space="0" w:color="84AA33" w:themeColor="accent4"/>
          <w:right w:val="single" w:sz="8" w:space="0" w:color="84AA33" w:themeColor="accent4"/>
          <w:insideH w:val="nil"/>
          <w:insideV w:val="single" w:sz="8" w:space="0" w:color="84AA3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tcPr>
    </w:tblStylePr>
    <w:tblStylePr w:type="band1Vert">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shd w:val="clear" w:color="auto" w:fill="E2EEC7" w:themeFill="accent4" w:themeFillTint="3F"/>
      </w:tcPr>
    </w:tblStylePr>
    <w:tblStylePr w:type="band1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shd w:val="clear" w:color="auto" w:fill="E2EEC7" w:themeFill="accent4" w:themeFillTint="3F"/>
      </w:tcPr>
    </w:tblStylePr>
    <w:tblStylePr w:type="band2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tcPr>
    </w:tblStylePr>
  </w:style>
  <w:style w:type="character" w:styleId="Emphasis">
    <w:name w:val="Emphasis"/>
    <w:basedOn w:val="DefaultParagraphFont"/>
    <w:uiPriority w:val="20"/>
    <w:qFormat/>
    <w:rsid w:val="00E11B9B"/>
    <w:rPr>
      <w:i/>
      <w:iCs/>
    </w:rPr>
  </w:style>
  <w:style w:type="character" w:customStyle="1" w:styleId="apple-converted-space">
    <w:name w:val="apple-converted-space"/>
    <w:basedOn w:val="DefaultParagraphFont"/>
    <w:rsid w:val="00E11B9B"/>
  </w:style>
  <w:style w:type="table" w:styleId="LightGrid-Accent6">
    <w:name w:val="Light Grid Accent 6"/>
    <w:basedOn w:val="TableNormal"/>
    <w:uiPriority w:val="62"/>
    <w:rsid w:val="001E146E"/>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18" w:space="0" w:color="475A8D" w:themeColor="accent6"/>
          <w:right w:val="single" w:sz="8" w:space="0" w:color="475A8D" w:themeColor="accent6"/>
          <w:insideH w:val="nil"/>
          <w:insideV w:val="single" w:sz="8" w:space="0" w:color="475A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insideH w:val="nil"/>
          <w:insideV w:val="single" w:sz="8" w:space="0" w:color="475A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shd w:val="clear" w:color="auto" w:fill="CED4E6" w:themeFill="accent6" w:themeFillTint="3F"/>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shd w:val="clear" w:color="auto" w:fill="CED4E6" w:themeFill="accent6" w:themeFillTint="3F"/>
      </w:tcPr>
    </w:tblStylePr>
    <w:tblStylePr w:type="band2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tcPr>
    </w:tblStylePr>
  </w:style>
  <w:style w:type="paragraph" w:customStyle="1" w:styleId="BodyA">
    <w:name w:val="Body A"/>
    <w:rsid w:val="00107CB9"/>
    <w:pPr>
      <w:pBdr>
        <w:top w:val="nil"/>
        <w:left w:val="nil"/>
        <w:bottom w:val="nil"/>
        <w:right w:val="nil"/>
        <w:between w:val="nil"/>
        <w:bar w:val="nil"/>
      </w:pBdr>
    </w:pPr>
    <w:rPr>
      <w:rFonts w:ascii="Times New Roman Bold" w:eastAsia="Arial Unicode MS" w:hAnsi="Arial Unicode MS" w:cs="Arial Unicode MS"/>
      <w:color w:val="000000"/>
      <w:kern w:val="28"/>
      <w:sz w:val="22"/>
      <w:szCs w:val="22"/>
      <w:u w:color="000000"/>
      <w:bdr w:val="nil"/>
    </w:rPr>
  </w:style>
  <w:style w:type="character" w:customStyle="1" w:styleId="Heading2Char">
    <w:name w:val="Heading 2 Char"/>
    <w:basedOn w:val="DefaultParagraphFont"/>
    <w:link w:val="Heading2"/>
    <w:rsid w:val="004C0E58"/>
    <w:rPr>
      <w:rFonts w:asciiTheme="majorHAnsi" w:eastAsiaTheme="majorEastAsia" w:hAnsiTheme="majorHAnsi" w:cstheme="majorBidi"/>
      <w:b/>
      <w:bCs/>
      <w:color w:val="3891A7" w:themeColor="accent1"/>
      <w:sz w:val="26"/>
      <w:szCs w:val="26"/>
    </w:rPr>
  </w:style>
  <w:style w:type="paragraph" w:styleId="PlainText">
    <w:name w:val="Plain Text"/>
    <w:basedOn w:val="Normal"/>
    <w:link w:val="PlainTextChar"/>
    <w:uiPriority w:val="99"/>
    <w:unhideWhenUsed/>
    <w:rsid w:val="008A0B5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0B55"/>
    <w:rPr>
      <w:rFonts w:ascii="Consolas" w:eastAsiaTheme="minorHAnsi" w:hAnsi="Consolas" w:cstheme="minorBidi"/>
      <w:sz w:val="21"/>
      <w:szCs w:val="21"/>
    </w:rPr>
  </w:style>
  <w:style w:type="table" w:styleId="LightGrid-Accent3">
    <w:name w:val="Light Grid Accent 3"/>
    <w:basedOn w:val="TableNormal"/>
    <w:uiPriority w:val="62"/>
    <w:rsid w:val="00A4407B"/>
    <w:tblPr>
      <w:tblStyleRowBandSize w:val="1"/>
      <w:tblStyleColBandSize w:val="1"/>
      <w:tblInd w:w="0" w:type="dxa"/>
      <w:tblBorders>
        <w:top w:val="single" w:sz="8" w:space="0" w:color="C32D2E" w:themeColor="accent3"/>
        <w:left w:val="single" w:sz="8" w:space="0" w:color="C32D2E" w:themeColor="accent3"/>
        <w:bottom w:val="single" w:sz="8" w:space="0" w:color="C32D2E" w:themeColor="accent3"/>
        <w:right w:val="single" w:sz="8" w:space="0" w:color="C32D2E" w:themeColor="accent3"/>
        <w:insideH w:val="single" w:sz="8" w:space="0" w:color="C32D2E" w:themeColor="accent3"/>
        <w:insideV w:val="single" w:sz="8" w:space="0" w:color="C32D2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2D2E" w:themeColor="accent3"/>
          <w:left w:val="single" w:sz="8" w:space="0" w:color="C32D2E" w:themeColor="accent3"/>
          <w:bottom w:val="single" w:sz="18" w:space="0" w:color="C32D2E" w:themeColor="accent3"/>
          <w:right w:val="single" w:sz="8" w:space="0" w:color="C32D2E" w:themeColor="accent3"/>
          <w:insideH w:val="nil"/>
          <w:insideV w:val="single" w:sz="8" w:space="0" w:color="C32D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2D2E" w:themeColor="accent3"/>
          <w:left w:val="single" w:sz="8" w:space="0" w:color="C32D2E" w:themeColor="accent3"/>
          <w:bottom w:val="single" w:sz="8" w:space="0" w:color="C32D2E" w:themeColor="accent3"/>
          <w:right w:val="single" w:sz="8" w:space="0" w:color="C32D2E" w:themeColor="accent3"/>
          <w:insideH w:val="nil"/>
          <w:insideV w:val="single" w:sz="8" w:space="0" w:color="C32D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tcPr>
    </w:tblStylePr>
    <w:tblStylePr w:type="band1Vert">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shd w:val="clear" w:color="auto" w:fill="F2C8C8" w:themeFill="accent3" w:themeFillTint="3F"/>
      </w:tcPr>
    </w:tblStylePr>
    <w:tblStylePr w:type="band1Horz">
      <w:tblPr/>
      <w:tcPr>
        <w:tcBorders>
          <w:top w:val="single" w:sz="8" w:space="0" w:color="C32D2E" w:themeColor="accent3"/>
          <w:left w:val="single" w:sz="8" w:space="0" w:color="C32D2E" w:themeColor="accent3"/>
          <w:bottom w:val="single" w:sz="8" w:space="0" w:color="C32D2E" w:themeColor="accent3"/>
          <w:right w:val="single" w:sz="8" w:space="0" w:color="C32D2E" w:themeColor="accent3"/>
          <w:insideV w:val="single" w:sz="8" w:space="0" w:color="C32D2E" w:themeColor="accent3"/>
        </w:tcBorders>
        <w:shd w:val="clear" w:color="auto" w:fill="F2C8C8" w:themeFill="accent3" w:themeFillTint="3F"/>
      </w:tcPr>
    </w:tblStylePr>
    <w:tblStylePr w:type="band2Horz">
      <w:tblPr/>
      <w:tcPr>
        <w:tcBorders>
          <w:top w:val="single" w:sz="8" w:space="0" w:color="C32D2E" w:themeColor="accent3"/>
          <w:left w:val="single" w:sz="8" w:space="0" w:color="C32D2E" w:themeColor="accent3"/>
          <w:bottom w:val="single" w:sz="8" w:space="0" w:color="C32D2E" w:themeColor="accent3"/>
          <w:right w:val="single" w:sz="8" w:space="0" w:color="C32D2E" w:themeColor="accent3"/>
          <w:insideV w:val="single" w:sz="8" w:space="0" w:color="C32D2E" w:themeColor="accent3"/>
        </w:tcBorders>
      </w:tcPr>
    </w:tblStylePr>
  </w:style>
  <w:style w:type="character" w:customStyle="1" w:styleId="tribe-event-date-start">
    <w:name w:val="tribe-event-date-start"/>
    <w:basedOn w:val="DefaultParagraphFont"/>
    <w:rsid w:val="004E76F5"/>
  </w:style>
  <w:style w:type="character" w:customStyle="1" w:styleId="tribe-event-date-end">
    <w:name w:val="tribe-event-date-end"/>
    <w:basedOn w:val="DefaultParagraphFont"/>
    <w:rsid w:val="004E76F5"/>
  </w:style>
  <w:style w:type="table" w:styleId="LightGrid-Accent2">
    <w:name w:val="Light Grid Accent 2"/>
    <w:basedOn w:val="TableNormal"/>
    <w:uiPriority w:val="62"/>
    <w:rsid w:val="00FA72DB"/>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18" w:space="0" w:color="FEB80A" w:themeColor="accent2"/>
          <w:right w:val="single" w:sz="8" w:space="0" w:color="FEB80A" w:themeColor="accent2"/>
          <w:insideH w:val="nil"/>
          <w:insideV w:val="single" w:sz="8" w:space="0" w:color="FEB8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2"/>
          <w:left w:val="single" w:sz="8" w:space="0" w:color="FEB80A" w:themeColor="accent2"/>
          <w:bottom w:val="single" w:sz="8" w:space="0" w:color="FEB80A" w:themeColor="accent2"/>
          <w:right w:val="single" w:sz="8" w:space="0" w:color="FEB80A" w:themeColor="accent2"/>
          <w:insideH w:val="nil"/>
          <w:insideV w:val="single" w:sz="8" w:space="0" w:color="FEB8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tblStylePr w:type="band1Vert">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shd w:val="clear" w:color="auto" w:fill="FEEDC2" w:themeFill="accent2" w:themeFillTint="3F"/>
      </w:tcPr>
    </w:tblStylePr>
    <w:tblStylePr w:type="band1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shd w:val="clear" w:color="auto" w:fill="FEEDC2" w:themeFill="accent2" w:themeFillTint="3F"/>
      </w:tcPr>
    </w:tblStylePr>
    <w:tblStylePr w:type="band2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tcPr>
    </w:tblStylePr>
  </w:style>
  <w:style w:type="table" w:customStyle="1" w:styleId="LightGrid-Accent11">
    <w:name w:val="Light Grid - Accent 11"/>
    <w:basedOn w:val="TableNormal"/>
    <w:uiPriority w:val="62"/>
    <w:rsid w:val="00074B93"/>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18" w:space="0" w:color="3891A7" w:themeColor="accent1"/>
          <w:right w:val="single" w:sz="8" w:space="0" w:color="3891A7" w:themeColor="accent1"/>
          <w:insideH w:val="nil"/>
          <w:insideV w:val="single" w:sz="8" w:space="0" w:color="3891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insideH w:val="nil"/>
          <w:insideV w:val="single" w:sz="8" w:space="0" w:color="3891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shd w:val="clear" w:color="auto" w:fill="C9E6ED" w:themeFill="accent1" w:themeFillTint="3F"/>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shd w:val="clear" w:color="auto" w:fill="C9E6ED" w:themeFill="accent1" w:themeFillTint="3F"/>
      </w:tcPr>
    </w:tblStylePr>
    <w:tblStylePr w:type="band2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tcPr>
    </w:tblStylePr>
  </w:style>
  <w:style w:type="table" w:customStyle="1" w:styleId="MediumList1-Accent11">
    <w:name w:val="Medium List 1 - Accent 11"/>
    <w:basedOn w:val="TableNormal"/>
    <w:uiPriority w:val="65"/>
    <w:rsid w:val="00602794"/>
    <w:rPr>
      <w:color w:val="000000" w:themeColor="text1"/>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891A7" w:themeColor="accent1"/>
        </w:tcBorders>
      </w:tcPr>
    </w:tblStylePr>
    <w:tblStylePr w:type="lastRow">
      <w:rPr>
        <w:b/>
        <w:bCs/>
        <w:color w:val="4F271C" w:themeColor="text2"/>
      </w:rPr>
      <w:tblPr/>
      <w:tcPr>
        <w:tcBorders>
          <w:top w:val="single" w:sz="8" w:space="0" w:color="3891A7" w:themeColor="accent1"/>
          <w:bottom w:val="single" w:sz="8" w:space="0" w:color="3891A7" w:themeColor="accent1"/>
        </w:tcBorders>
      </w:tcPr>
    </w:tblStylePr>
    <w:tblStylePr w:type="firstCol">
      <w:rPr>
        <w:b/>
        <w:bCs/>
      </w:rPr>
    </w:tblStylePr>
    <w:tblStylePr w:type="lastCol">
      <w:rPr>
        <w:b/>
        <w:bCs/>
      </w:rPr>
      <w:tblPr/>
      <w:tcPr>
        <w:tcBorders>
          <w:top w:val="single" w:sz="8" w:space="0" w:color="3891A7" w:themeColor="accent1"/>
          <w:bottom w:val="single" w:sz="8" w:space="0" w:color="3891A7" w:themeColor="accent1"/>
        </w:tcBorders>
      </w:tcPr>
    </w:tblStylePr>
    <w:tblStylePr w:type="band1Vert">
      <w:tblPr/>
      <w:tcPr>
        <w:shd w:val="clear" w:color="auto" w:fill="C9E6ED" w:themeFill="accent1" w:themeFillTint="3F"/>
      </w:tcPr>
    </w:tblStylePr>
    <w:tblStylePr w:type="band1Horz">
      <w:tblPr/>
      <w:tcPr>
        <w:shd w:val="clear" w:color="auto" w:fill="C9E6ED" w:themeFill="accent1" w:themeFillTint="3F"/>
      </w:tcPr>
    </w:tblStylePr>
  </w:style>
  <w:style w:type="character" w:customStyle="1" w:styleId="None">
    <w:name w:val="None"/>
    <w:rsid w:val="008D3C25"/>
  </w:style>
  <w:style w:type="character" w:styleId="Strong">
    <w:name w:val="Strong"/>
    <w:basedOn w:val="DefaultParagraphFont"/>
    <w:uiPriority w:val="22"/>
    <w:qFormat/>
    <w:rsid w:val="00D45E49"/>
    <w:rPr>
      <w:b/>
      <w:bCs/>
    </w:rPr>
  </w:style>
</w:styles>
</file>

<file path=word/webSettings.xml><?xml version="1.0" encoding="utf-8"?>
<w:webSettings xmlns:r="http://schemas.openxmlformats.org/officeDocument/2006/relationships" xmlns:w="http://schemas.openxmlformats.org/wordprocessingml/2006/main">
  <w:divs>
    <w:div w:id="133643154">
      <w:bodyDiv w:val="1"/>
      <w:marLeft w:val="0"/>
      <w:marRight w:val="0"/>
      <w:marTop w:val="0"/>
      <w:marBottom w:val="0"/>
      <w:divBdr>
        <w:top w:val="none" w:sz="0" w:space="0" w:color="auto"/>
        <w:left w:val="none" w:sz="0" w:space="0" w:color="auto"/>
        <w:bottom w:val="none" w:sz="0" w:space="0" w:color="auto"/>
        <w:right w:val="none" w:sz="0" w:space="0" w:color="auto"/>
      </w:divBdr>
    </w:div>
    <w:div w:id="190265473">
      <w:bodyDiv w:val="1"/>
      <w:marLeft w:val="0"/>
      <w:marRight w:val="0"/>
      <w:marTop w:val="0"/>
      <w:marBottom w:val="0"/>
      <w:divBdr>
        <w:top w:val="none" w:sz="0" w:space="0" w:color="auto"/>
        <w:left w:val="none" w:sz="0" w:space="0" w:color="auto"/>
        <w:bottom w:val="none" w:sz="0" w:space="0" w:color="auto"/>
        <w:right w:val="none" w:sz="0" w:space="0" w:color="auto"/>
      </w:divBdr>
    </w:div>
    <w:div w:id="207111375">
      <w:bodyDiv w:val="1"/>
      <w:marLeft w:val="0"/>
      <w:marRight w:val="0"/>
      <w:marTop w:val="0"/>
      <w:marBottom w:val="0"/>
      <w:divBdr>
        <w:top w:val="none" w:sz="0" w:space="0" w:color="auto"/>
        <w:left w:val="none" w:sz="0" w:space="0" w:color="auto"/>
        <w:bottom w:val="none" w:sz="0" w:space="0" w:color="auto"/>
        <w:right w:val="none" w:sz="0" w:space="0" w:color="auto"/>
      </w:divBdr>
    </w:div>
    <w:div w:id="231090668">
      <w:bodyDiv w:val="1"/>
      <w:marLeft w:val="0"/>
      <w:marRight w:val="0"/>
      <w:marTop w:val="0"/>
      <w:marBottom w:val="0"/>
      <w:divBdr>
        <w:top w:val="none" w:sz="0" w:space="0" w:color="auto"/>
        <w:left w:val="none" w:sz="0" w:space="0" w:color="auto"/>
        <w:bottom w:val="none" w:sz="0" w:space="0" w:color="auto"/>
        <w:right w:val="none" w:sz="0" w:space="0" w:color="auto"/>
      </w:divBdr>
    </w:div>
    <w:div w:id="242841134">
      <w:bodyDiv w:val="1"/>
      <w:marLeft w:val="0"/>
      <w:marRight w:val="0"/>
      <w:marTop w:val="0"/>
      <w:marBottom w:val="0"/>
      <w:divBdr>
        <w:top w:val="none" w:sz="0" w:space="0" w:color="auto"/>
        <w:left w:val="none" w:sz="0" w:space="0" w:color="auto"/>
        <w:bottom w:val="none" w:sz="0" w:space="0" w:color="auto"/>
        <w:right w:val="none" w:sz="0" w:space="0" w:color="auto"/>
      </w:divBdr>
    </w:div>
    <w:div w:id="256180338">
      <w:bodyDiv w:val="1"/>
      <w:marLeft w:val="0"/>
      <w:marRight w:val="0"/>
      <w:marTop w:val="0"/>
      <w:marBottom w:val="0"/>
      <w:divBdr>
        <w:top w:val="none" w:sz="0" w:space="0" w:color="auto"/>
        <w:left w:val="none" w:sz="0" w:space="0" w:color="auto"/>
        <w:bottom w:val="none" w:sz="0" w:space="0" w:color="auto"/>
        <w:right w:val="none" w:sz="0" w:space="0" w:color="auto"/>
      </w:divBdr>
    </w:div>
    <w:div w:id="294800064">
      <w:bodyDiv w:val="1"/>
      <w:marLeft w:val="0"/>
      <w:marRight w:val="0"/>
      <w:marTop w:val="0"/>
      <w:marBottom w:val="0"/>
      <w:divBdr>
        <w:top w:val="none" w:sz="0" w:space="0" w:color="auto"/>
        <w:left w:val="none" w:sz="0" w:space="0" w:color="auto"/>
        <w:bottom w:val="none" w:sz="0" w:space="0" w:color="auto"/>
        <w:right w:val="none" w:sz="0" w:space="0" w:color="auto"/>
      </w:divBdr>
    </w:div>
    <w:div w:id="313216303">
      <w:bodyDiv w:val="1"/>
      <w:marLeft w:val="0"/>
      <w:marRight w:val="0"/>
      <w:marTop w:val="0"/>
      <w:marBottom w:val="0"/>
      <w:divBdr>
        <w:top w:val="none" w:sz="0" w:space="0" w:color="auto"/>
        <w:left w:val="none" w:sz="0" w:space="0" w:color="auto"/>
        <w:bottom w:val="none" w:sz="0" w:space="0" w:color="auto"/>
        <w:right w:val="none" w:sz="0" w:space="0" w:color="auto"/>
      </w:divBdr>
    </w:div>
    <w:div w:id="390614919">
      <w:bodyDiv w:val="1"/>
      <w:marLeft w:val="0"/>
      <w:marRight w:val="0"/>
      <w:marTop w:val="0"/>
      <w:marBottom w:val="0"/>
      <w:divBdr>
        <w:top w:val="none" w:sz="0" w:space="0" w:color="auto"/>
        <w:left w:val="none" w:sz="0" w:space="0" w:color="auto"/>
        <w:bottom w:val="none" w:sz="0" w:space="0" w:color="auto"/>
        <w:right w:val="none" w:sz="0" w:space="0" w:color="auto"/>
      </w:divBdr>
    </w:div>
    <w:div w:id="432045816">
      <w:bodyDiv w:val="1"/>
      <w:marLeft w:val="0"/>
      <w:marRight w:val="0"/>
      <w:marTop w:val="0"/>
      <w:marBottom w:val="0"/>
      <w:divBdr>
        <w:top w:val="none" w:sz="0" w:space="0" w:color="auto"/>
        <w:left w:val="none" w:sz="0" w:space="0" w:color="auto"/>
        <w:bottom w:val="none" w:sz="0" w:space="0" w:color="auto"/>
        <w:right w:val="none" w:sz="0" w:space="0" w:color="auto"/>
      </w:divBdr>
    </w:div>
    <w:div w:id="470363988">
      <w:bodyDiv w:val="1"/>
      <w:marLeft w:val="0"/>
      <w:marRight w:val="0"/>
      <w:marTop w:val="0"/>
      <w:marBottom w:val="0"/>
      <w:divBdr>
        <w:top w:val="none" w:sz="0" w:space="0" w:color="auto"/>
        <w:left w:val="none" w:sz="0" w:space="0" w:color="auto"/>
        <w:bottom w:val="none" w:sz="0" w:space="0" w:color="auto"/>
        <w:right w:val="none" w:sz="0" w:space="0" w:color="auto"/>
      </w:divBdr>
    </w:div>
    <w:div w:id="546065276">
      <w:bodyDiv w:val="1"/>
      <w:marLeft w:val="0"/>
      <w:marRight w:val="0"/>
      <w:marTop w:val="0"/>
      <w:marBottom w:val="0"/>
      <w:divBdr>
        <w:top w:val="none" w:sz="0" w:space="0" w:color="auto"/>
        <w:left w:val="none" w:sz="0" w:space="0" w:color="auto"/>
        <w:bottom w:val="none" w:sz="0" w:space="0" w:color="auto"/>
        <w:right w:val="none" w:sz="0" w:space="0" w:color="auto"/>
      </w:divBdr>
    </w:div>
    <w:div w:id="640305785">
      <w:bodyDiv w:val="1"/>
      <w:marLeft w:val="0"/>
      <w:marRight w:val="0"/>
      <w:marTop w:val="0"/>
      <w:marBottom w:val="0"/>
      <w:divBdr>
        <w:top w:val="none" w:sz="0" w:space="0" w:color="auto"/>
        <w:left w:val="none" w:sz="0" w:space="0" w:color="auto"/>
        <w:bottom w:val="none" w:sz="0" w:space="0" w:color="auto"/>
        <w:right w:val="none" w:sz="0" w:space="0" w:color="auto"/>
      </w:divBdr>
    </w:div>
    <w:div w:id="715856340">
      <w:bodyDiv w:val="1"/>
      <w:marLeft w:val="0"/>
      <w:marRight w:val="0"/>
      <w:marTop w:val="0"/>
      <w:marBottom w:val="0"/>
      <w:divBdr>
        <w:top w:val="none" w:sz="0" w:space="0" w:color="auto"/>
        <w:left w:val="none" w:sz="0" w:space="0" w:color="auto"/>
        <w:bottom w:val="none" w:sz="0" w:space="0" w:color="auto"/>
        <w:right w:val="none" w:sz="0" w:space="0" w:color="auto"/>
      </w:divBdr>
    </w:div>
    <w:div w:id="830565829">
      <w:bodyDiv w:val="1"/>
      <w:marLeft w:val="0"/>
      <w:marRight w:val="0"/>
      <w:marTop w:val="0"/>
      <w:marBottom w:val="0"/>
      <w:divBdr>
        <w:top w:val="none" w:sz="0" w:space="0" w:color="auto"/>
        <w:left w:val="none" w:sz="0" w:space="0" w:color="auto"/>
        <w:bottom w:val="none" w:sz="0" w:space="0" w:color="auto"/>
        <w:right w:val="none" w:sz="0" w:space="0" w:color="auto"/>
      </w:divBdr>
    </w:div>
    <w:div w:id="881789734">
      <w:bodyDiv w:val="1"/>
      <w:marLeft w:val="0"/>
      <w:marRight w:val="0"/>
      <w:marTop w:val="0"/>
      <w:marBottom w:val="0"/>
      <w:divBdr>
        <w:top w:val="none" w:sz="0" w:space="0" w:color="auto"/>
        <w:left w:val="none" w:sz="0" w:space="0" w:color="auto"/>
        <w:bottom w:val="none" w:sz="0" w:space="0" w:color="auto"/>
        <w:right w:val="none" w:sz="0" w:space="0" w:color="auto"/>
      </w:divBdr>
    </w:div>
    <w:div w:id="931931809">
      <w:bodyDiv w:val="1"/>
      <w:marLeft w:val="0"/>
      <w:marRight w:val="0"/>
      <w:marTop w:val="0"/>
      <w:marBottom w:val="0"/>
      <w:divBdr>
        <w:top w:val="none" w:sz="0" w:space="0" w:color="auto"/>
        <w:left w:val="none" w:sz="0" w:space="0" w:color="auto"/>
        <w:bottom w:val="none" w:sz="0" w:space="0" w:color="auto"/>
        <w:right w:val="none" w:sz="0" w:space="0" w:color="auto"/>
      </w:divBdr>
    </w:div>
    <w:div w:id="964119566">
      <w:bodyDiv w:val="1"/>
      <w:marLeft w:val="0"/>
      <w:marRight w:val="0"/>
      <w:marTop w:val="0"/>
      <w:marBottom w:val="0"/>
      <w:divBdr>
        <w:top w:val="none" w:sz="0" w:space="0" w:color="auto"/>
        <w:left w:val="none" w:sz="0" w:space="0" w:color="auto"/>
        <w:bottom w:val="none" w:sz="0" w:space="0" w:color="auto"/>
        <w:right w:val="none" w:sz="0" w:space="0" w:color="auto"/>
      </w:divBdr>
    </w:div>
    <w:div w:id="1016032384">
      <w:bodyDiv w:val="1"/>
      <w:marLeft w:val="0"/>
      <w:marRight w:val="0"/>
      <w:marTop w:val="0"/>
      <w:marBottom w:val="0"/>
      <w:divBdr>
        <w:top w:val="none" w:sz="0" w:space="0" w:color="auto"/>
        <w:left w:val="none" w:sz="0" w:space="0" w:color="auto"/>
        <w:bottom w:val="none" w:sz="0" w:space="0" w:color="auto"/>
        <w:right w:val="none" w:sz="0" w:space="0" w:color="auto"/>
      </w:divBdr>
    </w:div>
    <w:div w:id="1211768468">
      <w:bodyDiv w:val="1"/>
      <w:marLeft w:val="0"/>
      <w:marRight w:val="0"/>
      <w:marTop w:val="0"/>
      <w:marBottom w:val="0"/>
      <w:divBdr>
        <w:top w:val="none" w:sz="0" w:space="0" w:color="auto"/>
        <w:left w:val="none" w:sz="0" w:space="0" w:color="auto"/>
        <w:bottom w:val="none" w:sz="0" w:space="0" w:color="auto"/>
        <w:right w:val="none" w:sz="0" w:space="0" w:color="auto"/>
      </w:divBdr>
    </w:div>
    <w:div w:id="1217399778">
      <w:bodyDiv w:val="1"/>
      <w:marLeft w:val="0"/>
      <w:marRight w:val="0"/>
      <w:marTop w:val="0"/>
      <w:marBottom w:val="0"/>
      <w:divBdr>
        <w:top w:val="none" w:sz="0" w:space="0" w:color="auto"/>
        <w:left w:val="none" w:sz="0" w:space="0" w:color="auto"/>
        <w:bottom w:val="none" w:sz="0" w:space="0" w:color="auto"/>
        <w:right w:val="none" w:sz="0" w:space="0" w:color="auto"/>
      </w:divBdr>
    </w:div>
    <w:div w:id="1242644495">
      <w:bodyDiv w:val="1"/>
      <w:marLeft w:val="0"/>
      <w:marRight w:val="0"/>
      <w:marTop w:val="0"/>
      <w:marBottom w:val="0"/>
      <w:divBdr>
        <w:top w:val="none" w:sz="0" w:space="0" w:color="auto"/>
        <w:left w:val="none" w:sz="0" w:space="0" w:color="auto"/>
        <w:bottom w:val="none" w:sz="0" w:space="0" w:color="auto"/>
        <w:right w:val="none" w:sz="0" w:space="0" w:color="auto"/>
      </w:divBdr>
    </w:div>
    <w:div w:id="1259292215">
      <w:bodyDiv w:val="1"/>
      <w:marLeft w:val="0"/>
      <w:marRight w:val="0"/>
      <w:marTop w:val="0"/>
      <w:marBottom w:val="0"/>
      <w:divBdr>
        <w:top w:val="none" w:sz="0" w:space="0" w:color="auto"/>
        <w:left w:val="none" w:sz="0" w:space="0" w:color="auto"/>
        <w:bottom w:val="none" w:sz="0" w:space="0" w:color="auto"/>
        <w:right w:val="none" w:sz="0" w:space="0" w:color="auto"/>
      </w:divBdr>
    </w:div>
    <w:div w:id="1262490543">
      <w:bodyDiv w:val="1"/>
      <w:marLeft w:val="0"/>
      <w:marRight w:val="0"/>
      <w:marTop w:val="0"/>
      <w:marBottom w:val="0"/>
      <w:divBdr>
        <w:top w:val="none" w:sz="0" w:space="0" w:color="auto"/>
        <w:left w:val="none" w:sz="0" w:space="0" w:color="auto"/>
        <w:bottom w:val="none" w:sz="0" w:space="0" w:color="auto"/>
        <w:right w:val="none" w:sz="0" w:space="0" w:color="auto"/>
      </w:divBdr>
    </w:div>
    <w:div w:id="1286043971">
      <w:bodyDiv w:val="1"/>
      <w:marLeft w:val="0"/>
      <w:marRight w:val="0"/>
      <w:marTop w:val="0"/>
      <w:marBottom w:val="0"/>
      <w:divBdr>
        <w:top w:val="none" w:sz="0" w:space="0" w:color="auto"/>
        <w:left w:val="none" w:sz="0" w:space="0" w:color="auto"/>
        <w:bottom w:val="none" w:sz="0" w:space="0" w:color="auto"/>
        <w:right w:val="none" w:sz="0" w:space="0" w:color="auto"/>
      </w:divBdr>
    </w:div>
    <w:div w:id="1298682754">
      <w:bodyDiv w:val="1"/>
      <w:marLeft w:val="0"/>
      <w:marRight w:val="0"/>
      <w:marTop w:val="0"/>
      <w:marBottom w:val="0"/>
      <w:divBdr>
        <w:top w:val="none" w:sz="0" w:space="0" w:color="auto"/>
        <w:left w:val="none" w:sz="0" w:space="0" w:color="auto"/>
        <w:bottom w:val="none" w:sz="0" w:space="0" w:color="auto"/>
        <w:right w:val="none" w:sz="0" w:space="0" w:color="auto"/>
      </w:divBdr>
    </w:div>
    <w:div w:id="1360279775">
      <w:bodyDiv w:val="1"/>
      <w:marLeft w:val="0"/>
      <w:marRight w:val="0"/>
      <w:marTop w:val="0"/>
      <w:marBottom w:val="0"/>
      <w:divBdr>
        <w:top w:val="none" w:sz="0" w:space="0" w:color="auto"/>
        <w:left w:val="none" w:sz="0" w:space="0" w:color="auto"/>
        <w:bottom w:val="none" w:sz="0" w:space="0" w:color="auto"/>
        <w:right w:val="none" w:sz="0" w:space="0" w:color="auto"/>
      </w:divBdr>
    </w:div>
    <w:div w:id="1360281763">
      <w:bodyDiv w:val="1"/>
      <w:marLeft w:val="0"/>
      <w:marRight w:val="0"/>
      <w:marTop w:val="0"/>
      <w:marBottom w:val="0"/>
      <w:divBdr>
        <w:top w:val="none" w:sz="0" w:space="0" w:color="auto"/>
        <w:left w:val="none" w:sz="0" w:space="0" w:color="auto"/>
        <w:bottom w:val="none" w:sz="0" w:space="0" w:color="auto"/>
        <w:right w:val="none" w:sz="0" w:space="0" w:color="auto"/>
      </w:divBdr>
    </w:div>
    <w:div w:id="1361737532">
      <w:bodyDiv w:val="1"/>
      <w:marLeft w:val="0"/>
      <w:marRight w:val="0"/>
      <w:marTop w:val="0"/>
      <w:marBottom w:val="0"/>
      <w:divBdr>
        <w:top w:val="none" w:sz="0" w:space="0" w:color="auto"/>
        <w:left w:val="none" w:sz="0" w:space="0" w:color="auto"/>
        <w:bottom w:val="none" w:sz="0" w:space="0" w:color="auto"/>
        <w:right w:val="none" w:sz="0" w:space="0" w:color="auto"/>
      </w:divBdr>
    </w:div>
    <w:div w:id="1425685800">
      <w:bodyDiv w:val="1"/>
      <w:marLeft w:val="0"/>
      <w:marRight w:val="0"/>
      <w:marTop w:val="0"/>
      <w:marBottom w:val="0"/>
      <w:divBdr>
        <w:top w:val="none" w:sz="0" w:space="0" w:color="auto"/>
        <w:left w:val="none" w:sz="0" w:space="0" w:color="auto"/>
        <w:bottom w:val="none" w:sz="0" w:space="0" w:color="auto"/>
        <w:right w:val="none" w:sz="0" w:space="0" w:color="auto"/>
      </w:divBdr>
    </w:div>
    <w:div w:id="1522089041">
      <w:bodyDiv w:val="1"/>
      <w:marLeft w:val="0"/>
      <w:marRight w:val="0"/>
      <w:marTop w:val="0"/>
      <w:marBottom w:val="0"/>
      <w:divBdr>
        <w:top w:val="none" w:sz="0" w:space="0" w:color="auto"/>
        <w:left w:val="none" w:sz="0" w:space="0" w:color="auto"/>
        <w:bottom w:val="none" w:sz="0" w:space="0" w:color="auto"/>
        <w:right w:val="none" w:sz="0" w:space="0" w:color="auto"/>
      </w:divBdr>
    </w:div>
    <w:div w:id="1546790474">
      <w:bodyDiv w:val="1"/>
      <w:marLeft w:val="0"/>
      <w:marRight w:val="0"/>
      <w:marTop w:val="0"/>
      <w:marBottom w:val="0"/>
      <w:divBdr>
        <w:top w:val="none" w:sz="0" w:space="0" w:color="auto"/>
        <w:left w:val="none" w:sz="0" w:space="0" w:color="auto"/>
        <w:bottom w:val="none" w:sz="0" w:space="0" w:color="auto"/>
        <w:right w:val="none" w:sz="0" w:space="0" w:color="auto"/>
      </w:divBdr>
    </w:div>
    <w:div w:id="1641417279">
      <w:bodyDiv w:val="1"/>
      <w:marLeft w:val="0"/>
      <w:marRight w:val="0"/>
      <w:marTop w:val="0"/>
      <w:marBottom w:val="0"/>
      <w:divBdr>
        <w:top w:val="none" w:sz="0" w:space="0" w:color="auto"/>
        <w:left w:val="none" w:sz="0" w:space="0" w:color="auto"/>
        <w:bottom w:val="none" w:sz="0" w:space="0" w:color="auto"/>
        <w:right w:val="none" w:sz="0" w:space="0" w:color="auto"/>
      </w:divBdr>
    </w:div>
    <w:div w:id="1705521505">
      <w:bodyDiv w:val="1"/>
      <w:marLeft w:val="0"/>
      <w:marRight w:val="0"/>
      <w:marTop w:val="0"/>
      <w:marBottom w:val="0"/>
      <w:divBdr>
        <w:top w:val="none" w:sz="0" w:space="0" w:color="auto"/>
        <w:left w:val="none" w:sz="0" w:space="0" w:color="auto"/>
        <w:bottom w:val="none" w:sz="0" w:space="0" w:color="auto"/>
        <w:right w:val="none" w:sz="0" w:space="0" w:color="auto"/>
      </w:divBdr>
    </w:div>
    <w:div w:id="1709797471">
      <w:bodyDiv w:val="1"/>
      <w:marLeft w:val="0"/>
      <w:marRight w:val="0"/>
      <w:marTop w:val="0"/>
      <w:marBottom w:val="0"/>
      <w:divBdr>
        <w:top w:val="none" w:sz="0" w:space="0" w:color="auto"/>
        <w:left w:val="none" w:sz="0" w:space="0" w:color="auto"/>
        <w:bottom w:val="none" w:sz="0" w:space="0" w:color="auto"/>
        <w:right w:val="none" w:sz="0" w:space="0" w:color="auto"/>
      </w:divBdr>
    </w:div>
    <w:div w:id="1717387028">
      <w:bodyDiv w:val="1"/>
      <w:marLeft w:val="0"/>
      <w:marRight w:val="0"/>
      <w:marTop w:val="0"/>
      <w:marBottom w:val="0"/>
      <w:divBdr>
        <w:top w:val="none" w:sz="0" w:space="0" w:color="auto"/>
        <w:left w:val="none" w:sz="0" w:space="0" w:color="auto"/>
        <w:bottom w:val="none" w:sz="0" w:space="0" w:color="auto"/>
        <w:right w:val="none" w:sz="0" w:space="0" w:color="auto"/>
      </w:divBdr>
    </w:div>
    <w:div w:id="1771125217">
      <w:bodyDiv w:val="1"/>
      <w:marLeft w:val="0"/>
      <w:marRight w:val="0"/>
      <w:marTop w:val="0"/>
      <w:marBottom w:val="0"/>
      <w:divBdr>
        <w:top w:val="none" w:sz="0" w:space="0" w:color="auto"/>
        <w:left w:val="none" w:sz="0" w:space="0" w:color="auto"/>
        <w:bottom w:val="none" w:sz="0" w:space="0" w:color="auto"/>
        <w:right w:val="none" w:sz="0" w:space="0" w:color="auto"/>
      </w:divBdr>
    </w:div>
    <w:div w:id="1839615899">
      <w:bodyDiv w:val="1"/>
      <w:marLeft w:val="0"/>
      <w:marRight w:val="0"/>
      <w:marTop w:val="0"/>
      <w:marBottom w:val="0"/>
      <w:divBdr>
        <w:top w:val="none" w:sz="0" w:space="0" w:color="auto"/>
        <w:left w:val="none" w:sz="0" w:space="0" w:color="auto"/>
        <w:bottom w:val="none" w:sz="0" w:space="0" w:color="auto"/>
        <w:right w:val="none" w:sz="0" w:space="0" w:color="auto"/>
      </w:divBdr>
    </w:div>
    <w:div w:id="1895921098">
      <w:bodyDiv w:val="1"/>
      <w:marLeft w:val="0"/>
      <w:marRight w:val="0"/>
      <w:marTop w:val="0"/>
      <w:marBottom w:val="0"/>
      <w:divBdr>
        <w:top w:val="none" w:sz="0" w:space="0" w:color="auto"/>
        <w:left w:val="none" w:sz="0" w:space="0" w:color="auto"/>
        <w:bottom w:val="none" w:sz="0" w:space="0" w:color="auto"/>
        <w:right w:val="none" w:sz="0" w:space="0" w:color="auto"/>
      </w:divBdr>
    </w:div>
    <w:div w:id="1900818742">
      <w:bodyDiv w:val="1"/>
      <w:marLeft w:val="0"/>
      <w:marRight w:val="0"/>
      <w:marTop w:val="0"/>
      <w:marBottom w:val="0"/>
      <w:divBdr>
        <w:top w:val="none" w:sz="0" w:space="0" w:color="auto"/>
        <w:left w:val="none" w:sz="0" w:space="0" w:color="auto"/>
        <w:bottom w:val="none" w:sz="0" w:space="0" w:color="auto"/>
        <w:right w:val="none" w:sz="0" w:space="0" w:color="auto"/>
      </w:divBdr>
    </w:div>
    <w:div w:id="1948461614">
      <w:bodyDiv w:val="1"/>
      <w:marLeft w:val="0"/>
      <w:marRight w:val="0"/>
      <w:marTop w:val="0"/>
      <w:marBottom w:val="0"/>
      <w:divBdr>
        <w:top w:val="none" w:sz="0" w:space="0" w:color="auto"/>
        <w:left w:val="none" w:sz="0" w:space="0" w:color="auto"/>
        <w:bottom w:val="none" w:sz="0" w:space="0" w:color="auto"/>
        <w:right w:val="none" w:sz="0" w:space="0" w:color="auto"/>
      </w:divBdr>
    </w:div>
    <w:div w:id="1961064307">
      <w:bodyDiv w:val="1"/>
      <w:marLeft w:val="0"/>
      <w:marRight w:val="0"/>
      <w:marTop w:val="0"/>
      <w:marBottom w:val="0"/>
      <w:divBdr>
        <w:top w:val="none" w:sz="0" w:space="0" w:color="auto"/>
        <w:left w:val="none" w:sz="0" w:space="0" w:color="auto"/>
        <w:bottom w:val="none" w:sz="0" w:space="0" w:color="auto"/>
        <w:right w:val="none" w:sz="0" w:space="0" w:color="auto"/>
      </w:divBdr>
      <w:divsChild>
        <w:div w:id="1175917479">
          <w:marLeft w:val="0"/>
          <w:marRight w:val="0"/>
          <w:marTop w:val="240"/>
          <w:marBottom w:val="360"/>
          <w:divBdr>
            <w:top w:val="none" w:sz="0" w:space="0" w:color="auto"/>
            <w:left w:val="none" w:sz="0" w:space="0" w:color="auto"/>
            <w:bottom w:val="none" w:sz="0" w:space="0" w:color="auto"/>
            <w:right w:val="none" w:sz="0" w:space="0" w:color="auto"/>
          </w:divBdr>
        </w:div>
        <w:div w:id="498690745">
          <w:marLeft w:val="0"/>
          <w:marRight w:val="0"/>
          <w:marTop w:val="0"/>
          <w:marBottom w:val="0"/>
          <w:divBdr>
            <w:top w:val="none" w:sz="0" w:space="27" w:color="auto"/>
            <w:left w:val="none" w:sz="0" w:space="0" w:color="auto"/>
            <w:bottom w:val="single" w:sz="6" w:space="27" w:color="DDDDDD"/>
            <w:right w:val="none" w:sz="0" w:space="0" w:color="auto"/>
          </w:divBdr>
          <w:divsChild>
            <w:div w:id="97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5788">
      <w:bodyDiv w:val="1"/>
      <w:marLeft w:val="0"/>
      <w:marRight w:val="0"/>
      <w:marTop w:val="0"/>
      <w:marBottom w:val="0"/>
      <w:divBdr>
        <w:top w:val="none" w:sz="0" w:space="0" w:color="auto"/>
        <w:left w:val="none" w:sz="0" w:space="0" w:color="auto"/>
        <w:bottom w:val="none" w:sz="0" w:space="0" w:color="auto"/>
        <w:right w:val="none" w:sz="0" w:space="0" w:color="auto"/>
      </w:divBdr>
    </w:div>
    <w:div w:id="2045903021">
      <w:bodyDiv w:val="1"/>
      <w:marLeft w:val="0"/>
      <w:marRight w:val="0"/>
      <w:marTop w:val="0"/>
      <w:marBottom w:val="0"/>
      <w:divBdr>
        <w:top w:val="none" w:sz="0" w:space="0" w:color="auto"/>
        <w:left w:val="none" w:sz="0" w:space="0" w:color="auto"/>
        <w:bottom w:val="none" w:sz="0" w:space="0" w:color="auto"/>
        <w:right w:val="none" w:sz="0" w:space="0" w:color="auto"/>
      </w:divBdr>
    </w:div>
    <w:div w:id="20866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cmarket.org"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www.widgets.msn.com/" TargetMode="External"/><Relationship Id="rId14" Type="http://schemas.openxmlformats.org/officeDocument/2006/relationships/image" Target="media/image5.jpeg"/><Relationship Id="rId22" Type="http://schemas.openxmlformats.org/officeDocument/2006/relationships/image" Target="media/image1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ngela\01012801.dot" TargetMode="Externa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865D6-1B39-469A-A13A-CCCEF0CA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01012801.dot</Template>
  <TotalTime>1469</TotalTime>
  <Pages>7</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136</cp:revision>
  <cp:lastPrinted>2017-08-23T16:42:00Z</cp:lastPrinted>
  <dcterms:created xsi:type="dcterms:W3CDTF">2017-04-27T16:45:00Z</dcterms:created>
  <dcterms:modified xsi:type="dcterms:W3CDTF">2017-08-29T13:34:00Z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