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FCD" w:rsidRDefault="00E0273D" w:rsidP="00C53FCD">
      <w:pPr>
        <w:ind w:left="-180"/>
      </w:pPr>
      <w:r>
        <w:rPr>
          <w:noProof/>
        </w:rPr>
        <w:pict>
          <v:shapetype id="_x0000_t202" coordsize="21600,21600" o:spt="202" path="m,l,21600r21600,l21600,xe">
            <v:stroke joinstyle="miter"/>
            <v:path gradientshapeok="t" o:connecttype="rect"/>
          </v:shapetype>
          <v:shape id="_x0000_s1027" type="#_x0000_t202" style="position:absolute;left:0;text-align:left;margin-left:200.45pt;margin-top:20.8pt;width:380.8pt;height:130.5pt;z-index:251630592;mso-wrap-edited:f;mso-position-horizontal-relative:page;mso-position-vertical-relative:page" wrapcoords="0 0 21600 0 21600 21600 0 21600 0 0" filled="f" stroked="f" strokecolor="white">
            <v:textbox style="mso-next-textbox:#_x0000_s1027" inset="0,0,0,0">
              <w:txbxContent>
                <w:p w:rsidR="00D064E4" w:rsidRPr="009A0FF1" w:rsidRDefault="00D064E4" w:rsidP="00B7336A">
                  <w:pPr>
                    <w:pStyle w:val="Masthead"/>
                    <w:jc w:val="center"/>
                    <w:rPr>
                      <w:rFonts w:ascii="Monotype Corsiva" w:hAnsi="Monotype Corsiva"/>
                      <w:color w:val="000000" w:themeColor="text1"/>
                      <w:sz w:val="90"/>
                      <w:szCs w:val="90"/>
                    </w:rPr>
                  </w:pPr>
                  <w:r w:rsidRPr="009A0FF1">
                    <w:rPr>
                      <w:rFonts w:ascii="Monotype Corsiva" w:hAnsi="Monotype Corsiva"/>
                      <w:color w:val="000000" w:themeColor="text1"/>
                      <w:sz w:val="90"/>
                      <w:szCs w:val="90"/>
                    </w:rPr>
                    <w:t xml:space="preserve">October 2015 </w:t>
                  </w:r>
                </w:p>
                <w:p w:rsidR="00D064E4" w:rsidRPr="009A0FF1" w:rsidRDefault="00D064E4" w:rsidP="00B7336A">
                  <w:pPr>
                    <w:pStyle w:val="Masthead"/>
                    <w:jc w:val="center"/>
                    <w:rPr>
                      <w:rFonts w:ascii="Monotype Corsiva" w:hAnsi="Monotype Corsiva"/>
                      <w:color w:val="000000" w:themeColor="text1"/>
                      <w:sz w:val="90"/>
                      <w:szCs w:val="90"/>
                    </w:rPr>
                  </w:pPr>
                  <w:r w:rsidRPr="009A0FF1">
                    <w:rPr>
                      <w:rFonts w:ascii="Monotype Corsiva" w:hAnsi="Monotype Corsiva"/>
                      <w:color w:val="000000" w:themeColor="text1"/>
                      <w:sz w:val="90"/>
                      <w:szCs w:val="90"/>
                    </w:rPr>
                    <w:t>Blessings</w:t>
                  </w:r>
                </w:p>
              </w:txbxContent>
            </v:textbox>
            <w10:wrap anchorx="page" anchory="page"/>
          </v:shape>
        </w:pict>
      </w:r>
      <w:r w:rsidR="00D064E4">
        <w:t xml:space="preserve"> </w:t>
      </w:r>
      <w:r w:rsidR="00C10A5F">
        <w:t xml:space="preserve"> </w:t>
      </w:r>
      <w:r w:rsidR="0029275D">
        <w:t xml:space="preserve"> </w:t>
      </w:r>
      <w:r w:rsidR="004402D6">
        <w:t xml:space="preserve">    </w:t>
      </w:r>
      <w:r>
        <w:rPr>
          <w:noProof/>
        </w:rPr>
        <w:pict>
          <v:shape id="_x0000_s1026" type="#_x0000_t202" style="position:absolute;left:0;text-align:left;margin-left:34.75pt;margin-top:167.75pt;width:153pt;height:573.85pt;z-index:-251686912;mso-position-horizontal-relative:page;mso-position-vertical-relative:page" fillcolor="white [3201]" strokecolor="#72a376 [3204]" strokeweight="6pt">
            <v:stroke linestyle="thickBetweenThin"/>
            <v:shadow color="#868686"/>
            <v:textbox style="mso-next-textbox:#_x0000_s1026">
              <w:txbxContent>
                <w:p w:rsidR="00D064E4" w:rsidRDefault="00D064E4" w:rsidP="003B44E9"/>
                <w:p w:rsidR="00D064E4" w:rsidRDefault="00D064E4" w:rsidP="003B44E9"/>
              </w:txbxContent>
            </v:textbox>
            <w10:wrap anchorx="page" anchory="page"/>
          </v:shape>
        </w:pict>
      </w:r>
      <w:r>
        <w:rPr>
          <w:noProof/>
        </w:rPr>
        <w:pict>
          <v:shape id="_x0000_s1057" type="#_x0000_t202" style="position:absolute;left:0;text-align:left;margin-left:494.5pt;margin-top:151.3pt;width:33.95pt;height:25.15pt;z-index:251646976;mso-wrap-style:none;mso-position-horizontal-relative:page;mso-position-vertical-relative:page" filled="f" stroked="f">
            <v:textbox style="mso-next-textbox:#_x0000_s1057">
              <w:txbxContent>
                <w:p w:rsidR="00D064E4" w:rsidRPr="0001609B" w:rsidRDefault="00D064E4" w:rsidP="003B44E9"/>
              </w:txbxContent>
            </v:textbox>
            <w10:wrap anchorx="page" anchory="page"/>
          </v:shape>
        </w:pict>
      </w:r>
    </w:p>
    <w:p w:rsidR="00A4431D" w:rsidRPr="00A4431D" w:rsidRDefault="00346767" w:rsidP="00C53FCD">
      <w:pPr>
        <w:ind w:left="-180"/>
      </w:pPr>
      <w:r>
        <w:t xml:space="preserve"> </w:t>
      </w:r>
      <w:r w:rsidR="00C53FCD">
        <w:rPr>
          <w:noProof/>
        </w:rPr>
        <w:drawing>
          <wp:inline distT="0" distB="0" distL="0" distR="0">
            <wp:extent cx="2091543" cy="1409700"/>
            <wp:effectExtent l="19050" t="0" r="3957" b="0"/>
            <wp:docPr id="4" name="Picture 2" descr="pumpkin and appl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kin and apples.jpeg"/>
                    <pic:cNvPicPr/>
                  </pic:nvPicPr>
                  <pic:blipFill>
                    <a:blip r:embed="rId8" cstate="print">
                      <a:lum bright="20000"/>
                    </a:blip>
                    <a:stretch>
                      <a:fillRect/>
                    </a:stretch>
                  </pic:blipFill>
                  <pic:spPr>
                    <a:xfrm>
                      <a:off x="0" y="0"/>
                      <a:ext cx="2093096" cy="1410747"/>
                    </a:xfrm>
                    <a:prstGeom prst="rect">
                      <a:avLst/>
                    </a:prstGeom>
                  </pic:spPr>
                </pic:pic>
              </a:graphicData>
            </a:graphic>
          </wp:inline>
        </w:drawing>
      </w:r>
    </w:p>
    <w:p w:rsidR="00A4431D" w:rsidRPr="00A4431D" w:rsidRDefault="00A4431D" w:rsidP="00A4431D"/>
    <w:p w:rsidR="00A4431D" w:rsidRPr="00A4431D" w:rsidRDefault="00A4431D" w:rsidP="00A4431D"/>
    <w:p w:rsidR="00A4431D" w:rsidRPr="00A4431D" w:rsidRDefault="00E0273D" w:rsidP="00A4431D">
      <w:r>
        <w:rPr>
          <w:noProof/>
        </w:rPr>
        <w:pict>
          <v:shape id="_x0000_s1087" type="#_x0000_t202" style="position:absolute;margin-left:41.7pt;margin-top:176.45pt;width:138.55pt;height:262.3pt;z-index:251674624;mso-wrap-edited:f;mso-position-horizontal-relative:page;mso-position-vertical-relative:page" wrapcoords="0 0 21600 0 21600 21600 0 21600 0 0" filled="f" stroked="f">
            <v:textbox style="mso-next-textbox:#_x0000_s1087" inset="0,0,0,0">
              <w:txbxContent>
                <w:p w:rsidR="00D064E4" w:rsidRPr="002C113B" w:rsidRDefault="00D064E4" w:rsidP="00161C75">
                  <w:pPr>
                    <w:pStyle w:val="WhiteTextBold"/>
                    <w:jc w:val="center"/>
                    <w:rPr>
                      <w:rFonts w:ascii="Trebuchet MS" w:hAnsi="Trebuchet MS"/>
                      <w:color w:val="000000" w:themeColor="text1"/>
                      <w:sz w:val="20"/>
                    </w:rPr>
                  </w:pPr>
                  <w:r w:rsidRPr="002C113B">
                    <w:rPr>
                      <w:rFonts w:ascii="Trebuchet MS" w:hAnsi="Trebuchet MS"/>
                      <w:color w:val="000000" w:themeColor="text1"/>
                      <w:sz w:val="20"/>
                    </w:rPr>
                    <w:t>Rossford United Methodist Church</w:t>
                  </w:r>
                </w:p>
                <w:p w:rsidR="00D064E4" w:rsidRPr="002C113B" w:rsidRDefault="00D064E4" w:rsidP="00161C75">
                  <w:pPr>
                    <w:pStyle w:val="WhiteText"/>
                    <w:jc w:val="center"/>
                    <w:rPr>
                      <w:rFonts w:ascii="Trebuchet MS" w:hAnsi="Trebuchet MS"/>
                      <w:color w:val="000000" w:themeColor="text1"/>
                      <w:sz w:val="20"/>
                    </w:rPr>
                  </w:pPr>
                  <w:r w:rsidRPr="002C113B">
                    <w:rPr>
                      <w:rFonts w:ascii="Trebuchet MS" w:hAnsi="Trebuchet MS"/>
                      <w:color w:val="000000" w:themeColor="text1"/>
                      <w:sz w:val="20"/>
                    </w:rPr>
                    <w:t>270 Dixie Hwy</w:t>
                  </w:r>
                </w:p>
                <w:p w:rsidR="00D064E4" w:rsidRPr="002C113B" w:rsidRDefault="00D064E4" w:rsidP="00161C75">
                  <w:pPr>
                    <w:pStyle w:val="WhiteText"/>
                    <w:jc w:val="center"/>
                    <w:rPr>
                      <w:rFonts w:ascii="Trebuchet MS" w:hAnsi="Trebuchet MS"/>
                      <w:color w:val="000000" w:themeColor="text1"/>
                      <w:sz w:val="20"/>
                    </w:rPr>
                  </w:pPr>
                  <w:r w:rsidRPr="002C113B">
                    <w:rPr>
                      <w:rFonts w:ascii="Trebuchet MS" w:hAnsi="Trebuchet MS"/>
                      <w:color w:val="000000" w:themeColor="text1"/>
                      <w:sz w:val="20"/>
                    </w:rPr>
                    <w:t>Rossford, OH 43460</w:t>
                  </w:r>
                </w:p>
                <w:p w:rsidR="00D064E4" w:rsidRPr="00A06C2F" w:rsidRDefault="00D064E4" w:rsidP="00161C75">
                  <w:pPr>
                    <w:pStyle w:val="WhiteText"/>
                    <w:rPr>
                      <w:rFonts w:ascii="Trebuchet MS" w:hAnsi="Trebuchet MS"/>
                      <w:color w:val="000000" w:themeColor="text1"/>
                      <w:sz w:val="18"/>
                    </w:rPr>
                  </w:pPr>
                </w:p>
                <w:p w:rsidR="00D064E4" w:rsidRPr="00A06C2F" w:rsidRDefault="00D064E4" w:rsidP="00161C75">
                  <w:pPr>
                    <w:pStyle w:val="WhiteTextBold"/>
                    <w:rPr>
                      <w:rFonts w:ascii="Trebuchet MS" w:hAnsi="Trebuchet MS"/>
                      <w:color w:val="000000" w:themeColor="text1"/>
                      <w:sz w:val="18"/>
                    </w:rPr>
                  </w:pPr>
                  <w:r w:rsidRPr="00A06C2F">
                    <w:rPr>
                      <w:rFonts w:ascii="Trebuchet MS" w:hAnsi="Trebuchet MS"/>
                      <w:color w:val="000000" w:themeColor="text1"/>
                      <w:sz w:val="18"/>
                    </w:rPr>
                    <w:t>Phone:</w:t>
                  </w:r>
                </w:p>
                <w:p w:rsidR="00D064E4" w:rsidRDefault="00D064E4" w:rsidP="00161C75">
                  <w:pPr>
                    <w:pStyle w:val="WhiteText"/>
                    <w:rPr>
                      <w:rFonts w:ascii="Trebuchet MS" w:hAnsi="Trebuchet MS"/>
                      <w:color w:val="000000" w:themeColor="text1"/>
                      <w:sz w:val="18"/>
                    </w:rPr>
                  </w:pPr>
                  <w:r w:rsidRPr="00A06C2F">
                    <w:rPr>
                      <w:rFonts w:ascii="Trebuchet MS" w:hAnsi="Trebuchet MS"/>
                      <w:color w:val="000000" w:themeColor="text1"/>
                      <w:sz w:val="18"/>
                    </w:rPr>
                    <w:t>(419) 666-5323</w:t>
                  </w:r>
                </w:p>
                <w:p w:rsidR="00D064E4" w:rsidRDefault="00D064E4" w:rsidP="00161C75">
                  <w:pPr>
                    <w:pStyle w:val="WhiteText"/>
                    <w:rPr>
                      <w:rFonts w:ascii="Trebuchet MS" w:hAnsi="Trebuchet MS"/>
                      <w:color w:val="000000" w:themeColor="text1"/>
                      <w:sz w:val="18"/>
                    </w:rPr>
                  </w:pPr>
                </w:p>
                <w:p w:rsidR="00D064E4" w:rsidRDefault="00D064E4" w:rsidP="00161C75">
                  <w:pPr>
                    <w:pStyle w:val="WhiteText"/>
                    <w:rPr>
                      <w:rFonts w:ascii="Trebuchet MS" w:hAnsi="Trebuchet MS"/>
                      <w:b/>
                      <w:color w:val="000000" w:themeColor="text1"/>
                      <w:sz w:val="18"/>
                    </w:rPr>
                  </w:pPr>
                  <w:r>
                    <w:rPr>
                      <w:rFonts w:ascii="Trebuchet MS" w:hAnsi="Trebuchet MS"/>
                      <w:b/>
                      <w:color w:val="000000" w:themeColor="text1"/>
                      <w:sz w:val="18"/>
                    </w:rPr>
                    <w:t>Office Hours:</w:t>
                  </w:r>
                </w:p>
                <w:p w:rsidR="00D064E4" w:rsidRPr="00A06C2F" w:rsidRDefault="00D064E4" w:rsidP="00161C75">
                  <w:pPr>
                    <w:pStyle w:val="WhiteText"/>
                    <w:rPr>
                      <w:rFonts w:ascii="Trebuchet MS" w:hAnsi="Trebuchet MS"/>
                      <w:color w:val="000000" w:themeColor="text1"/>
                      <w:sz w:val="18"/>
                    </w:rPr>
                  </w:pPr>
                  <w:r w:rsidRPr="00A06C2F">
                    <w:rPr>
                      <w:rFonts w:ascii="Trebuchet MS" w:hAnsi="Trebuchet MS"/>
                      <w:color w:val="000000" w:themeColor="text1"/>
                      <w:sz w:val="18"/>
                    </w:rPr>
                    <w:t>M-F 8:00am-2:00pm</w:t>
                  </w:r>
                </w:p>
                <w:p w:rsidR="00D064E4" w:rsidRPr="00A06C2F" w:rsidRDefault="00D064E4" w:rsidP="00161C75">
                  <w:pPr>
                    <w:pStyle w:val="WhiteTextBold"/>
                    <w:rPr>
                      <w:rFonts w:ascii="Trebuchet MS" w:hAnsi="Trebuchet MS"/>
                      <w:color w:val="000000" w:themeColor="text1"/>
                      <w:sz w:val="20"/>
                    </w:rPr>
                  </w:pPr>
                </w:p>
                <w:p w:rsidR="00D064E4" w:rsidRPr="00A06C2F" w:rsidRDefault="00D064E4" w:rsidP="00161C75">
                  <w:pPr>
                    <w:pStyle w:val="WhiteTextBold"/>
                    <w:rPr>
                      <w:rFonts w:ascii="Trebuchet MS" w:hAnsi="Trebuchet MS"/>
                      <w:color w:val="000000" w:themeColor="text1"/>
                      <w:sz w:val="18"/>
                    </w:rPr>
                  </w:pPr>
                  <w:r w:rsidRPr="00A06C2F">
                    <w:rPr>
                      <w:rFonts w:ascii="Trebuchet MS" w:hAnsi="Trebuchet MS"/>
                      <w:color w:val="000000" w:themeColor="text1"/>
                      <w:sz w:val="18"/>
                    </w:rPr>
                    <w:t>Facebook:</w:t>
                  </w:r>
                </w:p>
                <w:p w:rsidR="00D064E4" w:rsidRPr="00A06C2F" w:rsidRDefault="00D064E4" w:rsidP="00161C75">
                  <w:pPr>
                    <w:pStyle w:val="WhiteText"/>
                    <w:rPr>
                      <w:rFonts w:ascii="Trebuchet MS" w:hAnsi="Trebuchet MS"/>
                      <w:color w:val="000000" w:themeColor="text1"/>
                      <w:sz w:val="18"/>
                    </w:rPr>
                  </w:pPr>
                  <w:r w:rsidRPr="00A06C2F">
                    <w:rPr>
                      <w:rFonts w:ascii="Trebuchet MS" w:hAnsi="Trebuchet MS"/>
                      <w:color w:val="000000" w:themeColor="text1"/>
                      <w:sz w:val="18"/>
                    </w:rPr>
                    <w:t>www.facebook.com/RossfordUMC</w:t>
                  </w:r>
                </w:p>
                <w:p w:rsidR="00D064E4" w:rsidRPr="00A06C2F" w:rsidRDefault="00D064E4" w:rsidP="00161C75">
                  <w:pPr>
                    <w:pStyle w:val="WhiteText"/>
                    <w:rPr>
                      <w:rFonts w:ascii="Trebuchet MS" w:hAnsi="Trebuchet MS"/>
                      <w:color w:val="000000" w:themeColor="text1"/>
                      <w:sz w:val="18"/>
                    </w:rPr>
                  </w:pPr>
                  <w:bookmarkStart w:id="0" w:name="_Hlt460832717"/>
                  <w:bookmarkEnd w:id="0"/>
                </w:p>
                <w:p w:rsidR="00D064E4" w:rsidRPr="00A06C2F" w:rsidRDefault="00D064E4" w:rsidP="00161C75">
                  <w:pPr>
                    <w:pStyle w:val="WhiteTextBold"/>
                    <w:rPr>
                      <w:rFonts w:ascii="Trebuchet MS" w:hAnsi="Trebuchet MS"/>
                      <w:color w:val="000000" w:themeColor="text1"/>
                      <w:sz w:val="18"/>
                    </w:rPr>
                  </w:pPr>
                  <w:r w:rsidRPr="00A06C2F">
                    <w:rPr>
                      <w:rFonts w:ascii="Trebuchet MS" w:hAnsi="Trebuchet MS"/>
                      <w:color w:val="000000" w:themeColor="text1"/>
                      <w:sz w:val="18"/>
                    </w:rPr>
                    <w:t>E-Mail:</w:t>
                  </w:r>
                </w:p>
                <w:p w:rsidR="00D064E4" w:rsidRPr="00A06C2F" w:rsidRDefault="00D064E4" w:rsidP="00161C75">
                  <w:pPr>
                    <w:pStyle w:val="RedText"/>
                    <w:rPr>
                      <w:rStyle w:val="Hyperlink"/>
                      <w:rFonts w:ascii="Trebuchet MS" w:hAnsi="Trebuchet MS"/>
                      <w:color w:val="000000" w:themeColor="text1"/>
                      <w:sz w:val="18"/>
                    </w:rPr>
                  </w:pPr>
                  <w:r w:rsidRPr="00A06C2F">
                    <w:rPr>
                      <w:rStyle w:val="Hyperlink"/>
                      <w:rFonts w:ascii="Trebuchet MS" w:hAnsi="Trebuchet MS"/>
                      <w:color w:val="000000" w:themeColor="text1"/>
                      <w:sz w:val="18"/>
                    </w:rPr>
                    <w:t>rossfordumc@yahoo.com</w:t>
                  </w:r>
                </w:p>
                <w:p w:rsidR="00D064E4" w:rsidRPr="002C113B" w:rsidRDefault="00D064E4" w:rsidP="00161C75">
                  <w:pPr>
                    <w:pStyle w:val="WhiteTextBold"/>
                    <w:rPr>
                      <w:rFonts w:ascii="Trebuchet MS" w:hAnsi="Trebuchet MS"/>
                      <w:color w:val="auto"/>
                      <w:sz w:val="18"/>
                    </w:rPr>
                  </w:pPr>
                </w:p>
                <w:p w:rsidR="00D064E4" w:rsidRPr="002C113B" w:rsidRDefault="00D064E4" w:rsidP="00161C75">
                  <w:pPr>
                    <w:pStyle w:val="WhiteTextBold"/>
                    <w:rPr>
                      <w:rFonts w:ascii="Trebuchet MS" w:hAnsi="Trebuchet MS"/>
                      <w:color w:val="auto"/>
                      <w:sz w:val="18"/>
                    </w:rPr>
                  </w:pPr>
                  <w:r w:rsidRPr="002C113B">
                    <w:rPr>
                      <w:rFonts w:ascii="Trebuchet MS" w:hAnsi="Trebuchet MS"/>
                      <w:color w:val="auto"/>
                      <w:sz w:val="18"/>
                    </w:rPr>
                    <w:t>Visit us at:</w:t>
                  </w:r>
                </w:p>
                <w:p w:rsidR="00D064E4" w:rsidRDefault="00D064E4" w:rsidP="00161C75">
                  <w:pPr>
                    <w:rPr>
                      <w:rFonts w:ascii="Trebuchet MS" w:hAnsi="Trebuchet MS"/>
                    </w:rPr>
                  </w:pPr>
                  <w:hyperlink r:id="rId9" w:history="1">
                    <w:r w:rsidRPr="00161C75">
                      <w:rPr>
                        <w:rStyle w:val="Hyperlink"/>
                        <w:rFonts w:ascii="Trebuchet MS" w:hAnsi="Trebuchet MS"/>
                        <w:color w:val="auto"/>
                        <w:sz w:val="18"/>
                        <w:szCs w:val="18"/>
                      </w:rPr>
                      <w:t>www.rossfordumc.org</w:t>
                    </w:r>
                  </w:hyperlink>
                </w:p>
                <w:p w:rsidR="00D064E4" w:rsidRPr="00161C75" w:rsidRDefault="00D064E4" w:rsidP="00161C75">
                  <w:pPr>
                    <w:rPr>
                      <w:rStyle w:val="Hyperlink"/>
                      <w:rFonts w:ascii="Trebuchet MS" w:hAnsi="Trebuchet MS"/>
                      <w:color w:val="auto"/>
                      <w:sz w:val="18"/>
                      <w:szCs w:val="18"/>
                    </w:rPr>
                  </w:pPr>
                </w:p>
                <w:p w:rsidR="00D064E4" w:rsidRPr="00161C75" w:rsidRDefault="00D064E4" w:rsidP="00161C75">
                  <w:pPr>
                    <w:pStyle w:val="RedText"/>
                    <w:rPr>
                      <w:rStyle w:val="Hyperlink"/>
                      <w:rFonts w:ascii="Trebuchet MS" w:hAnsi="Trebuchet MS"/>
                      <w:b/>
                      <w:color w:val="auto"/>
                      <w:sz w:val="18"/>
                      <w:u w:val="none"/>
                    </w:rPr>
                  </w:pPr>
                  <w:r w:rsidRPr="00161C75">
                    <w:rPr>
                      <w:rStyle w:val="Hyperlink"/>
                      <w:rFonts w:ascii="Trebuchet MS" w:hAnsi="Trebuchet MS"/>
                      <w:b/>
                      <w:color w:val="auto"/>
                      <w:sz w:val="18"/>
                      <w:u w:val="none"/>
                    </w:rPr>
                    <w:t>Services</w:t>
                  </w:r>
                </w:p>
                <w:p w:rsidR="00D064E4" w:rsidRPr="00161C75" w:rsidRDefault="00D064E4" w:rsidP="00161C75">
                  <w:pPr>
                    <w:pStyle w:val="RedText"/>
                    <w:rPr>
                      <w:rStyle w:val="Hyperlink"/>
                      <w:rFonts w:ascii="Trebuchet MS" w:hAnsi="Trebuchet MS"/>
                      <w:color w:val="auto"/>
                      <w:sz w:val="18"/>
                      <w:u w:val="none"/>
                    </w:rPr>
                  </w:pPr>
                  <w:r w:rsidRPr="00161C75">
                    <w:rPr>
                      <w:rStyle w:val="Hyperlink"/>
                      <w:rFonts w:ascii="Trebuchet MS" w:hAnsi="Trebuchet MS"/>
                      <w:color w:val="auto"/>
                      <w:sz w:val="18"/>
                      <w:u w:val="none"/>
                    </w:rPr>
                    <w:t>9:00 am Sunday School (All ages)</w:t>
                  </w:r>
                </w:p>
                <w:p w:rsidR="00D064E4" w:rsidRPr="00161C75" w:rsidRDefault="00D064E4" w:rsidP="00161C75">
                  <w:pPr>
                    <w:pStyle w:val="RedText"/>
                    <w:rPr>
                      <w:rStyle w:val="Hyperlink"/>
                      <w:rFonts w:ascii="Trebuchet MS" w:hAnsi="Trebuchet MS"/>
                      <w:color w:val="auto"/>
                      <w:sz w:val="18"/>
                      <w:u w:val="none"/>
                    </w:rPr>
                  </w:pPr>
                  <w:r w:rsidRPr="00161C75">
                    <w:rPr>
                      <w:rStyle w:val="Hyperlink"/>
                      <w:rFonts w:ascii="Trebuchet MS" w:hAnsi="Trebuchet MS"/>
                      <w:color w:val="auto"/>
                      <w:sz w:val="18"/>
                      <w:u w:val="none"/>
                    </w:rPr>
                    <w:t>10:30 am Worship Service</w:t>
                  </w:r>
                </w:p>
              </w:txbxContent>
            </v:textbox>
            <w10:wrap anchorx="page" anchory="page"/>
          </v:shape>
        </w:pict>
      </w:r>
    </w:p>
    <w:p w:rsidR="00A4431D" w:rsidRPr="00A4431D" w:rsidRDefault="003D3EFD" w:rsidP="005B4734">
      <w:pPr>
        <w:tabs>
          <w:tab w:val="left" w:pos="2535"/>
        </w:tabs>
      </w:pPr>
      <w:r>
        <w:rPr>
          <w:noProof/>
        </w:rPr>
        <w:drawing>
          <wp:anchor distT="0" distB="0" distL="114300" distR="114300" simplePos="0" relativeHeight="251894784" behindDoc="0" locked="0" layoutInCell="1" allowOverlap="1">
            <wp:simplePos x="0" y="0"/>
            <wp:positionH relativeFrom="column">
              <wp:posOffset>3076575</wp:posOffset>
            </wp:positionH>
            <wp:positionV relativeFrom="paragraph">
              <wp:posOffset>60960</wp:posOffset>
            </wp:positionV>
            <wp:extent cx="3781425" cy="904875"/>
            <wp:effectExtent l="19050" t="0" r="9525" b="0"/>
            <wp:wrapNone/>
            <wp:docPr id="25" name="Picture 23" descr="Pastor's P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s Pen1.png"/>
                    <pic:cNvPicPr/>
                  </pic:nvPicPr>
                  <pic:blipFill>
                    <a:blip r:embed="rId10" cstate="print"/>
                    <a:stretch>
                      <a:fillRect/>
                    </a:stretch>
                  </pic:blipFill>
                  <pic:spPr>
                    <a:xfrm>
                      <a:off x="0" y="0"/>
                      <a:ext cx="3781425" cy="904875"/>
                    </a:xfrm>
                    <a:prstGeom prst="rect">
                      <a:avLst/>
                    </a:prstGeom>
                  </pic:spPr>
                </pic:pic>
              </a:graphicData>
            </a:graphic>
          </wp:anchor>
        </w:drawing>
      </w:r>
      <w:r w:rsidR="005B4734">
        <w:tab/>
      </w:r>
    </w:p>
    <w:p w:rsidR="00A4431D" w:rsidRPr="00A4431D" w:rsidRDefault="00E0273D" w:rsidP="00A4431D">
      <w:r>
        <w:rPr>
          <w:noProof/>
          <w:lang w:eastAsia="zh-TW"/>
        </w:rPr>
        <w:pict>
          <v:shape id="_x0000_s1206" type="#_x0000_t202" style="position:absolute;margin-left:185.45pt;margin-top:3.75pt;width:341.3pt;height:557.25pt;z-index:251893760;mso-width-relative:margin;mso-height-relative:margin" stroked="f">
            <v:textbox>
              <w:txbxContent>
                <w:p w:rsidR="00D064E4" w:rsidRDefault="00D064E4" w:rsidP="00A71336">
                  <w:pPr>
                    <w:pStyle w:val="Body"/>
                    <w:jc w:val="center"/>
                    <w:rPr>
                      <w:rFonts w:ascii="Trebuchet MS" w:hAnsi="Trebuchet MS"/>
                      <w:b/>
                      <w:sz w:val="28"/>
                      <w:szCs w:val="20"/>
                    </w:rPr>
                  </w:pPr>
                </w:p>
                <w:p w:rsidR="00D064E4" w:rsidRDefault="00D064E4" w:rsidP="00A71336">
                  <w:pPr>
                    <w:pStyle w:val="Body"/>
                    <w:jc w:val="center"/>
                    <w:rPr>
                      <w:rFonts w:ascii="Trebuchet MS" w:hAnsi="Trebuchet MS"/>
                      <w:b/>
                      <w:sz w:val="28"/>
                      <w:szCs w:val="20"/>
                    </w:rPr>
                  </w:pPr>
                </w:p>
                <w:p w:rsidR="00D064E4" w:rsidRDefault="00D064E4" w:rsidP="00A71336">
                  <w:pPr>
                    <w:pStyle w:val="Body"/>
                    <w:jc w:val="center"/>
                    <w:rPr>
                      <w:rFonts w:ascii="Trebuchet MS" w:hAnsi="Trebuchet MS"/>
                      <w:b/>
                      <w:sz w:val="28"/>
                      <w:szCs w:val="20"/>
                    </w:rPr>
                  </w:pPr>
                </w:p>
                <w:p w:rsidR="00D064E4" w:rsidRDefault="00D064E4" w:rsidP="00A71336">
                  <w:pPr>
                    <w:pStyle w:val="Body"/>
                    <w:jc w:val="center"/>
                    <w:rPr>
                      <w:rFonts w:ascii="Trebuchet MS" w:hAnsi="Trebuchet MS"/>
                      <w:b/>
                      <w:sz w:val="28"/>
                      <w:szCs w:val="20"/>
                    </w:rPr>
                  </w:pPr>
                </w:p>
                <w:p w:rsidR="00D064E4" w:rsidRPr="00A71336" w:rsidRDefault="00D064E4" w:rsidP="00A71336">
                  <w:pPr>
                    <w:pStyle w:val="Body"/>
                    <w:jc w:val="center"/>
                    <w:rPr>
                      <w:rFonts w:ascii="Trebuchet MS" w:hAnsi="Trebuchet MS"/>
                      <w:b/>
                      <w:sz w:val="28"/>
                      <w:szCs w:val="20"/>
                    </w:rPr>
                  </w:pPr>
                  <w:r w:rsidRPr="00A71336">
                    <w:rPr>
                      <w:rFonts w:ascii="Trebuchet MS" w:hAnsi="Trebuchet MS"/>
                      <w:b/>
                      <w:sz w:val="28"/>
                      <w:szCs w:val="20"/>
                    </w:rPr>
                    <w:t>A Day of Prayer and Fasting</w:t>
                  </w:r>
                </w:p>
                <w:p w:rsidR="00D064E4" w:rsidRPr="00A71336" w:rsidRDefault="00D064E4" w:rsidP="00A71336">
                  <w:pPr>
                    <w:pStyle w:val="Body"/>
                    <w:jc w:val="both"/>
                    <w:rPr>
                      <w:rFonts w:ascii="Trebuchet MS" w:hAnsi="Trebuchet MS"/>
                      <w:sz w:val="20"/>
                      <w:szCs w:val="20"/>
                    </w:rPr>
                  </w:pPr>
                </w:p>
                <w:p w:rsidR="00D064E4" w:rsidRPr="00A71336" w:rsidRDefault="00D064E4" w:rsidP="00A71336">
                  <w:pPr>
                    <w:pStyle w:val="Body"/>
                    <w:jc w:val="both"/>
                    <w:rPr>
                      <w:rFonts w:ascii="Trebuchet MS" w:eastAsia="Times New Roman" w:hAnsi="Trebuchet MS" w:cs="Times New Roman"/>
                      <w:sz w:val="20"/>
                      <w:szCs w:val="20"/>
                    </w:rPr>
                  </w:pPr>
                  <w:r w:rsidRPr="00A71336">
                    <w:rPr>
                      <w:rFonts w:ascii="Trebuchet MS" w:hAnsi="Trebuchet MS"/>
                      <w:sz w:val="20"/>
                      <w:szCs w:val="20"/>
                    </w:rPr>
                    <w:t>Karl Barth, a Swiss theologian from the 20th. century had this to say about prayer: “To clasp the hands in prayer is the beginning of an uprising against the disorder of the world.” It doesn't take much imagination for us to realize that our world is in utter disorder. Jesus said to the father of a young boy whose life was in great disorder from a demon of convulsion that “this kind will only come out by much prayer and fasting.” Bishop Palmer has invited all of the West Ohio Conference United Methodist brothers and sister to participate in a day of prayer and fasting each month between now and the General Conference which will be held in May 2016. The suggested day is the first Friday of each month. Here are some general reminders about fasting.</w:t>
                  </w:r>
                </w:p>
                <w:p w:rsidR="00D064E4" w:rsidRPr="00A71336" w:rsidRDefault="00D064E4" w:rsidP="009A0FF1">
                  <w:pPr>
                    <w:pStyle w:val="Body"/>
                    <w:jc w:val="both"/>
                    <w:rPr>
                      <w:rFonts w:ascii="Trebuchet MS" w:hAnsi="Trebuchet MS"/>
                      <w:sz w:val="20"/>
                      <w:szCs w:val="20"/>
                    </w:rPr>
                  </w:pPr>
                </w:p>
                <w:p w:rsidR="00D064E4" w:rsidRDefault="00D064E4" w:rsidP="009A0FF1">
                  <w:pPr>
                    <w:pStyle w:val="Default"/>
                    <w:tabs>
                      <w:tab w:val="left" w:pos="220"/>
                      <w:tab w:val="left" w:pos="720"/>
                    </w:tabs>
                    <w:ind w:left="720" w:hanging="720"/>
                    <w:jc w:val="both"/>
                    <w:rPr>
                      <w:rFonts w:ascii="Trebuchet MS" w:hAnsi="Trebuchet MS"/>
                      <w:sz w:val="20"/>
                      <w:szCs w:val="20"/>
                    </w:rPr>
                  </w:pPr>
                  <w:r w:rsidRPr="00A71336">
                    <w:rPr>
                      <w:rFonts w:ascii="Trebuchet MS" w:eastAsia="Times Roman" w:hAnsi="Trebuchet MS" w:cs="Times Roman"/>
                      <w:sz w:val="20"/>
                      <w:szCs w:val="20"/>
                    </w:rPr>
                    <w:tab/>
                    <w:t>•</w:t>
                  </w:r>
                  <w:r w:rsidRPr="00A71336">
                    <w:rPr>
                      <w:rFonts w:ascii="Trebuchet MS" w:eastAsia="Times Roman" w:hAnsi="Trebuchet MS" w:cs="Times Roman"/>
                      <w:sz w:val="20"/>
                      <w:szCs w:val="20"/>
                    </w:rPr>
                    <w:tab/>
                  </w:r>
                  <w:r w:rsidRPr="00A71336">
                    <w:rPr>
                      <w:rFonts w:ascii="Trebuchet MS" w:hAnsi="Trebuchet MS"/>
                      <w:sz w:val="20"/>
                      <w:szCs w:val="20"/>
                    </w:rPr>
                    <w:t>Following the Wesleyan pattern, fasting would ideally begin following the evening meal on Thursday evening and continue until the fast is broken with the evening meal on Friday.</w:t>
                  </w:r>
                </w:p>
                <w:p w:rsidR="00D064E4" w:rsidRPr="00A71336" w:rsidRDefault="00D064E4" w:rsidP="009A0FF1">
                  <w:pPr>
                    <w:pStyle w:val="Default"/>
                    <w:tabs>
                      <w:tab w:val="left" w:pos="220"/>
                      <w:tab w:val="left" w:pos="720"/>
                    </w:tabs>
                    <w:ind w:left="720" w:hanging="720"/>
                    <w:jc w:val="both"/>
                    <w:rPr>
                      <w:rFonts w:ascii="Trebuchet MS" w:eastAsia="Times Roman" w:hAnsi="Trebuchet MS" w:cs="Times Roman"/>
                      <w:sz w:val="20"/>
                      <w:szCs w:val="20"/>
                    </w:rPr>
                  </w:pPr>
                </w:p>
                <w:p w:rsidR="00D064E4" w:rsidRDefault="00D064E4" w:rsidP="009A0FF1">
                  <w:pPr>
                    <w:pStyle w:val="Default"/>
                    <w:tabs>
                      <w:tab w:val="left" w:pos="220"/>
                      <w:tab w:val="left" w:pos="720"/>
                    </w:tabs>
                    <w:ind w:left="720" w:hanging="720"/>
                    <w:jc w:val="both"/>
                    <w:rPr>
                      <w:rFonts w:ascii="Trebuchet MS" w:hAnsi="Trebuchet MS"/>
                      <w:sz w:val="20"/>
                      <w:szCs w:val="20"/>
                    </w:rPr>
                  </w:pPr>
                  <w:r w:rsidRPr="00A71336">
                    <w:rPr>
                      <w:rFonts w:ascii="Trebuchet MS" w:eastAsia="Times Roman" w:hAnsi="Trebuchet MS" w:cs="Times Roman"/>
                      <w:sz w:val="20"/>
                      <w:szCs w:val="20"/>
                    </w:rPr>
                    <w:tab/>
                    <w:t>•</w:t>
                  </w:r>
                  <w:r w:rsidRPr="00A71336">
                    <w:rPr>
                      <w:rFonts w:ascii="Trebuchet MS" w:eastAsia="Times Roman" w:hAnsi="Trebuchet MS" w:cs="Times Roman"/>
                      <w:sz w:val="20"/>
                      <w:szCs w:val="20"/>
                    </w:rPr>
                    <w:tab/>
                  </w:r>
                  <w:r w:rsidRPr="00A71336">
                    <w:rPr>
                      <w:rFonts w:ascii="Trebuchet MS" w:hAnsi="Trebuchet MS"/>
                      <w:sz w:val="20"/>
                      <w:szCs w:val="20"/>
                    </w:rPr>
                    <w:t>Your abstinence or fasting from food should be done in consultation with your medical practitioners and your own bodily needs. Not all can abstain from food but all can pray.</w:t>
                  </w:r>
                </w:p>
                <w:p w:rsidR="00D064E4" w:rsidRPr="00A71336" w:rsidRDefault="00D064E4" w:rsidP="009A0FF1">
                  <w:pPr>
                    <w:pStyle w:val="Default"/>
                    <w:tabs>
                      <w:tab w:val="left" w:pos="220"/>
                      <w:tab w:val="left" w:pos="720"/>
                    </w:tabs>
                    <w:ind w:left="720" w:hanging="720"/>
                    <w:jc w:val="both"/>
                    <w:rPr>
                      <w:rFonts w:ascii="Trebuchet MS" w:eastAsia="Times Roman" w:hAnsi="Trebuchet MS" w:cs="Times Roman"/>
                      <w:sz w:val="20"/>
                      <w:szCs w:val="20"/>
                    </w:rPr>
                  </w:pPr>
                </w:p>
                <w:p w:rsidR="00D064E4" w:rsidRDefault="00D064E4" w:rsidP="009A0FF1">
                  <w:pPr>
                    <w:pStyle w:val="Default"/>
                    <w:tabs>
                      <w:tab w:val="left" w:pos="220"/>
                      <w:tab w:val="left" w:pos="720"/>
                    </w:tabs>
                    <w:ind w:left="720" w:hanging="720"/>
                    <w:jc w:val="both"/>
                    <w:rPr>
                      <w:rFonts w:ascii="Trebuchet MS" w:hAnsi="Trebuchet MS"/>
                      <w:sz w:val="20"/>
                      <w:szCs w:val="20"/>
                    </w:rPr>
                  </w:pPr>
                  <w:r w:rsidRPr="00A71336">
                    <w:rPr>
                      <w:rFonts w:ascii="Trebuchet MS" w:eastAsia="Times Roman" w:hAnsi="Trebuchet MS" w:cs="Times Roman"/>
                      <w:sz w:val="20"/>
                      <w:szCs w:val="20"/>
                    </w:rPr>
                    <w:tab/>
                    <w:t>•</w:t>
                  </w:r>
                  <w:r w:rsidRPr="00A71336">
                    <w:rPr>
                      <w:rFonts w:ascii="Trebuchet MS" w:eastAsia="Times Roman" w:hAnsi="Trebuchet MS" w:cs="Times Roman"/>
                      <w:sz w:val="20"/>
                      <w:szCs w:val="20"/>
                    </w:rPr>
                    <w:tab/>
                  </w:r>
                  <w:r w:rsidRPr="00A71336">
                    <w:rPr>
                      <w:rFonts w:ascii="Trebuchet MS" w:hAnsi="Trebuchet MS"/>
                      <w:sz w:val="20"/>
                      <w:szCs w:val="20"/>
                    </w:rPr>
                    <w:t>You are encouraged to spend intentional time in prayer from Thursday evening to early Friday evening. As you are able, devote some time to private prayer and to prayer in community (a prayer partner, small groups etc).</w:t>
                  </w:r>
                </w:p>
                <w:p w:rsidR="00D064E4" w:rsidRPr="00A71336" w:rsidRDefault="00D064E4" w:rsidP="009A0FF1">
                  <w:pPr>
                    <w:pStyle w:val="Default"/>
                    <w:tabs>
                      <w:tab w:val="left" w:pos="220"/>
                      <w:tab w:val="left" w:pos="720"/>
                    </w:tabs>
                    <w:ind w:left="720" w:hanging="720"/>
                    <w:jc w:val="both"/>
                    <w:rPr>
                      <w:rFonts w:ascii="Trebuchet MS" w:eastAsia="Times Roman" w:hAnsi="Trebuchet MS" w:cs="Times Roman"/>
                      <w:sz w:val="20"/>
                      <w:szCs w:val="20"/>
                    </w:rPr>
                  </w:pPr>
                </w:p>
                <w:p w:rsidR="00D064E4" w:rsidRDefault="00D064E4" w:rsidP="009A0FF1">
                  <w:pPr>
                    <w:pStyle w:val="Default"/>
                    <w:tabs>
                      <w:tab w:val="left" w:pos="220"/>
                      <w:tab w:val="left" w:pos="720"/>
                    </w:tabs>
                    <w:ind w:left="720" w:hanging="720"/>
                    <w:jc w:val="both"/>
                    <w:rPr>
                      <w:rFonts w:ascii="Trebuchet MS" w:hAnsi="Trebuchet MS"/>
                      <w:sz w:val="20"/>
                      <w:szCs w:val="20"/>
                    </w:rPr>
                  </w:pPr>
                  <w:r w:rsidRPr="00A71336">
                    <w:rPr>
                      <w:rFonts w:ascii="Trebuchet MS" w:eastAsia="Times Roman" w:hAnsi="Trebuchet MS" w:cs="Times Roman"/>
                      <w:sz w:val="20"/>
                      <w:szCs w:val="20"/>
                    </w:rPr>
                    <w:tab/>
                    <w:t>•</w:t>
                  </w:r>
                  <w:r w:rsidRPr="00A71336">
                    <w:rPr>
                      <w:rFonts w:ascii="Trebuchet MS" w:eastAsia="Times Roman" w:hAnsi="Trebuchet MS" w:cs="Times Roman"/>
                      <w:sz w:val="20"/>
                      <w:szCs w:val="20"/>
                    </w:rPr>
                    <w:tab/>
                  </w:r>
                  <w:r w:rsidRPr="00A71336">
                    <w:rPr>
                      <w:rFonts w:ascii="Trebuchet MS" w:hAnsi="Trebuchet MS"/>
                      <w:sz w:val="20"/>
                      <w:szCs w:val="20"/>
                    </w:rPr>
                    <w:t>In general our prayers should focus on world event and the well-being of the church and the mission of the church. We will be seeking the heart of God to renew the heart of the church. </w:t>
                  </w:r>
                </w:p>
                <w:p w:rsidR="00D064E4" w:rsidRPr="00A71336" w:rsidRDefault="00D064E4" w:rsidP="009A0FF1">
                  <w:pPr>
                    <w:pStyle w:val="Default"/>
                    <w:tabs>
                      <w:tab w:val="left" w:pos="220"/>
                      <w:tab w:val="left" w:pos="720"/>
                    </w:tabs>
                    <w:ind w:left="720" w:hanging="720"/>
                    <w:jc w:val="both"/>
                    <w:rPr>
                      <w:rFonts w:ascii="Trebuchet MS" w:eastAsia="Times Roman" w:hAnsi="Trebuchet MS" w:cs="Times Roman"/>
                      <w:sz w:val="20"/>
                      <w:szCs w:val="20"/>
                    </w:rPr>
                  </w:pPr>
                </w:p>
                <w:p w:rsidR="00D064E4" w:rsidRPr="00A71336" w:rsidRDefault="00D064E4" w:rsidP="009A0FF1">
                  <w:pPr>
                    <w:pStyle w:val="Default"/>
                    <w:tabs>
                      <w:tab w:val="left" w:pos="220"/>
                      <w:tab w:val="left" w:pos="720"/>
                    </w:tabs>
                    <w:ind w:left="720" w:hanging="720"/>
                    <w:jc w:val="both"/>
                    <w:rPr>
                      <w:rFonts w:ascii="Trebuchet MS" w:eastAsia="Times Roman" w:hAnsi="Trebuchet MS" w:cs="Times Roman"/>
                      <w:sz w:val="20"/>
                      <w:szCs w:val="20"/>
                    </w:rPr>
                  </w:pPr>
                  <w:r w:rsidRPr="00A71336">
                    <w:rPr>
                      <w:rFonts w:ascii="Trebuchet MS" w:eastAsia="Times Roman" w:hAnsi="Trebuchet MS" w:cs="Times Roman"/>
                      <w:sz w:val="20"/>
                      <w:szCs w:val="20"/>
                    </w:rPr>
                    <w:tab/>
                    <w:t>•</w:t>
                  </w:r>
                  <w:r w:rsidRPr="00A71336">
                    <w:rPr>
                      <w:rFonts w:ascii="Trebuchet MS" w:eastAsia="Times Roman" w:hAnsi="Trebuchet MS" w:cs="Times Roman"/>
                      <w:sz w:val="20"/>
                      <w:szCs w:val="20"/>
                    </w:rPr>
                    <w:tab/>
                  </w:r>
                  <w:r w:rsidRPr="00A71336">
                    <w:rPr>
                      <w:rFonts w:ascii="Trebuchet MS" w:hAnsi="Trebuchet MS"/>
                      <w:sz w:val="20"/>
                      <w:szCs w:val="20"/>
                    </w:rPr>
                    <w:t>You may want to consider donating the money saved by fasting from food to some mission initiative in the life of our church or conference.</w:t>
                  </w:r>
                </w:p>
                <w:p w:rsidR="00D064E4" w:rsidRPr="00A71336" w:rsidRDefault="00D064E4" w:rsidP="009A0FF1">
                  <w:pPr>
                    <w:pStyle w:val="Body"/>
                    <w:jc w:val="center"/>
                    <w:rPr>
                      <w:rFonts w:ascii="Trebuchet MS" w:hAnsi="Trebuchet MS"/>
                      <w:sz w:val="20"/>
                      <w:szCs w:val="20"/>
                    </w:rPr>
                  </w:pPr>
                </w:p>
                <w:p w:rsidR="00D064E4" w:rsidRPr="00A71336" w:rsidRDefault="00D064E4" w:rsidP="009A0FF1">
                  <w:pPr>
                    <w:pStyle w:val="Body"/>
                    <w:jc w:val="center"/>
                    <w:rPr>
                      <w:rFonts w:ascii="Trebuchet MS" w:eastAsia="Times New Roman" w:hAnsi="Trebuchet MS" w:cs="Times New Roman"/>
                      <w:sz w:val="20"/>
                      <w:szCs w:val="20"/>
                    </w:rPr>
                  </w:pPr>
                  <w:r w:rsidRPr="00A71336">
                    <w:rPr>
                      <w:rFonts w:ascii="Trebuchet MS" w:hAnsi="Trebuchet MS"/>
                      <w:sz w:val="20"/>
                      <w:szCs w:val="20"/>
                    </w:rPr>
                    <w:t>You may choose a different day if it fits better in your schedule. The idea is to have as many of us as will to be in prayer together.</w:t>
                  </w:r>
                </w:p>
                <w:p w:rsidR="00D064E4" w:rsidRDefault="00D064E4" w:rsidP="009A0FF1">
                  <w:pPr>
                    <w:pStyle w:val="BodyText"/>
                    <w:spacing w:after="0" w:line="240" w:lineRule="auto"/>
                    <w:jc w:val="center"/>
                  </w:pPr>
                </w:p>
                <w:p w:rsidR="00D064E4" w:rsidRPr="00AB3307" w:rsidRDefault="00D064E4" w:rsidP="009A0FF1">
                  <w:pPr>
                    <w:pStyle w:val="BodyText"/>
                    <w:spacing w:after="0" w:line="240" w:lineRule="auto"/>
                    <w:jc w:val="center"/>
                  </w:pPr>
                  <w:r w:rsidRPr="00AB3307">
                    <w:t>Grace and Peace,</w:t>
                  </w:r>
                </w:p>
                <w:p w:rsidR="00D064E4" w:rsidRDefault="00D064E4" w:rsidP="009A0FF1">
                  <w:pPr>
                    <w:pStyle w:val="BodyText"/>
                    <w:spacing w:after="0" w:line="240" w:lineRule="auto"/>
                    <w:jc w:val="center"/>
                  </w:pPr>
                  <w:r w:rsidRPr="00AB3307">
                    <w:t>Pastor Bob Ball</w:t>
                  </w:r>
                </w:p>
                <w:p w:rsidR="00D064E4" w:rsidRPr="00A71336" w:rsidRDefault="00D064E4" w:rsidP="00A71336">
                  <w:pPr>
                    <w:rPr>
                      <w:rFonts w:ascii="Trebuchet MS" w:hAnsi="Trebuchet MS"/>
                      <w:sz w:val="20"/>
                      <w:szCs w:val="20"/>
                    </w:rPr>
                  </w:pPr>
                </w:p>
              </w:txbxContent>
            </v:textbox>
          </v:shape>
        </w:pict>
      </w:r>
    </w:p>
    <w:p w:rsidR="00A4431D" w:rsidRPr="00A4431D" w:rsidRDefault="00E0273D" w:rsidP="00055E6F">
      <w:pPr>
        <w:jc w:val="right"/>
      </w:pPr>
      <w:r>
        <w:rPr>
          <w:noProof/>
        </w:rPr>
        <w:pict>
          <v:shape id="_x0000_s1053" type="#_x0000_t202" style="position:absolute;left:0;text-align:left;margin-left:221.45pt;margin-top:2in;width:359.8pt;height:46.75pt;z-index:251642880;mso-position-horizontal-relative:page;mso-position-vertical-relative:page" filled="f" stroked="f">
            <v:textbox style="mso-next-textbox:#_x0000_s1053" inset="0,0,0,0">
              <w:txbxContent>
                <w:p w:rsidR="00D064E4" w:rsidRDefault="00D064E4" w:rsidP="006A10CE">
                  <w:pPr>
                    <w:pStyle w:val="RedText"/>
                    <w:jc w:val="center"/>
                    <w:rPr>
                      <w:rFonts w:ascii="Trebuchet MS" w:hAnsi="Trebuchet MS"/>
                      <w:color w:val="000000" w:themeColor="text1"/>
                      <w:sz w:val="40"/>
                    </w:rPr>
                  </w:pPr>
                  <w:r w:rsidRPr="00B7336A">
                    <w:rPr>
                      <w:rFonts w:ascii="Trebuchet MS" w:hAnsi="Trebuchet MS"/>
                      <w:color w:val="000000" w:themeColor="text1"/>
                      <w:sz w:val="40"/>
                    </w:rPr>
                    <w:t>Rossford United Methodist Church</w:t>
                  </w:r>
                </w:p>
                <w:p w:rsidR="00D064E4" w:rsidRPr="00B7336A" w:rsidRDefault="00D064E4" w:rsidP="00705C34">
                  <w:pPr>
                    <w:pStyle w:val="CaptionTextmainphoto"/>
                    <w:jc w:val="center"/>
                    <w:rPr>
                      <w:rFonts w:ascii="Trebuchet MS" w:hAnsi="Trebuchet MS"/>
                      <w:color w:val="000000" w:themeColor="text1"/>
                      <w:sz w:val="20"/>
                    </w:rPr>
                  </w:pPr>
                  <w:r w:rsidRPr="00B7336A">
                    <w:rPr>
                      <w:rFonts w:ascii="Trebuchet MS" w:hAnsi="Trebuchet MS"/>
                      <w:color w:val="000000" w:themeColor="text1"/>
                      <w:sz w:val="20"/>
                    </w:rPr>
                    <w:t>Our Mission: To Know Christ And to Make Christ Known</w:t>
                  </w:r>
                </w:p>
                <w:p w:rsidR="00D064E4" w:rsidRPr="00B7336A" w:rsidRDefault="00D064E4" w:rsidP="006A10CE">
                  <w:pPr>
                    <w:pStyle w:val="RedText"/>
                    <w:jc w:val="center"/>
                    <w:rPr>
                      <w:rFonts w:ascii="Trebuchet MS" w:hAnsi="Trebuchet MS"/>
                      <w:color w:val="000000" w:themeColor="text1"/>
                      <w:sz w:val="40"/>
                    </w:rPr>
                  </w:pPr>
                </w:p>
              </w:txbxContent>
            </v:textbox>
            <w10:wrap anchorx="page" anchory="page"/>
          </v:shape>
        </w:pict>
      </w:r>
    </w:p>
    <w:p w:rsidR="00A4431D" w:rsidRPr="00A4431D" w:rsidRDefault="00A4431D" w:rsidP="00A4431D"/>
    <w:p w:rsidR="00A4431D" w:rsidRPr="00A4431D" w:rsidRDefault="00A4431D" w:rsidP="00EB210E">
      <w:pPr>
        <w:jc w:val="right"/>
      </w:pPr>
    </w:p>
    <w:p w:rsidR="00A4431D" w:rsidRPr="00A4431D" w:rsidRDefault="00A4431D" w:rsidP="00705C34">
      <w:pPr>
        <w:jc w:val="right"/>
      </w:pPr>
    </w:p>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A4431D" w:rsidP="00A4431D"/>
    <w:p w:rsidR="00A4431D" w:rsidRPr="00A4431D" w:rsidRDefault="00E0273D" w:rsidP="00A4431D">
      <w:r>
        <w:rPr>
          <w:noProof/>
        </w:rPr>
        <w:pict>
          <v:shape id="_x0000_s1035" type="#_x0000_t202" style="position:absolute;margin-left:41.7pt;margin-top:438.75pt;width:142.5pt;height:302.85pt;z-index:251638784;visibility:visible;mso-wrap-edited:f;mso-position-horizontal-relative:page;mso-position-vertical-relative:page" wrapcoords="0 0 21600 0 21600 21600 0 21600 0 0" filled="f" stroked="f">
            <v:textbox style="mso-next-textbox:#_x0000_s1035" inset="0,0,0,0">
              <w:txbxContent>
                <w:p w:rsidR="00D064E4" w:rsidRDefault="00D064E4" w:rsidP="002C113B">
                  <w:pPr>
                    <w:pStyle w:val="QuotesWhite"/>
                    <w:rPr>
                      <w:rFonts w:ascii="Trebuchet MS" w:hAnsi="Trebuchet MS"/>
                      <w:color w:val="auto"/>
                      <w:sz w:val="32"/>
                    </w:rPr>
                  </w:pPr>
                </w:p>
                <w:p w:rsidR="00D064E4" w:rsidRPr="002C113B" w:rsidRDefault="00D064E4" w:rsidP="002C113B">
                  <w:pPr>
                    <w:pStyle w:val="QuotesWhite"/>
                    <w:rPr>
                      <w:rFonts w:ascii="Trebuchet MS" w:hAnsi="Trebuchet MS"/>
                      <w:color w:val="auto"/>
                      <w:sz w:val="32"/>
                    </w:rPr>
                  </w:pPr>
                  <w:r w:rsidRPr="002C113B">
                    <w:rPr>
                      <w:rFonts w:ascii="Trebuchet MS" w:hAnsi="Trebuchet MS"/>
                      <w:color w:val="auto"/>
                      <w:sz w:val="32"/>
                    </w:rPr>
                    <w:t>Inside This Issue:</w:t>
                  </w:r>
                </w:p>
                <w:p w:rsidR="00D064E4" w:rsidRDefault="00D064E4" w:rsidP="0007363B">
                  <w:pPr>
                    <w:pStyle w:val="BodyTextIndent"/>
                    <w:ind w:left="0" w:firstLine="0"/>
                    <w:rPr>
                      <w:color w:val="auto"/>
                      <w:szCs w:val="16"/>
                    </w:rPr>
                  </w:pPr>
                </w:p>
                <w:p w:rsidR="00D064E4" w:rsidRPr="007E37E2" w:rsidRDefault="00D064E4" w:rsidP="00751CD8">
                  <w:pPr>
                    <w:pStyle w:val="BodyTextIndent"/>
                    <w:ind w:left="0" w:firstLine="0"/>
                    <w:rPr>
                      <w:color w:val="auto"/>
                      <w:szCs w:val="16"/>
                    </w:rPr>
                  </w:pPr>
                </w:p>
                <w:p w:rsidR="00D064E4" w:rsidRPr="007E37E2" w:rsidRDefault="00D064E4" w:rsidP="00751CD8">
                  <w:pPr>
                    <w:pStyle w:val="BodyTextIndent"/>
                    <w:ind w:left="0" w:firstLine="0"/>
                    <w:rPr>
                      <w:color w:val="auto"/>
                      <w:szCs w:val="16"/>
                    </w:rPr>
                  </w:pPr>
                  <w:r w:rsidRPr="007E37E2">
                    <w:rPr>
                      <w:color w:val="auto"/>
                      <w:szCs w:val="16"/>
                    </w:rPr>
                    <w:t>Pastor's Pen</w:t>
                  </w:r>
                  <w:r w:rsidRPr="007E37E2">
                    <w:rPr>
                      <w:color w:val="auto"/>
                      <w:szCs w:val="16"/>
                    </w:rPr>
                    <w:tab/>
                    <w:t xml:space="preserve">              1</w:t>
                  </w:r>
                </w:p>
                <w:p w:rsidR="00D064E4" w:rsidRPr="007E37E2" w:rsidRDefault="00D064E4" w:rsidP="00751CD8">
                  <w:pPr>
                    <w:pStyle w:val="BodyTextIndent"/>
                    <w:ind w:left="0" w:firstLine="0"/>
                    <w:rPr>
                      <w:color w:val="auto"/>
                      <w:szCs w:val="16"/>
                    </w:rPr>
                  </w:pPr>
                </w:p>
                <w:p w:rsidR="00D064E4" w:rsidRPr="007E37E2" w:rsidRDefault="00D064E4" w:rsidP="00751CD8">
                  <w:pPr>
                    <w:pStyle w:val="BodyTextIndent"/>
                    <w:ind w:left="0" w:firstLine="0"/>
                    <w:rPr>
                      <w:color w:val="auto"/>
                      <w:szCs w:val="16"/>
                    </w:rPr>
                  </w:pPr>
                </w:p>
                <w:p w:rsidR="00D064E4" w:rsidRPr="007E37E2" w:rsidRDefault="00D064E4" w:rsidP="00751CD8">
                  <w:pPr>
                    <w:pStyle w:val="BodyTextIndent"/>
                    <w:ind w:left="0" w:firstLine="0"/>
                    <w:rPr>
                      <w:color w:val="auto"/>
                      <w:szCs w:val="16"/>
                    </w:rPr>
                  </w:pPr>
                  <w:r w:rsidRPr="007E37E2">
                    <w:rPr>
                      <w:color w:val="auto"/>
                      <w:szCs w:val="16"/>
                    </w:rPr>
                    <w:t>Dock &amp; Worship News</w:t>
                  </w:r>
                  <w:r w:rsidRPr="007E37E2">
                    <w:rPr>
                      <w:color w:val="auto"/>
                      <w:szCs w:val="16"/>
                    </w:rPr>
                    <w:tab/>
                  </w:r>
                  <w:r>
                    <w:rPr>
                      <w:color w:val="auto"/>
                      <w:szCs w:val="16"/>
                    </w:rPr>
                    <w:t xml:space="preserve"> </w:t>
                  </w:r>
                  <w:r w:rsidRPr="007E37E2">
                    <w:rPr>
                      <w:color w:val="auto"/>
                      <w:szCs w:val="16"/>
                    </w:rPr>
                    <w:t>2</w:t>
                  </w:r>
                </w:p>
                <w:p w:rsidR="00D064E4" w:rsidRPr="007E37E2" w:rsidRDefault="00D064E4" w:rsidP="00751CD8">
                  <w:pPr>
                    <w:pStyle w:val="BodyTextIndent"/>
                    <w:ind w:left="0" w:firstLine="0"/>
                    <w:rPr>
                      <w:color w:val="auto"/>
                      <w:szCs w:val="16"/>
                    </w:rPr>
                  </w:pPr>
                </w:p>
                <w:p w:rsidR="00D064E4" w:rsidRPr="007E37E2" w:rsidRDefault="00D064E4" w:rsidP="00751CD8">
                  <w:pPr>
                    <w:pStyle w:val="BodyTextIndent"/>
                    <w:ind w:left="0" w:firstLine="0"/>
                    <w:rPr>
                      <w:color w:val="auto"/>
                      <w:szCs w:val="16"/>
                    </w:rPr>
                  </w:pPr>
                </w:p>
                <w:p w:rsidR="00D064E4" w:rsidRPr="007E37E2" w:rsidRDefault="00D064E4" w:rsidP="00751CD8">
                  <w:pPr>
                    <w:pStyle w:val="BodyTextIndent"/>
                    <w:ind w:left="0" w:firstLine="0"/>
                    <w:rPr>
                      <w:color w:val="auto"/>
                      <w:szCs w:val="16"/>
                    </w:rPr>
                  </w:pPr>
                  <w:r w:rsidRPr="007E37E2">
                    <w:rPr>
                      <w:color w:val="auto"/>
                      <w:szCs w:val="16"/>
                    </w:rPr>
                    <w:t xml:space="preserve">How Can You Help?            </w:t>
                  </w:r>
                  <w:r>
                    <w:rPr>
                      <w:color w:val="auto"/>
                      <w:szCs w:val="16"/>
                    </w:rPr>
                    <w:t xml:space="preserve"> </w:t>
                  </w:r>
                  <w:r w:rsidRPr="007E37E2">
                    <w:rPr>
                      <w:color w:val="auto"/>
                      <w:szCs w:val="16"/>
                    </w:rPr>
                    <w:t>3</w:t>
                  </w:r>
                </w:p>
                <w:p w:rsidR="00D064E4" w:rsidRPr="007E37E2" w:rsidRDefault="00D064E4" w:rsidP="00751CD8">
                  <w:pPr>
                    <w:pStyle w:val="BodyTextIndent"/>
                    <w:ind w:left="0" w:firstLine="0"/>
                    <w:rPr>
                      <w:color w:val="auto"/>
                      <w:szCs w:val="16"/>
                    </w:rPr>
                  </w:pPr>
                </w:p>
                <w:p w:rsidR="00D064E4" w:rsidRPr="007E37E2" w:rsidRDefault="00D064E4" w:rsidP="00751CD8">
                  <w:pPr>
                    <w:pStyle w:val="BodyTextIndent"/>
                    <w:ind w:left="0" w:firstLine="0"/>
                    <w:rPr>
                      <w:color w:val="auto"/>
                      <w:szCs w:val="16"/>
                    </w:rPr>
                  </w:pPr>
                </w:p>
                <w:p w:rsidR="00D064E4" w:rsidRPr="007E37E2" w:rsidRDefault="00D064E4" w:rsidP="00751CD8">
                  <w:pPr>
                    <w:pStyle w:val="BodyTextIndent"/>
                    <w:ind w:left="0" w:firstLine="0"/>
                    <w:rPr>
                      <w:color w:val="auto"/>
                      <w:szCs w:val="16"/>
                    </w:rPr>
                  </w:pPr>
                  <w:r w:rsidRPr="007E37E2">
                    <w:rPr>
                      <w:color w:val="auto"/>
                      <w:szCs w:val="16"/>
                    </w:rPr>
                    <w:t>Music and Bell Choir</w:t>
                  </w:r>
                  <w:r w:rsidRPr="007E37E2">
                    <w:rPr>
                      <w:color w:val="auto"/>
                      <w:szCs w:val="16"/>
                    </w:rPr>
                    <w:tab/>
                  </w:r>
                  <w:r>
                    <w:rPr>
                      <w:color w:val="auto"/>
                      <w:szCs w:val="16"/>
                    </w:rPr>
                    <w:t xml:space="preserve"> </w:t>
                  </w:r>
                  <w:r w:rsidRPr="007E37E2">
                    <w:rPr>
                      <w:color w:val="auto"/>
                      <w:szCs w:val="16"/>
                    </w:rPr>
                    <w:t>3</w:t>
                  </w:r>
                </w:p>
                <w:p w:rsidR="00D064E4" w:rsidRPr="007E37E2" w:rsidRDefault="00D064E4" w:rsidP="00751CD8">
                  <w:pPr>
                    <w:pStyle w:val="BodyTextIndent"/>
                    <w:ind w:left="0" w:firstLine="0"/>
                    <w:rPr>
                      <w:color w:val="auto"/>
                      <w:szCs w:val="16"/>
                    </w:rPr>
                  </w:pPr>
                </w:p>
                <w:p w:rsidR="00D064E4" w:rsidRPr="007E37E2" w:rsidRDefault="00D064E4" w:rsidP="00751CD8">
                  <w:pPr>
                    <w:pStyle w:val="BodyTextIndent"/>
                    <w:ind w:left="0" w:firstLine="0"/>
                    <w:rPr>
                      <w:color w:val="auto"/>
                      <w:szCs w:val="16"/>
                    </w:rPr>
                  </w:pPr>
                </w:p>
                <w:p w:rsidR="00D064E4" w:rsidRPr="007E37E2" w:rsidRDefault="00D064E4" w:rsidP="00751CD8">
                  <w:pPr>
                    <w:pStyle w:val="BodyTextIndent"/>
                    <w:ind w:left="0" w:firstLine="0"/>
                    <w:rPr>
                      <w:color w:val="auto"/>
                      <w:szCs w:val="16"/>
                    </w:rPr>
                  </w:pPr>
                  <w:r w:rsidRPr="007E37E2">
                    <w:rPr>
                      <w:color w:val="auto"/>
                      <w:szCs w:val="16"/>
                    </w:rPr>
                    <w:t>Celebrations</w:t>
                  </w:r>
                  <w:r w:rsidRPr="007E37E2">
                    <w:rPr>
                      <w:color w:val="auto"/>
                      <w:szCs w:val="16"/>
                    </w:rPr>
                    <w:tab/>
                    <w:t xml:space="preserve">              </w:t>
                  </w:r>
                  <w:r>
                    <w:rPr>
                      <w:color w:val="auto"/>
                      <w:szCs w:val="16"/>
                    </w:rPr>
                    <w:t xml:space="preserve"> </w:t>
                  </w:r>
                  <w:r w:rsidRPr="007E37E2">
                    <w:rPr>
                      <w:color w:val="auto"/>
                      <w:szCs w:val="16"/>
                    </w:rPr>
                    <w:t>4</w:t>
                  </w:r>
                </w:p>
                <w:p w:rsidR="00D064E4" w:rsidRPr="007E37E2" w:rsidRDefault="00D064E4" w:rsidP="00751CD8">
                  <w:pPr>
                    <w:pStyle w:val="BodyTextIndent"/>
                    <w:ind w:left="0" w:firstLine="0"/>
                    <w:rPr>
                      <w:color w:val="auto"/>
                      <w:sz w:val="16"/>
                      <w:szCs w:val="16"/>
                    </w:rPr>
                  </w:pPr>
                </w:p>
                <w:p w:rsidR="00D064E4" w:rsidRPr="007E37E2" w:rsidRDefault="00D064E4" w:rsidP="00751CD8">
                  <w:pPr>
                    <w:pStyle w:val="BodyTextIndent"/>
                    <w:ind w:left="0" w:firstLine="0"/>
                    <w:rPr>
                      <w:color w:val="auto"/>
                      <w:sz w:val="16"/>
                      <w:szCs w:val="16"/>
                    </w:rPr>
                  </w:pPr>
                </w:p>
                <w:p w:rsidR="00D064E4" w:rsidRPr="007E37E2" w:rsidRDefault="00D064E4" w:rsidP="00751CD8">
                  <w:pPr>
                    <w:pStyle w:val="BodyTextIndent"/>
                    <w:ind w:left="0" w:firstLine="0"/>
                    <w:rPr>
                      <w:color w:val="auto"/>
                      <w:szCs w:val="16"/>
                    </w:rPr>
                  </w:pPr>
                  <w:r w:rsidRPr="007E37E2">
                    <w:rPr>
                      <w:color w:val="auto"/>
                      <w:szCs w:val="16"/>
                    </w:rPr>
                    <w:t xml:space="preserve">Calendar of Events            </w:t>
                  </w:r>
                  <w:r>
                    <w:rPr>
                      <w:color w:val="auto"/>
                      <w:szCs w:val="16"/>
                    </w:rPr>
                    <w:t xml:space="preserve"> </w:t>
                  </w:r>
                  <w:r w:rsidRPr="007E37E2">
                    <w:rPr>
                      <w:color w:val="auto"/>
                      <w:szCs w:val="16"/>
                    </w:rPr>
                    <w:t>5</w:t>
                  </w:r>
                  <w:r>
                    <w:rPr>
                      <w:color w:val="auto"/>
                      <w:szCs w:val="16"/>
                    </w:rPr>
                    <w:t>/6</w:t>
                  </w:r>
                </w:p>
                <w:p w:rsidR="00D064E4" w:rsidRPr="007E37E2" w:rsidRDefault="00D064E4" w:rsidP="00751CD8">
                  <w:pPr>
                    <w:pStyle w:val="BodyTextIndent"/>
                    <w:ind w:left="0" w:firstLine="0"/>
                    <w:rPr>
                      <w:color w:val="auto"/>
                      <w:szCs w:val="16"/>
                    </w:rPr>
                  </w:pPr>
                </w:p>
                <w:p w:rsidR="00D064E4" w:rsidRPr="007E37E2" w:rsidRDefault="00D064E4" w:rsidP="00751CD8">
                  <w:pPr>
                    <w:pStyle w:val="BodyTextIndent"/>
                    <w:ind w:left="0" w:firstLine="0"/>
                    <w:rPr>
                      <w:color w:val="auto"/>
                      <w:szCs w:val="16"/>
                    </w:rPr>
                  </w:pPr>
                </w:p>
                <w:p w:rsidR="00D064E4" w:rsidRPr="007E37E2" w:rsidRDefault="00D064E4" w:rsidP="00751CD8">
                  <w:pPr>
                    <w:pStyle w:val="BodyTextIndent"/>
                    <w:ind w:left="0" w:firstLine="0"/>
                    <w:rPr>
                      <w:color w:val="auto"/>
                      <w:szCs w:val="16"/>
                    </w:rPr>
                  </w:pPr>
                  <w:r w:rsidRPr="007E37E2">
                    <w:rPr>
                      <w:color w:val="auto"/>
                      <w:szCs w:val="16"/>
                    </w:rPr>
                    <w:t>Fundraising, Fellowship</w:t>
                  </w:r>
                  <w:r w:rsidRPr="007E37E2">
                    <w:rPr>
                      <w:color w:val="auto"/>
                      <w:szCs w:val="16"/>
                    </w:rPr>
                    <w:tab/>
                  </w:r>
                  <w:r>
                    <w:rPr>
                      <w:color w:val="auto"/>
                      <w:szCs w:val="16"/>
                    </w:rPr>
                    <w:t xml:space="preserve"> </w:t>
                  </w:r>
                  <w:r w:rsidRPr="007E37E2">
                    <w:rPr>
                      <w:color w:val="auto"/>
                      <w:szCs w:val="16"/>
                    </w:rPr>
                    <w:t>6</w:t>
                  </w:r>
                </w:p>
                <w:p w:rsidR="00D064E4" w:rsidRPr="007E37E2" w:rsidRDefault="00D064E4" w:rsidP="00751CD8">
                  <w:pPr>
                    <w:pStyle w:val="BodyTextIndent"/>
                    <w:ind w:left="0" w:firstLine="0"/>
                    <w:rPr>
                      <w:color w:val="auto"/>
                      <w:szCs w:val="16"/>
                    </w:rPr>
                  </w:pPr>
                </w:p>
                <w:p w:rsidR="00D064E4" w:rsidRPr="00A94D58" w:rsidRDefault="00D064E4" w:rsidP="0007363B">
                  <w:pPr>
                    <w:pStyle w:val="BodyTextIndent"/>
                    <w:ind w:left="0" w:firstLine="0"/>
                    <w:jc w:val="center"/>
                    <w:rPr>
                      <w:color w:val="FF0000"/>
                      <w:szCs w:val="16"/>
                    </w:rPr>
                  </w:pPr>
                </w:p>
                <w:p w:rsidR="00D064E4" w:rsidRPr="00C266F9" w:rsidRDefault="00D064E4" w:rsidP="0007363B">
                  <w:pPr>
                    <w:pStyle w:val="BodyTextIndent"/>
                    <w:ind w:left="0" w:firstLine="0"/>
                    <w:jc w:val="center"/>
                    <w:rPr>
                      <w:color w:val="auto"/>
                      <w:szCs w:val="16"/>
                    </w:rPr>
                  </w:pPr>
                </w:p>
                <w:p w:rsidR="00D064E4" w:rsidRDefault="00D064E4" w:rsidP="0007363B">
                  <w:pPr>
                    <w:pStyle w:val="BodyTextIndent"/>
                    <w:ind w:left="0" w:firstLine="0"/>
                    <w:jc w:val="center"/>
                    <w:rPr>
                      <w:color w:val="auto"/>
                      <w:szCs w:val="16"/>
                    </w:rPr>
                  </w:pPr>
                </w:p>
                <w:p w:rsidR="00D064E4" w:rsidRPr="00C266F9" w:rsidRDefault="00D064E4" w:rsidP="0007363B">
                  <w:pPr>
                    <w:pStyle w:val="BodyTextIndent"/>
                    <w:ind w:left="0" w:firstLine="0"/>
                    <w:rPr>
                      <w:color w:val="auto"/>
                      <w:szCs w:val="16"/>
                    </w:rPr>
                  </w:pPr>
                </w:p>
              </w:txbxContent>
            </v:textbox>
            <w10:wrap anchorx="page" anchory="page"/>
          </v:shape>
        </w:pict>
      </w:r>
    </w:p>
    <w:p w:rsidR="00A4431D" w:rsidRPr="00A4431D" w:rsidRDefault="00A4431D" w:rsidP="00A4431D"/>
    <w:p w:rsidR="00A4431D" w:rsidRPr="00A4431D" w:rsidRDefault="00A4431D" w:rsidP="00A4431D"/>
    <w:p w:rsidR="00A4431D" w:rsidRDefault="00A4431D" w:rsidP="0098209C">
      <w:pPr>
        <w:ind w:left="-180"/>
        <w:jc w:val="right"/>
      </w:pPr>
    </w:p>
    <w:p w:rsidR="00A4431D" w:rsidRPr="00A4431D" w:rsidRDefault="00A4431D" w:rsidP="00A4431D"/>
    <w:p w:rsidR="00A4431D" w:rsidRPr="00A4431D" w:rsidRDefault="00A4431D" w:rsidP="00A4431D"/>
    <w:p w:rsidR="00A4431D" w:rsidRDefault="00A4431D" w:rsidP="0098209C">
      <w:pPr>
        <w:ind w:left="-180"/>
        <w:jc w:val="right"/>
      </w:pPr>
    </w:p>
    <w:p w:rsidR="00A4431D" w:rsidRDefault="00A4431D" w:rsidP="0098209C">
      <w:pPr>
        <w:ind w:left="-180"/>
        <w:jc w:val="right"/>
      </w:pPr>
    </w:p>
    <w:p w:rsidR="008D64F2" w:rsidRDefault="00AB3307" w:rsidP="00AB3307">
      <w:pPr>
        <w:ind w:left="-180"/>
        <w:jc w:val="right"/>
      </w:pPr>
      <w:r>
        <w:tab/>
      </w:r>
      <w:r w:rsidR="003B44E9" w:rsidRPr="00A4431D">
        <w:br w:type="page"/>
      </w:r>
      <w:r w:rsidR="005265BC">
        <w:rPr>
          <w:noProof/>
        </w:rPr>
        <w:lastRenderedPageBreak/>
        <w:drawing>
          <wp:anchor distT="0" distB="0" distL="114300" distR="114300" simplePos="0" relativeHeight="251877376" behindDoc="0" locked="0" layoutInCell="1" allowOverlap="1">
            <wp:simplePos x="0" y="0"/>
            <wp:positionH relativeFrom="column">
              <wp:align>right</wp:align>
            </wp:positionH>
            <wp:positionV relativeFrom="paragraph">
              <wp:align>top</wp:align>
            </wp:positionV>
            <wp:extent cx="161925" cy="161925"/>
            <wp:effectExtent l="19050" t="0" r="9525" b="0"/>
            <wp:wrapSquare wrapText="bothSides"/>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61925" cy="161925"/>
                    </a:xfrm>
                    <a:prstGeom prst="rect">
                      <a:avLst/>
                    </a:prstGeom>
                    <a:noFill/>
                    <a:ln w="9525">
                      <a:noFill/>
                      <a:miter lim="800000"/>
                      <a:headEnd/>
                      <a:tailEnd/>
                    </a:ln>
                  </pic:spPr>
                </pic:pic>
              </a:graphicData>
            </a:graphic>
          </wp:anchor>
        </w:drawing>
      </w:r>
      <w:r w:rsidR="003C5DAD">
        <w:br w:type="textWrapping" w:clear="all"/>
      </w:r>
    </w:p>
    <w:p w:rsidR="00013EA6" w:rsidRDefault="00E0273D">
      <w:r>
        <w:rPr>
          <w:noProof/>
        </w:rPr>
        <w:pict>
          <v:shape id="_x0000_s1028" type="#_x0000_t202" style="position:absolute;margin-left:315.75pt;margin-top:36pt;width:263.25pt;height:693.35pt;z-index:251631616;mso-wrap-edited:f;mso-position-horizontal-relative:page;mso-position-vertical-relative:page" wrapcoords="0 0 21600 0 21600 21600 0 21600 0 0" filled="f" stroked="f">
            <v:textbox style="mso-next-textbox:#_x0000_s1028" inset="0,0,0,0">
              <w:txbxContent>
                <w:p w:rsidR="00D064E4" w:rsidRPr="00A71336" w:rsidRDefault="00D064E4" w:rsidP="00705C34">
                  <w:pPr>
                    <w:pStyle w:val="Body"/>
                    <w:jc w:val="center"/>
                    <w:rPr>
                      <w:rFonts w:ascii="Monotype Corsiva" w:hAnsi="Monotype Corsiva"/>
                      <w:sz w:val="48"/>
                      <w:szCs w:val="28"/>
                      <w:u w:val="single"/>
                    </w:rPr>
                  </w:pPr>
                  <w:r w:rsidRPr="00A71336">
                    <w:rPr>
                      <w:rFonts w:ascii="Monotype Corsiva" w:hAnsi="Monotype Corsiva"/>
                      <w:sz w:val="48"/>
                      <w:szCs w:val="28"/>
                      <w:u w:val="single"/>
                    </w:rPr>
                    <w:t>The Dance of Life</w:t>
                  </w:r>
                </w:p>
                <w:p w:rsidR="00D064E4" w:rsidRPr="00705C34" w:rsidRDefault="00D064E4" w:rsidP="00705C34">
                  <w:pPr>
                    <w:pStyle w:val="Body"/>
                    <w:rPr>
                      <w:sz w:val="26"/>
                      <w:szCs w:val="28"/>
                    </w:rPr>
                  </w:pPr>
                </w:p>
                <w:p w:rsidR="00D064E4" w:rsidRPr="00A71336" w:rsidRDefault="00D064E4" w:rsidP="00705C34">
                  <w:pPr>
                    <w:pStyle w:val="Body"/>
                    <w:jc w:val="center"/>
                    <w:rPr>
                      <w:rFonts w:ascii="Century Schoolbook" w:hAnsi="Century Schoolbook"/>
                      <w:b/>
                      <w:sz w:val="24"/>
                      <w:szCs w:val="28"/>
                    </w:rPr>
                  </w:pPr>
                  <w:r w:rsidRPr="00A71336">
                    <w:rPr>
                      <w:rFonts w:ascii="Century Schoolbook" w:hAnsi="Century Schoolbook"/>
                      <w:b/>
                      <w:sz w:val="24"/>
                      <w:szCs w:val="28"/>
                    </w:rPr>
                    <w:t>"A Journey with Scripture and Music"</w:t>
                  </w:r>
                </w:p>
                <w:p w:rsidR="00D064E4" w:rsidRPr="00A71336" w:rsidRDefault="00D064E4" w:rsidP="00705C34">
                  <w:pPr>
                    <w:pStyle w:val="Body"/>
                    <w:jc w:val="center"/>
                    <w:rPr>
                      <w:rFonts w:ascii="Century Schoolbook" w:hAnsi="Century Schoolbook"/>
                      <w:b/>
                      <w:sz w:val="24"/>
                      <w:szCs w:val="28"/>
                    </w:rPr>
                  </w:pPr>
                  <w:r w:rsidRPr="00A71336">
                    <w:rPr>
                      <w:rFonts w:ascii="Century Schoolbook" w:hAnsi="Century Schoolbook"/>
                      <w:b/>
                      <w:sz w:val="24"/>
                      <w:szCs w:val="28"/>
                    </w:rPr>
                    <w:t xml:space="preserve">To be presented by the </w:t>
                  </w:r>
                </w:p>
                <w:p w:rsidR="00D064E4" w:rsidRPr="00A71336" w:rsidRDefault="00D064E4" w:rsidP="00705C34">
                  <w:pPr>
                    <w:pStyle w:val="Body"/>
                    <w:jc w:val="center"/>
                    <w:rPr>
                      <w:rFonts w:ascii="Century Schoolbook" w:hAnsi="Century Schoolbook"/>
                      <w:b/>
                      <w:sz w:val="24"/>
                      <w:szCs w:val="28"/>
                    </w:rPr>
                  </w:pPr>
                  <w:r w:rsidRPr="00A71336">
                    <w:rPr>
                      <w:rFonts w:ascii="Century Schoolbook" w:hAnsi="Century Schoolbook"/>
                      <w:b/>
                      <w:sz w:val="24"/>
                      <w:szCs w:val="28"/>
                    </w:rPr>
                    <w:t>Rossford United Methodist Choir</w:t>
                  </w:r>
                </w:p>
                <w:p w:rsidR="00D064E4" w:rsidRPr="00A71336" w:rsidRDefault="00D064E4" w:rsidP="00705C34">
                  <w:pPr>
                    <w:pStyle w:val="Body"/>
                    <w:rPr>
                      <w:rFonts w:ascii="Century Schoolbook" w:hAnsi="Century Schoolbook"/>
                      <w:b/>
                      <w:sz w:val="24"/>
                      <w:szCs w:val="28"/>
                    </w:rPr>
                  </w:pPr>
                </w:p>
                <w:p w:rsidR="00D064E4" w:rsidRPr="00A71336" w:rsidRDefault="00D064E4" w:rsidP="00705C34">
                  <w:pPr>
                    <w:pStyle w:val="Body"/>
                    <w:jc w:val="center"/>
                    <w:rPr>
                      <w:rFonts w:ascii="Century Schoolbook" w:hAnsi="Century Schoolbook"/>
                      <w:b/>
                      <w:sz w:val="24"/>
                      <w:szCs w:val="28"/>
                    </w:rPr>
                  </w:pPr>
                  <w:r w:rsidRPr="00A71336">
                    <w:rPr>
                      <w:rFonts w:ascii="Century Schoolbook" w:hAnsi="Century Schoolbook"/>
                      <w:b/>
                      <w:sz w:val="24"/>
                      <w:szCs w:val="28"/>
                    </w:rPr>
                    <w:t>Sunday morning, October 25, 2015</w:t>
                  </w:r>
                </w:p>
                <w:p w:rsidR="00D064E4" w:rsidRPr="00A71336" w:rsidRDefault="00D064E4" w:rsidP="00705C34">
                  <w:pPr>
                    <w:pStyle w:val="Body"/>
                    <w:jc w:val="center"/>
                    <w:rPr>
                      <w:rFonts w:ascii="Century Schoolbook" w:hAnsi="Century Schoolbook"/>
                      <w:b/>
                      <w:sz w:val="24"/>
                      <w:szCs w:val="28"/>
                    </w:rPr>
                  </w:pPr>
                  <w:r w:rsidRPr="00A71336">
                    <w:rPr>
                      <w:rFonts w:ascii="Century Schoolbook" w:hAnsi="Century Schoolbook"/>
                      <w:b/>
                      <w:sz w:val="24"/>
                      <w:szCs w:val="28"/>
                    </w:rPr>
                    <w:t>(In Memory of Bernice Baughman)</w:t>
                  </w:r>
                </w:p>
                <w:p w:rsidR="00D064E4" w:rsidRPr="00705C34" w:rsidRDefault="00D064E4" w:rsidP="00705C34">
                  <w:pPr>
                    <w:pStyle w:val="Body"/>
                    <w:rPr>
                      <w:sz w:val="26"/>
                      <w:szCs w:val="28"/>
                    </w:rPr>
                  </w:pPr>
                </w:p>
                <w:p w:rsidR="00D064E4" w:rsidRPr="00705C34" w:rsidRDefault="00D064E4" w:rsidP="00705C34">
                  <w:pPr>
                    <w:pStyle w:val="Body"/>
                    <w:rPr>
                      <w:sz w:val="14"/>
                      <w:szCs w:val="28"/>
                    </w:rPr>
                  </w:pPr>
                </w:p>
                <w:p w:rsidR="00D064E4" w:rsidRDefault="00D064E4" w:rsidP="00A71336">
                  <w:pPr>
                    <w:pStyle w:val="Body"/>
                    <w:jc w:val="both"/>
                    <w:rPr>
                      <w:rFonts w:ascii="Trebuchet MS" w:hAnsi="Trebuchet MS"/>
                      <w:sz w:val="20"/>
                      <w:szCs w:val="28"/>
                    </w:rPr>
                  </w:pPr>
                  <w:r w:rsidRPr="00AB3307">
                    <w:rPr>
                      <w:rFonts w:ascii="Trebuchet MS" w:hAnsi="Trebuchet MS"/>
                      <w:sz w:val="20"/>
                      <w:szCs w:val="28"/>
                    </w:rPr>
                    <w:t xml:space="preserve">One of Bernice’s favorite hymns is “The Lord of the Dance.” Written by Sydney Carter, this classic hymn is a metaphor of the life of Christ and those who choose to follow him. </w:t>
                  </w:r>
                </w:p>
                <w:p w:rsidR="00D064E4" w:rsidRDefault="00D064E4" w:rsidP="00A71336">
                  <w:pPr>
                    <w:pStyle w:val="Body"/>
                    <w:jc w:val="both"/>
                    <w:rPr>
                      <w:rFonts w:ascii="Trebuchet MS" w:hAnsi="Trebuchet MS"/>
                      <w:sz w:val="20"/>
                      <w:szCs w:val="28"/>
                    </w:rPr>
                  </w:pPr>
                </w:p>
                <w:p w:rsidR="00D064E4" w:rsidRDefault="00D064E4" w:rsidP="00A71336">
                  <w:pPr>
                    <w:pStyle w:val="Body"/>
                    <w:jc w:val="both"/>
                    <w:rPr>
                      <w:rFonts w:ascii="Trebuchet MS" w:hAnsi="Trebuchet MS"/>
                      <w:sz w:val="20"/>
                      <w:szCs w:val="28"/>
                    </w:rPr>
                  </w:pPr>
                  <w:r w:rsidRPr="00AB3307">
                    <w:rPr>
                      <w:rFonts w:ascii="Trebuchet MS" w:hAnsi="Trebuchet MS"/>
                      <w:sz w:val="20"/>
                      <w:szCs w:val="28"/>
                    </w:rPr>
                    <w:t>In beautiful, poetic language, Carter describes Jesus as “The Piper” calling his followers to the dance of life with him. This journey with scripture and music is an elaboration on that hymn, portraying each verse individually in a dramatic and colorful presentation  - all retelling the story from John 3:16, “For God so loved the world that he gave his only Son, so that everyone who believes in him may not perish but have eternal life.”</w:t>
                  </w:r>
                </w:p>
                <w:p w:rsidR="00D064E4" w:rsidRDefault="00D064E4" w:rsidP="00A71336">
                  <w:pPr>
                    <w:pStyle w:val="Body"/>
                    <w:jc w:val="both"/>
                    <w:rPr>
                      <w:rFonts w:ascii="Trebuchet MS" w:hAnsi="Trebuchet MS"/>
                      <w:sz w:val="20"/>
                      <w:szCs w:val="28"/>
                    </w:rPr>
                  </w:pPr>
                </w:p>
                <w:p w:rsidR="00D064E4" w:rsidRDefault="00D064E4" w:rsidP="00A71336">
                  <w:pPr>
                    <w:pStyle w:val="Body"/>
                    <w:jc w:val="both"/>
                    <w:rPr>
                      <w:rFonts w:ascii="Trebuchet MS" w:hAnsi="Trebuchet MS"/>
                      <w:sz w:val="20"/>
                      <w:szCs w:val="28"/>
                    </w:rPr>
                  </w:pPr>
                  <w:r w:rsidRPr="00AB3307">
                    <w:rPr>
                      <w:rFonts w:ascii="Trebuchet MS" w:hAnsi="Trebuchet MS"/>
                      <w:sz w:val="20"/>
                      <w:szCs w:val="28"/>
                    </w:rPr>
                    <w:t xml:space="preserve">Retelling the story of the life, death and resurrection of Jesus in the central theme of the Bible and is the primary story that the church has to offer the world today. The story of Jesus when heard by heart transforms the life of the individual and the world itself. It is “The Greatest Story Ever Told” and needs to be shared in dramatic ways that will catch the heart of the hearer. </w:t>
                  </w:r>
                </w:p>
                <w:p w:rsidR="00D064E4" w:rsidRDefault="00D064E4" w:rsidP="00A71336">
                  <w:pPr>
                    <w:pStyle w:val="Body"/>
                    <w:jc w:val="both"/>
                    <w:rPr>
                      <w:rFonts w:ascii="Trebuchet MS" w:hAnsi="Trebuchet MS"/>
                      <w:sz w:val="20"/>
                      <w:szCs w:val="28"/>
                    </w:rPr>
                  </w:pPr>
                </w:p>
                <w:p w:rsidR="00D064E4" w:rsidRPr="00AB3307" w:rsidRDefault="00D064E4" w:rsidP="00A71336">
                  <w:pPr>
                    <w:pStyle w:val="Body"/>
                    <w:jc w:val="both"/>
                    <w:rPr>
                      <w:rFonts w:ascii="Trebuchet MS" w:hAnsi="Trebuchet MS"/>
                      <w:sz w:val="20"/>
                      <w:szCs w:val="28"/>
                    </w:rPr>
                  </w:pPr>
                  <w:r w:rsidRPr="00AB3307">
                    <w:rPr>
                      <w:rFonts w:ascii="Trebuchet MS" w:hAnsi="Trebuchet MS"/>
                      <w:sz w:val="20"/>
                      <w:szCs w:val="28"/>
                    </w:rPr>
                    <w:t>Please plan to be present on October 25 and invite someone to come with you.</w:t>
                  </w:r>
                </w:p>
                <w:p w:rsidR="00D064E4" w:rsidRPr="00AB3307" w:rsidRDefault="00D064E4" w:rsidP="00A71336">
                  <w:pPr>
                    <w:pStyle w:val="Body"/>
                    <w:jc w:val="both"/>
                    <w:rPr>
                      <w:rFonts w:ascii="Trebuchet MS" w:hAnsi="Trebuchet MS"/>
                      <w:sz w:val="14"/>
                    </w:rPr>
                  </w:pPr>
                </w:p>
                <w:p w:rsidR="00D064E4" w:rsidRDefault="00D064E4" w:rsidP="00A71336">
                  <w:pPr>
                    <w:pStyle w:val="BodyText"/>
                    <w:spacing w:after="0" w:line="240" w:lineRule="auto"/>
                    <w:jc w:val="both"/>
                  </w:pPr>
                </w:p>
                <w:p w:rsidR="00D064E4" w:rsidRDefault="00D064E4" w:rsidP="00F93798">
                  <w:pPr>
                    <w:pStyle w:val="BodyText"/>
                    <w:spacing w:after="0" w:line="240" w:lineRule="auto"/>
                    <w:jc w:val="center"/>
                  </w:pPr>
                </w:p>
                <w:p w:rsidR="00D064E4" w:rsidRDefault="00D064E4" w:rsidP="00F93798">
                  <w:pPr>
                    <w:pStyle w:val="BodyText"/>
                    <w:spacing w:after="0" w:line="240" w:lineRule="auto"/>
                    <w:jc w:val="center"/>
                  </w:pPr>
                </w:p>
                <w:p w:rsidR="00D064E4" w:rsidRPr="00AB3307" w:rsidRDefault="00D064E4" w:rsidP="00A71336">
                  <w:pPr>
                    <w:pStyle w:val="BodyText"/>
                    <w:spacing w:after="0" w:line="240" w:lineRule="auto"/>
                    <w:jc w:val="center"/>
                  </w:pPr>
                  <w:r w:rsidRPr="00A71336">
                    <w:rPr>
                      <w:noProof/>
                    </w:rPr>
                    <w:drawing>
                      <wp:inline distT="0" distB="0" distL="0" distR="0">
                        <wp:extent cx="3343275" cy="241730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rney to Music.png"/>
                                <pic:cNvPicPr/>
                              </pic:nvPicPr>
                              <pic:blipFill>
                                <a:blip r:embed="rId12"/>
                                <a:stretch>
                                  <a:fillRect/>
                                </a:stretch>
                              </pic:blipFill>
                              <pic:spPr>
                                <a:xfrm>
                                  <a:off x="0" y="0"/>
                                  <a:ext cx="3343275" cy="2417305"/>
                                </a:xfrm>
                                <a:prstGeom prst="rect">
                                  <a:avLst/>
                                </a:prstGeom>
                              </pic:spPr>
                            </pic:pic>
                          </a:graphicData>
                        </a:graphic>
                      </wp:inline>
                    </w:drawing>
                  </w:r>
                </w:p>
              </w:txbxContent>
            </v:textbox>
            <w10:wrap anchorx="page" anchory="page"/>
          </v:shape>
        </w:pict>
      </w:r>
      <w:r>
        <w:rPr>
          <w:noProof/>
        </w:rPr>
        <w:pict>
          <v:shape id="_x0000_s1064" type="#_x0000_t202" style="position:absolute;margin-left:47.25pt;margin-top:42.75pt;width:245.95pt;height:489.75pt;z-index:251652096;mso-position-horizontal-relative:page;mso-position-vertical-relative:page" filled="f" stroked="f">
            <v:textbox style="mso-next-textbox:#_x0000_s1064" inset="0,0,0,0">
              <w:txbxContent>
                <w:p w:rsidR="00D064E4" w:rsidRDefault="00D064E4" w:rsidP="0016344C">
                  <w:pPr>
                    <w:pStyle w:val="ArticleHeading"/>
                    <w:jc w:val="center"/>
                    <w:rPr>
                      <w:b/>
                      <w:color w:val="000000" w:themeColor="text1"/>
                      <w:sz w:val="44"/>
                    </w:rPr>
                  </w:pPr>
                  <w:r w:rsidRPr="00C2490F">
                    <w:rPr>
                      <w:b/>
                      <w:color w:val="000000" w:themeColor="text1"/>
                      <w:sz w:val="44"/>
                    </w:rPr>
                    <w:t>DOCK News</w:t>
                  </w:r>
                </w:p>
                <w:p w:rsidR="00D064E4" w:rsidRPr="0016344C" w:rsidRDefault="00D064E4" w:rsidP="00A71336">
                  <w:pPr>
                    <w:pStyle w:val="ArticleHeading"/>
                    <w:jc w:val="both"/>
                    <w:rPr>
                      <w:b/>
                      <w:color w:val="000000" w:themeColor="text1"/>
                      <w:sz w:val="24"/>
                    </w:rPr>
                  </w:pPr>
                </w:p>
                <w:p w:rsidR="00D064E4" w:rsidRPr="0016344C" w:rsidRDefault="00D064E4" w:rsidP="00A71336">
                  <w:pPr>
                    <w:jc w:val="both"/>
                    <w:rPr>
                      <w:rFonts w:ascii="Trebuchet MS" w:hAnsi="Trebuchet MS"/>
                      <w:sz w:val="20"/>
                      <w:szCs w:val="20"/>
                    </w:rPr>
                  </w:pPr>
                  <w:r w:rsidRPr="0016344C">
                    <w:rPr>
                      <w:rFonts w:ascii="Trebuchet MS" w:hAnsi="Trebuchet MS"/>
                      <w:sz w:val="20"/>
                      <w:szCs w:val="20"/>
                    </w:rPr>
                    <w:t>We’re off to a great start to our DOCK year.  We worked Rally Day, started confirmation classes and had our first DOCK meeting.  By the time you read this we will have led worship on Sept. 27</w:t>
                  </w:r>
                  <w:r w:rsidRPr="0016344C">
                    <w:rPr>
                      <w:rFonts w:ascii="Trebuchet MS" w:hAnsi="Trebuchet MS"/>
                      <w:sz w:val="20"/>
                      <w:szCs w:val="20"/>
                      <w:vertAlign w:val="superscript"/>
                    </w:rPr>
                    <w:t>th</w:t>
                  </w:r>
                  <w:r w:rsidRPr="0016344C">
                    <w:rPr>
                      <w:rFonts w:ascii="Trebuchet MS" w:hAnsi="Trebuchet MS"/>
                      <w:sz w:val="20"/>
                      <w:szCs w:val="20"/>
                    </w:rPr>
                    <w:t xml:space="preserve"> with the theme of “You Are God’s Masterpiece”.  </w:t>
                  </w:r>
                </w:p>
                <w:p w:rsidR="00D064E4" w:rsidRDefault="00D064E4" w:rsidP="00A71336">
                  <w:pPr>
                    <w:jc w:val="both"/>
                    <w:rPr>
                      <w:rFonts w:ascii="Trebuchet MS" w:hAnsi="Trebuchet MS"/>
                      <w:sz w:val="20"/>
                      <w:szCs w:val="20"/>
                    </w:rPr>
                  </w:pPr>
                </w:p>
                <w:p w:rsidR="00D064E4" w:rsidRDefault="00D064E4" w:rsidP="00A71336">
                  <w:pPr>
                    <w:jc w:val="both"/>
                    <w:rPr>
                      <w:rFonts w:ascii="Trebuchet MS" w:hAnsi="Trebuchet MS"/>
                      <w:sz w:val="20"/>
                      <w:szCs w:val="20"/>
                    </w:rPr>
                  </w:pPr>
                  <w:r w:rsidRPr="0016344C">
                    <w:rPr>
                      <w:rFonts w:ascii="Trebuchet MS" w:hAnsi="Trebuchet MS"/>
                      <w:sz w:val="20"/>
                      <w:szCs w:val="20"/>
                    </w:rPr>
                    <w:t xml:space="preserve">October will </w:t>
                  </w:r>
                  <w:r>
                    <w:rPr>
                      <w:rFonts w:ascii="Trebuchet MS" w:hAnsi="Trebuchet MS"/>
                      <w:sz w:val="20"/>
                      <w:szCs w:val="20"/>
                    </w:rPr>
                    <w:t xml:space="preserve">be a busy month for the youth. </w:t>
                  </w:r>
                  <w:r w:rsidRPr="0016344C">
                    <w:rPr>
                      <w:rFonts w:ascii="Trebuchet MS" w:hAnsi="Trebuchet MS"/>
                      <w:sz w:val="20"/>
                      <w:szCs w:val="20"/>
                    </w:rPr>
                    <w:t>We will be joining the adult choir on World Communion Sunday, Oct. 4</w:t>
                  </w:r>
                  <w:r w:rsidRPr="0016344C">
                    <w:rPr>
                      <w:rFonts w:ascii="Trebuchet MS" w:hAnsi="Trebuchet MS"/>
                      <w:sz w:val="20"/>
                      <w:szCs w:val="20"/>
                      <w:vertAlign w:val="superscript"/>
                    </w:rPr>
                    <w:t>th</w:t>
                  </w:r>
                  <w:r w:rsidRPr="0016344C">
                    <w:rPr>
                      <w:rFonts w:ascii="Trebuchet MS" w:hAnsi="Trebuchet MS"/>
                      <w:sz w:val="20"/>
                      <w:szCs w:val="20"/>
                    </w:rPr>
                    <w:t xml:space="preserve"> to sing “He Reigns”.  Following worship we’ll be running the drive-thru for the Chicken BBQ.  Any tips we earn will go toward our youth activities.  We’ll have pizza at 2:00 and confirmation class at 3:00.  DOCK will not meet in the evening.</w:t>
                  </w:r>
                </w:p>
                <w:p w:rsidR="00D064E4" w:rsidRPr="0016344C" w:rsidRDefault="00D064E4" w:rsidP="00A71336">
                  <w:pPr>
                    <w:jc w:val="both"/>
                    <w:rPr>
                      <w:rFonts w:ascii="Trebuchet MS" w:hAnsi="Trebuchet MS"/>
                      <w:sz w:val="20"/>
                      <w:szCs w:val="20"/>
                    </w:rPr>
                  </w:pPr>
                </w:p>
                <w:p w:rsidR="00D064E4" w:rsidRDefault="00D064E4" w:rsidP="00A71336">
                  <w:pPr>
                    <w:jc w:val="both"/>
                    <w:rPr>
                      <w:rFonts w:ascii="Trebuchet MS" w:hAnsi="Trebuchet MS"/>
                      <w:sz w:val="20"/>
                      <w:szCs w:val="20"/>
                    </w:rPr>
                  </w:pPr>
                  <w:r w:rsidRPr="0016344C">
                    <w:rPr>
                      <w:rFonts w:ascii="Trebuchet MS" w:hAnsi="Trebuchet MS"/>
                      <w:sz w:val="20"/>
                      <w:szCs w:val="20"/>
                    </w:rPr>
                    <w:t>I will be out of town on Sunday, October 18</w:t>
                  </w:r>
                  <w:r w:rsidRPr="0016344C">
                    <w:rPr>
                      <w:rFonts w:ascii="Trebuchet MS" w:hAnsi="Trebuchet MS"/>
                      <w:sz w:val="20"/>
                      <w:szCs w:val="20"/>
                      <w:vertAlign w:val="superscript"/>
                    </w:rPr>
                    <w:t>th</w:t>
                  </w:r>
                  <w:r w:rsidRPr="0016344C">
                    <w:rPr>
                      <w:rFonts w:ascii="Trebuchet MS" w:hAnsi="Trebuchet MS"/>
                      <w:sz w:val="20"/>
                      <w:szCs w:val="20"/>
                    </w:rPr>
                    <w:t xml:space="preserve"> so there will be no DOCK that night.  Confirmation cla</w:t>
                  </w:r>
                  <w:r>
                    <w:rPr>
                      <w:rFonts w:ascii="Trebuchet MS" w:hAnsi="Trebuchet MS"/>
                      <w:sz w:val="20"/>
                      <w:szCs w:val="20"/>
                    </w:rPr>
                    <w:t xml:space="preserve">ss will begin at 4:00, as usual. </w:t>
                  </w:r>
                  <w:r w:rsidRPr="0016344C">
                    <w:rPr>
                      <w:rFonts w:ascii="Trebuchet MS" w:hAnsi="Trebuchet MS"/>
                      <w:sz w:val="20"/>
                      <w:szCs w:val="20"/>
                    </w:rPr>
                    <w:t>The youth group will not be leading worship on October 25</w:t>
                  </w:r>
                  <w:r w:rsidRPr="0016344C">
                    <w:rPr>
                      <w:rFonts w:ascii="Trebuchet MS" w:hAnsi="Trebuchet MS"/>
                      <w:sz w:val="20"/>
                      <w:szCs w:val="20"/>
                      <w:vertAlign w:val="superscript"/>
                    </w:rPr>
                    <w:t>th</w:t>
                  </w:r>
                  <w:r w:rsidRPr="0016344C">
                    <w:rPr>
                      <w:rFonts w:ascii="Trebuchet MS" w:hAnsi="Trebuchet MS"/>
                      <w:sz w:val="20"/>
                      <w:szCs w:val="20"/>
                    </w:rPr>
                    <w:t xml:space="preserve">.  There will be a cantata performed by the choir that Sunday. </w:t>
                  </w:r>
                </w:p>
                <w:p w:rsidR="00D064E4" w:rsidRPr="0016344C" w:rsidRDefault="00D064E4" w:rsidP="00A71336">
                  <w:pPr>
                    <w:jc w:val="both"/>
                    <w:rPr>
                      <w:rFonts w:ascii="Trebuchet MS" w:hAnsi="Trebuchet MS"/>
                      <w:sz w:val="20"/>
                      <w:szCs w:val="20"/>
                    </w:rPr>
                  </w:pPr>
                </w:p>
                <w:p w:rsidR="00D064E4" w:rsidRDefault="00D064E4" w:rsidP="00A71336">
                  <w:pPr>
                    <w:jc w:val="both"/>
                    <w:rPr>
                      <w:rFonts w:ascii="Trebuchet MS" w:hAnsi="Trebuchet MS"/>
                      <w:sz w:val="20"/>
                      <w:szCs w:val="20"/>
                    </w:rPr>
                  </w:pPr>
                  <w:r w:rsidRPr="0016344C">
                    <w:rPr>
                      <w:rFonts w:ascii="Trebuchet MS" w:hAnsi="Trebuchet MS"/>
                      <w:sz w:val="20"/>
                      <w:szCs w:val="20"/>
                    </w:rPr>
                    <w:t>DOCK will be building a float for the Rossford Halloween Parade.  The parade is Sunday the 25</w:t>
                  </w:r>
                  <w:r w:rsidRPr="0016344C">
                    <w:rPr>
                      <w:rFonts w:ascii="Trebuchet MS" w:hAnsi="Trebuchet MS"/>
                      <w:sz w:val="20"/>
                      <w:szCs w:val="20"/>
                      <w:vertAlign w:val="superscript"/>
                    </w:rPr>
                    <w:t>th</w:t>
                  </w:r>
                  <w:r w:rsidRPr="0016344C">
                    <w:rPr>
                      <w:rFonts w:ascii="Trebuchet MS" w:hAnsi="Trebuchet MS"/>
                      <w:sz w:val="20"/>
                      <w:szCs w:val="20"/>
                    </w:rPr>
                    <w:t xml:space="preserve"> so we’ll   have lunch upstairs after church and then head to the judging at 1:00.  The parade begins at 2:00.  We’ll need lots of candy so start collecting!</w:t>
                  </w:r>
                </w:p>
                <w:p w:rsidR="00D064E4" w:rsidRPr="0016344C" w:rsidRDefault="00D064E4" w:rsidP="00A71336">
                  <w:pPr>
                    <w:jc w:val="both"/>
                    <w:rPr>
                      <w:rFonts w:ascii="Trebuchet MS" w:hAnsi="Trebuchet MS"/>
                      <w:sz w:val="20"/>
                      <w:szCs w:val="20"/>
                    </w:rPr>
                  </w:pPr>
                </w:p>
                <w:p w:rsidR="00D064E4" w:rsidRDefault="00D064E4" w:rsidP="00A71336">
                  <w:pPr>
                    <w:jc w:val="both"/>
                    <w:rPr>
                      <w:rFonts w:ascii="Trebuchet MS" w:hAnsi="Trebuchet MS"/>
                      <w:sz w:val="20"/>
                      <w:szCs w:val="20"/>
                    </w:rPr>
                  </w:pPr>
                  <w:r w:rsidRPr="0016344C">
                    <w:rPr>
                      <w:rFonts w:ascii="Trebuchet MS" w:hAnsi="Trebuchet MS"/>
                      <w:sz w:val="20"/>
                      <w:szCs w:val="20"/>
                    </w:rPr>
                    <w:t>DOCK will be hosting another Talent Show this year.   “RUMC: Under the Big Top” will be on November 1</w:t>
                  </w:r>
                  <w:r w:rsidRPr="0016344C">
                    <w:rPr>
                      <w:rFonts w:ascii="Trebuchet MS" w:hAnsi="Trebuchet MS"/>
                      <w:sz w:val="20"/>
                      <w:szCs w:val="20"/>
                      <w:vertAlign w:val="superscript"/>
                    </w:rPr>
                    <w:t>st</w:t>
                  </w:r>
                  <w:r w:rsidRPr="0016344C">
                    <w:rPr>
                      <w:rFonts w:ascii="Trebuchet MS" w:hAnsi="Trebuchet MS"/>
                      <w:sz w:val="20"/>
                      <w:szCs w:val="20"/>
                    </w:rPr>
                    <w:t>.  Plan on attending and/or performing!!!</w:t>
                  </w:r>
                </w:p>
                <w:p w:rsidR="00D064E4" w:rsidRPr="0016344C" w:rsidRDefault="00D064E4" w:rsidP="00A71336">
                  <w:pPr>
                    <w:jc w:val="both"/>
                    <w:rPr>
                      <w:rFonts w:ascii="Trebuchet MS" w:hAnsi="Trebuchet MS"/>
                      <w:sz w:val="20"/>
                      <w:szCs w:val="20"/>
                    </w:rPr>
                  </w:pPr>
                </w:p>
                <w:p w:rsidR="00D064E4" w:rsidRPr="0016344C" w:rsidRDefault="00D064E4" w:rsidP="00A71336">
                  <w:pPr>
                    <w:jc w:val="both"/>
                    <w:rPr>
                      <w:rFonts w:ascii="Trebuchet MS" w:hAnsi="Trebuchet MS"/>
                      <w:sz w:val="20"/>
                      <w:szCs w:val="20"/>
                    </w:rPr>
                  </w:pPr>
                  <w:r w:rsidRPr="0016344C">
                    <w:rPr>
                      <w:rFonts w:ascii="Trebuchet MS" w:hAnsi="Trebuchet MS"/>
                      <w:sz w:val="20"/>
                      <w:szCs w:val="20"/>
                    </w:rPr>
                    <w:t>If you know of any youth in grades 5- 12 who would be interested in joining DOCK please let me know or just send them upstairs on a Sunday night.  We meet from 5:00 – 7:00 and we’re a fun and welcoming group.</w:t>
                  </w:r>
                </w:p>
                <w:p w:rsidR="00D064E4" w:rsidRPr="0016344C" w:rsidRDefault="00D064E4" w:rsidP="00A71336">
                  <w:pPr>
                    <w:pStyle w:val="ArticleHeading"/>
                    <w:jc w:val="both"/>
                    <w:rPr>
                      <w:rFonts w:ascii="Trebuchet MS" w:hAnsi="Trebuchet MS"/>
                      <w:color w:val="auto"/>
                      <w:sz w:val="20"/>
                    </w:rPr>
                  </w:pPr>
                </w:p>
                <w:p w:rsidR="00D064E4" w:rsidRPr="0016344C" w:rsidRDefault="00D064E4" w:rsidP="00A71336">
                  <w:pPr>
                    <w:pStyle w:val="ArticleHeading"/>
                    <w:jc w:val="both"/>
                    <w:rPr>
                      <w:rFonts w:ascii="Trebuchet MS" w:hAnsi="Trebuchet MS"/>
                      <w:color w:val="auto"/>
                      <w:sz w:val="20"/>
                    </w:rPr>
                  </w:pPr>
                  <w:r w:rsidRPr="0016344C">
                    <w:rPr>
                      <w:rFonts w:ascii="Trebuchet MS" w:hAnsi="Trebuchet MS"/>
                      <w:color w:val="auto"/>
                      <w:sz w:val="20"/>
                    </w:rPr>
                    <w:t>Terri Seibold</w:t>
                  </w:r>
                </w:p>
                <w:p w:rsidR="00D064E4" w:rsidRDefault="00D064E4" w:rsidP="00A71336">
                  <w:pPr>
                    <w:pStyle w:val="ArticleHeading"/>
                    <w:jc w:val="both"/>
                    <w:rPr>
                      <w:rFonts w:ascii="Trebuchet MS" w:hAnsi="Trebuchet MS"/>
                      <w:color w:val="auto"/>
                      <w:sz w:val="20"/>
                    </w:rPr>
                  </w:pPr>
                  <w:r w:rsidRPr="0016344C">
                    <w:rPr>
                      <w:rFonts w:ascii="Trebuchet MS" w:hAnsi="Trebuchet MS"/>
                      <w:color w:val="auto"/>
                      <w:sz w:val="20"/>
                    </w:rPr>
                    <w:t>Director of Youth Ministry</w:t>
                  </w:r>
                </w:p>
                <w:p w:rsidR="00D064E4" w:rsidRPr="0016344C" w:rsidRDefault="00D064E4" w:rsidP="00A70C26">
                  <w:pPr>
                    <w:pStyle w:val="ArticleHeading"/>
                    <w:jc w:val="right"/>
                    <w:rPr>
                      <w:rFonts w:ascii="Trebuchet MS" w:hAnsi="Trebuchet MS"/>
                      <w:color w:val="auto"/>
                      <w:sz w:val="20"/>
                    </w:rPr>
                  </w:pPr>
                </w:p>
              </w:txbxContent>
            </v:textbox>
            <w10:wrap anchorx="page" anchory="page"/>
          </v:shape>
        </w:pict>
      </w:r>
    </w:p>
    <w:p w:rsidR="00013EA6" w:rsidRDefault="00013EA6"/>
    <w:p w:rsidR="00013EA6" w:rsidRDefault="00013EA6"/>
    <w:p w:rsidR="00013EA6" w:rsidRDefault="00013EA6"/>
    <w:p w:rsidR="00677BAD" w:rsidRDefault="00BA2B4E">
      <w:pPr>
        <w:rPr>
          <w:noProof/>
        </w:rPr>
      </w:pPr>
      <w:r>
        <w:t xml:space="preserve">      </w:t>
      </w:r>
      <w:r w:rsidR="00E0273D">
        <w:rPr>
          <w:noProof/>
        </w:rPr>
        <w:pict>
          <v:shape id="_x0000_s1078" type="#_x0000_t202" style="position:absolute;margin-left:531pt;margin-top:36pt;width:44.45pt;height:34.95pt;z-index:251666432;mso-wrap-style:none;mso-position-horizontal-relative:page;mso-position-vertical-relative:page" filled="f" stroked="f">
            <v:textbox style="mso-next-textbox:#_x0000_s1078;mso-fit-shape-to-text:t">
              <w:txbxContent>
                <w:p w:rsidR="00D064E4" w:rsidRPr="00A4431D" w:rsidRDefault="00D064E4" w:rsidP="00A4431D"/>
              </w:txbxContent>
            </v:textbox>
            <w10:wrap anchorx="page" anchory="page"/>
          </v:shape>
        </w:pict>
      </w:r>
    </w:p>
    <w:p w:rsidR="00677BAD" w:rsidRDefault="00677BAD">
      <w:pPr>
        <w:rPr>
          <w:noProof/>
        </w:rPr>
      </w:pPr>
    </w:p>
    <w:p w:rsidR="00A70C26" w:rsidRDefault="00E0273D">
      <w:r>
        <w:rPr>
          <w:noProof/>
        </w:rPr>
        <w:pict>
          <v:shape id="_x0000_s1117" type="#_x0000_t202" style="position:absolute;margin-left:0;margin-top:0;width:27pt;height:18pt;z-index:251726848;mso-position-horizontal:center;mso-position-horizontal-relative:margin;mso-position-vertical:bottom;mso-position-vertical-relative:margin" filled="f" stroked="f">
            <v:textbox style="mso-next-textbox:#_x0000_s1117" inset="0,0,0,0">
              <w:txbxContent>
                <w:p w:rsidR="00D064E4" w:rsidRPr="00FD3C3E" w:rsidRDefault="00D064E4" w:rsidP="00904A9C">
                  <w:pPr>
                    <w:pStyle w:val="PageNumbers"/>
                    <w:rPr>
                      <w:color w:val="auto"/>
                    </w:rPr>
                  </w:pPr>
                  <w:r w:rsidRPr="00FD3C3E">
                    <w:rPr>
                      <w:color w:val="auto"/>
                    </w:rPr>
                    <w:t xml:space="preserve">Page </w:t>
                  </w:r>
                  <w:r>
                    <w:rPr>
                      <w:color w:val="auto"/>
                    </w:rPr>
                    <w:t>2</w:t>
                  </w:r>
                </w:p>
              </w:txbxContent>
            </v:textbox>
            <w10:wrap type="square" anchorx="margin" anchory="margin"/>
          </v:shape>
        </w:pict>
      </w:r>
      <w:r>
        <w:rPr>
          <w:noProof/>
        </w:rPr>
        <w:pict>
          <v:shape id="_x0000_s1082" type="#_x0000_t202" style="position:absolute;margin-left:35.65pt;margin-top:721.1pt;width:153.85pt;height:34.9pt;z-index:-251646976;mso-wrap-style:none;mso-position-horizontal-relative:page;mso-position-vertical-relative:page" filled="f" fillcolor="#a7435d" stroked="f" strokecolor="maroon">
            <v:textbox style="mso-next-textbox:#_x0000_s1082;mso-fit-shape-to-text:t" inset="0,0,0,0">
              <w:txbxContent>
                <w:p w:rsidR="00D064E4" w:rsidRPr="00A8716F" w:rsidRDefault="00D064E4" w:rsidP="003B44E9"/>
              </w:txbxContent>
            </v:textbox>
            <w10:wrap anchorx="page" anchory="page"/>
          </v:shape>
        </w:pict>
      </w:r>
    </w:p>
    <w:p w:rsidR="00A70C26" w:rsidRPr="00A70C26" w:rsidRDefault="00A70C26" w:rsidP="00A70C26"/>
    <w:p w:rsidR="00A70C26" w:rsidRPr="00A70C26" w:rsidRDefault="00A70C26" w:rsidP="00A70C26"/>
    <w:p w:rsidR="00A70C26" w:rsidRPr="00A70C26" w:rsidRDefault="00A70C26" w:rsidP="00A70C26"/>
    <w:p w:rsidR="00A70C26" w:rsidRPr="00A70C26" w:rsidRDefault="00A70C26" w:rsidP="00A70C26"/>
    <w:p w:rsidR="00A70C26" w:rsidRPr="00A70C26" w:rsidRDefault="00A70C26" w:rsidP="00A70C26"/>
    <w:p w:rsidR="00A70C26" w:rsidRPr="00A70C26" w:rsidRDefault="00A70C26" w:rsidP="00A70C26"/>
    <w:p w:rsidR="00A70C26" w:rsidRPr="00A70C26" w:rsidRDefault="00A70C26" w:rsidP="00A70C26"/>
    <w:p w:rsidR="00A70C26" w:rsidRPr="00A70C26" w:rsidRDefault="00A70C26" w:rsidP="00A70C26"/>
    <w:p w:rsidR="00A70C26" w:rsidRPr="00A70C26" w:rsidRDefault="00A70C26" w:rsidP="00A70C26"/>
    <w:p w:rsidR="00A70C26" w:rsidRPr="00A70C26" w:rsidRDefault="00A70C26" w:rsidP="00A70C26"/>
    <w:p w:rsidR="00A70C26" w:rsidRPr="00A70C26" w:rsidRDefault="00A70C26" w:rsidP="00A70C26"/>
    <w:p w:rsidR="00A70C26" w:rsidRPr="00A70C26" w:rsidRDefault="00A70C26" w:rsidP="00A70C26"/>
    <w:p w:rsidR="00A70C26" w:rsidRPr="00A70C26" w:rsidRDefault="00A70C26" w:rsidP="00A70C26"/>
    <w:p w:rsidR="00A70C26" w:rsidRPr="00A70C26" w:rsidRDefault="00A70C26" w:rsidP="00A70C26"/>
    <w:p w:rsidR="00A70C26" w:rsidRPr="00A70C26" w:rsidRDefault="00A70C26" w:rsidP="00A70C26"/>
    <w:p w:rsidR="00A70C26" w:rsidRPr="00A70C26" w:rsidRDefault="00A70C26" w:rsidP="00A70C26"/>
    <w:p w:rsidR="00A70C26" w:rsidRPr="00A70C26" w:rsidRDefault="00A70C26" w:rsidP="00A70C26"/>
    <w:p w:rsidR="00A70C26" w:rsidRPr="00A70C26" w:rsidRDefault="00A70C26" w:rsidP="00A70C26"/>
    <w:p w:rsidR="00A70C26" w:rsidRPr="00A70C26" w:rsidRDefault="00A70C26" w:rsidP="00A70C26"/>
    <w:p w:rsidR="00A70C26" w:rsidRPr="00A70C26" w:rsidRDefault="00A70C26" w:rsidP="00A70C26"/>
    <w:p w:rsidR="00A70C26" w:rsidRPr="00A70C26" w:rsidRDefault="00A70C26" w:rsidP="00A70C26"/>
    <w:p w:rsidR="00A70C26" w:rsidRDefault="00A70C26"/>
    <w:p w:rsidR="00A70C26" w:rsidRPr="00A70C26" w:rsidRDefault="00A70C26" w:rsidP="00A70C26"/>
    <w:p w:rsidR="00A70C26" w:rsidRDefault="00A70C26"/>
    <w:p w:rsidR="00A70C26" w:rsidRDefault="00A70C26" w:rsidP="00A70C26">
      <w:pPr>
        <w:tabs>
          <w:tab w:val="left" w:pos="3195"/>
        </w:tabs>
      </w:pPr>
      <w:r>
        <w:tab/>
      </w:r>
    </w:p>
    <w:p w:rsidR="00F77ADF" w:rsidRDefault="00E0273D">
      <w:r>
        <w:rPr>
          <w:noProof/>
          <w:lang w:eastAsia="zh-TW"/>
        </w:rPr>
        <w:pict>
          <v:shape id="_x0000_s1184" type="#_x0000_t202" style="position:absolute;margin-left:-.35pt;margin-top:49.85pt;width:246.75pt;height:204.75pt;z-index:251858944;mso-width-relative:margin;mso-height-relative:margin" filled="f" stroked="f" strokeweight="1pt">
            <v:textbox style="mso-next-textbox:#_x0000_s1184">
              <w:txbxContent>
                <w:p w:rsidR="00D064E4" w:rsidRDefault="00D064E4" w:rsidP="008B4519">
                  <w:pPr>
                    <w:pStyle w:val="ArticleHeading"/>
                    <w:jc w:val="center"/>
                    <w:rPr>
                      <w:b/>
                      <w:color w:val="000000" w:themeColor="text1"/>
                      <w:sz w:val="48"/>
                    </w:rPr>
                  </w:pPr>
                  <w:r w:rsidRPr="00E56792">
                    <w:rPr>
                      <w:b/>
                      <w:color w:val="000000" w:themeColor="text1"/>
                      <w:sz w:val="48"/>
                    </w:rPr>
                    <w:t>Worship News</w:t>
                  </w:r>
                </w:p>
                <w:p w:rsidR="00D064E4" w:rsidRPr="00C0139E" w:rsidRDefault="00D064E4" w:rsidP="0016344C">
                  <w:pPr>
                    <w:pStyle w:val="ArticleHeading"/>
                    <w:jc w:val="center"/>
                    <w:rPr>
                      <w:b/>
                      <w:color w:val="000000" w:themeColor="text1"/>
                      <w:sz w:val="32"/>
                    </w:rPr>
                  </w:pPr>
                </w:p>
                <w:p w:rsidR="00D064E4" w:rsidRPr="003D1DB1" w:rsidRDefault="00D064E4" w:rsidP="008B4519">
                  <w:pPr>
                    <w:pStyle w:val="ArticleHeading"/>
                    <w:jc w:val="both"/>
                    <w:rPr>
                      <w:rFonts w:ascii="Trebuchet MS" w:hAnsi="Trebuchet MS"/>
                      <w:color w:val="000000" w:themeColor="text1"/>
                      <w:sz w:val="20"/>
                    </w:rPr>
                  </w:pPr>
                  <w:r w:rsidRPr="003D1DB1">
                    <w:rPr>
                      <w:rFonts w:ascii="Trebuchet MS" w:hAnsi="Trebuchet MS"/>
                      <w:color w:val="000000" w:themeColor="text1"/>
                      <w:sz w:val="20"/>
                    </w:rPr>
                    <w:t xml:space="preserve">Thanks all the musicians who made Rally Day Service special. A combination of our choir, piano, and youth with instrumentation made for a great service. </w:t>
                  </w:r>
                  <w:r>
                    <w:rPr>
                      <w:rFonts w:ascii="Trebuchet MS" w:hAnsi="Trebuchet MS"/>
                      <w:color w:val="000000" w:themeColor="text1"/>
                      <w:sz w:val="20"/>
                    </w:rPr>
                    <w:t>Upcoming events to mention are below</w:t>
                  </w:r>
                </w:p>
                <w:p w:rsidR="00D064E4" w:rsidRDefault="00D064E4" w:rsidP="008B4519">
                  <w:pPr>
                    <w:shd w:val="clear" w:color="auto" w:fill="FFFFFF"/>
                    <w:jc w:val="both"/>
                    <w:rPr>
                      <w:rFonts w:ascii="Trebuchet MS" w:hAnsi="Trebuchet MS"/>
                      <w:color w:val="000000"/>
                      <w:sz w:val="10"/>
                      <w:szCs w:val="20"/>
                    </w:rPr>
                  </w:pPr>
                </w:p>
                <w:p w:rsidR="00D064E4" w:rsidRDefault="00D064E4" w:rsidP="008B4519">
                  <w:pPr>
                    <w:shd w:val="clear" w:color="auto" w:fill="FFFFFF"/>
                    <w:jc w:val="both"/>
                    <w:rPr>
                      <w:rFonts w:ascii="Trebuchet MS" w:hAnsi="Trebuchet MS"/>
                      <w:color w:val="000000"/>
                      <w:sz w:val="10"/>
                      <w:szCs w:val="20"/>
                    </w:rPr>
                  </w:pPr>
                </w:p>
                <w:p w:rsidR="00D064E4" w:rsidRPr="00AA4EE0" w:rsidRDefault="00D064E4" w:rsidP="008B4519">
                  <w:pPr>
                    <w:shd w:val="clear" w:color="auto" w:fill="FFFFFF"/>
                    <w:jc w:val="both"/>
                    <w:rPr>
                      <w:rFonts w:ascii="Trebuchet MS" w:hAnsi="Trebuchet MS"/>
                      <w:sz w:val="20"/>
                      <w:szCs w:val="20"/>
                    </w:rPr>
                  </w:pPr>
                  <w:r w:rsidRPr="00AA4EE0">
                    <w:rPr>
                      <w:rFonts w:ascii="Trebuchet MS" w:hAnsi="Trebuchet MS"/>
                      <w:sz w:val="20"/>
                      <w:szCs w:val="20"/>
                    </w:rPr>
                    <w:t>October 4th - Worldwide Communion Sunday as well as the date for our Chicken Barbeque.</w:t>
                  </w:r>
                </w:p>
                <w:p w:rsidR="00D064E4" w:rsidRPr="00AA4EE0" w:rsidRDefault="00D064E4" w:rsidP="008B4519">
                  <w:pPr>
                    <w:shd w:val="clear" w:color="auto" w:fill="FFFFFF"/>
                    <w:jc w:val="both"/>
                    <w:rPr>
                      <w:rFonts w:ascii="Trebuchet MS" w:hAnsi="Trebuchet MS"/>
                      <w:sz w:val="20"/>
                      <w:szCs w:val="20"/>
                    </w:rPr>
                  </w:pPr>
                  <w:r w:rsidRPr="00AA4EE0">
                    <w:rPr>
                      <w:rFonts w:ascii="Trebuchet MS" w:hAnsi="Trebuchet MS"/>
                      <w:sz w:val="20"/>
                      <w:szCs w:val="20"/>
                    </w:rPr>
                    <w:t>October 18th - Guest speaker in the pulpit, Rev. Larry Keeler</w:t>
                  </w:r>
                </w:p>
                <w:p w:rsidR="00D064E4" w:rsidRPr="00AA4EE0" w:rsidRDefault="00D064E4" w:rsidP="008B4519">
                  <w:pPr>
                    <w:shd w:val="clear" w:color="auto" w:fill="FFFFFF"/>
                    <w:jc w:val="both"/>
                    <w:rPr>
                      <w:rFonts w:ascii="Trebuchet MS" w:hAnsi="Trebuchet MS"/>
                      <w:sz w:val="20"/>
                      <w:szCs w:val="20"/>
                    </w:rPr>
                  </w:pPr>
                  <w:r w:rsidRPr="00AA4EE0">
                    <w:rPr>
                      <w:rFonts w:ascii="Trebuchet MS" w:hAnsi="Trebuchet MS"/>
                      <w:sz w:val="20"/>
                      <w:szCs w:val="20"/>
                    </w:rPr>
                    <w:t xml:space="preserve">October 24th - </w:t>
                  </w:r>
                  <w:r>
                    <w:rPr>
                      <w:rFonts w:ascii="Trebuchet MS" w:hAnsi="Trebuchet MS"/>
                      <w:sz w:val="20"/>
                      <w:szCs w:val="20"/>
                    </w:rPr>
                    <w:t>"Dance of Life: A Journey with Scripture and Music"</w:t>
                  </w:r>
                </w:p>
                <w:p w:rsidR="00D064E4" w:rsidRPr="00983FAA" w:rsidRDefault="00D064E4" w:rsidP="008B4519">
                  <w:pPr>
                    <w:jc w:val="both"/>
                  </w:pPr>
                </w:p>
              </w:txbxContent>
            </v:textbox>
          </v:shape>
        </w:pict>
      </w:r>
      <w:r w:rsidR="003B44E9" w:rsidRPr="00A70C26">
        <w:br w:type="page"/>
      </w:r>
    </w:p>
    <w:p w:rsidR="00FD3C3E" w:rsidRDefault="00FD3C3E" w:rsidP="0027223B">
      <w:pPr>
        <w:pStyle w:val="PageNumbers"/>
        <w:rPr>
          <w:noProof/>
        </w:rPr>
      </w:pPr>
    </w:p>
    <w:p w:rsidR="0027223B" w:rsidRDefault="00E0273D" w:rsidP="0027223B">
      <w:pPr>
        <w:pStyle w:val="PageNumbers"/>
      </w:pPr>
      <w:r>
        <w:rPr>
          <w:noProof/>
        </w:rPr>
        <w:pict>
          <v:shape id="_x0000_s1114" type="#_x0000_t202" style="position:absolute;margin-left:213pt;margin-top:1.25pt;width:341.25pt;height:659.25pt;z-index:251714560" filled="f" stroked="f">
            <v:textbox style="mso-next-textbox:#_x0000_s1114">
              <w:txbxContent>
                <w:p w:rsidR="00D064E4" w:rsidRDefault="00D064E4" w:rsidP="006B65F1">
                  <w:pPr>
                    <w:pStyle w:val="ArticleHeading"/>
                    <w:jc w:val="center"/>
                    <w:rPr>
                      <w:b/>
                      <w:color w:val="000000" w:themeColor="text1"/>
                      <w:szCs w:val="28"/>
                    </w:rPr>
                  </w:pPr>
                </w:p>
                <w:p w:rsidR="00D064E4" w:rsidRPr="00A43BF0" w:rsidRDefault="00D064E4" w:rsidP="006B65F1">
                  <w:pPr>
                    <w:pStyle w:val="ArticleHeading"/>
                    <w:jc w:val="center"/>
                    <w:rPr>
                      <w:b/>
                      <w:color w:val="000000" w:themeColor="text1"/>
                      <w:szCs w:val="28"/>
                    </w:rPr>
                  </w:pPr>
                  <w:r w:rsidRPr="00A43BF0">
                    <w:rPr>
                      <w:b/>
                      <w:color w:val="000000" w:themeColor="text1"/>
                      <w:szCs w:val="28"/>
                    </w:rPr>
                    <w:t>Box Tops, Campbell's, Stamps</w:t>
                  </w:r>
                </w:p>
                <w:p w:rsidR="00D064E4" w:rsidRPr="000619BE" w:rsidRDefault="00D064E4" w:rsidP="006B65F1">
                  <w:pPr>
                    <w:pStyle w:val="ArticleHeading"/>
                    <w:jc w:val="center"/>
                    <w:rPr>
                      <w:color w:val="000000" w:themeColor="text1"/>
                      <w:sz w:val="14"/>
                      <w:szCs w:val="28"/>
                    </w:rPr>
                  </w:pPr>
                </w:p>
                <w:p w:rsidR="00D064E4" w:rsidRPr="000B06F8" w:rsidRDefault="00D064E4" w:rsidP="002A4E64">
                  <w:pPr>
                    <w:rPr>
                      <w:rFonts w:ascii="Trebuchet MS" w:hAnsi="Trebuchet MS"/>
                      <w:sz w:val="20"/>
                      <w:szCs w:val="20"/>
                    </w:rPr>
                  </w:pPr>
                  <w:r w:rsidRPr="000B06F8">
                    <w:rPr>
                      <w:rFonts w:ascii="Trebuchet MS" w:hAnsi="Trebuchet MS"/>
                      <w:sz w:val="20"/>
                      <w:szCs w:val="20"/>
                    </w:rPr>
                    <w:t>Thank you for all your help with the stamps.  We are still collecting Box Tops for Education, Campbell's soup labels and cancelled stamps.  The box</w:t>
                  </w:r>
                  <w:r>
                    <w:rPr>
                      <w:rFonts w:ascii="Trebuchet MS" w:hAnsi="Trebuchet MS"/>
                      <w:sz w:val="20"/>
                      <w:szCs w:val="20"/>
                    </w:rPr>
                    <w:t xml:space="preserve">es are located in the Narthex. </w:t>
                  </w:r>
                  <w:r w:rsidRPr="000B06F8">
                    <w:rPr>
                      <w:rFonts w:ascii="Trebuchet MS" w:hAnsi="Trebuchet MS"/>
                      <w:sz w:val="20"/>
                      <w:szCs w:val="20"/>
                    </w:rPr>
                    <w:t>Please see Barb Chesson if you have any questions.</w:t>
                  </w:r>
                </w:p>
                <w:p w:rsidR="00D064E4" w:rsidRPr="000619BE" w:rsidRDefault="00D064E4" w:rsidP="002A4E64">
                  <w:pPr>
                    <w:rPr>
                      <w:rFonts w:ascii="Trebuchet MS" w:hAnsi="Trebuchet MS"/>
                      <w:sz w:val="8"/>
                      <w:szCs w:val="20"/>
                    </w:rPr>
                  </w:pPr>
                </w:p>
                <w:p w:rsidR="00D064E4" w:rsidRPr="00A43BF0" w:rsidRDefault="00D064E4" w:rsidP="004F5C8F">
                  <w:pPr>
                    <w:pStyle w:val="ArticleHeading"/>
                    <w:jc w:val="center"/>
                    <w:rPr>
                      <w:b/>
                      <w:color w:val="000000" w:themeColor="text1"/>
                      <w:szCs w:val="32"/>
                    </w:rPr>
                  </w:pPr>
                  <w:r w:rsidRPr="00A43BF0">
                    <w:rPr>
                      <w:b/>
                      <w:color w:val="000000" w:themeColor="text1"/>
                      <w:szCs w:val="32"/>
                    </w:rPr>
                    <w:t>Can Drive</w:t>
                  </w:r>
                </w:p>
                <w:p w:rsidR="00D064E4" w:rsidRPr="000619BE" w:rsidRDefault="00D064E4" w:rsidP="004F5C8F">
                  <w:pPr>
                    <w:pStyle w:val="ArticleHeading"/>
                    <w:jc w:val="center"/>
                    <w:rPr>
                      <w:color w:val="000000" w:themeColor="text1"/>
                      <w:sz w:val="14"/>
                      <w:szCs w:val="32"/>
                    </w:rPr>
                  </w:pPr>
                </w:p>
                <w:p w:rsidR="00D064E4" w:rsidRPr="000B06F8" w:rsidRDefault="00D064E4" w:rsidP="004F5C8F">
                  <w:pPr>
                    <w:rPr>
                      <w:rFonts w:ascii="Trebuchet MS" w:hAnsi="Trebuchet MS"/>
                      <w:sz w:val="20"/>
                      <w:szCs w:val="20"/>
                    </w:rPr>
                  </w:pPr>
                  <w:r w:rsidRPr="000B06F8">
                    <w:rPr>
                      <w:rFonts w:ascii="Trebuchet MS" w:hAnsi="Trebuchet MS"/>
                      <w:sz w:val="20"/>
                      <w:szCs w:val="20"/>
                    </w:rPr>
                    <w:t>We would like to remind you that we are still collecting cans to raise money for our church.  If you have any to donate, the containe</w:t>
                  </w:r>
                  <w:r>
                    <w:rPr>
                      <w:rFonts w:ascii="Trebuchet MS" w:hAnsi="Trebuchet MS"/>
                      <w:sz w:val="20"/>
                      <w:szCs w:val="20"/>
                    </w:rPr>
                    <w:t xml:space="preserve">r is outside the kitchen door. </w:t>
                  </w:r>
                  <w:r w:rsidRPr="000B06F8">
                    <w:rPr>
                      <w:rFonts w:ascii="Trebuchet MS" w:hAnsi="Trebuchet MS"/>
                      <w:sz w:val="20"/>
                      <w:szCs w:val="20"/>
                    </w:rPr>
                    <w:t>If you need a pickup, please call Doug Williams at 419-661-9484.</w:t>
                  </w:r>
                </w:p>
                <w:p w:rsidR="00D064E4" w:rsidRPr="000F692D" w:rsidRDefault="00D064E4" w:rsidP="00C2490F">
                  <w:pPr>
                    <w:pStyle w:val="ArticleHeading"/>
                    <w:jc w:val="center"/>
                    <w:rPr>
                      <w:color w:val="000000" w:themeColor="text1"/>
                      <w:sz w:val="16"/>
                    </w:rPr>
                  </w:pPr>
                </w:p>
                <w:p w:rsidR="00D064E4" w:rsidRPr="00A43BF0" w:rsidRDefault="00D064E4" w:rsidP="003C5DAD">
                  <w:pPr>
                    <w:jc w:val="center"/>
                    <w:rPr>
                      <w:rFonts w:ascii="Monotype Corsiva" w:hAnsi="Monotype Corsiva"/>
                      <w:b/>
                      <w:sz w:val="36"/>
                      <w:szCs w:val="36"/>
                    </w:rPr>
                  </w:pPr>
                  <w:r w:rsidRPr="00A43BF0">
                    <w:rPr>
                      <w:rFonts w:ascii="Monotype Corsiva" w:hAnsi="Monotype Corsiva"/>
                      <w:b/>
                      <w:sz w:val="36"/>
                      <w:szCs w:val="36"/>
                    </w:rPr>
                    <w:t>Counters needed</w:t>
                  </w:r>
                  <w:r>
                    <w:rPr>
                      <w:rFonts w:ascii="Monotype Corsiva" w:hAnsi="Monotype Corsiva"/>
                      <w:b/>
                      <w:sz w:val="36"/>
                      <w:szCs w:val="36"/>
                    </w:rPr>
                    <w:t xml:space="preserve"> for 2016</w:t>
                  </w:r>
                </w:p>
                <w:p w:rsidR="00D064E4" w:rsidRPr="003C5DAD" w:rsidRDefault="00D064E4" w:rsidP="003C5DAD">
                  <w:pPr>
                    <w:jc w:val="center"/>
                    <w:rPr>
                      <w:rFonts w:ascii="Monotype Corsiva" w:hAnsi="Monotype Corsiva"/>
                      <w:sz w:val="14"/>
                    </w:rPr>
                  </w:pPr>
                </w:p>
                <w:p w:rsidR="00D064E4" w:rsidRDefault="00D064E4">
                  <w:pPr>
                    <w:rPr>
                      <w:rFonts w:ascii="Trebuchet MS" w:hAnsi="Trebuchet MS"/>
                      <w:sz w:val="20"/>
                      <w:szCs w:val="20"/>
                    </w:rPr>
                  </w:pPr>
                  <w:r w:rsidRPr="003C5DAD">
                    <w:rPr>
                      <w:rFonts w:ascii="Trebuchet MS" w:hAnsi="Trebuchet MS"/>
                      <w:sz w:val="20"/>
                      <w:szCs w:val="20"/>
                    </w:rPr>
                    <w:t>The Finance Committee is looking for volunteers to help count tithes on Sundays</w:t>
                  </w:r>
                  <w:r>
                    <w:rPr>
                      <w:rFonts w:ascii="Trebuchet MS" w:hAnsi="Trebuchet MS"/>
                      <w:sz w:val="20"/>
                      <w:szCs w:val="20"/>
                    </w:rPr>
                    <w:t xml:space="preserve"> in 2016</w:t>
                  </w:r>
                  <w:r w:rsidRPr="003C5DAD">
                    <w:rPr>
                      <w:rFonts w:ascii="Trebuchet MS" w:hAnsi="Trebuchet MS"/>
                      <w:sz w:val="20"/>
                      <w:szCs w:val="20"/>
                    </w:rPr>
                    <w:t>. It usually takes 1 hour after service</w:t>
                  </w:r>
                  <w:r>
                    <w:rPr>
                      <w:rFonts w:ascii="Trebuchet MS" w:hAnsi="Trebuchet MS"/>
                      <w:sz w:val="20"/>
                      <w:szCs w:val="20"/>
                    </w:rPr>
                    <w:t xml:space="preserve">s, </w:t>
                  </w:r>
                  <w:r w:rsidRPr="003C5DAD">
                    <w:rPr>
                      <w:rFonts w:ascii="Trebuchet MS" w:hAnsi="Trebuchet MS"/>
                      <w:sz w:val="20"/>
                      <w:szCs w:val="20"/>
                    </w:rPr>
                    <w:t xml:space="preserve">and training will be provided. Please see Larry Ulrich if you are interested. </w:t>
                  </w:r>
                </w:p>
                <w:p w:rsidR="00D064E4" w:rsidRDefault="00D064E4">
                  <w:pPr>
                    <w:rPr>
                      <w:rFonts w:ascii="Trebuchet MS" w:hAnsi="Trebuchet MS"/>
                      <w:sz w:val="20"/>
                      <w:szCs w:val="20"/>
                    </w:rPr>
                  </w:pPr>
                </w:p>
                <w:p w:rsidR="00D064E4" w:rsidRPr="00A43BF0" w:rsidRDefault="00D064E4" w:rsidP="0071608B">
                  <w:pPr>
                    <w:pStyle w:val="ArticleHeading"/>
                    <w:jc w:val="center"/>
                    <w:rPr>
                      <w:b/>
                      <w:color w:val="000000" w:themeColor="text1"/>
                      <w:szCs w:val="32"/>
                    </w:rPr>
                  </w:pPr>
                  <w:r w:rsidRPr="00A43BF0">
                    <w:rPr>
                      <w:b/>
                      <w:color w:val="000000" w:themeColor="text1"/>
                      <w:szCs w:val="32"/>
                    </w:rPr>
                    <w:t>UMC Market</w:t>
                  </w:r>
                </w:p>
                <w:p w:rsidR="00D064E4" w:rsidRPr="000619BE" w:rsidRDefault="00D064E4" w:rsidP="0071608B">
                  <w:pPr>
                    <w:pStyle w:val="ArticleHeading"/>
                    <w:jc w:val="center"/>
                    <w:rPr>
                      <w:color w:val="000000" w:themeColor="text1"/>
                      <w:sz w:val="14"/>
                      <w:szCs w:val="32"/>
                    </w:rPr>
                  </w:pPr>
                </w:p>
                <w:p w:rsidR="00D064E4" w:rsidRDefault="00D064E4" w:rsidP="0071608B">
                  <w:pPr>
                    <w:pStyle w:val="BodyText"/>
                    <w:spacing w:after="0" w:line="240" w:lineRule="auto"/>
                    <w:rPr>
                      <w:color w:val="000000" w:themeColor="text1"/>
                      <w:szCs w:val="32"/>
                    </w:rPr>
                  </w:pPr>
                  <w:r w:rsidRPr="00D9618F">
                    <w:rPr>
                      <w:color w:val="000000" w:themeColor="text1"/>
                      <w:szCs w:val="32"/>
                    </w:rPr>
                    <w:t>The United Methodist Church has started a "market."</w:t>
                  </w:r>
                  <w:r>
                    <w:rPr>
                      <w:color w:val="000000" w:themeColor="text1"/>
                      <w:szCs w:val="32"/>
                    </w:rPr>
                    <w:t xml:space="preserve"> This is a way for our church to earn money. You need to go online to </w:t>
                  </w:r>
                  <w:hyperlink r:id="rId13" w:history="1">
                    <w:r w:rsidRPr="00581892">
                      <w:rPr>
                        <w:rStyle w:val="Hyperlink"/>
                        <w:rFonts w:ascii="Trebuchet MS" w:hAnsi="Trebuchet MS"/>
                        <w:sz w:val="20"/>
                        <w:szCs w:val="32"/>
                      </w:rPr>
                      <w:t>www.umcmarket.org</w:t>
                    </w:r>
                  </w:hyperlink>
                  <w:r>
                    <w:rPr>
                      <w:color w:val="000000" w:themeColor="text1"/>
                      <w:szCs w:val="32"/>
                    </w:rPr>
                    <w:t xml:space="preserve"> and sign up. Whenever you order from this site our church receives a % of what you purchase. There are 89 pages of participating stores and the amount we receive varies. Any questions, see Sue Perkins. </w:t>
                  </w:r>
                </w:p>
                <w:p w:rsidR="00D064E4" w:rsidRPr="00D9618F" w:rsidRDefault="00D064E4" w:rsidP="0071608B">
                  <w:pPr>
                    <w:pStyle w:val="BodyText"/>
                    <w:spacing w:after="0" w:line="240" w:lineRule="auto"/>
                    <w:rPr>
                      <w:sz w:val="12"/>
                    </w:rPr>
                  </w:pPr>
                </w:p>
                <w:p w:rsidR="00D064E4" w:rsidRPr="00A43BF0" w:rsidRDefault="00D064E4" w:rsidP="0071608B">
                  <w:pPr>
                    <w:pStyle w:val="ArticleHeading"/>
                    <w:jc w:val="center"/>
                    <w:rPr>
                      <w:b/>
                      <w:color w:val="000000" w:themeColor="text1"/>
                      <w:szCs w:val="32"/>
                    </w:rPr>
                  </w:pPr>
                  <w:r w:rsidRPr="00A43BF0">
                    <w:rPr>
                      <w:b/>
                      <w:color w:val="000000" w:themeColor="text1"/>
                      <w:szCs w:val="32"/>
                    </w:rPr>
                    <w:t>Kroger Store</w:t>
                  </w:r>
                </w:p>
                <w:p w:rsidR="00D064E4" w:rsidRPr="000619BE" w:rsidRDefault="00D064E4" w:rsidP="0071608B">
                  <w:pPr>
                    <w:pStyle w:val="ArticleHeading"/>
                    <w:jc w:val="center"/>
                    <w:rPr>
                      <w:color w:val="000000" w:themeColor="text1"/>
                      <w:sz w:val="14"/>
                      <w:szCs w:val="32"/>
                    </w:rPr>
                  </w:pPr>
                </w:p>
                <w:p w:rsidR="00D064E4" w:rsidRPr="00D85512" w:rsidRDefault="00D064E4" w:rsidP="0071608B">
                  <w:pPr>
                    <w:pStyle w:val="BodyText"/>
                    <w:spacing w:after="0"/>
                  </w:pPr>
                  <w:r w:rsidRPr="00D85512">
                    <w:t>If you have a Kroger card, PLEASE make sure you are signed up so that our church gets a percentage of what you buy.  This is "Free" money for our church.  You MUST sign up EACH YEAR so our church gets credit for what you buy.  Any questions, see Sue Perkins.</w:t>
                  </w:r>
                </w:p>
                <w:p w:rsidR="00D064E4" w:rsidRDefault="00D064E4">
                  <w:pPr>
                    <w:rPr>
                      <w:rFonts w:ascii="Trebuchet MS" w:hAnsi="Trebuchet MS"/>
                      <w:sz w:val="20"/>
                      <w:szCs w:val="20"/>
                    </w:rPr>
                  </w:pPr>
                </w:p>
                <w:p w:rsidR="00D064E4" w:rsidRDefault="00D064E4" w:rsidP="00262CDF">
                  <w:pPr>
                    <w:jc w:val="center"/>
                    <w:rPr>
                      <w:rFonts w:ascii="Monotype Corsiva" w:hAnsi="Monotype Corsiva"/>
                      <w:b/>
                      <w:sz w:val="36"/>
                    </w:rPr>
                  </w:pPr>
                  <w:r>
                    <w:rPr>
                      <w:rFonts w:ascii="Trebuchet MS" w:hAnsi="Trebuchet MS"/>
                      <w:sz w:val="20"/>
                      <w:szCs w:val="20"/>
                    </w:rPr>
                    <w:t xml:space="preserve"> </w:t>
                  </w:r>
                  <w:r w:rsidRPr="00A06C2F">
                    <w:rPr>
                      <w:rFonts w:ascii="Monotype Corsiva" w:hAnsi="Monotype Corsiva"/>
                      <w:b/>
                      <w:sz w:val="36"/>
                    </w:rPr>
                    <w:t>Prayer Quilts</w:t>
                  </w:r>
                </w:p>
                <w:p w:rsidR="00D064E4" w:rsidRPr="00262CDF" w:rsidRDefault="00D064E4" w:rsidP="00262CDF">
                  <w:pPr>
                    <w:jc w:val="center"/>
                    <w:rPr>
                      <w:rFonts w:ascii="Monotype Corsiva" w:hAnsi="Monotype Corsiva"/>
                      <w:b/>
                      <w:sz w:val="14"/>
                    </w:rPr>
                  </w:pPr>
                </w:p>
                <w:p w:rsidR="00D064E4" w:rsidRDefault="00D064E4" w:rsidP="00262CDF">
                  <w:pPr>
                    <w:jc w:val="center"/>
                    <w:rPr>
                      <w:rFonts w:ascii="Trebuchet MS" w:hAnsi="Trebuchet MS"/>
                      <w:sz w:val="20"/>
                      <w:szCs w:val="26"/>
                    </w:rPr>
                  </w:pPr>
                  <w:r w:rsidRPr="00AC20CA">
                    <w:rPr>
                      <w:rFonts w:ascii="Trebuchet MS" w:hAnsi="Trebuchet MS"/>
                      <w:sz w:val="20"/>
                      <w:szCs w:val="26"/>
                    </w:rPr>
                    <w:t xml:space="preserve">If you know of anyone who would benefit from a prayer quilt please call or see Nancy Stonerock. She can be reached at </w:t>
                  </w:r>
                </w:p>
                <w:p w:rsidR="00D064E4" w:rsidRDefault="00D064E4" w:rsidP="00262CDF">
                  <w:pPr>
                    <w:jc w:val="center"/>
                    <w:rPr>
                      <w:rFonts w:ascii="Trebuchet MS" w:hAnsi="Trebuchet MS"/>
                      <w:sz w:val="20"/>
                      <w:szCs w:val="26"/>
                    </w:rPr>
                  </w:pPr>
                  <w:r w:rsidRPr="00AC20CA">
                    <w:rPr>
                      <w:rFonts w:ascii="Trebuchet MS" w:hAnsi="Trebuchet MS"/>
                      <w:sz w:val="20"/>
                      <w:szCs w:val="26"/>
                    </w:rPr>
                    <w:t>419-874-3504.</w:t>
                  </w:r>
                </w:p>
                <w:p w:rsidR="00D064E4" w:rsidRDefault="00D064E4" w:rsidP="00BD470C">
                  <w:pPr>
                    <w:pStyle w:val="ArticleHeading"/>
                    <w:jc w:val="center"/>
                    <w:rPr>
                      <w:b/>
                      <w:color w:val="auto"/>
                      <w:szCs w:val="28"/>
                      <w:u w:val="single"/>
                    </w:rPr>
                  </w:pPr>
                </w:p>
                <w:p w:rsidR="00D064E4" w:rsidRPr="00BD470C" w:rsidRDefault="00D064E4" w:rsidP="00BD470C">
                  <w:pPr>
                    <w:pStyle w:val="ArticleHeading"/>
                    <w:jc w:val="center"/>
                    <w:rPr>
                      <w:b/>
                      <w:color w:val="auto"/>
                      <w:szCs w:val="28"/>
                    </w:rPr>
                  </w:pPr>
                  <w:r w:rsidRPr="00BD470C">
                    <w:rPr>
                      <w:b/>
                      <w:color w:val="auto"/>
                      <w:szCs w:val="28"/>
                    </w:rPr>
                    <w:t>Rehearsals</w:t>
                  </w:r>
                </w:p>
                <w:p w:rsidR="00D064E4" w:rsidRDefault="00D064E4" w:rsidP="00BD470C">
                  <w:pPr>
                    <w:pStyle w:val="BodyText"/>
                    <w:spacing w:after="0"/>
                    <w:jc w:val="center"/>
                    <w:rPr>
                      <w:rFonts w:cs="Helvetica"/>
                      <w:szCs w:val="26"/>
                    </w:rPr>
                  </w:pPr>
                </w:p>
                <w:p w:rsidR="00D064E4" w:rsidRDefault="00D064E4" w:rsidP="00BD470C">
                  <w:pPr>
                    <w:pStyle w:val="BodyText"/>
                    <w:spacing w:after="0"/>
                    <w:jc w:val="center"/>
                    <w:rPr>
                      <w:rFonts w:cs="Helvetica"/>
                      <w:szCs w:val="26"/>
                    </w:rPr>
                  </w:pPr>
                  <w:r w:rsidRPr="006B06E6">
                    <w:rPr>
                      <w:rFonts w:cs="Helvetica"/>
                      <w:szCs w:val="26"/>
                    </w:rPr>
                    <w:t xml:space="preserve">Bell Choir will </w:t>
                  </w:r>
                  <w:r>
                    <w:rPr>
                      <w:rFonts w:cs="Helvetica"/>
                      <w:szCs w:val="26"/>
                    </w:rPr>
                    <w:t>hold</w:t>
                  </w:r>
                  <w:r w:rsidRPr="006B06E6">
                    <w:rPr>
                      <w:rFonts w:cs="Helvetica"/>
                      <w:szCs w:val="26"/>
                    </w:rPr>
                    <w:t xml:space="preserve"> regular Thursday </w:t>
                  </w:r>
                </w:p>
                <w:p w:rsidR="00D064E4" w:rsidRDefault="00D064E4" w:rsidP="00BD470C">
                  <w:pPr>
                    <w:pStyle w:val="BodyText"/>
                    <w:spacing w:after="0"/>
                    <w:jc w:val="center"/>
                    <w:rPr>
                      <w:rFonts w:cs="Helvetica"/>
                      <w:szCs w:val="26"/>
                    </w:rPr>
                  </w:pPr>
                  <w:r>
                    <w:rPr>
                      <w:rFonts w:cs="Helvetica"/>
                      <w:szCs w:val="26"/>
                    </w:rPr>
                    <w:t xml:space="preserve">evening practices at </w:t>
                  </w:r>
                  <w:r w:rsidRPr="006B06E6">
                    <w:rPr>
                      <w:rFonts w:cs="Helvetica"/>
                      <w:szCs w:val="26"/>
                    </w:rPr>
                    <w:t>6:00pm.</w:t>
                  </w:r>
                </w:p>
                <w:p w:rsidR="00D064E4" w:rsidRPr="006B06E6" w:rsidRDefault="00D064E4" w:rsidP="00BD470C">
                  <w:pPr>
                    <w:pStyle w:val="BodyText"/>
                    <w:spacing w:after="0"/>
                    <w:jc w:val="center"/>
                    <w:rPr>
                      <w:rFonts w:cs="Helvetica"/>
                      <w:szCs w:val="26"/>
                    </w:rPr>
                  </w:pPr>
                </w:p>
                <w:p w:rsidR="00D064E4" w:rsidRPr="006B06E6" w:rsidRDefault="00D064E4" w:rsidP="00BD470C">
                  <w:pPr>
                    <w:pStyle w:val="ArticleHeading"/>
                    <w:rPr>
                      <w:rFonts w:ascii="Trebuchet MS" w:hAnsi="Trebuchet MS"/>
                      <w:color w:val="FF0000"/>
                      <w:sz w:val="16"/>
                      <w:szCs w:val="28"/>
                    </w:rPr>
                  </w:pPr>
                </w:p>
                <w:p w:rsidR="00D064E4" w:rsidRPr="006B06E6" w:rsidRDefault="00D064E4" w:rsidP="00BD470C">
                  <w:pPr>
                    <w:pStyle w:val="BodyText"/>
                    <w:spacing w:after="0"/>
                    <w:jc w:val="center"/>
                    <w:rPr>
                      <w:rFonts w:cs="Helvetica"/>
                      <w:szCs w:val="26"/>
                    </w:rPr>
                  </w:pPr>
                  <w:r w:rsidRPr="006B06E6">
                    <w:rPr>
                      <w:rFonts w:cs="Helvetica"/>
                      <w:szCs w:val="26"/>
                    </w:rPr>
                    <w:t xml:space="preserve">Choir will </w:t>
                  </w:r>
                  <w:r>
                    <w:rPr>
                      <w:rFonts w:cs="Helvetica"/>
                      <w:szCs w:val="26"/>
                    </w:rPr>
                    <w:t xml:space="preserve">rehearse </w:t>
                  </w:r>
                  <w:r w:rsidRPr="006B06E6">
                    <w:rPr>
                      <w:rFonts w:cs="Helvetica"/>
                      <w:szCs w:val="26"/>
                    </w:rPr>
                    <w:t>Thursday evening</w:t>
                  </w:r>
                  <w:r>
                    <w:rPr>
                      <w:rFonts w:cs="Helvetica"/>
                      <w:szCs w:val="26"/>
                    </w:rPr>
                    <w:t>s</w:t>
                  </w:r>
                  <w:r w:rsidRPr="006B06E6">
                    <w:rPr>
                      <w:rFonts w:cs="Helvetica"/>
                      <w:szCs w:val="26"/>
                    </w:rPr>
                    <w:t xml:space="preserve"> at 7:00pm.</w:t>
                  </w:r>
                </w:p>
                <w:p w:rsidR="00D064E4" w:rsidRPr="003C5DAD" w:rsidRDefault="00D064E4" w:rsidP="00BD470C">
                  <w:pPr>
                    <w:rPr>
                      <w:rFonts w:ascii="Trebuchet MS" w:hAnsi="Trebuchet MS"/>
                      <w:sz w:val="20"/>
                      <w:szCs w:val="20"/>
                    </w:rPr>
                  </w:pPr>
                </w:p>
              </w:txbxContent>
            </v:textbox>
          </v:shape>
        </w:pict>
      </w:r>
      <w:r w:rsidR="00222382" w:rsidRPr="00F43FDA">
        <w:rPr>
          <w:noProof/>
        </w:rPr>
        <w:drawing>
          <wp:inline distT="0" distB="0" distL="0" distR="0">
            <wp:extent cx="2397555" cy="1581150"/>
            <wp:effectExtent l="0" t="0" r="0" b="0"/>
            <wp:docPr id="673" name="Picture 1" descr="http://etereman.com/remanu/wp-content/uploads/2012/05/CanYou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tereman.com/remanu/wp-content/uploads/2012/05/CanYouHelp.png"/>
                    <pic:cNvPicPr>
                      <a:picLocks noChangeAspect="1" noChangeArrowheads="1"/>
                    </pic:cNvPicPr>
                  </pic:nvPicPr>
                  <pic:blipFill>
                    <a:blip r:embed="rId14" cstate="print"/>
                    <a:srcRect/>
                    <a:stretch>
                      <a:fillRect/>
                    </a:stretch>
                  </pic:blipFill>
                  <pic:spPr bwMode="auto">
                    <a:xfrm>
                      <a:off x="0" y="0"/>
                      <a:ext cx="2403127" cy="1584825"/>
                    </a:xfrm>
                    <a:prstGeom prst="rect">
                      <a:avLst/>
                    </a:prstGeom>
                    <a:noFill/>
                    <a:ln w="9525">
                      <a:noFill/>
                      <a:miter lim="800000"/>
                      <a:headEnd/>
                      <a:tailEnd/>
                    </a:ln>
                  </pic:spPr>
                </pic:pic>
              </a:graphicData>
            </a:graphic>
          </wp:inline>
        </w:drawing>
      </w:r>
    </w:p>
    <w:p w:rsidR="00222382" w:rsidRDefault="00222382" w:rsidP="0027223B">
      <w:pPr>
        <w:pStyle w:val="PageNumbers"/>
      </w:pPr>
    </w:p>
    <w:p w:rsidR="00222382" w:rsidRDefault="00E0273D" w:rsidP="0027223B">
      <w:pPr>
        <w:pStyle w:val="PageNumbers"/>
      </w:pPr>
      <w:r>
        <w:rPr>
          <w:noProof/>
        </w:rPr>
        <w:pict>
          <v:shape id="_x0000_s1115" type="#_x0000_t202" style="position:absolute;margin-left:-19.5pt;margin-top:2.55pt;width:222pt;height:316.45pt;z-index:251715584" filled="f" stroked="f">
            <v:textbox style="mso-next-textbox:#_x0000_s1115">
              <w:txbxContent>
                <w:p w:rsidR="00D064E4" w:rsidRPr="00A43BF0" w:rsidRDefault="00D064E4" w:rsidP="006B65F1">
                  <w:pPr>
                    <w:pStyle w:val="ArticleHeading"/>
                    <w:jc w:val="center"/>
                    <w:rPr>
                      <w:b/>
                      <w:color w:val="000000" w:themeColor="text1"/>
                      <w:szCs w:val="32"/>
                    </w:rPr>
                  </w:pPr>
                  <w:r w:rsidRPr="00A43BF0">
                    <w:rPr>
                      <w:b/>
                      <w:color w:val="000000" w:themeColor="text1"/>
                      <w:szCs w:val="32"/>
                    </w:rPr>
                    <w:t>Helping Hands of St. Louis</w:t>
                  </w:r>
                </w:p>
                <w:p w:rsidR="00D064E4" w:rsidRDefault="00D064E4" w:rsidP="001824E9">
                  <w:pPr>
                    <w:rPr>
                      <w:rFonts w:ascii="Trebuchet MS" w:hAnsi="Trebuchet MS"/>
                      <w:sz w:val="20"/>
                      <w:szCs w:val="20"/>
                    </w:rPr>
                  </w:pPr>
                  <w:r w:rsidRPr="000B06F8">
                    <w:rPr>
                      <w:rFonts w:ascii="Trebuchet MS" w:hAnsi="Trebuchet MS"/>
                      <w:sz w:val="20"/>
                      <w:szCs w:val="20"/>
                    </w:rPr>
                    <w:t>Please contact Jerry Baumgartner at 419-666</w:t>
                  </w:r>
                  <w:r>
                    <w:rPr>
                      <w:rFonts w:ascii="Trebuchet MS" w:hAnsi="Trebuchet MS"/>
                      <w:sz w:val="20"/>
                      <w:szCs w:val="20"/>
                    </w:rPr>
                    <w:t xml:space="preserve">-7236.  The next dates are 11/5 and 12/17. </w:t>
                  </w:r>
                </w:p>
                <w:p w:rsidR="00D064E4" w:rsidRDefault="00D064E4" w:rsidP="001824E9">
                  <w:pPr>
                    <w:rPr>
                      <w:rFonts w:ascii="Trebuchet MS" w:hAnsi="Trebuchet MS"/>
                      <w:sz w:val="20"/>
                      <w:szCs w:val="20"/>
                    </w:rPr>
                  </w:pPr>
                </w:p>
                <w:p w:rsidR="00D064E4" w:rsidRPr="00A43BF0" w:rsidRDefault="00D064E4" w:rsidP="006B65F1">
                  <w:pPr>
                    <w:pStyle w:val="ArticleHeading"/>
                    <w:jc w:val="center"/>
                    <w:rPr>
                      <w:b/>
                      <w:color w:val="000000" w:themeColor="text1"/>
                      <w:szCs w:val="32"/>
                    </w:rPr>
                  </w:pPr>
                  <w:r w:rsidRPr="00A43BF0">
                    <w:rPr>
                      <w:b/>
                      <w:color w:val="000000" w:themeColor="text1"/>
                      <w:szCs w:val="32"/>
                    </w:rPr>
                    <w:t>Ushers and Greeters</w:t>
                  </w:r>
                </w:p>
                <w:p w:rsidR="00D064E4" w:rsidRDefault="00D064E4" w:rsidP="00E304D4">
                  <w:pPr>
                    <w:rPr>
                      <w:rFonts w:ascii="Trebuchet MS" w:hAnsi="Trebuchet MS"/>
                      <w:sz w:val="20"/>
                      <w:szCs w:val="20"/>
                    </w:rPr>
                  </w:pPr>
                  <w:r w:rsidRPr="000B06F8">
                    <w:rPr>
                      <w:rFonts w:ascii="Trebuchet MS" w:hAnsi="Trebuchet MS"/>
                      <w:sz w:val="20"/>
                      <w:szCs w:val="20"/>
                    </w:rPr>
                    <w:t xml:space="preserve">Please see Bob Baughman </w:t>
                  </w:r>
                  <w:r>
                    <w:rPr>
                      <w:rFonts w:ascii="Trebuchet MS" w:hAnsi="Trebuchet MS"/>
                      <w:sz w:val="20"/>
                      <w:szCs w:val="20"/>
                    </w:rPr>
                    <w:t xml:space="preserve">to Usher </w:t>
                  </w:r>
                  <w:r w:rsidRPr="000B06F8">
                    <w:rPr>
                      <w:rFonts w:ascii="Trebuchet MS" w:hAnsi="Trebuchet MS"/>
                      <w:sz w:val="20"/>
                      <w:szCs w:val="20"/>
                    </w:rPr>
                    <w:t>or Betty</w:t>
                  </w:r>
                  <w:r>
                    <w:rPr>
                      <w:sz w:val="20"/>
                      <w:szCs w:val="20"/>
                    </w:rPr>
                    <w:t xml:space="preserve"> </w:t>
                  </w:r>
                  <w:r>
                    <w:rPr>
                      <w:rFonts w:ascii="Trebuchet MS" w:hAnsi="Trebuchet MS"/>
                      <w:sz w:val="20"/>
                      <w:szCs w:val="20"/>
                    </w:rPr>
                    <w:t>Dowell or Brenda and Al Weis to G</w:t>
                  </w:r>
                  <w:r w:rsidRPr="00CA6156">
                    <w:rPr>
                      <w:rFonts w:ascii="Trebuchet MS" w:hAnsi="Trebuchet MS"/>
                      <w:sz w:val="20"/>
                      <w:szCs w:val="20"/>
                    </w:rPr>
                    <w:t>reet.</w:t>
                  </w:r>
                </w:p>
                <w:p w:rsidR="00D064E4" w:rsidRPr="00AE2AE0" w:rsidRDefault="00D064E4" w:rsidP="001A0821">
                  <w:pPr>
                    <w:pStyle w:val="ArticleHeading"/>
                    <w:jc w:val="center"/>
                    <w:rPr>
                      <w:rFonts w:ascii="Trebuchet MS" w:hAnsi="Trebuchet MS"/>
                      <w:b/>
                      <w:color w:val="000000" w:themeColor="text1"/>
                      <w:sz w:val="20"/>
                    </w:rPr>
                  </w:pPr>
                </w:p>
                <w:p w:rsidR="00D064E4" w:rsidRPr="001A0821" w:rsidRDefault="00D064E4" w:rsidP="001A0821">
                  <w:pPr>
                    <w:pStyle w:val="ArticleHeading"/>
                    <w:jc w:val="center"/>
                    <w:rPr>
                      <w:b/>
                      <w:color w:val="000000" w:themeColor="text1"/>
                    </w:rPr>
                  </w:pPr>
                  <w:r w:rsidRPr="001A0821">
                    <w:rPr>
                      <w:b/>
                      <w:color w:val="000000" w:themeColor="text1"/>
                    </w:rPr>
                    <w:t>Hospitality</w:t>
                  </w:r>
                </w:p>
                <w:p w:rsidR="00D064E4" w:rsidRPr="00AE2AE0" w:rsidRDefault="00D064E4" w:rsidP="00AE2AE0">
                  <w:pPr>
                    <w:jc w:val="center"/>
                    <w:rPr>
                      <w:rFonts w:ascii="Trebuchet MS" w:hAnsi="Trebuchet MS"/>
                      <w:sz w:val="20"/>
                      <w:szCs w:val="20"/>
                    </w:rPr>
                  </w:pPr>
                  <w:r>
                    <w:rPr>
                      <w:rFonts w:ascii="Trebuchet MS" w:hAnsi="Trebuchet MS"/>
                      <w:sz w:val="20"/>
                      <w:szCs w:val="20"/>
                    </w:rPr>
                    <w:t>After most services we offer c</w:t>
                  </w:r>
                  <w:r w:rsidRPr="00AE2AE0">
                    <w:rPr>
                      <w:rFonts w:ascii="Trebuchet MS" w:hAnsi="Trebuchet MS"/>
                      <w:sz w:val="20"/>
                      <w:szCs w:val="20"/>
                    </w:rPr>
                    <w:t>offee and snacks. We love to have something yummy in our tummies, but that will only happen if people will sign up or donate goodies to serve. Please consider this ministry.</w:t>
                  </w:r>
                </w:p>
                <w:p w:rsidR="00D064E4" w:rsidRPr="00AE2AE0" w:rsidRDefault="00D064E4" w:rsidP="00AE2AE0">
                  <w:pPr>
                    <w:jc w:val="center"/>
                    <w:rPr>
                      <w:rFonts w:ascii="Trebuchet MS" w:hAnsi="Trebuchet MS"/>
                      <w:sz w:val="20"/>
                      <w:szCs w:val="20"/>
                    </w:rPr>
                  </w:pPr>
                  <w:r w:rsidRPr="00AE2AE0">
                    <w:rPr>
                      <w:rFonts w:ascii="Trebuchet MS" w:hAnsi="Trebuchet MS"/>
                      <w:sz w:val="20"/>
                      <w:szCs w:val="20"/>
                    </w:rPr>
                    <w:t>Thank you,</w:t>
                  </w:r>
                </w:p>
                <w:p w:rsidR="00D064E4" w:rsidRPr="00AE2AE0" w:rsidRDefault="00D064E4" w:rsidP="00AE2AE0">
                  <w:pPr>
                    <w:jc w:val="center"/>
                    <w:rPr>
                      <w:rFonts w:ascii="Trebuchet MS" w:hAnsi="Trebuchet MS"/>
                      <w:sz w:val="20"/>
                      <w:szCs w:val="20"/>
                    </w:rPr>
                  </w:pPr>
                  <w:r w:rsidRPr="00AE2AE0">
                    <w:rPr>
                      <w:rFonts w:ascii="Trebuchet MS" w:hAnsi="Trebuchet MS"/>
                      <w:sz w:val="20"/>
                      <w:szCs w:val="20"/>
                    </w:rPr>
                    <w:t>Brenda and Al Weis, Hospitality and Congregational Care Co-Chairs</w:t>
                  </w:r>
                </w:p>
                <w:p w:rsidR="00D064E4" w:rsidRDefault="00D064E4" w:rsidP="00AE2AE0">
                  <w:pPr>
                    <w:pStyle w:val="BodyText"/>
                    <w:spacing w:after="0"/>
                    <w:jc w:val="center"/>
                    <w:rPr>
                      <w:color w:val="auto"/>
                    </w:rPr>
                  </w:pPr>
                </w:p>
                <w:p w:rsidR="00D064E4" w:rsidRDefault="00D064E4" w:rsidP="00AE2AE0">
                  <w:pPr>
                    <w:pStyle w:val="BodyText"/>
                    <w:spacing w:after="0"/>
                    <w:jc w:val="center"/>
                    <w:rPr>
                      <w:rFonts w:ascii="Monotype Corsiva" w:hAnsi="Monotype Corsiva"/>
                      <w:b/>
                      <w:sz w:val="36"/>
                    </w:rPr>
                  </w:pPr>
                  <w:r w:rsidRPr="00A43BF0">
                    <w:rPr>
                      <w:rFonts w:ascii="Monotype Corsiva" w:hAnsi="Monotype Corsiva"/>
                      <w:b/>
                      <w:sz w:val="36"/>
                    </w:rPr>
                    <w:t>Lost and Found</w:t>
                  </w:r>
                </w:p>
                <w:p w:rsidR="00D064E4" w:rsidRDefault="00D064E4" w:rsidP="00222382">
                  <w:pPr>
                    <w:rPr>
                      <w:rFonts w:ascii="Trebuchet MS" w:hAnsi="Trebuchet MS"/>
                      <w:sz w:val="16"/>
                    </w:rPr>
                  </w:pPr>
                  <w:r>
                    <w:rPr>
                      <w:rFonts w:ascii="Trebuchet MS" w:hAnsi="Trebuchet MS"/>
                      <w:sz w:val="20"/>
                    </w:rPr>
                    <w:t xml:space="preserve">We have a lost and found in the church office. If you have lost anything, please check here as we have many items that are missing their owners. </w:t>
                  </w:r>
                </w:p>
                <w:p w:rsidR="00D064E4" w:rsidRPr="000751A5" w:rsidRDefault="00D064E4" w:rsidP="00C53FCD">
                  <w:pPr>
                    <w:jc w:val="both"/>
                    <w:rPr>
                      <w:rFonts w:ascii="Trebuchet MS" w:hAnsi="Trebuchet MS"/>
                      <w:sz w:val="16"/>
                      <w:szCs w:val="20"/>
                    </w:rPr>
                  </w:pPr>
                  <w:r>
                    <w:rPr>
                      <w:rFonts w:ascii="Trebuchet MS" w:hAnsi="Trebuchet MS"/>
                      <w:sz w:val="20"/>
                    </w:rPr>
                    <w:t xml:space="preserve">  </w:t>
                  </w:r>
                </w:p>
              </w:txbxContent>
            </v:textbox>
          </v:shape>
        </w:pict>
      </w:r>
    </w:p>
    <w:p w:rsidR="00222382" w:rsidRDefault="00222382" w:rsidP="0027223B">
      <w:pPr>
        <w:pStyle w:val="PageNumbers"/>
      </w:pPr>
    </w:p>
    <w:p w:rsidR="0027223B" w:rsidRDefault="0027223B"/>
    <w:p w:rsidR="0027223B" w:rsidRDefault="0027223B"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445B2" w:rsidP="00983D7F">
      <w:pPr>
        <w:jc w:val="center"/>
        <w:rPr>
          <w:rFonts w:ascii="Arial" w:hAnsi="Arial" w:cs="Arial"/>
          <w:noProof/>
          <w:sz w:val="18"/>
          <w:szCs w:val="18"/>
        </w:rPr>
      </w:pPr>
    </w:p>
    <w:p w:rsidR="002445B2" w:rsidRDefault="002445B2" w:rsidP="00983D7F">
      <w:pPr>
        <w:jc w:val="center"/>
      </w:pPr>
    </w:p>
    <w:p w:rsidR="0027223B" w:rsidRDefault="0027223B"/>
    <w:p w:rsidR="0027223B" w:rsidRDefault="009C1178">
      <w:r>
        <w:rPr>
          <w:rFonts w:ascii="Arial" w:hAnsi="Arial" w:cs="Arial"/>
          <w:noProof/>
          <w:sz w:val="18"/>
          <w:szCs w:val="18"/>
        </w:rPr>
        <w:t xml:space="preserve">                                    </w:t>
      </w:r>
      <w:r w:rsidR="00E66CBC">
        <w:rPr>
          <w:rFonts w:ascii="Arial" w:hAnsi="Arial" w:cs="Arial"/>
          <w:noProof/>
          <w:sz w:val="18"/>
          <w:szCs w:val="18"/>
        </w:rPr>
        <w:t xml:space="preserve">                        </w:t>
      </w:r>
      <w:r>
        <w:rPr>
          <w:rFonts w:ascii="Arial" w:hAnsi="Arial" w:cs="Arial"/>
          <w:noProof/>
          <w:sz w:val="18"/>
          <w:szCs w:val="18"/>
        </w:rPr>
        <w:t xml:space="preserve">  </w:t>
      </w:r>
    </w:p>
    <w:p w:rsidR="0027223B" w:rsidRDefault="0027223B"/>
    <w:p w:rsidR="0027223B" w:rsidRDefault="00FA20A9">
      <w:r>
        <w:t xml:space="preserve">                                                      </w:t>
      </w:r>
    </w:p>
    <w:p w:rsidR="00983D7F" w:rsidRDefault="00983D7F"/>
    <w:p w:rsidR="0027223B" w:rsidRDefault="0027223B"/>
    <w:p w:rsidR="0027223B" w:rsidRDefault="0027223B"/>
    <w:p w:rsidR="0027223B" w:rsidRDefault="0027223B"/>
    <w:p w:rsidR="0027223B" w:rsidRDefault="0027223B"/>
    <w:p w:rsidR="0027223B" w:rsidRDefault="0027223B"/>
    <w:p w:rsidR="0027223B" w:rsidRDefault="0027223B"/>
    <w:p w:rsidR="004B121C" w:rsidRDefault="004B121C"/>
    <w:p w:rsidR="00ED78D2" w:rsidRDefault="00ED78D2"/>
    <w:p w:rsidR="004B121C" w:rsidRDefault="004B121C" w:rsidP="00714D09">
      <w:pPr>
        <w:jc w:val="center"/>
      </w:pPr>
    </w:p>
    <w:p w:rsidR="0027223B" w:rsidRDefault="0027223B"/>
    <w:p w:rsidR="00222382" w:rsidRDefault="00F934FF">
      <w:r>
        <w:rPr>
          <w:noProof/>
        </w:rPr>
        <w:drawing>
          <wp:anchor distT="0" distB="0" distL="114300" distR="114300" simplePos="0" relativeHeight="251895808" behindDoc="0" locked="0" layoutInCell="1" allowOverlap="1">
            <wp:simplePos x="0" y="0"/>
            <wp:positionH relativeFrom="column">
              <wp:posOffset>3933825</wp:posOffset>
            </wp:positionH>
            <wp:positionV relativeFrom="paragraph">
              <wp:posOffset>1922780</wp:posOffset>
            </wp:positionV>
            <wp:extent cx="1826895" cy="819150"/>
            <wp:effectExtent l="19050" t="0" r="1905" b="0"/>
            <wp:wrapNone/>
            <wp:docPr id="26" name="Picture 25" descr="music not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 notes3.jpg"/>
                    <pic:cNvPicPr/>
                  </pic:nvPicPr>
                  <pic:blipFill>
                    <a:blip r:embed="rId15" cstate="print"/>
                    <a:stretch>
                      <a:fillRect/>
                    </a:stretch>
                  </pic:blipFill>
                  <pic:spPr>
                    <a:xfrm>
                      <a:off x="0" y="0"/>
                      <a:ext cx="1826895" cy="819150"/>
                    </a:xfrm>
                    <a:prstGeom prst="rect">
                      <a:avLst/>
                    </a:prstGeom>
                  </pic:spPr>
                </pic:pic>
              </a:graphicData>
            </a:graphic>
          </wp:anchor>
        </w:drawing>
      </w:r>
      <w:r w:rsidR="007E1C14">
        <w:rPr>
          <w:noProof/>
        </w:rPr>
        <w:drawing>
          <wp:anchor distT="0" distB="0" distL="114300" distR="114300" simplePos="0" relativeHeight="251891712" behindDoc="0" locked="0" layoutInCell="1" allowOverlap="1">
            <wp:simplePos x="0" y="0"/>
            <wp:positionH relativeFrom="column">
              <wp:posOffset>6172200</wp:posOffset>
            </wp:positionH>
            <wp:positionV relativeFrom="paragraph">
              <wp:posOffset>751205</wp:posOffset>
            </wp:positionV>
            <wp:extent cx="571500" cy="666750"/>
            <wp:effectExtent l="19050" t="0" r="0" b="0"/>
            <wp:wrapNone/>
            <wp:docPr id="713" name="Picture 711" descr="handb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bell.jpg"/>
                    <pic:cNvPicPr/>
                  </pic:nvPicPr>
                  <pic:blipFill>
                    <a:blip r:embed="rId16" cstate="print"/>
                    <a:stretch>
                      <a:fillRect/>
                    </a:stretch>
                  </pic:blipFill>
                  <pic:spPr>
                    <a:xfrm flipH="1">
                      <a:off x="0" y="0"/>
                      <a:ext cx="571500" cy="666750"/>
                    </a:xfrm>
                    <a:prstGeom prst="rect">
                      <a:avLst/>
                    </a:prstGeom>
                  </pic:spPr>
                </pic:pic>
              </a:graphicData>
            </a:graphic>
          </wp:anchor>
        </w:drawing>
      </w:r>
      <w:r w:rsidR="00222382" w:rsidRPr="00C0139E">
        <w:rPr>
          <w:noProof/>
        </w:rPr>
        <w:drawing>
          <wp:inline distT="0" distB="0" distL="0" distR="0">
            <wp:extent cx="2430128" cy="2333625"/>
            <wp:effectExtent l="19050" t="0" r="8272" b="0"/>
            <wp:docPr id="675" name="Picture 4" descr="fall scarec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 scarecrow.jpg"/>
                    <pic:cNvPicPr/>
                  </pic:nvPicPr>
                  <pic:blipFill>
                    <a:blip r:embed="rId17" cstate="print"/>
                    <a:stretch>
                      <a:fillRect/>
                    </a:stretch>
                  </pic:blipFill>
                  <pic:spPr>
                    <a:xfrm>
                      <a:off x="0" y="0"/>
                      <a:ext cx="2430128" cy="2333625"/>
                    </a:xfrm>
                    <a:prstGeom prst="rect">
                      <a:avLst/>
                    </a:prstGeom>
                  </pic:spPr>
                </pic:pic>
              </a:graphicData>
            </a:graphic>
          </wp:inline>
        </w:drawing>
      </w:r>
      <w:r w:rsidR="00222382" w:rsidRPr="00222382">
        <w:t xml:space="preserve"> </w:t>
      </w:r>
      <w:r w:rsidR="00222382">
        <w:t xml:space="preserve">    </w:t>
      </w:r>
    </w:p>
    <w:p w:rsidR="00222382" w:rsidRDefault="00222382"/>
    <w:p w:rsidR="00F06AFD" w:rsidRDefault="00F06AFD"/>
    <w:p w:rsidR="00F06AFD" w:rsidRDefault="00F06AFD"/>
    <w:p w:rsidR="00C0139E" w:rsidRPr="00FD3C3E" w:rsidRDefault="00C0139E" w:rsidP="00C0139E">
      <w:pPr>
        <w:pStyle w:val="PageNumbers"/>
        <w:jc w:val="center"/>
        <w:rPr>
          <w:color w:val="auto"/>
        </w:rPr>
      </w:pPr>
      <w:r w:rsidRPr="00FD3C3E">
        <w:rPr>
          <w:color w:val="auto"/>
        </w:rPr>
        <w:t>Page 3</w:t>
      </w:r>
    </w:p>
    <w:p w:rsidR="0027223B" w:rsidRDefault="0027223B"/>
    <w:p w:rsidR="0027223B" w:rsidRDefault="00E0273D" w:rsidP="00216727">
      <w:pPr>
        <w:tabs>
          <w:tab w:val="left" w:pos="9135"/>
        </w:tabs>
      </w:pPr>
      <w:r>
        <w:rPr>
          <w:noProof/>
        </w:rPr>
        <w:lastRenderedPageBreak/>
        <w:pict>
          <v:shape id="_x0000_s1110" type="#_x0000_t202" style="position:absolute;margin-left:95.25pt;margin-top:21pt;width:425.25pt;height:38.25pt;z-index:251708416;mso-position-horizontal-relative:page;mso-position-vertical-relative:page" filled="f" stroked="f">
            <v:textbox style="mso-next-textbox:#_x0000_s1110" inset="0,0,0,0">
              <w:txbxContent>
                <w:p w:rsidR="00D064E4" w:rsidRPr="000E083A" w:rsidRDefault="00D064E4" w:rsidP="009D3473">
                  <w:pPr>
                    <w:pStyle w:val="ArticleHeading"/>
                    <w:jc w:val="center"/>
                    <w:rPr>
                      <w:b/>
                      <w:color w:val="000000" w:themeColor="text1"/>
                      <w:sz w:val="56"/>
                    </w:rPr>
                  </w:pPr>
                  <w:r>
                    <w:rPr>
                      <w:b/>
                      <w:color w:val="000000" w:themeColor="text1"/>
                      <w:sz w:val="56"/>
                    </w:rPr>
                    <w:t xml:space="preserve">October </w:t>
                  </w:r>
                  <w:r w:rsidRPr="000E083A">
                    <w:rPr>
                      <w:b/>
                      <w:color w:val="000000" w:themeColor="text1"/>
                      <w:sz w:val="56"/>
                    </w:rPr>
                    <w:t>Celebrations and Thanks</w:t>
                  </w:r>
                </w:p>
              </w:txbxContent>
            </v:textbox>
            <w10:wrap anchorx="page" anchory="page"/>
          </v:shape>
        </w:pict>
      </w:r>
      <w:r w:rsidR="00216727">
        <w:tab/>
      </w:r>
    </w:p>
    <w:p w:rsidR="0027223B" w:rsidRDefault="0027223B"/>
    <w:p w:rsidR="0027223B" w:rsidRDefault="0027223B"/>
    <w:p w:rsidR="00B30EB4" w:rsidRDefault="00E0273D">
      <w:pPr>
        <w:rPr>
          <w:noProof/>
        </w:rPr>
      </w:pPr>
      <w:r>
        <w:rPr>
          <w:noProof/>
        </w:rPr>
        <w:pict>
          <v:shape id="_x0000_s1102" type="#_x0000_t202" style="position:absolute;margin-left:249pt;margin-top:736.5pt;width:27pt;height:18pt;z-index:251691008;mso-position-horizontal-relative:margin;mso-position-vertical-relative:margin" filled="f" stroked="f">
            <v:textbox style="mso-next-textbox:#_x0000_s1102" inset="0,0,0,0">
              <w:txbxContent>
                <w:p w:rsidR="00D064E4" w:rsidRPr="00C0139E" w:rsidRDefault="00D064E4" w:rsidP="00C0139E"/>
              </w:txbxContent>
            </v:textbox>
            <w10:wrap type="square" anchorx="margin" anchory="margin"/>
          </v:shape>
        </w:pict>
      </w:r>
    </w:p>
    <w:p w:rsidR="0027223B" w:rsidRDefault="00E0273D">
      <w:r w:rsidRPr="00E0273D">
        <w:rPr>
          <w:noProof/>
          <w:color w:val="FF0000"/>
        </w:rPr>
        <w:pict>
          <v:rect id="_x0000_s1137" style="position:absolute;margin-left:-9.3pt;margin-top:5.4pt;width:292.8pt;height:419.25pt;z-index:251763712" filled="f" stroked="f" strokecolor="#9c3232 [1609]" strokeweight=".25pt">
            <v:textbox style="mso-next-textbox:#_x0000_s1137">
              <w:txbxContent>
                <w:p w:rsidR="00D064E4" w:rsidRDefault="00D064E4" w:rsidP="00186C63">
                  <w:pPr>
                    <w:pStyle w:val="ArticleHeading"/>
                    <w:rPr>
                      <w:b/>
                      <w:color w:val="auto"/>
                      <w:sz w:val="44"/>
                    </w:rPr>
                  </w:pPr>
                  <w:r w:rsidRPr="00231818">
                    <w:rPr>
                      <w:b/>
                      <w:color w:val="auto"/>
                      <w:sz w:val="44"/>
                    </w:rPr>
                    <w:t xml:space="preserve"> Anniversaries</w:t>
                  </w:r>
                </w:p>
                <w:p w:rsidR="00D064E4" w:rsidRPr="00186C63" w:rsidRDefault="00D064E4" w:rsidP="00216727">
                  <w:pPr>
                    <w:pStyle w:val="ArticleHeading"/>
                    <w:jc w:val="center"/>
                    <w:rPr>
                      <w:b/>
                      <w:color w:val="auto"/>
                      <w:sz w:val="20"/>
                    </w:rPr>
                  </w:pPr>
                </w:p>
                <w:p w:rsidR="00D064E4" w:rsidRPr="00341AAC" w:rsidRDefault="00D064E4" w:rsidP="00341AAC">
                  <w:pPr>
                    <w:pStyle w:val="ArticleHeading"/>
                    <w:rPr>
                      <w:rFonts w:ascii="Trebuchet MS" w:hAnsi="Trebuchet MS"/>
                      <w:color w:val="auto"/>
                      <w:sz w:val="20"/>
                    </w:rPr>
                  </w:pPr>
                  <w:r w:rsidRPr="00341AAC">
                    <w:rPr>
                      <w:rFonts w:ascii="Trebuchet MS" w:hAnsi="Trebuchet MS"/>
                      <w:color w:val="auto"/>
                      <w:sz w:val="20"/>
                    </w:rPr>
                    <w:t>John III &amp; Bethany Rust</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sidRPr="00341AAC">
                    <w:rPr>
                      <w:rFonts w:ascii="Trebuchet MS" w:hAnsi="Trebuchet MS"/>
                      <w:color w:val="auto"/>
                      <w:sz w:val="20"/>
                    </w:rPr>
                    <w:t>10/2</w:t>
                  </w:r>
                </w:p>
                <w:p w:rsidR="00D064E4" w:rsidRPr="00341AAC" w:rsidRDefault="00D064E4" w:rsidP="00341AAC">
                  <w:pPr>
                    <w:pStyle w:val="ArticleHeading"/>
                    <w:rPr>
                      <w:rFonts w:ascii="Trebuchet MS" w:hAnsi="Trebuchet MS"/>
                      <w:color w:val="auto"/>
                      <w:sz w:val="20"/>
                    </w:rPr>
                  </w:pPr>
                  <w:r w:rsidRPr="00341AAC">
                    <w:rPr>
                      <w:rFonts w:ascii="Trebuchet MS" w:hAnsi="Trebuchet MS"/>
                      <w:color w:val="auto"/>
                      <w:sz w:val="20"/>
                    </w:rPr>
                    <w:t>Ken &amp; Jenny Boggs</w:t>
                  </w:r>
                  <w:r>
                    <w:rPr>
                      <w:rFonts w:ascii="Trebuchet MS" w:hAnsi="Trebuchet MS"/>
                      <w:color w:val="auto"/>
                      <w:sz w:val="20"/>
                    </w:rPr>
                    <w:tab/>
                  </w:r>
                  <w:r>
                    <w:rPr>
                      <w:rFonts w:ascii="Trebuchet MS" w:hAnsi="Trebuchet MS"/>
                      <w:color w:val="auto"/>
                      <w:sz w:val="20"/>
                    </w:rPr>
                    <w:tab/>
                  </w:r>
                  <w:r w:rsidRPr="00341AAC">
                    <w:rPr>
                      <w:rFonts w:ascii="Trebuchet MS" w:hAnsi="Trebuchet MS"/>
                      <w:color w:val="auto"/>
                      <w:sz w:val="20"/>
                    </w:rPr>
                    <w:tab/>
                    <w:t>10/6</w:t>
                  </w:r>
                </w:p>
                <w:p w:rsidR="00D064E4" w:rsidRDefault="00D064E4" w:rsidP="00341AAC">
                  <w:pPr>
                    <w:pStyle w:val="ArticleHeading"/>
                    <w:rPr>
                      <w:rFonts w:ascii="Trebuchet MS" w:hAnsi="Trebuchet MS"/>
                      <w:color w:val="auto"/>
                      <w:sz w:val="20"/>
                    </w:rPr>
                  </w:pPr>
                  <w:r w:rsidRPr="00341AAC">
                    <w:rPr>
                      <w:rFonts w:ascii="Trebuchet MS" w:hAnsi="Trebuchet MS"/>
                      <w:color w:val="auto"/>
                      <w:sz w:val="20"/>
                    </w:rPr>
                    <w:t>Jim &amp; Judy Sikorski</w:t>
                  </w:r>
                  <w:r>
                    <w:rPr>
                      <w:rFonts w:ascii="Trebuchet MS" w:hAnsi="Trebuchet MS"/>
                      <w:color w:val="auto"/>
                      <w:sz w:val="20"/>
                    </w:rPr>
                    <w:tab/>
                  </w:r>
                  <w:r>
                    <w:rPr>
                      <w:rFonts w:ascii="Trebuchet MS" w:hAnsi="Trebuchet MS"/>
                      <w:color w:val="auto"/>
                      <w:sz w:val="20"/>
                    </w:rPr>
                    <w:tab/>
                  </w:r>
                  <w:r w:rsidRPr="00341AAC">
                    <w:rPr>
                      <w:rFonts w:ascii="Trebuchet MS" w:hAnsi="Trebuchet MS"/>
                      <w:color w:val="auto"/>
                      <w:sz w:val="20"/>
                    </w:rPr>
                    <w:tab/>
                    <w:t>10/20</w:t>
                  </w:r>
                </w:p>
                <w:p w:rsidR="00D064E4" w:rsidRPr="00341AAC" w:rsidRDefault="00D064E4" w:rsidP="00341AAC">
                  <w:pPr>
                    <w:pStyle w:val="ArticleHeading"/>
                    <w:rPr>
                      <w:rFonts w:ascii="Trebuchet MS" w:hAnsi="Trebuchet MS"/>
                      <w:color w:val="auto"/>
                      <w:sz w:val="20"/>
                    </w:rPr>
                  </w:pPr>
                  <w:r>
                    <w:rPr>
                      <w:rFonts w:ascii="Trebuchet MS" w:hAnsi="Trebuchet MS"/>
                      <w:color w:val="auto"/>
                      <w:sz w:val="20"/>
                    </w:rPr>
                    <w:t>Bill &amp; Jenny Graffius</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10/27</w:t>
                  </w:r>
                </w:p>
                <w:p w:rsidR="00D064E4" w:rsidRPr="00341AAC" w:rsidRDefault="00D064E4" w:rsidP="00216727">
                  <w:pPr>
                    <w:pStyle w:val="ArticleHeading"/>
                    <w:jc w:val="center"/>
                    <w:rPr>
                      <w:rFonts w:ascii="Trebuchet MS" w:hAnsi="Trebuchet MS"/>
                      <w:color w:val="auto"/>
                      <w:sz w:val="20"/>
                    </w:rPr>
                  </w:pPr>
                </w:p>
                <w:p w:rsidR="00D064E4" w:rsidRDefault="00D064E4" w:rsidP="00186C63">
                  <w:pPr>
                    <w:pStyle w:val="ArticleHeading"/>
                    <w:rPr>
                      <w:b/>
                      <w:color w:val="auto"/>
                      <w:sz w:val="44"/>
                    </w:rPr>
                  </w:pPr>
                  <w:r w:rsidRPr="004F5C8F">
                    <w:rPr>
                      <w:b/>
                      <w:color w:val="auto"/>
                      <w:sz w:val="44"/>
                    </w:rPr>
                    <w:t>Birthdays</w:t>
                  </w:r>
                </w:p>
                <w:p w:rsidR="00D064E4" w:rsidRPr="00186C63" w:rsidRDefault="00D064E4" w:rsidP="00186C63">
                  <w:pPr>
                    <w:pStyle w:val="ArticleHeading"/>
                    <w:rPr>
                      <w:rFonts w:ascii="Trebuchet MS" w:hAnsi="Trebuchet MS"/>
                      <w:color w:val="auto"/>
                      <w:sz w:val="20"/>
                    </w:rPr>
                  </w:pPr>
                </w:p>
                <w:p w:rsidR="00D064E4" w:rsidRPr="00341AAC" w:rsidRDefault="00D064E4" w:rsidP="00341AAC">
                  <w:pPr>
                    <w:pStyle w:val="ArticleHeading"/>
                    <w:rPr>
                      <w:rFonts w:ascii="Trebuchet MS" w:hAnsi="Trebuchet MS"/>
                      <w:color w:val="auto"/>
                      <w:sz w:val="20"/>
                    </w:rPr>
                  </w:pPr>
                  <w:r w:rsidRPr="00341AAC">
                    <w:rPr>
                      <w:rFonts w:ascii="Trebuchet MS" w:hAnsi="Trebuchet MS"/>
                      <w:color w:val="auto"/>
                      <w:sz w:val="20"/>
                    </w:rPr>
                    <w:t>Thomas Ball</w:t>
                  </w:r>
                  <w:r w:rsidRPr="00341AAC">
                    <w:rPr>
                      <w:rFonts w:ascii="Trebuchet MS" w:hAnsi="Trebuchet MS"/>
                      <w:color w:val="auto"/>
                      <w:sz w:val="20"/>
                    </w:rPr>
                    <w:tab/>
                  </w:r>
                  <w:r w:rsidRPr="00341AAC">
                    <w:rPr>
                      <w:rFonts w:ascii="Trebuchet MS" w:hAnsi="Trebuchet MS"/>
                      <w:color w:val="auto"/>
                      <w:sz w:val="20"/>
                    </w:rPr>
                    <w:tab/>
                  </w:r>
                  <w:r w:rsidRPr="00341AAC">
                    <w:rPr>
                      <w:rFonts w:ascii="Trebuchet MS" w:hAnsi="Trebuchet MS"/>
                      <w:color w:val="auto"/>
                      <w:sz w:val="20"/>
                    </w:rPr>
                    <w:tab/>
                  </w:r>
                  <w:r>
                    <w:rPr>
                      <w:rFonts w:ascii="Trebuchet MS" w:hAnsi="Trebuchet MS"/>
                      <w:color w:val="auto"/>
                      <w:sz w:val="20"/>
                    </w:rPr>
                    <w:tab/>
                    <w:t>10/1</w:t>
                  </w:r>
                  <w:r w:rsidRPr="00341AAC">
                    <w:rPr>
                      <w:rFonts w:ascii="Trebuchet MS" w:hAnsi="Trebuchet MS"/>
                      <w:color w:val="auto"/>
                      <w:sz w:val="20"/>
                    </w:rPr>
                    <w:tab/>
                  </w:r>
                  <w:r>
                    <w:rPr>
                      <w:rFonts w:ascii="Trebuchet MS" w:hAnsi="Trebuchet MS"/>
                      <w:color w:val="auto"/>
                      <w:sz w:val="20"/>
                    </w:rPr>
                    <w:tab/>
                  </w:r>
                </w:p>
                <w:p w:rsidR="00D064E4" w:rsidRPr="00341AAC" w:rsidRDefault="00D064E4" w:rsidP="00A367EF">
                  <w:pPr>
                    <w:pStyle w:val="ArticleHeading"/>
                    <w:rPr>
                      <w:rFonts w:ascii="Trebuchet MS" w:hAnsi="Trebuchet MS"/>
                      <w:color w:val="auto"/>
                      <w:sz w:val="20"/>
                    </w:rPr>
                  </w:pPr>
                  <w:r w:rsidRPr="00341AAC">
                    <w:rPr>
                      <w:rFonts w:ascii="Trebuchet MS" w:hAnsi="Trebuchet MS"/>
                      <w:color w:val="auto"/>
                      <w:sz w:val="20"/>
                    </w:rPr>
                    <w:t>Betty Woods</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10/1</w:t>
                  </w:r>
                </w:p>
                <w:p w:rsidR="00D064E4" w:rsidRPr="00341AAC" w:rsidRDefault="00D064E4" w:rsidP="00A367EF">
                  <w:pPr>
                    <w:pStyle w:val="ArticleHeading"/>
                    <w:rPr>
                      <w:rFonts w:ascii="Trebuchet MS" w:hAnsi="Trebuchet MS"/>
                      <w:color w:val="auto"/>
                      <w:sz w:val="20"/>
                    </w:rPr>
                  </w:pPr>
                  <w:r w:rsidRPr="00341AAC">
                    <w:rPr>
                      <w:rFonts w:ascii="Trebuchet MS" w:hAnsi="Trebuchet MS"/>
                      <w:color w:val="auto"/>
                      <w:sz w:val="20"/>
                    </w:rPr>
                    <w:t>Brian Hollabaugh</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10/4</w:t>
                  </w:r>
                  <w:r>
                    <w:rPr>
                      <w:rFonts w:ascii="Trebuchet MS" w:hAnsi="Trebuchet MS"/>
                      <w:color w:val="auto"/>
                      <w:sz w:val="20"/>
                    </w:rPr>
                    <w:tab/>
                  </w:r>
                </w:p>
                <w:p w:rsidR="00D064E4" w:rsidRDefault="00D064E4" w:rsidP="00A367EF">
                  <w:pPr>
                    <w:pStyle w:val="ArticleHeading"/>
                    <w:rPr>
                      <w:rFonts w:ascii="Trebuchet MS" w:hAnsi="Trebuchet MS"/>
                      <w:color w:val="auto"/>
                      <w:sz w:val="20"/>
                    </w:rPr>
                  </w:pPr>
                  <w:r w:rsidRPr="00341AAC">
                    <w:rPr>
                      <w:rFonts w:ascii="Trebuchet MS" w:hAnsi="Trebuchet MS"/>
                      <w:color w:val="auto"/>
                      <w:sz w:val="20"/>
                    </w:rPr>
                    <w:t>Andrew Cuprys</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10/6</w:t>
                  </w:r>
                </w:p>
                <w:p w:rsidR="00D064E4" w:rsidRDefault="00D064E4" w:rsidP="00A367EF">
                  <w:pPr>
                    <w:pStyle w:val="ArticleHeading"/>
                    <w:rPr>
                      <w:rFonts w:ascii="Trebuchet MS" w:hAnsi="Trebuchet MS"/>
                      <w:color w:val="auto"/>
                      <w:sz w:val="20"/>
                    </w:rPr>
                  </w:pPr>
                  <w:r>
                    <w:rPr>
                      <w:rFonts w:ascii="Trebuchet MS" w:hAnsi="Trebuchet MS"/>
                      <w:color w:val="auto"/>
                      <w:sz w:val="20"/>
                    </w:rPr>
                    <w:t>Paul Pertner</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10/6</w:t>
                  </w:r>
                </w:p>
                <w:p w:rsidR="00D064E4" w:rsidRDefault="00D064E4" w:rsidP="00A367EF">
                  <w:pPr>
                    <w:pStyle w:val="ArticleHeading"/>
                    <w:rPr>
                      <w:rFonts w:ascii="Trebuchet MS" w:hAnsi="Trebuchet MS"/>
                      <w:color w:val="auto"/>
                      <w:sz w:val="20"/>
                    </w:rPr>
                  </w:pPr>
                  <w:r>
                    <w:rPr>
                      <w:rFonts w:ascii="Trebuchet MS" w:hAnsi="Trebuchet MS"/>
                      <w:color w:val="auto"/>
                      <w:sz w:val="20"/>
                    </w:rPr>
                    <w:t>Nancy Stonerock</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10/6</w:t>
                  </w:r>
                </w:p>
                <w:p w:rsidR="00D064E4" w:rsidRDefault="00D064E4" w:rsidP="00A367EF">
                  <w:pPr>
                    <w:pStyle w:val="ArticleHeading"/>
                    <w:rPr>
                      <w:rFonts w:ascii="Trebuchet MS" w:hAnsi="Trebuchet MS"/>
                      <w:color w:val="auto"/>
                      <w:sz w:val="20"/>
                    </w:rPr>
                  </w:pPr>
                  <w:r>
                    <w:rPr>
                      <w:rFonts w:ascii="Trebuchet MS" w:hAnsi="Trebuchet MS"/>
                      <w:color w:val="auto"/>
                      <w:sz w:val="20"/>
                    </w:rPr>
                    <w:t>Dave Olwick</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10/8</w:t>
                  </w:r>
                </w:p>
                <w:p w:rsidR="00D064E4" w:rsidRDefault="00D064E4" w:rsidP="00A367EF">
                  <w:pPr>
                    <w:pStyle w:val="ArticleHeading"/>
                    <w:rPr>
                      <w:rFonts w:ascii="Trebuchet MS" w:hAnsi="Trebuchet MS"/>
                      <w:color w:val="auto"/>
                      <w:sz w:val="20"/>
                    </w:rPr>
                  </w:pPr>
                  <w:r>
                    <w:rPr>
                      <w:rFonts w:ascii="Trebuchet MS" w:hAnsi="Trebuchet MS"/>
                      <w:color w:val="auto"/>
                      <w:sz w:val="20"/>
                    </w:rPr>
                    <w:t>Kim Stoffel</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10/9</w:t>
                  </w:r>
                </w:p>
                <w:p w:rsidR="00D064E4" w:rsidRDefault="00D064E4" w:rsidP="00A367EF">
                  <w:pPr>
                    <w:pStyle w:val="ArticleHeading"/>
                    <w:rPr>
                      <w:rFonts w:ascii="Trebuchet MS" w:hAnsi="Trebuchet MS"/>
                      <w:color w:val="auto"/>
                      <w:sz w:val="20"/>
                    </w:rPr>
                  </w:pPr>
                  <w:r>
                    <w:rPr>
                      <w:rFonts w:ascii="Trebuchet MS" w:hAnsi="Trebuchet MS"/>
                      <w:color w:val="auto"/>
                      <w:sz w:val="20"/>
                    </w:rPr>
                    <w:t>Steven Fawcett</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10/11</w:t>
                  </w:r>
                </w:p>
                <w:p w:rsidR="00D064E4" w:rsidRDefault="00D064E4" w:rsidP="00A367EF">
                  <w:pPr>
                    <w:pStyle w:val="ArticleHeading"/>
                    <w:rPr>
                      <w:rFonts w:ascii="Trebuchet MS" w:hAnsi="Trebuchet MS"/>
                      <w:color w:val="auto"/>
                      <w:sz w:val="20"/>
                    </w:rPr>
                  </w:pPr>
                  <w:r>
                    <w:rPr>
                      <w:rFonts w:ascii="Trebuchet MS" w:hAnsi="Trebuchet MS"/>
                      <w:color w:val="auto"/>
                      <w:sz w:val="20"/>
                    </w:rPr>
                    <w:t>Evan Flinn</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10/11</w:t>
                  </w:r>
                </w:p>
                <w:p w:rsidR="00D064E4" w:rsidRDefault="00D064E4" w:rsidP="00A367EF">
                  <w:pPr>
                    <w:pStyle w:val="ArticleHeading"/>
                    <w:rPr>
                      <w:rFonts w:ascii="Trebuchet MS" w:hAnsi="Trebuchet MS"/>
                      <w:color w:val="auto"/>
                      <w:sz w:val="20"/>
                    </w:rPr>
                  </w:pPr>
                  <w:r>
                    <w:rPr>
                      <w:rFonts w:ascii="Trebuchet MS" w:hAnsi="Trebuchet MS"/>
                      <w:color w:val="auto"/>
                      <w:sz w:val="20"/>
                    </w:rPr>
                    <w:t>Sue Thompson</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10/11</w:t>
                  </w:r>
                </w:p>
                <w:p w:rsidR="00D064E4" w:rsidRDefault="00D064E4" w:rsidP="00A367EF">
                  <w:pPr>
                    <w:pStyle w:val="ArticleHeading"/>
                    <w:rPr>
                      <w:rFonts w:ascii="Trebuchet MS" w:hAnsi="Trebuchet MS"/>
                      <w:color w:val="auto"/>
                      <w:sz w:val="20"/>
                    </w:rPr>
                  </w:pPr>
                  <w:r>
                    <w:rPr>
                      <w:rFonts w:ascii="Trebuchet MS" w:hAnsi="Trebuchet MS"/>
                      <w:color w:val="auto"/>
                      <w:sz w:val="20"/>
                    </w:rPr>
                    <w:t>Jack Engwert</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10/12</w:t>
                  </w:r>
                </w:p>
                <w:p w:rsidR="00D064E4" w:rsidRDefault="00D064E4" w:rsidP="00A367EF">
                  <w:pPr>
                    <w:pStyle w:val="ArticleHeading"/>
                    <w:rPr>
                      <w:rFonts w:ascii="Trebuchet MS" w:hAnsi="Trebuchet MS"/>
                      <w:color w:val="auto"/>
                      <w:sz w:val="20"/>
                    </w:rPr>
                  </w:pPr>
                  <w:r>
                    <w:rPr>
                      <w:rFonts w:ascii="Trebuchet MS" w:hAnsi="Trebuchet MS"/>
                      <w:color w:val="auto"/>
                      <w:sz w:val="20"/>
                    </w:rPr>
                    <w:t>Debbie James</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10/12</w:t>
                  </w:r>
                </w:p>
                <w:p w:rsidR="00D064E4" w:rsidRDefault="00D064E4" w:rsidP="00A367EF">
                  <w:pPr>
                    <w:pStyle w:val="ArticleHeading"/>
                    <w:rPr>
                      <w:rFonts w:ascii="Trebuchet MS" w:hAnsi="Trebuchet MS"/>
                      <w:color w:val="auto"/>
                      <w:sz w:val="20"/>
                    </w:rPr>
                  </w:pPr>
                  <w:r>
                    <w:rPr>
                      <w:rFonts w:ascii="Trebuchet MS" w:hAnsi="Trebuchet MS"/>
                      <w:color w:val="auto"/>
                      <w:sz w:val="20"/>
                    </w:rPr>
                    <w:t>Sarah Buehrer</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10/13</w:t>
                  </w:r>
                </w:p>
                <w:p w:rsidR="00D064E4" w:rsidRDefault="00D064E4" w:rsidP="00A367EF">
                  <w:pPr>
                    <w:pStyle w:val="ArticleHeading"/>
                    <w:rPr>
                      <w:rFonts w:ascii="Trebuchet MS" w:hAnsi="Trebuchet MS"/>
                      <w:color w:val="auto"/>
                      <w:sz w:val="20"/>
                    </w:rPr>
                  </w:pPr>
                  <w:r>
                    <w:rPr>
                      <w:rFonts w:ascii="Trebuchet MS" w:hAnsi="Trebuchet MS"/>
                      <w:color w:val="auto"/>
                      <w:sz w:val="20"/>
                    </w:rPr>
                    <w:t>Dale Jacoby</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10/16</w:t>
                  </w:r>
                </w:p>
                <w:p w:rsidR="00D064E4" w:rsidRDefault="00D064E4" w:rsidP="00A367EF">
                  <w:pPr>
                    <w:pStyle w:val="ArticleHeading"/>
                    <w:rPr>
                      <w:rFonts w:ascii="Trebuchet MS" w:hAnsi="Trebuchet MS"/>
                      <w:color w:val="auto"/>
                      <w:sz w:val="20"/>
                    </w:rPr>
                  </w:pPr>
                  <w:r>
                    <w:rPr>
                      <w:rFonts w:ascii="Trebuchet MS" w:hAnsi="Trebuchet MS"/>
                      <w:color w:val="auto"/>
                      <w:sz w:val="20"/>
                    </w:rPr>
                    <w:t>Andrew Thompson</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10/23</w:t>
                  </w:r>
                </w:p>
                <w:p w:rsidR="00D064E4" w:rsidRDefault="00D064E4" w:rsidP="00A367EF">
                  <w:pPr>
                    <w:pStyle w:val="ArticleHeading"/>
                    <w:rPr>
                      <w:rFonts w:ascii="Trebuchet MS" w:hAnsi="Trebuchet MS"/>
                      <w:color w:val="auto"/>
                      <w:sz w:val="20"/>
                    </w:rPr>
                  </w:pPr>
                  <w:r>
                    <w:rPr>
                      <w:rFonts w:ascii="Trebuchet MS" w:hAnsi="Trebuchet MS"/>
                      <w:color w:val="auto"/>
                      <w:sz w:val="20"/>
                    </w:rPr>
                    <w:t>Mary Ashley</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10/25</w:t>
                  </w:r>
                </w:p>
                <w:p w:rsidR="00D064E4" w:rsidRDefault="00D064E4" w:rsidP="00A367EF">
                  <w:pPr>
                    <w:pStyle w:val="ArticleHeading"/>
                    <w:rPr>
                      <w:rFonts w:ascii="Trebuchet MS" w:hAnsi="Trebuchet MS"/>
                      <w:color w:val="auto"/>
                      <w:sz w:val="20"/>
                    </w:rPr>
                  </w:pPr>
                  <w:r>
                    <w:rPr>
                      <w:rFonts w:ascii="Trebuchet MS" w:hAnsi="Trebuchet MS"/>
                      <w:color w:val="auto"/>
                      <w:sz w:val="20"/>
                    </w:rPr>
                    <w:t>Cameron Agler</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10/26</w:t>
                  </w:r>
                </w:p>
                <w:p w:rsidR="00D064E4" w:rsidRDefault="00D064E4" w:rsidP="00A367EF">
                  <w:pPr>
                    <w:pStyle w:val="ArticleHeading"/>
                    <w:rPr>
                      <w:rFonts w:ascii="Trebuchet MS" w:hAnsi="Trebuchet MS"/>
                      <w:color w:val="auto"/>
                      <w:sz w:val="20"/>
                    </w:rPr>
                  </w:pPr>
                  <w:r>
                    <w:rPr>
                      <w:rFonts w:ascii="Trebuchet MS" w:hAnsi="Trebuchet MS"/>
                      <w:color w:val="auto"/>
                      <w:sz w:val="20"/>
                    </w:rPr>
                    <w:t>Tanya Henninger</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10/27</w:t>
                  </w:r>
                </w:p>
                <w:p w:rsidR="00D064E4" w:rsidRDefault="00D064E4" w:rsidP="00A367EF">
                  <w:pPr>
                    <w:pStyle w:val="ArticleHeading"/>
                    <w:rPr>
                      <w:rFonts w:ascii="Trebuchet MS" w:hAnsi="Trebuchet MS"/>
                      <w:color w:val="auto"/>
                      <w:sz w:val="20"/>
                    </w:rPr>
                  </w:pPr>
                  <w:r>
                    <w:rPr>
                      <w:rFonts w:ascii="Trebuchet MS" w:hAnsi="Trebuchet MS"/>
                      <w:color w:val="auto"/>
                      <w:sz w:val="20"/>
                    </w:rPr>
                    <w:t>Kim Weyandt</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10/27</w:t>
                  </w:r>
                </w:p>
                <w:p w:rsidR="00D064E4" w:rsidRDefault="00D064E4" w:rsidP="00A367EF">
                  <w:pPr>
                    <w:pStyle w:val="ArticleHeading"/>
                    <w:rPr>
                      <w:rFonts w:ascii="Trebuchet MS" w:hAnsi="Trebuchet MS"/>
                      <w:color w:val="auto"/>
                      <w:sz w:val="20"/>
                    </w:rPr>
                  </w:pPr>
                  <w:r>
                    <w:rPr>
                      <w:rFonts w:ascii="Trebuchet MS" w:hAnsi="Trebuchet MS"/>
                      <w:color w:val="auto"/>
                      <w:sz w:val="20"/>
                    </w:rPr>
                    <w:t>Lindsay Brant</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10/30</w:t>
                  </w:r>
                </w:p>
                <w:p w:rsidR="00D064E4" w:rsidRDefault="00D064E4" w:rsidP="00A367EF">
                  <w:pPr>
                    <w:pStyle w:val="ArticleHeading"/>
                    <w:rPr>
                      <w:rFonts w:ascii="Trebuchet MS" w:hAnsi="Trebuchet MS"/>
                      <w:color w:val="auto"/>
                      <w:sz w:val="20"/>
                    </w:rPr>
                  </w:pPr>
                  <w:r>
                    <w:rPr>
                      <w:rFonts w:ascii="Trebuchet MS" w:hAnsi="Trebuchet MS"/>
                      <w:color w:val="auto"/>
                      <w:sz w:val="20"/>
                    </w:rPr>
                    <w:t>Wendell James</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10/30</w:t>
                  </w:r>
                </w:p>
                <w:p w:rsidR="00D064E4" w:rsidRDefault="00D064E4" w:rsidP="00A367EF">
                  <w:pPr>
                    <w:pStyle w:val="ArticleHeading"/>
                    <w:rPr>
                      <w:rFonts w:ascii="Trebuchet MS" w:hAnsi="Trebuchet MS"/>
                      <w:color w:val="auto"/>
                      <w:sz w:val="20"/>
                    </w:rPr>
                  </w:pPr>
                  <w:r>
                    <w:rPr>
                      <w:rFonts w:ascii="Trebuchet MS" w:hAnsi="Trebuchet MS"/>
                      <w:color w:val="auto"/>
                      <w:sz w:val="20"/>
                    </w:rPr>
                    <w:t>Billy Graffius IV</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10/31</w:t>
                  </w:r>
                </w:p>
                <w:p w:rsidR="00D064E4" w:rsidRPr="00341AAC" w:rsidRDefault="00D064E4" w:rsidP="00A367EF">
                  <w:pPr>
                    <w:pStyle w:val="ArticleHeading"/>
                    <w:rPr>
                      <w:rFonts w:ascii="Trebuchet MS" w:hAnsi="Trebuchet MS"/>
                      <w:color w:val="auto"/>
                      <w:sz w:val="20"/>
                    </w:rPr>
                  </w:pPr>
                  <w:r>
                    <w:rPr>
                      <w:rFonts w:ascii="Trebuchet MS" w:hAnsi="Trebuchet MS"/>
                      <w:color w:val="auto"/>
                      <w:sz w:val="20"/>
                    </w:rPr>
                    <w:t>Joe Thompson</w:t>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r>
                  <w:r>
                    <w:rPr>
                      <w:rFonts w:ascii="Trebuchet MS" w:hAnsi="Trebuchet MS"/>
                      <w:color w:val="auto"/>
                      <w:sz w:val="20"/>
                    </w:rPr>
                    <w:tab/>
                    <w:t>10/31</w:t>
                  </w:r>
                </w:p>
                <w:p w:rsidR="00D064E4" w:rsidRPr="00341AAC" w:rsidRDefault="00D064E4" w:rsidP="00A367EF">
                  <w:pPr>
                    <w:pStyle w:val="ArticleHeading"/>
                    <w:rPr>
                      <w:rFonts w:ascii="Trebuchet MS" w:hAnsi="Trebuchet MS"/>
                      <w:color w:val="auto"/>
                      <w:sz w:val="20"/>
                    </w:rPr>
                  </w:pPr>
                </w:p>
              </w:txbxContent>
            </v:textbox>
          </v:rect>
        </w:pict>
      </w:r>
      <w:r w:rsidR="005D45D5">
        <w:tab/>
      </w:r>
      <w:r w:rsidR="005D45D5">
        <w:tab/>
      </w:r>
      <w:r w:rsidR="005D45D5">
        <w:tab/>
      </w:r>
      <w:r w:rsidR="005D45D5">
        <w:tab/>
      </w:r>
      <w:r w:rsidR="005D45D5">
        <w:tab/>
      </w:r>
    </w:p>
    <w:p w:rsidR="00FA462B" w:rsidRDefault="00FA462B"/>
    <w:p w:rsidR="004C1699" w:rsidRDefault="00222382" w:rsidP="000E083A">
      <w:pPr>
        <w:jc w:val="right"/>
      </w:pPr>
      <w:r>
        <w:rPr>
          <w:noProof/>
        </w:rPr>
        <w:drawing>
          <wp:anchor distT="0" distB="0" distL="114300" distR="114300" simplePos="0" relativeHeight="251882496" behindDoc="0" locked="0" layoutInCell="1" allowOverlap="1">
            <wp:simplePos x="0" y="0"/>
            <wp:positionH relativeFrom="column">
              <wp:posOffset>3810000</wp:posOffset>
            </wp:positionH>
            <wp:positionV relativeFrom="paragraph">
              <wp:posOffset>148590</wp:posOffset>
            </wp:positionV>
            <wp:extent cx="2362200" cy="2628900"/>
            <wp:effectExtent l="266700" t="266700" r="323850" b="266700"/>
            <wp:wrapNone/>
            <wp:docPr id="21" name="Picture 20" descr="HappyBirthday-f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Birthday-fall.gif"/>
                    <pic:cNvPicPr/>
                  </pic:nvPicPr>
                  <pic:blipFill>
                    <a:blip r:embed="rId18" cstate="print">
                      <a:lum bright="10000"/>
                    </a:blip>
                    <a:stretch>
                      <a:fillRect/>
                    </a:stretch>
                  </pic:blipFill>
                  <pic:spPr>
                    <a:xfrm>
                      <a:off x="0" y="0"/>
                      <a:ext cx="2362200" cy="26289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4C1699" w:rsidRDefault="004C1699"/>
    <w:p w:rsidR="001C11E2" w:rsidRDefault="001C11E2"/>
    <w:p w:rsidR="00A73E9B" w:rsidRDefault="00A73E9B" w:rsidP="0057614F">
      <w:pPr>
        <w:ind w:right="-180"/>
        <w:jc w:val="right"/>
      </w:pPr>
    </w:p>
    <w:p w:rsidR="00ED6D0B" w:rsidRDefault="00ED6D0B" w:rsidP="0057614F">
      <w:pPr>
        <w:ind w:right="-180"/>
        <w:jc w:val="right"/>
      </w:pPr>
    </w:p>
    <w:p w:rsidR="00ED6D0B" w:rsidRDefault="00ED6D0B" w:rsidP="0057614F">
      <w:pPr>
        <w:ind w:right="-180"/>
        <w:jc w:val="right"/>
      </w:pPr>
    </w:p>
    <w:p w:rsidR="00ED6D0B" w:rsidRDefault="00ED6D0B" w:rsidP="0057614F">
      <w:pPr>
        <w:ind w:right="-180"/>
        <w:jc w:val="right"/>
      </w:pPr>
    </w:p>
    <w:p w:rsidR="00ED6D0B" w:rsidRDefault="00ED6D0B" w:rsidP="0057614F">
      <w:pPr>
        <w:ind w:right="-180"/>
        <w:jc w:val="right"/>
      </w:pPr>
    </w:p>
    <w:p w:rsidR="00ED6D0B" w:rsidRDefault="00ED6D0B" w:rsidP="0057614F">
      <w:pPr>
        <w:ind w:right="-180"/>
        <w:jc w:val="right"/>
      </w:pPr>
    </w:p>
    <w:p w:rsidR="00ED6D0B" w:rsidRDefault="00ED6D0B" w:rsidP="0057614F">
      <w:pPr>
        <w:ind w:right="-180"/>
        <w:jc w:val="right"/>
      </w:pPr>
    </w:p>
    <w:p w:rsidR="00ED6D0B" w:rsidRDefault="00ED6D0B" w:rsidP="0057614F">
      <w:pPr>
        <w:ind w:right="-180"/>
        <w:jc w:val="right"/>
      </w:pPr>
    </w:p>
    <w:p w:rsidR="00ED6D0B" w:rsidRDefault="00ED6D0B" w:rsidP="0057614F">
      <w:pPr>
        <w:ind w:right="-180"/>
        <w:jc w:val="right"/>
      </w:pPr>
    </w:p>
    <w:p w:rsidR="00ED6D0B" w:rsidRDefault="00ED6D0B" w:rsidP="0057614F">
      <w:pPr>
        <w:ind w:right="-180"/>
        <w:jc w:val="right"/>
      </w:pPr>
    </w:p>
    <w:p w:rsidR="00ED6D0B" w:rsidRDefault="00ED6D0B" w:rsidP="0057614F">
      <w:pPr>
        <w:ind w:right="-180"/>
        <w:jc w:val="right"/>
      </w:pPr>
    </w:p>
    <w:p w:rsidR="00ED6D0B" w:rsidRDefault="00ED6D0B" w:rsidP="0057614F">
      <w:pPr>
        <w:ind w:right="-180"/>
        <w:jc w:val="right"/>
      </w:pPr>
    </w:p>
    <w:p w:rsidR="00ED6D0B" w:rsidRDefault="00ED6D0B" w:rsidP="0057614F">
      <w:pPr>
        <w:ind w:right="-180"/>
        <w:jc w:val="right"/>
      </w:pPr>
    </w:p>
    <w:p w:rsidR="00ED6D0B" w:rsidRDefault="00ED6D0B" w:rsidP="0057614F">
      <w:pPr>
        <w:ind w:right="-180"/>
        <w:jc w:val="right"/>
      </w:pPr>
    </w:p>
    <w:p w:rsidR="00FA462B" w:rsidRDefault="00FA462B"/>
    <w:p w:rsidR="00FA462B" w:rsidRDefault="00FA462B" w:rsidP="0057614F">
      <w:pPr>
        <w:ind w:right="-180"/>
      </w:pPr>
    </w:p>
    <w:p w:rsidR="00FA462B" w:rsidRDefault="00FA462B"/>
    <w:p w:rsidR="00FA462B" w:rsidRDefault="00E0273D">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87" type="#_x0000_t176" style="position:absolute;margin-left:270.75pt;margin-top:13.25pt;width:266.25pt;height:297.25pt;z-index:251862016">
            <v:textbox style="mso-next-textbox:#_x0000_s1187">
              <w:txbxContent>
                <w:p w:rsidR="00D064E4" w:rsidRPr="00C0139E" w:rsidRDefault="00D064E4">
                  <w:pPr>
                    <w:rPr>
                      <w:rFonts w:ascii="Monotype Corsiva" w:hAnsi="Monotype Corsiva"/>
                      <w:b/>
                      <w:sz w:val="36"/>
                    </w:rPr>
                  </w:pPr>
                  <w:r w:rsidRPr="00C0139E">
                    <w:rPr>
                      <w:rFonts w:ascii="Monotype Corsiva" w:hAnsi="Monotype Corsiva"/>
                      <w:b/>
                      <w:sz w:val="36"/>
                    </w:rPr>
                    <w:t>On the lighter side, a little humor for you…</w:t>
                  </w:r>
                </w:p>
                <w:p w:rsidR="00D064E4" w:rsidRDefault="00D064E4"/>
                <w:p w:rsidR="00D064E4" w:rsidRPr="0024150D" w:rsidRDefault="00D064E4">
                  <w:pPr>
                    <w:rPr>
                      <w:rFonts w:ascii="Trebuchet MS" w:hAnsi="Trebuchet MS"/>
                      <w:sz w:val="22"/>
                    </w:rPr>
                  </w:pPr>
                  <w:r w:rsidRPr="0024150D">
                    <w:rPr>
                      <w:rFonts w:ascii="Trebuchet MS" w:hAnsi="Trebuchet MS"/>
                      <w:sz w:val="22"/>
                    </w:rPr>
                    <w:t>A very upset minister walked into the fish market. "I want you to throw me four big fish," he said to the clerk. "Just toss 'em to me."</w:t>
                  </w:r>
                </w:p>
                <w:p w:rsidR="00D064E4" w:rsidRPr="0024150D" w:rsidRDefault="00D064E4">
                  <w:pPr>
                    <w:rPr>
                      <w:rFonts w:ascii="Trebuchet MS" w:hAnsi="Trebuchet MS"/>
                      <w:sz w:val="22"/>
                    </w:rPr>
                  </w:pPr>
                </w:p>
                <w:p w:rsidR="00D064E4" w:rsidRPr="0024150D" w:rsidRDefault="00D064E4">
                  <w:pPr>
                    <w:rPr>
                      <w:rFonts w:ascii="Trebuchet MS" w:hAnsi="Trebuchet MS"/>
                      <w:sz w:val="22"/>
                    </w:rPr>
                  </w:pPr>
                  <w:r w:rsidRPr="0024150D">
                    <w:rPr>
                      <w:rFonts w:ascii="Trebuchet MS" w:hAnsi="Trebuchet MS"/>
                      <w:sz w:val="22"/>
                    </w:rPr>
                    <w:t>"But why toss them to you?" the fishmonger asked. "Can't I just wrap them and give them to you like everyone else?"</w:t>
                  </w:r>
                </w:p>
                <w:p w:rsidR="00D064E4" w:rsidRPr="0024150D" w:rsidRDefault="00D064E4">
                  <w:pPr>
                    <w:rPr>
                      <w:rFonts w:ascii="Trebuchet MS" w:hAnsi="Trebuchet MS"/>
                      <w:sz w:val="22"/>
                    </w:rPr>
                  </w:pPr>
                </w:p>
                <w:p w:rsidR="00D064E4" w:rsidRPr="0024150D" w:rsidRDefault="00D064E4">
                  <w:pPr>
                    <w:rPr>
                      <w:rFonts w:ascii="Trebuchet MS" w:hAnsi="Trebuchet MS"/>
                      <w:sz w:val="22"/>
                    </w:rPr>
                  </w:pPr>
                  <w:r w:rsidRPr="0024150D">
                    <w:rPr>
                      <w:rFonts w:ascii="Trebuchet MS" w:hAnsi="Trebuchet MS"/>
                      <w:sz w:val="22"/>
                    </w:rPr>
                    <w:t>"No Sir!" yelled the preacher. "Do just as I say. So if anyone asks me if I caught any fish today, I can truthfully say, 'Sure did. Caught four big ones</w:t>
                  </w:r>
                  <w:r>
                    <w:rPr>
                      <w:rFonts w:ascii="Trebuchet MS" w:hAnsi="Trebuchet MS"/>
                      <w:sz w:val="22"/>
                    </w:rPr>
                    <w:t>!</w:t>
                  </w:r>
                  <w:r w:rsidRPr="0024150D">
                    <w:rPr>
                      <w:rFonts w:ascii="Trebuchet MS" w:hAnsi="Trebuchet MS"/>
                      <w:sz w:val="22"/>
                    </w:rPr>
                    <w:t>' "</w:t>
                  </w:r>
                </w:p>
              </w:txbxContent>
            </v:textbox>
          </v:shape>
        </w:pict>
      </w:r>
    </w:p>
    <w:p w:rsidR="00FA462B" w:rsidRDefault="00FA462B"/>
    <w:p w:rsidR="00FA462B" w:rsidRDefault="00FA462B"/>
    <w:p w:rsidR="00FA462B" w:rsidRDefault="00FA462B"/>
    <w:p w:rsidR="00FA462B" w:rsidRDefault="00FA462B"/>
    <w:p w:rsidR="00FA462B" w:rsidRDefault="00FA462B"/>
    <w:p w:rsidR="00FA462B" w:rsidRDefault="00FA462B"/>
    <w:p w:rsidR="00FA462B" w:rsidRDefault="00FA462B"/>
    <w:p w:rsidR="00F91BDB" w:rsidRDefault="00F91BDB"/>
    <w:p w:rsidR="00F91BDB" w:rsidRDefault="00F91BDB"/>
    <w:p w:rsidR="00FA462B" w:rsidRDefault="00FF4C50">
      <w:r w:rsidRPr="00262CDF">
        <w:rPr>
          <w:noProof/>
        </w:rPr>
        <w:drawing>
          <wp:inline distT="0" distB="0" distL="0" distR="0">
            <wp:extent cx="2857500" cy="2828925"/>
            <wp:effectExtent l="19050" t="0" r="0" b="0"/>
            <wp:docPr id="1" name="Picture 15" descr="apple c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 cider.jpg"/>
                    <pic:cNvPicPr/>
                  </pic:nvPicPr>
                  <pic:blipFill>
                    <a:blip r:embed="rId19" cstate="print"/>
                    <a:stretch>
                      <a:fillRect/>
                    </a:stretch>
                  </pic:blipFill>
                  <pic:spPr>
                    <a:xfrm>
                      <a:off x="0" y="0"/>
                      <a:ext cx="2857500" cy="2828925"/>
                    </a:xfrm>
                    <a:prstGeom prst="rect">
                      <a:avLst/>
                    </a:prstGeom>
                  </pic:spPr>
                </pic:pic>
              </a:graphicData>
            </a:graphic>
          </wp:inline>
        </w:drawing>
      </w:r>
    </w:p>
    <w:p w:rsidR="00222382" w:rsidRDefault="00222382"/>
    <w:p w:rsidR="00C0139E" w:rsidRPr="00CA769F" w:rsidRDefault="00222382" w:rsidP="00222382">
      <w:pPr>
        <w:jc w:val="center"/>
      </w:pPr>
      <w:r>
        <w:tab/>
      </w:r>
      <w:r>
        <w:tab/>
      </w:r>
      <w:r>
        <w:tab/>
      </w:r>
      <w:r>
        <w:tab/>
      </w:r>
      <w:r>
        <w:tab/>
      </w:r>
      <w:r>
        <w:tab/>
      </w:r>
      <w:r w:rsidR="00C0139E" w:rsidRPr="001113E3">
        <w:rPr>
          <w:rFonts w:ascii="Verdana" w:hAnsi="Verdana"/>
          <w:sz w:val="14"/>
        </w:rPr>
        <w:t>Page 4</w:t>
      </w:r>
    </w:p>
    <w:p w:rsidR="00F91BDB" w:rsidRDefault="00F91BDB" w:rsidP="00C0139E">
      <w:pPr>
        <w:jc w:val="center"/>
      </w:pPr>
    </w:p>
    <w:tbl>
      <w:tblPr>
        <w:tblStyle w:val="MediumShading1-Accent5"/>
        <w:tblW w:w="4992" w:type="pct"/>
        <w:tblLook w:val="04A0"/>
      </w:tblPr>
      <w:tblGrid>
        <w:gridCol w:w="4638"/>
        <w:gridCol w:w="6630"/>
      </w:tblGrid>
      <w:tr w:rsidR="00627B12" w:rsidRPr="00EB6A5B" w:rsidTr="00BD470C">
        <w:trPr>
          <w:cnfStyle w:val="100000000000"/>
          <w:trHeight w:hRule="exact" w:val="267"/>
        </w:trPr>
        <w:tc>
          <w:tcPr>
            <w:cnfStyle w:val="001000000000"/>
            <w:tcW w:w="5000" w:type="pct"/>
            <w:gridSpan w:val="2"/>
          </w:tcPr>
          <w:p w:rsidR="00627B12" w:rsidRPr="00EB6A5B" w:rsidRDefault="007E37E2" w:rsidP="00627B12">
            <w:pPr>
              <w:pStyle w:val="NoSpacing"/>
              <w:jc w:val="center"/>
              <w:rPr>
                <w:color w:val="3C7483" w:themeColor="accent3" w:themeShade="80"/>
              </w:rPr>
            </w:pPr>
            <w:bookmarkStart w:id="1" w:name="_GoBack"/>
            <w:bookmarkEnd w:id="1"/>
            <w:r>
              <w:rPr>
                <w:noProof/>
                <w:color w:val="3C7483" w:themeColor="accent3" w:themeShade="80"/>
              </w:rPr>
              <w:lastRenderedPageBreak/>
              <w:drawing>
                <wp:anchor distT="0" distB="0" distL="114300" distR="114300" simplePos="0" relativeHeight="251883520" behindDoc="0" locked="0" layoutInCell="1" allowOverlap="1">
                  <wp:simplePos x="0" y="0"/>
                  <wp:positionH relativeFrom="column">
                    <wp:posOffset>5638800</wp:posOffset>
                  </wp:positionH>
                  <wp:positionV relativeFrom="paragraph">
                    <wp:posOffset>92075</wp:posOffset>
                  </wp:positionV>
                  <wp:extent cx="1190625" cy="1190625"/>
                  <wp:effectExtent l="19050" t="0" r="9525" b="0"/>
                  <wp:wrapNone/>
                  <wp:docPr id="699" name="Picture 698" descr="caramel app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mel apples.png"/>
                          <pic:cNvPicPr/>
                        </pic:nvPicPr>
                        <pic:blipFill>
                          <a:blip r:embed="rId20" cstate="print">
                            <a:lum bright="10000"/>
                          </a:blip>
                          <a:stretch>
                            <a:fillRect/>
                          </a:stretch>
                        </pic:blipFill>
                        <pic:spPr>
                          <a:xfrm>
                            <a:off x="0" y="0"/>
                            <a:ext cx="1190625" cy="1190625"/>
                          </a:xfrm>
                          <a:prstGeom prst="rect">
                            <a:avLst/>
                          </a:prstGeom>
                        </pic:spPr>
                      </pic:pic>
                    </a:graphicData>
                  </a:graphic>
                </wp:anchor>
              </w:drawing>
            </w:r>
          </w:p>
        </w:tc>
      </w:tr>
      <w:tr w:rsidR="00983FAA" w:rsidRPr="00EB6A5B" w:rsidTr="00BD470C">
        <w:trPr>
          <w:cnfStyle w:val="000000100000"/>
          <w:trHeight w:val="42"/>
        </w:trPr>
        <w:tc>
          <w:tcPr>
            <w:cnfStyle w:val="001000000000"/>
            <w:tcW w:w="2058" w:type="pct"/>
          </w:tcPr>
          <w:p w:rsidR="00B5760D" w:rsidRPr="00EB6A5B" w:rsidRDefault="00B5760D" w:rsidP="00627B12">
            <w:pPr>
              <w:pStyle w:val="TableSpacing"/>
              <w:jc w:val="center"/>
              <w:rPr>
                <w:color w:val="3C7483" w:themeColor="accent3" w:themeShade="80"/>
              </w:rPr>
            </w:pPr>
          </w:p>
        </w:tc>
        <w:tc>
          <w:tcPr>
            <w:tcW w:w="2942" w:type="pct"/>
          </w:tcPr>
          <w:p w:rsidR="00B5760D" w:rsidRPr="00EB6A5B" w:rsidRDefault="00B5760D" w:rsidP="00627B12">
            <w:pPr>
              <w:pStyle w:val="TableSpacing"/>
              <w:jc w:val="center"/>
              <w:cnfStyle w:val="000000100000"/>
              <w:rPr>
                <w:color w:val="3C7483" w:themeColor="accent3" w:themeShade="80"/>
              </w:rPr>
            </w:pPr>
          </w:p>
        </w:tc>
      </w:tr>
      <w:tr w:rsidR="00627B12" w:rsidRPr="00EB6A5B" w:rsidTr="00BD470C">
        <w:trPr>
          <w:cnfStyle w:val="000000010000"/>
          <w:trHeight w:hRule="exact" w:val="1577"/>
        </w:trPr>
        <w:tc>
          <w:tcPr>
            <w:cnfStyle w:val="001000000000"/>
            <w:tcW w:w="5000" w:type="pct"/>
            <w:gridSpan w:val="2"/>
          </w:tcPr>
          <w:p w:rsidR="00627B12" w:rsidRPr="000F513D" w:rsidRDefault="00BD470C" w:rsidP="00161C75">
            <w:pPr>
              <w:pStyle w:val="MonthYear"/>
              <w:ind w:left="-270" w:right="-146"/>
              <w:rPr>
                <w:rFonts w:ascii="Georgia" w:hAnsi="Georgia"/>
                <w:i/>
                <w:color w:val="3C7483" w:themeColor="accent3" w:themeShade="80"/>
              </w:rPr>
            </w:pPr>
            <w:r>
              <w:rPr>
                <w:noProof/>
              </w:rPr>
              <w:drawing>
                <wp:anchor distT="0" distB="0" distL="114300" distR="114300" simplePos="0" relativeHeight="251884544" behindDoc="0" locked="0" layoutInCell="1" allowOverlap="1">
                  <wp:simplePos x="0" y="0"/>
                  <wp:positionH relativeFrom="column">
                    <wp:posOffset>114300</wp:posOffset>
                  </wp:positionH>
                  <wp:positionV relativeFrom="paragraph">
                    <wp:posOffset>26035</wp:posOffset>
                  </wp:positionV>
                  <wp:extent cx="3286125" cy="952500"/>
                  <wp:effectExtent l="19050" t="0" r="9525" b="0"/>
                  <wp:wrapNone/>
                  <wp:docPr id="692" name="Picture 8" descr="http://thumbs.dreamstime.com/t/october-clip-art-whimsical-cartoon-text-doodle-month-44872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humbs.dreamstime.com/t/october-clip-art-whimsical-cartoon-text-doodle-month-44872805.jpg"/>
                          <pic:cNvPicPr>
                            <a:picLocks noChangeAspect="1" noChangeArrowheads="1"/>
                          </pic:cNvPicPr>
                        </pic:nvPicPr>
                        <pic:blipFill>
                          <a:blip r:embed="rId21" cstate="print"/>
                          <a:srcRect/>
                          <a:stretch>
                            <a:fillRect/>
                          </a:stretch>
                        </pic:blipFill>
                        <pic:spPr bwMode="auto">
                          <a:xfrm>
                            <a:off x="0" y="0"/>
                            <a:ext cx="3286125" cy="952500"/>
                          </a:xfrm>
                          <a:prstGeom prst="rect">
                            <a:avLst/>
                          </a:prstGeom>
                          <a:noFill/>
                          <a:ln w="9525">
                            <a:noFill/>
                            <a:miter lim="800000"/>
                            <a:headEnd/>
                            <a:tailEnd/>
                          </a:ln>
                        </pic:spPr>
                      </pic:pic>
                    </a:graphicData>
                  </a:graphic>
                </wp:anchor>
              </w:drawing>
            </w:r>
          </w:p>
        </w:tc>
      </w:tr>
      <w:tr w:rsidR="00983FAA" w:rsidRPr="00EB6A5B" w:rsidTr="00BD470C">
        <w:trPr>
          <w:cnfStyle w:val="000000100000"/>
          <w:trHeight w:val="80"/>
        </w:trPr>
        <w:tc>
          <w:tcPr>
            <w:cnfStyle w:val="001000000000"/>
            <w:tcW w:w="2058" w:type="pct"/>
          </w:tcPr>
          <w:p w:rsidR="00B5760D" w:rsidRPr="00EB6A5B" w:rsidRDefault="00B5760D" w:rsidP="00627B12">
            <w:pPr>
              <w:pStyle w:val="TableSpacing"/>
              <w:jc w:val="center"/>
              <w:rPr>
                <w:color w:val="3C7483" w:themeColor="accent3" w:themeShade="80"/>
              </w:rPr>
            </w:pPr>
          </w:p>
        </w:tc>
        <w:tc>
          <w:tcPr>
            <w:tcW w:w="2942" w:type="pct"/>
          </w:tcPr>
          <w:p w:rsidR="00B5760D" w:rsidRPr="00EB6A5B" w:rsidRDefault="00B5760D" w:rsidP="00627B12">
            <w:pPr>
              <w:pStyle w:val="TableSpacing"/>
              <w:jc w:val="center"/>
              <w:cnfStyle w:val="000000100000"/>
              <w:rPr>
                <w:color w:val="3C7483" w:themeColor="accent3" w:themeShade="80"/>
              </w:rPr>
            </w:pPr>
          </w:p>
        </w:tc>
      </w:tr>
      <w:tr w:rsidR="00627B12" w:rsidRPr="00EB6A5B" w:rsidTr="00BD470C">
        <w:trPr>
          <w:cnfStyle w:val="000000010000"/>
          <w:trHeight w:hRule="exact" w:val="100"/>
        </w:trPr>
        <w:tc>
          <w:tcPr>
            <w:cnfStyle w:val="001000000000"/>
            <w:tcW w:w="5000" w:type="pct"/>
            <w:gridSpan w:val="2"/>
          </w:tcPr>
          <w:p w:rsidR="00627B12" w:rsidRPr="00EB6A5B" w:rsidRDefault="00627B12" w:rsidP="00627B12">
            <w:pPr>
              <w:pStyle w:val="NoSpacing"/>
              <w:jc w:val="center"/>
              <w:rPr>
                <w:color w:val="3C7483" w:themeColor="accent3" w:themeShade="80"/>
              </w:rPr>
            </w:pPr>
          </w:p>
        </w:tc>
      </w:tr>
    </w:tbl>
    <w:p w:rsidR="00B5760D" w:rsidRDefault="00B5760D" w:rsidP="00B5760D">
      <w:pPr>
        <w:pStyle w:val="TableSpacing"/>
      </w:pPr>
    </w:p>
    <w:tbl>
      <w:tblPr>
        <w:tblStyle w:val="LightGrid-Accent5"/>
        <w:tblW w:w="4992" w:type="pct"/>
        <w:tblLook w:val="04A0"/>
      </w:tblPr>
      <w:tblGrid>
        <w:gridCol w:w="1679"/>
        <w:gridCol w:w="1670"/>
        <w:gridCol w:w="1798"/>
        <w:gridCol w:w="1620"/>
        <w:gridCol w:w="1456"/>
        <w:gridCol w:w="1652"/>
        <w:gridCol w:w="1393"/>
      </w:tblGrid>
      <w:tr w:rsidR="001E5364" w:rsidRPr="00A138F1" w:rsidTr="000A42B2">
        <w:trPr>
          <w:cnfStyle w:val="100000000000"/>
          <w:trHeight w:hRule="exact" w:val="470"/>
        </w:trPr>
        <w:tc>
          <w:tcPr>
            <w:cnfStyle w:val="001000000000"/>
            <w:tcW w:w="745" w:type="pct"/>
          </w:tcPr>
          <w:p w:rsidR="00B5760D" w:rsidRPr="00A138F1" w:rsidRDefault="00B5760D" w:rsidP="0067022B">
            <w:pPr>
              <w:pStyle w:val="Days"/>
              <w:rPr>
                <w:i/>
                <w:color w:val="auto"/>
                <w:sz w:val="22"/>
              </w:rPr>
            </w:pPr>
            <w:r w:rsidRPr="00A138F1">
              <w:rPr>
                <w:i/>
                <w:color w:val="auto"/>
                <w:sz w:val="22"/>
              </w:rPr>
              <w:t>Sun.</w:t>
            </w:r>
          </w:p>
        </w:tc>
        <w:tc>
          <w:tcPr>
            <w:tcW w:w="741" w:type="pct"/>
          </w:tcPr>
          <w:p w:rsidR="00B5760D" w:rsidRPr="00A138F1" w:rsidRDefault="00B5760D" w:rsidP="0067022B">
            <w:pPr>
              <w:pStyle w:val="Days"/>
              <w:cnfStyle w:val="100000000000"/>
              <w:rPr>
                <w:i/>
                <w:color w:val="auto"/>
                <w:sz w:val="22"/>
              </w:rPr>
            </w:pPr>
            <w:r w:rsidRPr="00A138F1">
              <w:rPr>
                <w:i/>
                <w:color w:val="auto"/>
                <w:sz w:val="22"/>
              </w:rPr>
              <w:t>Mon.</w:t>
            </w:r>
          </w:p>
        </w:tc>
        <w:tc>
          <w:tcPr>
            <w:tcW w:w="798" w:type="pct"/>
          </w:tcPr>
          <w:p w:rsidR="00B5760D" w:rsidRPr="00A138F1" w:rsidRDefault="00B5760D" w:rsidP="0067022B">
            <w:pPr>
              <w:pStyle w:val="Days"/>
              <w:cnfStyle w:val="100000000000"/>
              <w:rPr>
                <w:i/>
                <w:color w:val="auto"/>
                <w:sz w:val="22"/>
              </w:rPr>
            </w:pPr>
            <w:r w:rsidRPr="00A138F1">
              <w:rPr>
                <w:i/>
                <w:color w:val="auto"/>
                <w:sz w:val="22"/>
              </w:rPr>
              <w:t>Tue.</w:t>
            </w:r>
          </w:p>
        </w:tc>
        <w:tc>
          <w:tcPr>
            <w:tcW w:w="719" w:type="pct"/>
          </w:tcPr>
          <w:p w:rsidR="00B5760D" w:rsidRPr="00A138F1" w:rsidRDefault="00B5760D" w:rsidP="0067022B">
            <w:pPr>
              <w:pStyle w:val="Days"/>
              <w:cnfStyle w:val="100000000000"/>
              <w:rPr>
                <w:i/>
                <w:color w:val="auto"/>
                <w:sz w:val="22"/>
              </w:rPr>
            </w:pPr>
            <w:r w:rsidRPr="00A138F1">
              <w:rPr>
                <w:i/>
                <w:color w:val="auto"/>
                <w:sz w:val="22"/>
              </w:rPr>
              <w:t>Wed.</w:t>
            </w:r>
          </w:p>
        </w:tc>
        <w:tc>
          <w:tcPr>
            <w:tcW w:w="646" w:type="pct"/>
          </w:tcPr>
          <w:p w:rsidR="00B5760D" w:rsidRPr="00A138F1" w:rsidRDefault="00B5760D" w:rsidP="0067022B">
            <w:pPr>
              <w:pStyle w:val="Days"/>
              <w:cnfStyle w:val="100000000000"/>
              <w:rPr>
                <w:i/>
                <w:color w:val="auto"/>
                <w:sz w:val="22"/>
              </w:rPr>
            </w:pPr>
            <w:r w:rsidRPr="00A138F1">
              <w:rPr>
                <w:i/>
                <w:color w:val="auto"/>
                <w:sz w:val="22"/>
              </w:rPr>
              <w:t>Thu.</w:t>
            </w:r>
          </w:p>
        </w:tc>
        <w:tc>
          <w:tcPr>
            <w:tcW w:w="733" w:type="pct"/>
          </w:tcPr>
          <w:p w:rsidR="00B5760D" w:rsidRPr="00A138F1" w:rsidRDefault="00B5760D" w:rsidP="0067022B">
            <w:pPr>
              <w:pStyle w:val="Days"/>
              <w:cnfStyle w:val="100000000000"/>
              <w:rPr>
                <w:i/>
                <w:color w:val="auto"/>
                <w:sz w:val="22"/>
              </w:rPr>
            </w:pPr>
            <w:r w:rsidRPr="00A138F1">
              <w:rPr>
                <w:i/>
                <w:color w:val="auto"/>
                <w:sz w:val="22"/>
              </w:rPr>
              <w:t>Fri.</w:t>
            </w:r>
          </w:p>
        </w:tc>
        <w:tc>
          <w:tcPr>
            <w:tcW w:w="618" w:type="pct"/>
          </w:tcPr>
          <w:p w:rsidR="00B5760D" w:rsidRPr="00A138F1" w:rsidRDefault="00B5760D" w:rsidP="0067022B">
            <w:pPr>
              <w:pStyle w:val="Days"/>
              <w:cnfStyle w:val="100000000000"/>
              <w:rPr>
                <w:i/>
                <w:color w:val="auto"/>
                <w:sz w:val="22"/>
              </w:rPr>
            </w:pPr>
            <w:r w:rsidRPr="00A138F1">
              <w:rPr>
                <w:i/>
                <w:color w:val="auto"/>
                <w:sz w:val="22"/>
              </w:rPr>
              <w:t>Sat.</w:t>
            </w:r>
          </w:p>
        </w:tc>
      </w:tr>
      <w:tr w:rsidR="00C128F0" w:rsidRPr="00A138F1" w:rsidTr="00CF2A92">
        <w:trPr>
          <w:cnfStyle w:val="000000100000"/>
          <w:trHeight w:hRule="exact" w:val="468"/>
        </w:trPr>
        <w:tc>
          <w:tcPr>
            <w:cnfStyle w:val="001000000000"/>
            <w:tcW w:w="745" w:type="pct"/>
          </w:tcPr>
          <w:p w:rsidR="00B5760D" w:rsidRPr="00A138F1" w:rsidRDefault="00B5760D" w:rsidP="00C72E6C">
            <w:pPr>
              <w:pStyle w:val="Dates"/>
              <w:rPr>
                <w:b w:val="0"/>
                <w:color w:val="auto"/>
                <w:sz w:val="20"/>
              </w:rPr>
            </w:pPr>
          </w:p>
        </w:tc>
        <w:tc>
          <w:tcPr>
            <w:tcW w:w="741" w:type="pct"/>
          </w:tcPr>
          <w:p w:rsidR="00B5760D" w:rsidRPr="00A138F1" w:rsidRDefault="00B5760D" w:rsidP="0067022B">
            <w:pPr>
              <w:pStyle w:val="Dates"/>
              <w:cnfStyle w:val="000000100000"/>
              <w:rPr>
                <w:sz w:val="20"/>
              </w:rPr>
            </w:pPr>
          </w:p>
        </w:tc>
        <w:tc>
          <w:tcPr>
            <w:tcW w:w="798" w:type="pct"/>
          </w:tcPr>
          <w:p w:rsidR="00B5760D" w:rsidRPr="00A138F1" w:rsidRDefault="00B5760D" w:rsidP="0067022B">
            <w:pPr>
              <w:pStyle w:val="Dates"/>
              <w:cnfStyle w:val="000000100000"/>
              <w:rPr>
                <w:sz w:val="20"/>
              </w:rPr>
            </w:pPr>
          </w:p>
        </w:tc>
        <w:tc>
          <w:tcPr>
            <w:tcW w:w="719" w:type="pct"/>
          </w:tcPr>
          <w:p w:rsidR="00B5760D" w:rsidRPr="00A138F1" w:rsidRDefault="00B5760D" w:rsidP="0067022B">
            <w:pPr>
              <w:pStyle w:val="Dates"/>
              <w:cnfStyle w:val="000000100000"/>
              <w:rPr>
                <w:sz w:val="20"/>
              </w:rPr>
            </w:pPr>
          </w:p>
        </w:tc>
        <w:tc>
          <w:tcPr>
            <w:tcW w:w="646" w:type="pct"/>
          </w:tcPr>
          <w:p w:rsidR="00B5760D" w:rsidRPr="00A138F1" w:rsidRDefault="007E37E2" w:rsidP="007E37E2">
            <w:pPr>
              <w:pStyle w:val="Dates"/>
              <w:cnfStyle w:val="000000100000"/>
              <w:rPr>
                <w:sz w:val="20"/>
              </w:rPr>
            </w:pPr>
            <w:r>
              <w:rPr>
                <w:sz w:val="20"/>
              </w:rPr>
              <w:t>1</w:t>
            </w:r>
          </w:p>
        </w:tc>
        <w:tc>
          <w:tcPr>
            <w:tcW w:w="733" w:type="pct"/>
          </w:tcPr>
          <w:p w:rsidR="00B5760D" w:rsidRPr="00A138F1" w:rsidRDefault="007E37E2" w:rsidP="00DE6FE2">
            <w:pPr>
              <w:pStyle w:val="Dates"/>
              <w:ind w:right="7"/>
              <w:cnfStyle w:val="000000100000"/>
              <w:rPr>
                <w:sz w:val="20"/>
              </w:rPr>
            </w:pPr>
            <w:r>
              <w:rPr>
                <w:sz w:val="20"/>
              </w:rPr>
              <w:t>2</w:t>
            </w:r>
          </w:p>
        </w:tc>
        <w:tc>
          <w:tcPr>
            <w:tcW w:w="618" w:type="pct"/>
          </w:tcPr>
          <w:p w:rsidR="00B5760D" w:rsidRPr="00A138F1" w:rsidRDefault="007E37E2" w:rsidP="0067022B">
            <w:pPr>
              <w:pStyle w:val="Dates"/>
              <w:cnfStyle w:val="000000100000"/>
              <w:rPr>
                <w:sz w:val="20"/>
              </w:rPr>
            </w:pPr>
            <w:r>
              <w:rPr>
                <w:sz w:val="20"/>
              </w:rPr>
              <w:t>3</w:t>
            </w:r>
          </w:p>
        </w:tc>
      </w:tr>
      <w:tr w:rsidR="001E5364" w:rsidRPr="00A138F1" w:rsidTr="000A42B2">
        <w:trPr>
          <w:cnfStyle w:val="000000010000"/>
          <w:trHeight w:hRule="exact" w:val="1433"/>
        </w:trPr>
        <w:tc>
          <w:tcPr>
            <w:cnfStyle w:val="001000000000"/>
            <w:tcW w:w="745" w:type="pct"/>
          </w:tcPr>
          <w:p w:rsidR="006A66D8" w:rsidRPr="00A138F1" w:rsidRDefault="006A66D8" w:rsidP="0026356D">
            <w:pPr>
              <w:spacing w:before="40" w:after="40"/>
              <w:rPr>
                <w:rFonts w:asciiTheme="minorHAnsi" w:hAnsiTheme="minorHAnsi"/>
                <w:b w:val="0"/>
                <w:sz w:val="20"/>
              </w:rPr>
            </w:pPr>
          </w:p>
        </w:tc>
        <w:tc>
          <w:tcPr>
            <w:tcW w:w="741" w:type="pct"/>
          </w:tcPr>
          <w:p w:rsidR="009A490E" w:rsidRPr="00A138F1" w:rsidRDefault="009A490E" w:rsidP="0067022B">
            <w:pPr>
              <w:spacing w:before="40" w:after="40"/>
              <w:cnfStyle w:val="000000010000"/>
              <w:rPr>
                <w:rFonts w:asciiTheme="minorHAnsi" w:hAnsiTheme="minorHAnsi"/>
                <w:color w:val="000000" w:themeColor="text1"/>
                <w:sz w:val="20"/>
              </w:rPr>
            </w:pPr>
          </w:p>
          <w:p w:rsidR="009A490E" w:rsidRPr="00A138F1" w:rsidRDefault="009A490E" w:rsidP="0067022B">
            <w:pPr>
              <w:spacing w:before="40" w:after="40"/>
              <w:cnfStyle w:val="000000010000"/>
              <w:rPr>
                <w:rFonts w:asciiTheme="minorHAnsi" w:hAnsiTheme="minorHAnsi"/>
                <w:color w:val="000000" w:themeColor="text1"/>
                <w:sz w:val="20"/>
              </w:rPr>
            </w:pPr>
          </w:p>
          <w:p w:rsidR="000F5523" w:rsidRPr="00A138F1" w:rsidRDefault="000F5523" w:rsidP="0067022B">
            <w:pPr>
              <w:spacing w:before="40" w:after="40"/>
              <w:cnfStyle w:val="000000010000"/>
              <w:rPr>
                <w:rFonts w:asciiTheme="minorHAnsi" w:hAnsiTheme="minorHAnsi"/>
                <w:color w:val="000000" w:themeColor="text1"/>
                <w:sz w:val="20"/>
              </w:rPr>
            </w:pPr>
          </w:p>
          <w:p w:rsidR="000F5523" w:rsidRPr="00A138F1" w:rsidRDefault="000F5523" w:rsidP="0067022B">
            <w:pPr>
              <w:spacing w:before="40" w:after="40"/>
              <w:cnfStyle w:val="000000010000"/>
              <w:rPr>
                <w:rFonts w:asciiTheme="minorHAnsi" w:hAnsiTheme="minorHAnsi"/>
                <w:color w:val="000000" w:themeColor="text1"/>
                <w:sz w:val="20"/>
              </w:rPr>
            </w:pPr>
          </w:p>
          <w:p w:rsidR="000F5523" w:rsidRPr="00A138F1" w:rsidRDefault="000F5523" w:rsidP="0067022B">
            <w:pPr>
              <w:spacing w:before="40" w:after="40"/>
              <w:cnfStyle w:val="000000010000"/>
              <w:rPr>
                <w:rFonts w:asciiTheme="minorHAnsi" w:hAnsiTheme="minorHAnsi"/>
                <w:color w:val="000000" w:themeColor="text1"/>
                <w:sz w:val="20"/>
              </w:rPr>
            </w:pPr>
          </w:p>
          <w:p w:rsidR="009A490E" w:rsidRPr="00A138F1" w:rsidRDefault="009A490E" w:rsidP="0067022B">
            <w:pPr>
              <w:spacing w:before="40" w:after="40"/>
              <w:cnfStyle w:val="000000010000"/>
              <w:rPr>
                <w:rFonts w:asciiTheme="minorHAnsi" w:hAnsiTheme="minorHAnsi"/>
                <w:color w:val="000000" w:themeColor="text1"/>
                <w:sz w:val="20"/>
              </w:rPr>
            </w:pPr>
          </w:p>
        </w:tc>
        <w:tc>
          <w:tcPr>
            <w:tcW w:w="798" w:type="pct"/>
          </w:tcPr>
          <w:p w:rsidR="009A490E" w:rsidRPr="00A138F1" w:rsidRDefault="009A490E" w:rsidP="0067022B">
            <w:pPr>
              <w:spacing w:before="40" w:after="40"/>
              <w:cnfStyle w:val="000000010000"/>
              <w:rPr>
                <w:rFonts w:asciiTheme="minorHAnsi" w:hAnsiTheme="minorHAnsi"/>
                <w:color w:val="000000" w:themeColor="text1"/>
                <w:sz w:val="20"/>
              </w:rPr>
            </w:pPr>
          </w:p>
        </w:tc>
        <w:tc>
          <w:tcPr>
            <w:tcW w:w="719" w:type="pct"/>
          </w:tcPr>
          <w:p w:rsidR="00C72E6C" w:rsidRPr="00A138F1" w:rsidRDefault="00C72E6C" w:rsidP="00C72E6C">
            <w:pPr>
              <w:spacing w:before="40" w:after="40"/>
              <w:cnfStyle w:val="000000010000"/>
              <w:rPr>
                <w:rFonts w:asciiTheme="minorHAnsi" w:hAnsiTheme="minorHAnsi"/>
                <w:color w:val="000000" w:themeColor="text1"/>
                <w:sz w:val="20"/>
              </w:rPr>
            </w:pPr>
          </w:p>
          <w:p w:rsidR="00B5760D" w:rsidRPr="00A138F1" w:rsidRDefault="00B5760D" w:rsidP="00C72E6C">
            <w:pPr>
              <w:spacing w:before="40" w:after="40"/>
              <w:cnfStyle w:val="000000010000"/>
              <w:rPr>
                <w:rFonts w:asciiTheme="minorHAnsi" w:hAnsiTheme="minorHAnsi"/>
                <w:color w:val="000000" w:themeColor="text1"/>
                <w:sz w:val="20"/>
              </w:rPr>
            </w:pPr>
          </w:p>
        </w:tc>
        <w:tc>
          <w:tcPr>
            <w:tcW w:w="646" w:type="pct"/>
          </w:tcPr>
          <w:p w:rsidR="00CF2A92" w:rsidRDefault="00CF2A92" w:rsidP="00484ADA">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Chicken BBQ Setup</w:t>
            </w:r>
          </w:p>
          <w:p w:rsidR="00484ADA" w:rsidRDefault="00484ADA" w:rsidP="00484ADA">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 xml:space="preserve">6:00pm Bells </w:t>
            </w:r>
          </w:p>
          <w:p w:rsidR="009565C3" w:rsidRDefault="009565C3" w:rsidP="00C128F0">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 xml:space="preserve">7:00pm Choir </w:t>
            </w:r>
          </w:p>
          <w:p w:rsidR="0035764F" w:rsidRDefault="009C24DF" w:rsidP="00C128F0">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8:3</w:t>
            </w:r>
            <w:r w:rsidR="00C128F0">
              <w:rPr>
                <w:rFonts w:asciiTheme="minorHAnsi" w:hAnsiTheme="minorHAnsi"/>
                <w:color w:val="000000" w:themeColor="text1"/>
                <w:sz w:val="20"/>
              </w:rPr>
              <w:t>0pm AA</w:t>
            </w:r>
          </w:p>
          <w:p w:rsidR="009565C3" w:rsidRPr="00A138F1" w:rsidRDefault="009565C3" w:rsidP="00C128F0">
            <w:pPr>
              <w:spacing w:before="40" w:after="40"/>
              <w:cnfStyle w:val="000000010000"/>
              <w:rPr>
                <w:rFonts w:asciiTheme="minorHAnsi" w:hAnsiTheme="minorHAnsi"/>
                <w:color w:val="000000" w:themeColor="text1"/>
                <w:sz w:val="20"/>
              </w:rPr>
            </w:pPr>
          </w:p>
        </w:tc>
        <w:tc>
          <w:tcPr>
            <w:tcW w:w="733" w:type="pct"/>
          </w:tcPr>
          <w:p w:rsidR="00CF2A92" w:rsidRDefault="00CF2A92" w:rsidP="00CF2A92">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Chicken BBQ Setup</w:t>
            </w:r>
          </w:p>
          <w:p w:rsidR="00CB43EB" w:rsidRPr="00A138F1" w:rsidRDefault="00CB43EB" w:rsidP="001E6C80">
            <w:pPr>
              <w:spacing w:before="40" w:after="40"/>
              <w:cnfStyle w:val="000000010000"/>
              <w:rPr>
                <w:rFonts w:asciiTheme="minorHAnsi" w:hAnsiTheme="minorHAnsi"/>
                <w:color w:val="000000" w:themeColor="text1"/>
                <w:sz w:val="20"/>
              </w:rPr>
            </w:pPr>
          </w:p>
        </w:tc>
        <w:tc>
          <w:tcPr>
            <w:tcW w:w="618" w:type="pct"/>
          </w:tcPr>
          <w:p w:rsidR="00CF2A92" w:rsidRDefault="00CF2A92" w:rsidP="00CF2A92">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Chicken BBQ Setup</w:t>
            </w:r>
          </w:p>
          <w:p w:rsidR="00B5760D" w:rsidRPr="00A138F1" w:rsidRDefault="00B5760D" w:rsidP="00983FAA">
            <w:pPr>
              <w:spacing w:before="40" w:after="40"/>
              <w:cnfStyle w:val="000000010000"/>
              <w:rPr>
                <w:rFonts w:asciiTheme="minorHAnsi" w:hAnsiTheme="minorHAnsi"/>
                <w:color w:val="000000" w:themeColor="text1"/>
                <w:sz w:val="20"/>
              </w:rPr>
            </w:pPr>
          </w:p>
        </w:tc>
      </w:tr>
      <w:tr w:rsidR="00C128F0" w:rsidRPr="00A138F1" w:rsidTr="00CF2A92">
        <w:trPr>
          <w:cnfStyle w:val="000000100000"/>
          <w:trHeight w:hRule="exact" w:val="425"/>
        </w:trPr>
        <w:tc>
          <w:tcPr>
            <w:cnfStyle w:val="001000000000"/>
            <w:tcW w:w="745" w:type="pct"/>
            <w:vAlign w:val="bottom"/>
          </w:tcPr>
          <w:p w:rsidR="00B5760D" w:rsidRPr="00CF2A92" w:rsidRDefault="0026356D" w:rsidP="00CF2A92">
            <w:pPr>
              <w:pStyle w:val="Dates"/>
              <w:rPr>
                <w:rFonts w:ascii="Times New Roman" w:hAnsi="Times New Roman" w:cs="Times New Roman"/>
                <w:b w:val="0"/>
                <w:color w:val="auto"/>
                <w:sz w:val="20"/>
                <w:szCs w:val="18"/>
              </w:rPr>
            </w:pPr>
            <w:r w:rsidRPr="00CF2A92">
              <w:rPr>
                <w:rFonts w:ascii="Times New Roman" w:hAnsi="Times New Roman" w:cs="Times New Roman"/>
                <w:b w:val="0"/>
                <w:color w:val="auto"/>
                <w:sz w:val="20"/>
                <w:szCs w:val="18"/>
              </w:rPr>
              <w:t>4</w:t>
            </w:r>
          </w:p>
        </w:tc>
        <w:tc>
          <w:tcPr>
            <w:tcW w:w="741" w:type="pct"/>
            <w:vAlign w:val="bottom"/>
          </w:tcPr>
          <w:p w:rsidR="00B5760D" w:rsidRPr="00CF2A92" w:rsidRDefault="0026356D" w:rsidP="00CF2A92">
            <w:pPr>
              <w:spacing w:before="40" w:after="40"/>
              <w:cnfStyle w:val="000000100000"/>
              <w:rPr>
                <w:color w:val="000000" w:themeColor="text1"/>
                <w:sz w:val="20"/>
              </w:rPr>
            </w:pPr>
            <w:r w:rsidRPr="00CF2A92">
              <w:rPr>
                <w:color w:val="000000" w:themeColor="text1"/>
                <w:sz w:val="20"/>
              </w:rPr>
              <w:t>5</w:t>
            </w:r>
          </w:p>
        </w:tc>
        <w:tc>
          <w:tcPr>
            <w:tcW w:w="798" w:type="pct"/>
            <w:vAlign w:val="bottom"/>
          </w:tcPr>
          <w:p w:rsidR="00B5760D" w:rsidRPr="00A138F1" w:rsidRDefault="0026356D" w:rsidP="00CF2A92">
            <w:pPr>
              <w:spacing w:before="40" w:after="40"/>
              <w:cnfStyle w:val="000000100000"/>
              <w:rPr>
                <w:color w:val="000000" w:themeColor="text1"/>
                <w:sz w:val="20"/>
              </w:rPr>
            </w:pPr>
            <w:r>
              <w:rPr>
                <w:color w:val="000000" w:themeColor="text1"/>
                <w:sz w:val="20"/>
              </w:rPr>
              <w:t>6</w:t>
            </w:r>
          </w:p>
        </w:tc>
        <w:tc>
          <w:tcPr>
            <w:tcW w:w="719" w:type="pct"/>
            <w:vAlign w:val="bottom"/>
          </w:tcPr>
          <w:p w:rsidR="00B5760D" w:rsidRPr="00A138F1" w:rsidRDefault="0026356D" w:rsidP="00CF2A92">
            <w:pPr>
              <w:pStyle w:val="Dates"/>
              <w:cnfStyle w:val="000000100000"/>
              <w:rPr>
                <w:color w:val="000000" w:themeColor="text1"/>
                <w:sz w:val="20"/>
              </w:rPr>
            </w:pPr>
            <w:r>
              <w:rPr>
                <w:color w:val="000000" w:themeColor="text1"/>
                <w:sz w:val="20"/>
              </w:rPr>
              <w:t>7</w:t>
            </w:r>
          </w:p>
        </w:tc>
        <w:tc>
          <w:tcPr>
            <w:tcW w:w="646" w:type="pct"/>
            <w:vAlign w:val="bottom"/>
          </w:tcPr>
          <w:p w:rsidR="00B5760D" w:rsidRPr="00A138F1" w:rsidRDefault="0026356D" w:rsidP="00CF2A92">
            <w:pPr>
              <w:pStyle w:val="Dates"/>
              <w:cnfStyle w:val="000000100000"/>
              <w:rPr>
                <w:color w:val="000000" w:themeColor="text1"/>
                <w:sz w:val="20"/>
              </w:rPr>
            </w:pPr>
            <w:r>
              <w:rPr>
                <w:color w:val="000000" w:themeColor="text1"/>
                <w:sz w:val="20"/>
              </w:rPr>
              <w:t>8</w:t>
            </w:r>
          </w:p>
        </w:tc>
        <w:tc>
          <w:tcPr>
            <w:tcW w:w="733" w:type="pct"/>
            <w:vAlign w:val="bottom"/>
          </w:tcPr>
          <w:p w:rsidR="00B5760D" w:rsidRPr="00A138F1" w:rsidRDefault="0026356D" w:rsidP="00CF2A92">
            <w:pPr>
              <w:pStyle w:val="Dates"/>
              <w:cnfStyle w:val="000000100000"/>
              <w:rPr>
                <w:color w:val="000000" w:themeColor="text1"/>
                <w:sz w:val="20"/>
              </w:rPr>
            </w:pPr>
            <w:r>
              <w:rPr>
                <w:color w:val="000000" w:themeColor="text1"/>
                <w:sz w:val="20"/>
              </w:rPr>
              <w:t>9</w:t>
            </w:r>
          </w:p>
        </w:tc>
        <w:tc>
          <w:tcPr>
            <w:tcW w:w="618" w:type="pct"/>
            <w:vAlign w:val="bottom"/>
          </w:tcPr>
          <w:p w:rsidR="00B5760D" w:rsidRPr="00A138F1" w:rsidRDefault="0026356D" w:rsidP="00CF2A92">
            <w:pPr>
              <w:pStyle w:val="Dates"/>
              <w:cnfStyle w:val="000000100000"/>
              <w:rPr>
                <w:color w:val="000000" w:themeColor="text1"/>
                <w:sz w:val="20"/>
              </w:rPr>
            </w:pPr>
            <w:r>
              <w:rPr>
                <w:color w:val="000000" w:themeColor="text1"/>
                <w:sz w:val="20"/>
              </w:rPr>
              <w:t>10</w:t>
            </w:r>
          </w:p>
        </w:tc>
      </w:tr>
      <w:tr w:rsidR="001E5364" w:rsidRPr="00A138F1" w:rsidTr="00CF2A92">
        <w:trPr>
          <w:cnfStyle w:val="000000010000"/>
          <w:trHeight w:hRule="exact" w:val="2153"/>
        </w:trPr>
        <w:tc>
          <w:tcPr>
            <w:cnfStyle w:val="001000000000"/>
            <w:tcW w:w="745" w:type="pct"/>
          </w:tcPr>
          <w:p w:rsidR="007E55B7" w:rsidRDefault="007E55B7" w:rsidP="007E55B7">
            <w:pPr>
              <w:spacing w:before="40" w:after="40"/>
              <w:rPr>
                <w:rFonts w:asciiTheme="minorHAnsi" w:hAnsiTheme="minorHAnsi"/>
                <w:b w:val="0"/>
                <w:sz w:val="20"/>
              </w:rPr>
            </w:pPr>
            <w:r>
              <w:rPr>
                <w:rFonts w:asciiTheme="minorHAnsi" w:hAnsiTheme="minorHAnsi"/>
                <w:b w:val="0"/>
                <w:sz w:val="20"/>
              </w:rPr>
              <w:t xml:space="preserve">9:00 am Sunday School </w:t>
            </w:r>
          </w:p>
          <w:p w:rsidR="00CF2A92" w:rsidRDefault="005A260F" w:rsidP="007E55B7">
            <w:pPr>
              <w:spacing w:before="40" w:after="40"/>
              <w:rPr>
                <w:rFonts w:asciiTheme="minorHAnsi" w:hAnsiTheme="minorHAnsi"/>
                <w:b w:val="0"/>
                <w:sz w:val="20"/>
              </w:rPr>
            </w:pPr>
            <w:r>
              <w:rPr>
                <w:rFonts w:asciiTheme="minorHAnsi" w:hAnsiTheme="minorHAnsi"/>
                <w:b w:val="0"/>
                <w:sz w:val="20"/>
              </w:rPr>
              <w:t>10:</w:t>
            </w:r>
            <w:r w:rsidR="000E083A">
              <w:rPr>
                <w:rFonts w:asciiTheme="minorHAnsi" w:hAnsiTheme="minorHAnsi"/>
                <w:b w:val="0"/>
                <w:sz w:val="20"/>
              </w:rPr>
              <w:t>30</w:t>
            </w:r>
            <w:r w:rsidR="0097629E">
              <w:rPr>
                <w:rFonts w:asciiTheme="minorHAnsi" w:hAnsiTheme="minorHAnsi"/>
                <w:b w:val="0"/>
                <w:sz w:val="20"/>
              </w:rPr>
              <w:t>am Worship</w:t>
            </w:r>
          </w:p>
          <w:p w:rsidR="00FA6C39" w:rsidRDefault="006E7299" w:rsidP="007E55B7">
            <w:pPr>
              <w:spacing w:before="40" w:after="40"/>
              <w:rPr>
                <w:rFonts w:asciiTheme="minorHAnsi" w:hAnsiTheme="minorHAnsi"/>
                <w:b w:val="0"/>
                <w:sz w:val="20"/>
              </w:rPr>
            </w:pPr>
            <w:r>
              <w:rPr>
                <w:rFonts w:asciiTheme="minorHAnsi" w:hAnsiTheme="minorHAnsi"/>
                <w:b w:val="0"/>
                <w:sz w:val="20"/>
              </w:rPr>
              <w:t xml:space="preserve">11:30am </w:t>
            </w:r>
            <w:r w:rsidR="00CF2A92">
              <w:rPr>
                <w:rFonts w:asciiTheme="minorHAnsi" w:hAnsiTheme="minorHAnsi"/>
                <w:b w:val="0"/>
                <w:sz w:val="20"/>
              </w:rPr>
              <w:t xml:space="preserve"> BBQ</w:t>
            </w:r>
            <w:r w:rsidR="000E083A">
              <w:rPr>
                <w:rFonts w:asciiTheme="minorHAnsi" w:hAnsiTheme="minorHAnsi"/>
                <w:b w:val="0"/>
                <w:sz w:val="20"/>
              </w:rPr>
              <w:t xml:space="preserve"> </w:t>
            </w:r>
          </w:p>
          <w:p w:rsidR="00CF2A92" w:rsidRDefault="00702B59" w:rsidP="006E7299">
            <w:pPr>
              <w:spacing w:before="40" w:after="40"/>
              <w:rPr>
                <w:rFonts w:asciiTheme="minorHAnsi" w:hAnsiTheme="minorHAnsi"/>
                <w:b w:val="0"/>
                <w:sz w:val="20"/>
              </w:rPr>
            </w:pPr>
            <w:r>
              <w:rPr>
                <w:rFonts w:asciiTheme="minorHAnsi" w:hAnsiTheme="minorHAnsi"/>
                <w:b w:val="0"/>
                <w:sz w:val="20"/>
              </w:rPr>
              <w:t>3:00-4:00pm</w:t>
            </w:r>
            <w:r w:rsidR="006E7299">
              <w:rPr>
                <w:rFonts w:asciiTheme="minorHAnsi" w:hAnsiTheme="minorHAnsi"/>
                <w:b w:val="0"/>
                <w:sz w:val="20"/>
              </w:rPr>
              <w:t xml:space="preserve"> Confirmation Class #3</w:t>
            </w:r>
            <w:r w:rsidR="00CF2A92">
              <w:rPr>
                <w:rFonts w:asciiTheme="minorHAnsi" w:hAnsiTheme="minorHAnsi"/>
                <w:b w:val="0"/>
                <w:sz w:val="20"/>
              </w:rPr>
              <w:t xml:space="preserve"> </w:t>
            </w:r>
          </w:p>
          <w:p w:rsidR="006E7299" w:rsidRPr="00702B59" w:rsidRDefault="006E7299" w:rsidP="006E7299">
            <w:pPr>
              <w:spacing w:before="40" w:after="40"/>
              <w:rPr>
                <w:rFonts w:asciiTheme="minorHAnsi" w:hAnsiTheme="minorHAnsi"/>
                <w:sz w:val="20"/>
              </w:rPr>
            </w:pPr>
            <w:r w:rsidRPr="00702B59">
              <w:rPr>
                <w:rFonts w:asciiTheme="minorHAnsi" w:hAnsiTheme="minorHAnsi"/>
                <w:sz w:val="20"/>
              </w:rPr>
              <w:t>NO DOCK</w:t>
            </w:r>
          </w:p>
        </w:tc>
        <w:tc>
          <w:tcPr>
            <w:tcW w:w="741" w:type="pct"/>
          </w:tcPr>
          <w:p w:rsidR="006E7299" w:rsidRPr="0015058D" w:rsidRDefault="006E7299" w:rsidP="006E7299">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6:3</w:t>
            </w:r>
            <w:r w:rsidRPr="0015058D">
              <w:rPr>
                <w:rFonts w:asciiTheme="minorHAnsi" w:hAnsiTheme="minorHAnsi"/>
                <w:color w:val="000000" w:themeColor="text1"/>
                <w:sz w:val="20"/>
              </w:rPr>
              <w:t>0pm Women's Bible Study</w:t>
            </w:r>
          </w:p>
          <w:p w:rsidR="000F5523" w:rsidRPr="00A138F1" w:rsidRDefault="006E7299" w:rsidP="0067022B">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 xml:space="preserve">6:30pm Cardio Drumming </w:t>
            </w:r>
          </w:p>
          <w:p w:rsidR="000F5523" w:rsidRPr="00A138F1" w:rsidRDefault="000F5523" w:rsidP="0067022B">
            <w:pPr>
              <w:spacing w:before="40" w:after="40"/>
              <w:cnfStyle w:val="000000010000"/>
              <w:rPr>
                <w:rFonts w:asciiTheme="minorHAnsi" w:hAnsiTheme="minorHAnsi"/>
                <w:color w:val="000000" w:themeColor="text1"/>
                <w:sz w:val="20"/>
              </w:rPr>
            </w:pPr>
          </w:p>
          <w:p w:rsidR="000F5523" w:rsidRPr="00A138F1" w:rsidRDefault="000F5523" w:rsidP="00566BA9">
            <w:pPr>
              <w:spacing w:before="40" w:after="40"/>
              <w:cnfStyle w:val="000000010000"/>
              <w:rPr>
                <w:rFonts w:asciiTheme="minorHAnsi" w:hAnsiTheme="minorHAnsi"/>
                <w:color w:val="000000" w:themeColor="text1"/>
                <w:sz w:val="20"/>
              </w:rPr>
            </w:pPr>
          </w:p>
        </w:tc>
        <w:tc>
          <w:tcPr>
            <w:tcW w:w="798" w:type="pct"/>
          </w:tcPr>
          <w:p w:rsidR="0015058D" w:rsidRDefault="00ED78D2" w:rsidP="00367C09">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9:15</w:t>
            </w:r>
            <w:r w:rsidR="0015058D">
              <w:rPr>
                <w:rFonts w:asciiTheme="minorHAnsi" w:hAnsiTheme="minorHAnsi"/>
                <w:color w:val="000000" w:themeColor="text1"/>
                <w:sz w:val="20"/>
              </w:rPr>
              <w:t>am Women's Bible Study</w:t>
            </w:r>
          </w:p>
          <w:p w:rsidR="00566BA9" w:rsidRDefault="00566BA9" w:rsidP="00367C09">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6:30pm Cub Scouts</w:t>
            </w:r>
          </w:p>
          <w:p w:rsidR="000E083A" w:rsidRPr="00A138F1" w:rsidRDefault="000E083A" w:rsidP="00367C09">
            <w:pPr>
              <w:spacing w:before="40" w:after="40"/>
              <w:cnfStyle w:val="000000010000"/>
              <w:rPr>
                <w:rFonts w:asciiTheme="minorHAnsi" w:hAnsiTheme="minorHAnsi"/>
                <w:color w:val="000000" w:themeColor="text1"/>
                <w:sz w:val="20"/>
              </w:rPr>
            </w:pPr>
          </w:p>
        </w:tc>
        <w:tc>
          <w:tcPr>
            <w:tcW w:w="719" w:type="pct"/>
          </w:tcPr>
          <w:p w:rsidR="000F5523" w:rsidRDefault="00566BA9" w:rsidP="0037076D">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6:30pm Boy Scouts</w:t>
            </w:r>
          </w:p>
          <w:p w:rsidR="006E7299" w:rsidRPr="00A138F1" w:rsidRDefault="006E7299" w:rsidP="006E7299">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 xml:space="preserve">6:30pm Cardio Drumming </w:t>
            </w:r>
          </w:p>
          <w:p w:rsidR="006E7299" w:rsidRPr="00A138F1" w:rsidRDefault="006E7299" w:rsidP="0037076D">
            <w:pPr>
              <w:spacing w:before="40" w:after="40"/>
              <w:cnfStyle w:val="000000010000"/>
              <w:rPr>
                <w:rFonts w:asciiTheme="minorHAnsi" w:hAnsiTheme="minorHAnsi"/>
                <w:color w:val="000000" w:themeColor="text1"/>
                <w:sz w:val="20"/>
              </w:rPr>
            </w:pPr>
          </w:p>
        </w:tc>
        <w:tc>
          <w:tcPr>
            <w:tcW w:w="646" w:type="pct"/>
          </w:tcPr>
          <w:p w:rsidR="009565C3" w:rsidRDefault="009565C3" w:rsidP="009565C3">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 xml:space="preserve">6:00pm Bells </w:t>
            </w:r>
          </w:p>
          <w:p w:rsidR="0080351B" w:rsidRDefault="009565C3" w:rsidP="008F1B86">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7:00pm Choir</w:t>
            </w:r>
          </w:p>
          <w:p w:rsidR="000F5523" w:rsidRPr="00A138F1" w:rsidRDefault="009C24DF" w:rsidP="008F1B86">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8:3</w:t>
            </w:r>
            <w:r w:rsidR="0042786A">
              <w:rPr>
                <w:rFonts w:asciiTheme="minorHAnsi" w:hAnsiTheme="minorHAnsi"/>
                <w:color w:val="000000" w:themeColor="text1"/>
                <w:sz w:val="20"/>
              </w:rPr>
              <w:t>0pm AA</w:t>
            </w:r>
          </w:p>
        </w:tc>
        <w:tc>
          <w:tcPr>
            <w:tcW w:w="733" w:type="pct"/>
          </w:tcPr>
          <w:p w:rsidR="00B5760D" w:rsidRPr="00A138F1" w:rsidRDefault="00B5760D" w:rsidP="0067022B">
            <w:pPr>
              <w:spacing w:before="40" w:after="40"/>
              <w:cnfStyle w:val="000000010000"/>
              <w:rPr>
                <w:rFonts w:asciiTheme="minorHAnsi" w:hAnsiTheme="minorHAnsi"/>
                <w:color w:val="000000" w:themeColor="text1"/>
                <w:sz w:val="20"/>
              </w:rPr>
            </w:pPr>
          </w:p>
          <w:p w:rsidR="008F1B86" w:rsidRPr="00A138F1" w:rsidRDefault="008F1B86" w:rsidP="0067022B">
            <w:pPr>
              <w:spacing w:before="40" w:after="40"/>
              <w:cnfStyle w:val="000000010000"/>
              <w:rPr>
                <w:rFonts w:asciiTheme="minorHAnsi" w:hAnsiTheme="minorHAnsi"/>
                <w:color w:val="000000" w:themeColor="text1"/>
                <w:sz w:val="20"/>
              </w:rPr>
            </w:pPr>
          </w:p>
          <w:p w:rsidR="008F1B86" w:rsidRPr="00A138F1" w:rsidRDefault="008F1B86" w:rsidP="0067022B">
            <w:pPr>
              <w:spacing w:before="40" w:after="40"/>
              <w:cnfStyle w:val="000000010000"/>
              <w:rPr>
                <w:rFonts w:asciiTheme="minorHAnsi" w:hAnsiTheme="minorHAnsi"/>
                <w:color w:val="000000" w:themeColor="text1"/>
                <w:sz w:val="20"/>
              </w:rPr>
            </w:pPr>
          </w:p>
          <w:p w:rsidR="008F1B86" w:rsidRPr="00A138F1" w:rsidRDefault="008F1B86" w:rsidP="0067022B">
            <w:pPr>
              <w:spacing w:before="40" w:after="40"/>
              <w:cnfStyle w:val="000000010000"/>
              <w:rPr>
                <w:rFonts w:asciiTheme="minorHAnsi" w:hAnsiTheme="minorHAnsi"/>
                <w:color w:val="000000" w:themeColor="text1"/>
                <w:sz w:val="20"/>
              </w:rPr>
            </w:pPr>
          </w:p>
          <w:p w:rsidR="008F1B86" w:rsidRPr="00A138F1" w:rsidRDefault="008F1B86" w:rsidP="0067022B">
            <w:pPr>
              <w:spacing w:before="40" w:after="40"/>
              <w:cnfStyle w:val="000000010000"/>
              <w:rPr>
                <w:rFonts w:asciiTheme="minorHAnsi" w:hAnsiTheme="minorHAnsi"/>
                <w:color w:val="000000" w:themeColor="text1"/>
                <w:sz w:val="20"/>
              </w:rPr>
            </w:pPr>
          </w:p>
          <w:p w:rsidR="008F1B86" w:rsidRPr="00A138F1" w:rsidRDefault="008F1B86" w:rsidP="0067022B">
            <w:pPr>
              <w:spacing w:before="40" w:after="40"/>
              <w:cnfStyle w:val="000000010000"/>
              <w:rPr>
                <w:rFonts w:asciiTheme="minorHAnsi" w:hAnsiTheme="minorHAnsi"/>
                <w:color w:val="000000" w:themeColor="text1"/>
                <w:sz w:val="20"/>
              </w:rPr>
            </w:pPr>
          </w:p>
        </w:tc>
        <w:tc>
          <w:tcPr>
            <w:tcW w:w="618" w:type="pct"/>
          </w:tcPr>
          <w:p w:rsidR="001D2C34" w:rsidRDefault="0026356D" w:rsidP="00983FAA">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9:00am Men's Breakfast</w:t>
            </w:r>
            <w:r w:rsidR="006E7299">
              <w:rPr>
                <w:rFonts w:asciiTheme="minorHAnsi" w:hAnsiTheme="minorHAnsi"/>
                <w:color w:val="000000" w:themeColor="text1"/>
                <w:sz w:val="20"/>
              </w:rPr>
              <w:t xml:space="preserve"> at</w:t>
            </w:r>
          </w:p>
          <w:p w:rsidR="0026356D" w:rsidRDefault="0026356D" w:rsidP="00983FAA">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795 Diner</w:t>
            </w:r>
          </w:p>
          <w:p w:rsidR="001D2C34" w:rsidRPr="00A138F1" w:rsidRDefault="006E7299" w:rsidP="007E55B7">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7:00pm Contra Dance</w:t>
            </w:r>
          </w:p>
        </w:tc>
      </w:tr>
      <w:tr w:rsidR="00C128F0" w:rsidRPr="00A138F1" w:rsidTr="00CF2A92">
        <w:trPr>
          <w:cnfStyle w:val="000000100000"/>
          <w:trHeight w:hRule="exact" w:val="443"/>
        </w:trPr>
        <w:tc>
          <w:tcPr>
            <w:cnfStyle w:val="001000000000"/>
            <w:tcW w:w="745" w:type="pct"/>
          </w:tcPr>
          <w:p w:rsidR="00B5760D" w:rsidRDefault="0026356D" w:rsidP="000F5523">
            <w:pPr>
              <w:pStyle w:val="Dates"/>
              <w:rPr>
                <w:b w:val="0"/>
                <w:color w:val="auto"/>
                <w:sz w:val="20"/>
              </w:rPr>
            </w:pPr>
            <w:r>
              <w:rPr>
                <w:b w:val="0"/>
                <w:color w:val="auto"/>
                <w:sz w:val="20"/>
              </w:rPr>
              <w:t>11</w:t>
            </w:r>
          </w:p>
          <w:p w:rsidR="00A538D8" w:rsidRPr="00A538D8" w:rsidRDefault="00A538D8" w:rsidP="000F5523">
            <w:pPr>
              <w:pStyle w:val="Dates"/>
              <w:rPr>
                <w:b w:val="0"/>
                <w:i/>
                <w:color w:val="auto"/>
                <w:sz w:val="20"/>
              </w:rPr>
            </w:pPr>
          </w:p>
        </w:tc>
        <w:tc>
          <w:tcPr>
            <w:tcW w:w="741" w:type="pct"/>
          </w:tcPr>
          <w:p w:rsidR="00B5760D" w:rsidRPr="00A138F1" w:rsidRDefault="0026356D" w:rsidP="0067022B">
            <w:pPr>
              <w:pStyle w:val="Dates"/>
              <w:cnfStyle w:val="000000100000"/>
              <w:rPr>
                <w:color w:val="000000" w:themeColor="text1"/>
                <w:sz w:val="20"/>
              </w:rPr>
            </w:pPr>
            <w:r>
              <w:rPr>
                <w:color w:val="000000" w:themeColor="text1"/>
                <w:sz w:val="20"/>
              </w:rPr>
              <w:t>12</w:t>
            </w:r>
          </w:p>
        </w:tc>
        <w:tc>
          <w:tcPr>
            <w:tcW w:w="798" w:type="pct"/>
          </w:tcPr>
          <w:p w:rsidR="00B5760D" w:rsidRPr="00A138F1" w:rsidRDefault="0026356D" w:rsidP="0067022B">
            <w:pPr>
              <w:pStyle w:val="Dates"/>
              <w:cnfStyle w:val="000000100000"/>
              <w:rPr>
                <w:color w:val="000000" w:themeColor="text1"/>
                <w:sz w:val="20"/>
              </w:rPr>
            </w:pPr>
            <w:r>
              <w:rPr>
                <w:color w:val="000000" w:themeColor="text1"/>
                <w:sz w:val="20"/>
              </w:rPr>
              <w:t>13</w:t>
            </w:r>
          </w:p>
        </w:tc>
        <w:tc>
          <w:tcPr>
            <w:tcW w:w="719" w:type="pct"/>
          </w:tcPr>
          <w:p w:rsidR="00B5760D" w:rsidRPr="00A138F1" w:rsidRDefault="0026356D" w:rsidP="0067022B">
            <w:pPr>
              <w:pStyle w:val="Dates"/>
              <w:cnfStyle w:val="000000100000"/>
              <w:rPr>
                <w:color w:val="000000" w:themeColor="text1"/>
                <w:sz w:val="20"/>
              </w:rPr>
            </w:pPr>
            <w:r>
              <w:rPr>
                <w:color w:val="000000" w:themeColor="text1"/>
                <w:sz w:val="20"/>
              </w:rPr>
              <w:t>14</w:t>
            </w:r>
          </w:p>
        </w:tc>
        <w:tc>
          <w:tcPr>
            <w:tcW w:w="646" w:type="pct"/>
          </w:tcPr>
          <w:p w:rsidR="00B5760D" w:rsidRPr="00A138F1" w:rsidRDefault="0026356D" w:rsidP="0067022B">
            <w:pPr>
              <w:pStyle w:val="Dates"/>
              <w:cnfStyle w:val="000000100000"/>
              <w:rPr>
                <w:color w:val="000000" w:themeColor="text1"/>
                <w:sz w:val="20"/>
              </w:rPr>
            </w:pPr>
            <w:r>
              <w:rPr>
                <w:color w:val="000000" w:themeColor="text1"/>
                <w:sz w:val="20"/>
              </w:rPr>
              <w:t>15</w:t>
            </w:r>
          </w:p>
        </w:tc>
        <w:tc>
          <w:tcPr>
            <w:tcW w:w="733" w:type="pct"/>
          </w:tcPr>
          <w:p w:rsidR="00B5760D" w:rsidRPr="00A138F1" w:rsidRDefault="0026356D" w:rsidP="0067022B">
            <w:pPr>
              <w:pStyle w:val="Dates"/>
              <w:cnfStyle w:val="000000100000"/>
              <w:rPr>
                <w:color w:val="000000" w:themeColor="text1"/>
                <w:sz w:val="20"/>
              </w:rPr>
            </w:pPr>
            <w:r>
              <w:rPr>
                <w:color w:val="000000" w:themeColor="text1"/>
                <w:sz w:val="20"/>
              </w:rPr>
              <w:t>16</w:t>
            </w:r>
          </w:p>
        </w:tc>
        <w:tc>
          <w:tcPr>
            <w:tcW w:w="618" w:type="pct"/>
          </w:tcPr>
          <w:p w:rsidR="00B5760D" w:rsidRPr="00A138F1" w:rsidRDefault="0026356D" w:rsidP="0067022B">
            <w:pPr>
              <w:pStyle w:val="Dates"/>
              <w:cnfStyle w:val="000000100000"/>
              <w:rPr>
                <w:color w:val="000000" w:themeColor="text1"/>
                <w:sz w:val="20"/>
              </w:rPr>
            </w:pPr>
            <w:r>
              <w:rPr>
                <w:color w:val="000000" w:themeColor="text1"/>
                <w:sz w:val="20"/>
              </w:rPr>
              <w:t>17</w:t>
            </w:r>
          </w:p>
        </w:tc>
      </w:tr>
      <w:tr w:rsidR="001E5364" w:rsidRPr="00A138F1" w:rsidTr="00FF4C50">
        <w:trPr>
          <w:cnfStyle w:val="000000010000"/>
          <w:trHeight w:hRule="exact" w:val="2063"/>
        </w:trPr>
        <w:tc>
          <w:tcPr>
            <w:cnfStyle w:val="001000000000"/>
            <w:tcW w:w="745" w:type="pct"/>
          </w:tcPr>
          <w:p w:rsidR="00744DDC" w:rsidRDefault="00744DDC" w:rsidP="00DD187F">
            <w:pPr>
              <w:spacing w:before="40" w:after="40"/>
              <w:rPr>
                <w:rFonts w:asciiTheme="minorHAnsi" w:hAnsiTheme="minorHAnsi"/>
                <w:b w:val="0"/>
                <w:sz w:val="20"/>
              </w:rPr>
            </w:pPr>
            <w:r>
              <w:rPr>
                <w:rFonts w:asciiTheme="minorHAnsi" w:hAnsiTheme="minorHAnsi"/>
                <w:b w:val="0"/>
                <w:sz w:val="20"/>
              </w:rPr>
              <w:t xml:space="preserve">9:00 am Sunday School </w:t>
            </w:r>
          </w:p>
          <w:p w:rsidR="00FA1E26" w:rsidRDefault="00FA1E26" w:rsidP="00DD187F">
            <w:pPr>
              <w:spacing w:before="40" w:after="40"/>
              <w:rPr>
                <w:rFonts w:asciiTheme="minorHAnsi" w:hAnsiTheme="minorHAnsi"/>
                <w:b w:val="0"/>
                <w:sz w:val="20"/>
              </w:rPr>
            </w:pPr>
            <w:r>
              <w:rPr>
                <w:rFonts w:asciiTheme="minorHAnsi" w:hAnsiTheme="minorHAnsi"/>
                <w:b w:val="0"/>
                <w:sz w:val="20"/>
              </w:rPr>
              <w:t>10</w:t>
            </w:r>
            <w:r w:rsidR="000E083A">
              <w:rPr>
                <w:rFonts w:asciiTheme="minorHAnsi" w:hAnsiTheme="minorHAnsi"/>
                <w:b w:val="0"/>
                <w:sz w:val="20"/>
              </w:rPr>
              <w:t>:3</w:t>
            </w:r>
            <w:r w:rsidR="0097629E">
              <w:rPr>
                <w:rFonts w:asciiTheme="minorHAnsi" w:hAnsiTheme="minorHAnsi"/>
                <w:b w:val="0"/>
                <w:sz w:val="20"/>
              </w:rPr>
              <w:t xml:space="preserve">0am Worship </w:t>
            </w:r>
          </w:p>
          <w:p w:rsidR="006E7299" w:rsidRDefault="006E7299" w:rsidP="006E7299">
            <w:pPr>
              <w:spacing w:before="40" w:after="40"/>
              <w:rPr>
                <w:rFonts w:asciiTheme="minorHAnsi" w:hAnsiTheme="minorHAnsi"/>
                <w:b w:val="0"/>
                <w:sz w:val="20"/>
              </w:rPr>
            </w:pPr>
            <w:r>
              <w:rPr>
                <w:rFonts w:asciiTheme="minorHAnsi" w:hAnsiTheme="minorHAnsi"/>
                <w:b w:val="0"/>
                <w:sz w:val="20"/>
              </w:rPr>
              <w:t>4:00-5:00pm Confirmation Class #4</w:t>
            </w:r>
          </w:p>
          <w:p w:rsidR="0015058D" w:rsidRPr="00744DDC" w:rsidRDefault="006E7299" w:rsidP="006E7299">
            <w:pPr>
              <w:spacing w:before="40" w:after="40"/>
              <w:rPr>
                <w:rFonts w:asciiTheme="minorHAnsi" w:hAnsiTheme="minorHAnsi"/>
                <w:b w:val="0"/>
                <w:sz w:val="20"/>
              </w:rPr>
            </w:pPr>
            <w:r>
              <w:rPr>
                <w:rFonts w:asciiTheme="minorHAnsi" w:hAnsiTheme="minorHAnsi"/>
                <w:b w:val="0"/>
                <w:sz w:val="20"/>
              </w:rPr>
              <w:t>5:00pm DOCK</w:t>
            </w:r>
          </w:p>
          <w:p w:rsidR="0015058D" w:rsidRPr="00A138F1" w:rsidRDefault="0015058D" w:rsidP="00DD187F">
            <w:pPr>
              <w:spacing w:before="40" w:after="40"/>
              <w:rPr>
                <w:rFonts w:asciiTheme="minorHAnsi" w:hAnsiTheme="minorHAnsi"/>
                <w:b w:val="0"/>
                <w:sz w:val="20"/>
              </w:rPr>
            </w:pPr>
          </w:p>
        </w:tc>
        <w:tc>
          <w:tcPr>
            <w:tcW w:w="741" w:type="pct"/>
          </w:tcPr>
          <w:p w:rsidR="00B5760D" w:rsidRPr="0015058D" w:rsidRDefault="00ED78D2" w:rsidP="0067022B">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6:3</w:t>
            </w:r>
            <w:r w:rsidR="0015058D" w:rsidRPr="0015058D">
              <w:rPr>
                <w:rFonts w:asciiTheme="minorHAnsi" w:hAnsiTheme="minorHAnsi"/>
                <w:color w:val="000000" w:themeColor="text1"/>
                <w:sz w:val="20"/>
              </w:rPr>
              <w:t>0pm Women's Bible Study</w:t>
            </w:r>
          </w:p>
          <w:p w:rsidR="006E7299" w:rsidRPr="00A138F1" w:rsidRDefault="006E7299" w:rsidP="006E7299">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 xml:space="preserve">6:30pm Cardio Drumming </w:t>
            </w:r>
          </w:p>
          <w:p w:rsidR="0015058D" w:rsidRPr="0015058D" w:rsidRDefault="0015058D" w:rsidP="0067022B">
            <w:pPr>
              <w:spacing w:before="40" w:after="40"/>
              <w:cnfStyle w:val="000000010000"/>
              <w:rPr>
                <w:rFonts w:asciiTheme="minorHAnsi" w:hAnsiTheme="minorHAnsi"/>
                <w:color w:val="000000" w:themeColor="text1"/>
                <w:sz w:val="20"/>
              </w:rPr>
            </w:pPr>
          </w:p>
          <w:p w:rsidR="0015058D" w:rsidRPr="0015058D" w:rsidRDefault="0015058D" w:rsidP="0067022B">
            <w:pPr>
              <w:spacing w:before="40" w:after="40"/>
              <w:cnfStyle w:val="000000010000"/>
              <w:rPr>
                <w:rFonts w:asciiTheme="minorHAnsi" w:hAnsiTheme="minorHAnsi"/>
                <w:color w:val="000000" w:themeColor="text1"/>
                <w:sz w:val="20"/>
              </w:rPr>
            </w:pPr>
          </w:p>
          <w:p w:rsidR="0015058D" w:rsidRPr="0015058D" w:rsidRDefault="0015058D" w:rsidP="0067022B">
            <w:pPr>
              <w:spacing w:before="40" w:after="40"/>
              <w:cnfStyle w:val="000000010000"/>
              <w:rPr>
                <w:rFonts w:asciiTheme="minorHAnsi" w:hAnsiTheme="minorHAnsi"/>
                <w:color w:val="000000" w:themeColor="text1"/>
                <w:sz w:val="20"/>
              </w:rPr>
            </w:pPr>
          </w:p>
          <w:p w:rsidR="0015058D" w:rsidRPr="0015058D" w:rsidRDefault="0015058D" w:rsidP="0067022B">
            <w:pPr>
              <w:spacing w:before="40" w:after="40"/>
              <w:cnfStyle w:val="000000010000"/>
              <w:rPr>
                <w:rFonts w:asciiTheme="minorHAnsi" w:hAnsiTheme="minorHAnsi"/>
                <w:color w:val="000000" w:themeColor="text1"/>
                <w:sz w:val="20"/>
              </w:rPr>
            </w:pPr>
          </w:p>
        </w:tc>
        <w:tc>
          <w:tcPr>
            <w:tcW w:w="798" w:type="pct"/>
          </w:tcPr>
          <w:p w:rsidR="0015058D" w:rsidRPr="0015058D" w:rsidRDefault="0015058D" w:rsidP="0015058D">
            <w:pPr>
              <w:spacing w:before="40" w:after="40"/>
              <w:cnfStyle w:val="000000010000"/>
              <w:rPr>
                <w:rFonts w:asciiTheme="minorHAnsi" w:hAnsiTheme="minorHAnsi"/>
                <w:color w:val="000000" w:themeColor="text1"/>
                <w:sz w:val="20"/>
              </w:rPr>
            </w:pPr>
            <w:r w:rsidRPr="0015058D">
              <w:rPr>
                <w:rFonts w:asciiTheme="minorHAnsi" w:hAnsiTheme="minorHAnsi"/>
                <w:color w:val="000000" w:themeColor="text1"/>
                <w:sz w:val="20"/>
              </w:rPr>
              <w:t>9:</w:t>
            </w:r>
            <w:r w:rsidR="00CF2A92">
              <w:rPr>
                <w:rFonts w:asciiTheme="minorHAnsi" w:hAnsiTheme="minorHAnsi"/>
                <w:color w:val="000000" w:themeColor="text1"/>
                <w:sz w:val="20"/>
              </w:rPr>
              <w:t>15</w:t>
            </w:r>
            <w:r w:rsidRPr="0015058D">
              <w:rPr>
                <w:rFonts w:asciiTheme="minorHAnsi" w:hAnsiTheme="minorHAnsi"/>
                <w:color w:val="000000" w:themeColor="text1"/>
                <w:sz w:val="20"/>
              </w:rPr>
              <w:t>am Women's Bible Study</w:t>
            </w:r>
          </w:p>
          <w:p w:rsidR="00566BA9" w:rsidRPr="0015058D" w:rsidRDefault="00566BA9" w:rsidP="00566BA9">
            <w:pPr>
              <w:spacing w:before="40" w:after="40"/>
              <w:cnfStyle w:val="000000010000"/>
              <w:rPr>
                <w:rFonts w:asciiTheme="minorHAnsi" w:hAnsiTheme="minorHAnsi"/>
                <w:color w:val="000000" w:themeColor="text1"/>
                <w:sz w:val="20"/>
              </w:rPr>
            </w:pPr>
            <w:r w:rsidRPr="0015058D">
              <w:rPr>
                <w:rFonts w:asciiTheme="minorHAnsi" w:hAnsiTheme="minorHAnsi"/>
                <w:color w:val="000000" w:themeColor="text1"/>
                <w:sz w:val="20"/>
              </w:rPr>
              <w:t>6:30pm Cub Scouts</w:t>
            </w:r>
          </w:p>
          <w:p w:rsidR="006E7299" w:rsidRDefault="006E7299" w:rsidP="00CF2A92">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6:00pm Hospitality</w:t>
            </w:r>
          </w:p>
          <w:p w:rsidR="00CF2A92" w:rsidRDefault="00CF2A92" w:rsidP="00CF2A92">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6:30pm SPRC, Finance, Trustees</w:t>
            </w:r>
          </w:p>
          <w:p w:rsidR="00B27F22" w:rsidRDefault="00CF2A92" w:rsidP="00CF2A92">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7:30pm Admin</w:t>
            </w:r>
          </w:p>
          <w:p w:rsidR="0015058D" w:rsidRPr="0015058D" w:rsidRDefault="0015058D" w:rsidP="00B27F22">
            <w:pPr>
              <w:spacing w:before="40" w:after="40"/>
              <w:cnfStyle w:val="000000010000"/>
              <w:rPr>
                <w:rFonts w:asciiTheme="minorHAnsi" w:hAnsiTheme="minorHAnsi"/>
                <w:color w:val="000000" w:themeColor="text1"/>
                <w:sz w:val="20"/>
              </w:rPr>
            </w:pPr>
          </w:p>
          <w:p w:rsidR="0015058D" w:rsidRPr="0015058D" w:rsidRDefault="0015058D" w:rsidP="00B27F22">
            <w:pPr>
              <w:spacing w:before="40" w:after="40"/>
              <w:cnfStyle w:val="000000010000"/>
              <w:rPr>
                <w:rFonts w:asciiTheme="minorHAnsi" w:hAnsiTheme="minorHAnsi"/>
                <w:color w:val="000000" w:themeColor="text1"/>
                <w:sz w:val="20"/>
              </w:rPr>
            </w:pPr>
          </w:p>
        </w:tc>
        <w:tc>
          <w:tcPr>
            <w:tcW w:w="719" w:type="pct"/>
          </w:tcPr>
          <w:p w:rsidR="008F1B86" w:rsidRPr="0015058D" w:rsidRDefault="00566BA9" w:rsidP="0037076D">
            <w:pPr>
              <w:spacing w:before="40" w:after="40"/>
              <w:cnfStyle w:val="000000010000"/>
              <w:rPr>
                <w:rFonts w:asciiTheme="minorHAnsi" w:hAnsiTheme="minorHAnsi"/>
                <w:color w:val="000000" w:themeColor="text1"/>
                <w:sz w:val="20"/>
              </w:rPr>
            </w:pPr>
            <w:r w:rsidRPr="0015058D">
              <w:rPr>
                <w:rFonts w:asciiTheme="minorHAnsi" w:hAnsiTheme="minorHAnsi"/>
                <w:color w:val="000000" w:themeColor="text1"/>
                <w:sz w:val="20"/>
              </w:rPr>
              <w:t>6:30pm Boy Scouts</w:t>
            </w:r>
          </w:p>
          <w:p w:rsidR="006E7299" w:rsidRPr="00A138F1" w:rsidRDefault="006E7299" w:rsidP="006E7299">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 xml:space="preserve">6:30pm Cardio Drumming </w:t>
            </w:r>
          </w:p>
          <w:p w:rsidR="0015058D" w:rsidRPr="0015058D" w:rsidRDefault="0015058D" w:rsidP="0037076D">
            <w:pPr>
              <w:spacing w:before="40" w:after="40"/>
              <w:cnfStyle w:val="000000010000"/>
              <w:rPr>
                <w:rFonts w:asciiTheme="minorHAnsi" w:hAnsiTheme="minorHAnsi"/>
                <w:color w:val="000000" w:themeColor="text1"/>
                <w:sz w:val="20"/>
              </w:rPr>
            </w:pPr>
          </w:p>
          <w:p w:rsidR="0015058D" w:rsidRPr="0015058D" w:rsidRDefault="0015058D" w:rsidP="0037076D">
            <w:pPr>
              <w:spacing w:before="40" w:after="40"/>
              <w:cnfStyle w:val="000000010000"/>
              <w:rPr>
                <w:rFonts w:asciiTheme="minorHAnsi" w:hAnsiTheme="minorHAnsi"/>
                <w:color w:val="000000" w:themeColor="text1"/>
                <w:sz w:val="20"/>
              </w:rPr>
            </w:pPr>
          </w:p>
          <w:p w:rsidR="0015058D" w:rsidRPr="0015058D" w:rsidRDefault="0015058D" w:rsidP="0037076D">
            <w:pPr>
              <w:spacing w:before="40" w:after="40"/>
              <w:cnfStyle w:val="000000010000"/>
              <w:rPr>
                <w:rFonts w:asciiTheme="minorHAnsi" w:hAnsiTheme="minorHAnsi"/>
                <w:color w:val="000000" w:themeColor="text1"/>
                <w:sz w:val="20"/>
              </w:rPr>
            </w:pPr>
          </w:p>
          <w:p w:rsidR="0015058D" w:rsidRPr="0015058D" w:rsidRDefault="0015058D" w:rsidP="0037076D">
            <w:pPr>
              <w:spacing w:before="40" w:after="40"/>
              <w:cnfStyle w:val="000000010000"/>
              <w:rPr>
                <w:rFonts w:asciiTheme="minorHAnsi" w:hAnsiTheme="minorHAnsi"/>
                <w:color w:val="000000" w:themeColor="text1"/>
                <w:sz w:val="20"/>
              </w:rPr>
            </w:pPr>
          </w:p>
        </w:tc>
        <w:tc>
          <w:tcPr>
            <w:tcW w:w="646" w:type="pct"/>
          </w:tcPr>
          <w:p w:rsidR="009565C3" w:rsidRPr="0015058D" w:rsidRDefault="009565C3" w:rsidP="009565C3">
            <w:pPr>
              <w:spacing w:before="40" w:after="40"/>
              <w:cnfStyle w:val="000000010000"/>
              <w:rPr>
                <w:rFonts w:asciiTheme="minorHAnsi" w:hAnsiTheme="minorHAnsi"/>
                <w:color w:val="000000" w:themeColor="text1"/>
                <w:sz w:val="20"/>
              </w:rPr>
            </w:pPr>
            <w:r w:rsidRPr="0015058D">
              <w:rPr>
                <w:rFonts w:asciiTheme="minorHAnsi" w:hAnsiTheme="minorHAnsi"/>
                <w:color w:val="000000" w:themeColor="text1"/>
                <w:sz w:val="20"/>
              </w:rPr>
              <w:t>6:00pm Bells</w:t>
            </w:r>
          </w:p>
          <w:p w:rsidR="009565C3" w:rsidRPr="0015058D" w:rsidRDefault="009565C3" w:rsidP="0067022B">
            <w:pPr>
              <w:spacing w:before="40" w:after="40"/>
              <w:cnfStyle w:val="000000010000"/>
              <w:rPr>
                <w:rFonts w:asciiTheme="minorHAnsi" w:hAnsiTheme="minorHAnsi"/>
                <w:color w:val="000000" w:themeColor="text1"/>
                <w:sz w:val="20"/>
              </w:rPr>
            </w:pPr>
            <w:r w:rsidRPr="0015058D">
              <w:rPr>
                <w:rFonts w:asciiTheme="minorHAnsi" w:hAnsiTheme="minorHAnsi"/>
                <w:color w:val="000000" w:themeColor="text1"/>
                <w:sz w:val="20"/>
              </w:rPr>
              <w:t>7:00pm Choir</w:t>
            </w:r>
          </w:p>
          <w:p w:rsidR="00B5760D" w:rsidRPr="0015058D" w:rsidRDefault="009C24DF" w:rsidP="0067022B">
            <w:pPr>
              <w:spacing w:before="40" w:after="40"/>
              <w:cnfStyle w:val="000000010000"/>
              <w:rPr>
                <w:rFonts w:asciiTheme="minorHAnsi" w:hAnsiTheme="minorHAnsi"/>
                <w:color w:val="000000" w:themeColor="text1"/>
                <w:sz w:val="20"/>
              </w:rPr>
            </w:pPr>
            <w:r w:rsidRPr="0015058D">
              <w:rPr>
                <w:rFonts w:asciiTheme="minorHAnsi" w:hAnsiTheme="minorHAnsi"/>
                <w:color w:val="000000" w:themeColor="text1"/>
                <w:sz w:val="20"/>
              </w:rPr>
              <w:t>8:3</w:t>
            </w:r>
            <w:r w:rsidR="008F1B86" w:rsidRPr="0015058D">
              <w:rPr>
                <w:rFonts w:asciiTheme="minorHAnsi" w:hAnsiTheme="minorHAnsi"/>
                <w:color w:val="000000" w:themeColor="text1"/>
                <w:sz w:val="20"/>
              </w:rPr>
              <w:t>0</w:t>
            </w:r>
            <w:r w:rsidR="00B5760D" w:rsidRPr="0015058D">
              <w:rPr>
                <w:rFonts w:asciiTheme="minorHAnsi" w:hAnsiTheme="minorHAnsi"/>
                <w:color w:val="000000" w:themeColor="text1"/>
                <w:sz w:val="20"/>
              </w:rPr>
              <w:t>pm AA</w:t>
            </w:r>
          </w:p>
          <w:p w:rsidR="0015058D" w:rsidRPr="0015058D" w:rsidRDefault="0015058D" w:rsidP="0067022B">
            <w:pPr>
              <w:spacing w:before="40" w:after="40"/>
              <w:cnfStyle w:val="000000010000"/>
              <w:rPr>
                <w:rFonts w:asciiTheme="minorHAnsi" w:hAnsiTheme="minorHAnsi"/>
                <w:color w:val="000000" w:themeColor="text1"/>
                <w:sz w:val="14"/>
              </w:rPr>
            </w:pPr>
          </w:p>
          <w:p w:rsidR="0015058D" w:rsidRPr="0015058D" w:rsidRDefault="0015058D" w:rsidP="0067022B">
            <w:pPr>
              <w:spacing w:before="40" w:after="40"/>
              <w:cnfStyle w:val="000000010000"/>
              <w:rPr>
                <w:rFonts w:asciiTheme="minorHAnsi" w:hAnsiTheme="minorHAnsi"/>
                <w:color w:val="000000" w:themeColor="text1"/>
                <w:sz w:val="20"/>
              </w:rPr>
            </w:pPr>
          </w:p>
          <w:p w:rsidR="0015058D" w:rsidRPr="0015058D" w:rsidRDefault="0015058D" w:rsidP="0067022B">
            <w:pPr>
              <w:spacing w:before="40" w:after="40"/>
              <w:cnfStyle w:val="000000010000"/>
              <w:rPr>
                <w:rFonts w:asciiTheme="minorHAnsi" w:hAnsiTheme="minorHAnsi"/>
                <w:color w:val="000000" w:themeColor="text1"/>
                <w:sz w:val="20"/>
              </w:rPr>
            </w:pPr>
          </w:p>
        </w:tc>
        <w:tc>
          <w:tcPr>
            <w:tcW w:w="733" w:type="pct"/>
          </w:tcPr>
          <w:p w:rsidR="00B5760D" w:rsidRPr="0015058D" w:rsidRDefault="00B5760D" w:rsidP="0067022B">
            <w:pPr>
              <w:spacing w:before="40" w:after="40"/>
              <w:cnfStyle w:val="000000010000"/>
              <w:rPr>
                <w:rFonts w:asciiTheme="minorHAnsi" w:hAnsiTheme="minorHAnsi"/>
                <w:color w:val="000000" w:themeColor="text1"/>
                <w:sz w:val="20"/>
              </w:rPr>
            </w:pPr>
          </w:p>
          <w:p w:rsidR="0015058D" w:rsidRPr="0015058D" w:rsidRDefault="0015058D" w:rsidP="0067022B">
            <w:pPr>
              <w:spacing w:before="40" w:after="40"/>
              <w:cnfStyle w:val="000000010000"/>
              <w:rPr>
                <w:rFonts w:asciiTheme="minorHAnsi" w:hAnsiTheme="minorHAnsi"/>
                <w:color w:val="000000" w:themeColor="text1"/>
                <w:sz w:val="20"/>
              </w:rPr>
            </w:pPr>
          </w:p>
          <w:p w:rsidR="0015058D" w:rsidRPr="0015058D" w:rsidRDefault="0015058D" w:rsidP="0067022B">
            <w:pPr>
              <w:spacing w:before="40" w:after="40"/>
              <w:cnfStyle w:val="000000010000"/>
              <w:rPr>
                <w:rFonts w:asciiTheme="minorHAnsi" w:hAnsiTheme="minorHAnsi"/>
                <w:color w:val="000000" w:themeColor="text1"/>
                <w:sz w:val="14"/>
              </w:rPr>
            </w:pPr>
          </w:p>
          <w:p w:rsidR="0015058D" w:rsidRPr="0015058D" w:rsidRDefault="0015058D" w:rsidP="0067022B">
            <w:pPr>
              <w:spacing w:before="40" w:after="40"/>
              <w:cnfStyle w:val="000000010000"/>
              <w:rPr>
                <w:rFonts w:asciiTheme="minorHAnsi" w:hAnsiTheme="minorHAnsi"/>
                <w:color w:val="000000" w:themeColor="text1"/>
                <w:sz w:val="20"/>
              </w:rPr>
            </w:pPr>
          </w:p>
          <w:p w:rsidR="0015058D" w:rsidRPr="0015058D" w:rsidRDefault="0015058D" w:rsidP="0067022B">
            <w:pPr>
              <w:spacing w:before="40" w:after="40"/>
              <w:cnfStyle w:val="000000010000"/>
              <w:rPr>
                <w:rFonts w:asciiTheme="minorHAnsi" w:hAnsiTheme="minorHAnsi"/>
                <w:color w:val="000000" w:themeColor="text1"/>
                <w:sz w:val="20"/>
              </w:rPr>
            </w:pPr>
          </w:p>
          <w:p w:rsidR="0015058D" w:rsidRPr="0015058D" w:rsidRDefault="0015058D" w:rsidP="0067022B">
            <w:pPr>
              <w:spacing w:before="40" w:after="40"/>
              <w:cnfStyle w:val="000000010000"/>
              <w:rPr>
                <w:rFonts w:asciiTheme="minorHAnsi" w:hAnsiTheme="minorHAnsi"/>
                <w:color w:val="000000" w:themeColor="text1"/>
                <w:sz w:val="20"/>
              </w:rPr>
            </w:pPr>
          </w:p>
        </w:tc>
        <w:tc>
          <w:tcPr>
            <w:tcW w:w="618" w:type="pct"/>
          </w:tcPr>
          <w:p w:rsidR="00B5760D" w:rsidRPr="0015058D" w:rsidRDefault="00B5760D" w:rsidP="0067022B">
            <w:pPr>
              <w:spacing w:before="40" w:after="40"/>
              <w:cnfStyle w:val="000000010000"/>
              <w:rPr>
                <w:rFonts w:asciiTheme="minorHAnsi" w:hAnsiTheme="minorHAnsi"/>
                <w:color w:val="000000" w:themeColor="text1"/>
                <w:sz w:val="20"/>
              </w:rPr>
            </w:pPr>
          </w:p>
          <w:p w:rsidR="0015058D" w:rsidRPr="0015058D" w:rsidRDefault="0015058D" w:rsidP="0067022B">
            <w:pPr>
              <w:spacing w:before="40" w:after="40"/>
              <w:cnfStyle w:val="000000010000"/>
              <w:rPr>
                <w:rFonts w:asciiTheme="minorHAnsi" w:hAnsiTheme="minorHAnsi"/>
                <w:color w:val="000000" w:themeColor="text1"/>
                <w:sz w:val="20"/>
              </w:rPr>
            </w:pPr>
          </w:p>
          <w:p w:rsidR="0015058D" w:rsidRPr="0015058D" w:rsidRDefault="0015058D" w:rsidP="0067022B">
            <w:pPr>
              <w:spacing w:before="40" w:after="40"/>
              <w:cnfStyle w:val="000000010000"/>
              <w:rPr>
                <w:rFonts w:asciiTheme="minorHAnsi" w:hAnsiTheme="minorHAnsi"/>
                <w:color w:val="000000" w:themeColor="text1"/>
                <w:sz w:val="14"/>
              </w:rPr>
            </w:pPr>
          </w:p>
          <w:p w:rsidR="0015058D" w:rsidRPr="0015058D" w:rsidRDefault="0015058D" w:rsidP="0067022B">
            <w:pPr>
              <w:spacing w:before="40" w:after="40"/>
              <w:cnfStyle w:val="000000010000"/>
              <w:rPr>
                <w:rFonts w:asciiTheme="minorHAnsi" w:hAnsiTheme="minorHAnsi"/>
                <w:color w:val="000000" w:themeColor="text1"/>
                <w:sz w:val="20"/>
              </w:rPr>
            </w:pPr>
          </w:p>
          <w:p w:rsidR="0015058D" w:rsidRPr="0015058D" w:rsidRDefault="0015058D" w:rsidP="0067022B">
            <w:pPr>
              <w:spacing w:before="40" w:after="40"/>
              <w:cnfStyle w:val="000000010000"/>
              <w:rPr>
                <w:rFonts w:asciiTheme="minorHAnsi" w:hAnsiTheme="minorHAnsi"/>
                <w:color w:val="000000" w:themeColor="text1"/>
                <w:sz w:val="20"/>
              </w:rPr>
            </w:pPr>
          </w:p>
          <w:p w:rsidR="0015058D" w:rsidRPr="0015058D" w:rsidRDefault="0015058D" w:rsidP="0067022B">
            <w:pPr>
              <w:spacing w:before="40" w:after="40"/>
              <w:cnfStyle w:val="000000010000"/>
              <w:rPr>
                <w:rFonts w:asciiTheme="minorHAnsi" w:hAnsiTheme="minorHAnsi"/>
                <w:color w:val="000000" w:themeColor="text1"/>
                <w:sz w:val="20"/>
              </w:rPr>
            </w:pPr>
          </w:p>
        </w:tc>
      </w:tr>
      <w:tr w:rsidR="00C128F0" w:rsidRPr="00A138F1" w:rsidTr="00CF2A92">
        <w:trPr>
          <w:cnfStyle w:val="000000100000"/>
          <w:trHeight w:hRule="exact" w:val="488"/>
        </w:trPr>
        <w:tc>
          <w:tcPr>
            <w:cnfStyle w:val="001000000000"/>
            <w:tcW w:w="745" w:type="pct"/>
          </w:tcPr>
          <w:p w:rsidR="00A538D8" w:rsidRDefault="0026356D" w:rsidP="007936A1">
            <w:pPr>
              <w:pStyle w:val="Dates"/>
              <w:rPr>
                <w:b w:val="0"/>
                <w:color w:val="auto"/>
                <w:sz w:val="20"/>
              </w:rPr>
            </w:pPr>
            <w:r>
              <w:rPr>
                <w:b w:val="0"/>
                <w:color w:val="auto"/>
                <w:sz w:val="20"/>
              </w:rPr>
              <w:t>18</w:t>
            </w:r>
          </w:p>
          <w:p w:rsidR="00B5760D" w:rsidRPr="00A138F1" w:rsidRDefault="00B5760D" w:rsidP="007936A1">
            <w:pPr>
              <w:pStyle w:val="Dates"/>
              <w:rPr>
                <w:b w:val="0"/>
                <w:color w:val="auto"/>
                <w:sz w:val="20"/>
              </w:rPr>
            </w:pPr>
          </w:p>
        </w:tc>
        <w:tc>
          <w:tcPr>
            <w:tcW w:w="741" w:type="pct"/>
          </w:tcPr>
          <w:p w:rsidR="00B5760D" w:rsidRPr="00A138F1" w:rsidRDefault="0026356D" w:rsidP="0067022B">
            <w:pPr>
              <w:pStyle w:val="Dates"/>
              <w:cnfStyle w:val="000000100000"/>
              <w:rPr>
                <w:color w:val="000000" w:themeColor="text1"/>
                <w:sz w:val="20"/>
              </w:rPr>
            </w:pPr>
            <w:r>
              <w:rPr>
                <w:color w:val="000000" w:themeColor="text1"/>
                <w:sz w:val="20"/>
              </w:rPr>
              <w:t>19</w:t>
            </w:r>
          </w:p>
        </w:tc>
        <w:tc>
          <w:tcPr>
            <w:tcW w:w="798" w:type="pct"/>
          </w:tcPr>
          <w:p w:rsidR="00B5760D" w:rsidRPr="00A138F1" w:rsidRDefault="0026356D" w:rsidP="002E453E">
            <w:pPr>
              <w:pStyle w:val="Dates"/>
              <w:cnfStyle w:val="000000100000"/>
              <w:rPr>
                <w:color w:val="000000" w:themeColor="text1"/>
                <w:sz w:val="20"/>
              </w:rPr>
            </w:pPr>
            <w:r>
              <w:rPr>
                <w:color w:val="000000" w:themeColor="text1"/>
                <w:sz w:val="20"/>
              </w:rPr>
              <w:t>20</w:t>
            </w:r>
          </w:p>
        </w:tc>
        <w:tc>
          <w:tcPr>
            <w:tcW w:w="719" w:type="pct"/>
          </w:tcPr>
          <w:p w:rsidR="00B5760D" w:rsidRPr="00A138F1" w:rsidRDefault="0026356D" w:rsidP="00DE6FE2">
            <w:pPr>
              <w:pStyle w:val="Dates"/>
              <w:cnfStyle w:val="000000100000"/>
              <w:rPr>
                <w:color w:val="000000" w:themeColor="text1"/>
                <w:sz w:val="20"/>
              </w:rPr>
            </w:pPr>
            <w:r>
              <w:rPr>
                <w:color w:val="000000" w:themeColor="text1"/>
                <w:sz w:val="20"/>
              </w:rPr>
              <w:t>21</w:t>
            </w:r>
          </w:p>
        </w:tc>
        <w:tc>
          <w:tcPr>
            <w:tcW w:w="646" w:type="pct"/>
          </w:tcPr>
          <w:p w:rsidR="00B5760D" w:rsidRPr="00A138F1" w:rsidRDefault="0026356D" w:rsidP="0067022B">
            <w:pPr>
              <w:pStyle w:val="Dates"/>
              <w:cnfStyle w:val="000000100000"/>
              <w:rPr>
                <w:color w:val="000000" w:themeColor="text1"/>
                <w:sz w:val="20"/>
              </w:rPr>
            </w:pPr>
            <w:r>
              <w:rPr>
                <w:color w:val="000000" w:themeColor="text1"/>
                <w:sz w:val="20"/>
              </w:rPr>
              <w:t>22</w:t>
            </w:r>
          </w:p>
        </w:tc>
        <w:tc>
          <w:tcPr>
            <w:tcW w:w="733" w:type="pct"/>
          </w:tcPr>
          <w:p w:rsidR="00B5760D" w:rsidRPr="00A138F1" w:rsidRDefault="0026356D" w:rsidP="0067022B">
            <w:pPr>
              <w:pStyle w:val="Dates"/>
              <w:cnfStyle w:val="000000100000"/>
              <w:rPr>
                <w:color w:val="000000" w:themeColor="text1"/>
                <w:sz w:val="20"/>
              </w:rPr>
            </w:pPr>
            <w:r>
              <w:rPr>
                <w:color w:val="000000" w:themeColor="text1"/>
                <w:sz w:val="20"/>
              </w:rPr>
              <w:t>23</w:t>
            </w:r>
          </w:p>
        </w:tc>
        <w:tc>
          <w:tcPr>
            <w:tcW w:w="618" w:type="pct"/>
          </w:tcPr>
          <w:p w:rsidR="00B5760D" w:rsidRPr="00A138F1" w:rsidRDefault="0026356D" w:rsidP="0067022B">
            <w:pPr>
              <w:pStyle w:val="Dates"/>
              <w:cnfStyle w:val="000000100000"/>
              <w:rPr>
                <w:color w:val="000000" w:themeColor="text1"/>
                <w:sz w:val="20"/>
              </w:rPr>
            </w:pPr>
            <w:r>
              <w:rPr>
                <w:color w:val="000000" w:themeColor="text1"/>
                <w:sz w:val="20"/>
              </w:rPr>
              <w:t>24</w:t>
            </w:r>
          </w:p>
        </w:tc>
      </w:tr>
      <w:tr w:rsidR="001E5364" w:rsidRPr="00A138F1" w:rsidTr="000A42B2">
        <w:trPr>
          <w:cnfStyle w:val="000000010000"/>
          <w:trHeight w:hRule="exact" w:val="2180"/>
        </w:trPr>
        <w:tc>
          <w:tcPr>
            <w:cnfStyle w:val="001000000000"/>
            <w:tcW w:w="745" w:type="pct"/>
          </w:tcPr>
          <w:p w:rsidR="00744DDC" w:rsidRDefault="00744DDC" w:rsidP="00B27F22">
            <w:pPr>
              <w:spacing w:before="40" w:after="40"/>
              <w:rPr>
                <w:rFonts w:asciiTheme="minorHAnsi" w:hAnsiTheme="minorHAnsi"/>
                <w:b w:val="0"/>
                <w:sz w:val="20"/>
              </w:rPr>
            </w:pPr>
            <w:r>
              <w:rPr>
                <w:rFonts w:asciiTheme="minorHAnsi" w:hAnsiTheme="minorHAnsi"/>
                <w:b w:val="0"/>
                <w:sz w:val="20"/>
              </w:rPr>
              <w:t xml:space="preserve">9:00 am Sunday School </w:t>
            </w:r>
          </w:p>
          <w:p w:rsidR="0097629E" w:rsidRDefault="000E083A" w:rsidP="00B27F22">
            <w:pPr>
              <w:spacing w:before="40" w:after="40"/>
              <w:rPr>
                <w:rFonts w:asciiTheme="minorHAnsi" w:hAnsiTheme="minorHAnsi"/>
                <w:b w:val="0"/>
                <w:sz w:val="20"/>
              </w:rPr>
            </w:pPr>
            <w:r>
              <w:rPr>
                <w:rFonts w:asciiTheme="minorHAnsi" w:hAnsiTheme="minorHAnsi"/>
                <w:b w:val="0"/>
                <w:sz w:val="20"/>
              </w:rPr>
              <w:t>10:3</w:t>
            </w:r>
            <w:r w:rsidR="0097629E">
              <w:rPr>
                <w:rFonts w:asciiTheme="minorHAnsi" w:hAnsiTheme="minorHAnsi"/>
                <w:b w:val="0"/>
                <w:sz w:val="20"/>
              </w:rPr>
              <w:t>0am Worship</w:t>
            </w:r>
          </w:p>
          <w:p w:rsidR="00083579" w:rsidRDefault="00083579" w:rsidP="005A260F">
            <w:pPr>
              <w:spacing w:before="40" w:after="40"/>
              <w:rPr>
                <w:rFonts w:asciiTheme="minorHAnsi" w:hAnsiTheme="minorHAnsi"/>
                <w:b w:val="0"/>
                <w:sz w:val="20"/>
              </w:rPr>
            </w:pPr>
            <w:r>
              <w:rPr>
                <w:rFonts w:asciiTheme="minorHAnsi" w:hAnsiTheme="minorHAnsi"/>
                <w:b w:val="0"/>
                <w:sz w:val="20"/>
              </w:rPr>
              <w:t>4</w:t>
            </w:r>
            <w:r w:rsidR="006E7299">
              <w:rPr>
                <w:rFonts w:asciiTheme="minorHAnsi" w:hAnsiTheme="minorHAnsi"/>
                <w:b w:val="0"/>
                <w:sz w:val="20"/>
              </w:rPr>
              <w:t>:00-5:00pm Confirmation Class #5</w:t>
            </w:r>
          </w:p>
          <w:p w:rsidR="00083579" w:rsidRPr="00702B59" w:rsidRDefault="006E7299" w:rsidP="00484ADA">
            <w:pPr>
              <w:spacing w:before="40" w:after="40"/>
              <w:rPr>
                <w:rFonts w:asciiTheme="minorHAnsi" w:hAnsiTheme="minorHAnsi"/>
                <w:sz w:val="20"/>
              </w:rPr>
            </w:pPr>
            <w:r w:rsidRPr="00702B59">
              <w:rPr>
                <w:rFonts w:asciiTheme="minorHAnsi" w:hAnsiTheme="minorHAnsi"/>
                <w:sz w:val="20"/>
              </w:rPr>
              <w:t>NO</w:t>
            </w:r>
            <w:r w:rsidR="00083579" w:rsidRPr="00702B59">
              <w:rPr>
                <w:rFonts w:asciiTheme="minorHAnsi" w:hAnsiTheme="minorHAnsi"/>
                <w:sz w:val="20"/>
              </w:rPr>
              <w:t xml:space="preserve"> DOCK </w:t>
            </w:r>
          </w:p>
        </w:tc>
        <w:tc>
          <w:tcPr>
            <w:tcW w:w="741" w:type="pct"/>
          </w:tcPr>
          <w:p w:rsidR="00210E28" w:rsidRDefault="00CF2A92" w:rsidP="0067022B">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6:30pm</w:t>
            </w:r>
            <w:r w:rsidR="0015058D">
              <w:rPr>
                <w:rFonts w:asciiTheme="minorHAnsi" w:hAnsiTheme="minorHAnsi"/>
                <w:color w:val="000000" w:themeColor="text1"/>
                <w:sz w:val="20"/>
              </w:rPr>
              <w:t xml:space="preserve"> Women's Bible Study</w:t>
            </w:r>
            <w:r w:rsidR="006E7299">
              <w:rPr>
                <w:rFonts w:asciiTheme="minorHAnsi" w:hAnsiTheme="minorHAnsi"/>
                <w:color w:val="000000" w:themeColor="text1"/>
                <w:sz w:val="20"/>
              </w:rPr>
              <w:t xml:space="preserve"> </w:t>
            </w:r>
          </w:p>
          <w:p w:rsidR="006E7299" w:rsidRPr="00A138F1" w:rsidRDefault="006E7299" w:rsidP="006E7299">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 xml:space="preserve">6:30pm Cardio Drumming </w:t>
            </w:r>
          </w:p>
          <w:p w:rsidR="00744DDC" w:rsidRDefault="00744DDC" w:rsidP="0067022B">
            <w:pPr>
              <w:spacing w:before="40" w:after="40"/>
              <w:cnfStyle w:val="000000010000"/>
              <w:rPr>
                <w:rFonts w:asciiTheme="minorHAnsi" w:hAnsiTheme="minorHAnsi"/>
                <w:color w:val="000000" w:themeColor="text1"/>
                <w:sz w:val="20"/>
              </w:rPr>
            </w:pPr>
          </w:p>
          <w:p w:rsidR="00744DDC" w:rsidRDefault="00744DDC" w:rsidP="0067022B">
            <w:pPr>
              <w:spacing w:before="40" w:after="40"/>
              <w:cnfStyle w:val="000000010000"/>
              <w:rPr>
                <w:rFonts w:asciiTheme="minorHAnsi" w:hAnsiTheme="minorHAnsi"/>
                <w:color w:val="000000" w:themeColor="text1"/>
                <w:sz w:val="20"/>
              </w:rPr>
            </w:pPr>
          </w:p>
          <w:p w:rsidR="00744DDC" w:rsidRDefault="00744DDC" w:rsidP="0067022B">
            <w:pPr>
              <w:spacing w:before="40" w:after="40"/>
              <w:cnfStyle w:val="000000010000"/>
              <w:rPr>
                <w:rFonts w:asciiTheme="minorHAnsi" w:hAnsiTheme="minorHAnsi"/>
                <w:color w:val="000000" w:themeColor="text1"/>
                <w:sz w:val="20"/>
              </w:rPr>
            </w:pPr>
          </w:p>
          <w:p w:rsidR="00744DDC" w:rsidRPr="00744DDC" w:rsidRDefault="00744DDC" w:rsidP="0067022B">
            <w:pPr>
              <w:spacing w:before="40" w:after="40"/>
              <w:cnfStyle w:val="000000010000"/>
              <w:rPr>
                <w:rFonts w:asciiTheme="minorHAnsi" w:hAnsiTheme="minorHAnsi"/>
                <w:color w:val="000000" w:themeColor="text1"/>
                <w:sz w:val="16"/>
              </w:rPr>
            </w:pPr>
          </w:p>
          <w:p w:rsidR="00744DDC" w:rsidRPr="00A138F1" w:rsidRDefault="00744DDC" w:rsidP="0067022B">
            <w:pPr>
              <w:spacing w:before="40" w:after="40"/>
              <w:cnfStyle w:val="000000010000"/>
              <w:rPr>
                <w:rFonts w:asciiTheme="minorHAnsi" w:hAnsiTheme="minorHAnsi"/>
                <w:color w:val="000000" w:themeColor="text1"/>
                <w:sz w:val="20"/>
              </w:rPr>
            </w:pPr>
          </w:p>
        </w:tc>
        <w:tc>
          <w:tcPr>
            <w:tcW w:w="798" w:type="pct"/>
          </w:tcPr>
          <w:p w:rsidR="0015058D" w:rsidRDefault="00CF2A92" w:rsidP="0015058D">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9:15</w:t>
            </w:r>
            <w:r w:rsidR="0015058D">
              <w:rPr>
                <w:rFonts w:asciiTheme="minorHAnsi" w:hAnsiTheme="minorHAnsi"/>
                <w:color w:val="000000" w:themeColor="text1"/>
                <w:sz w:val="20"/>
              </w:rPr>
              <w:t>am Women's Bible Study</w:t>
            </w:r>
          </w:p>
          <w:p w:rsidR="00566BA9" w:rsidRDefault="00566BA9" w:rsidP="00566BA9">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6:30pm Cub Scouts</w:t>
            </w:r>
          </w:p>
          <w:p w:rsidR="00B5760D" w:rsidRDefault="00B5760D" w:rsidP="00210E28">
            <w:pPr>
              <w:spacing w:before="40" w:after="40"/>
              <w:cnfStyle w:val="000000010000"/>
              <w:rPr>
                <w:rFonts w:asciiTheme="minorHAnsi" w:hAnsiTheme="minorHAnsi"/>
                <w:color w:val="000000" w:themeColor="text1"/>
                <w:sz w:val="20"/>
              </w:rPr>
            </w:pPr>
          </w:p>
          <w:p w:rsidR="00744DDC" w:rsidRPr="00744DDC" w:rsidRDefault="00744DDC" w:rsidP="00210E28">
            <w:pPr>
              <w:spacing w:before="40" w:after="40"/>
              <w:cnfStyle w:val="000000010000"/>
              <w:rPr>
                <w:rFonts w:asciiTheme="minorHAnsi" w:hAnsiTheme="minorHAnsi"/>
                <w:color w:val="000000" w:themeColor="text1"/>
                <w:sz w:val="14"/>
              </w:rPr>
            </w:pPr>
          </w:p>
          <w:p w:rsidR="00744DDC" w:rsidRDefault="00744DDC" w:rsidP="00210E28">
            <w:pPr>
              <w:spacing w:before="40" w:after="40"/>
              <w:cnfStyle w:val="000000010000"/>
              <w:rPr>
                <w:rFonts w:asciiTheme="minorHAnsi" w:hAnsiTheme="minorHAnsi"/>
                <w:color w:val="000000" w:themeColor="text1"/>
                <w:sz w:val="20"/>
              </w:rPr>
            </w:pPr>
          </w:p>
          <w:p w:rsidR="00744DDC" w:rsidRPr="00A138F1" w:rsidRDefault="00744DDC" w:rsidP="00210E28">
            <w:pPr>
              <w:spacing w:before="40" w:after="40"/>
              <w:cnfStyle w:val="000000010000"/>
              <w:rPr>
                <w:rFonts w:asciiTheme="minorHAnsi" w:hAnsiTheme="minorHAnsi"/>
                <w:color w:val="000000" w:themeColor="text1"/>
                <w:sz w:val="20"/>
              </w:rPr>
            </w:pPr>
          </w:p>
        </w:tc>
        <w:tc>
          <w:tcPr>
            <w:tcW w:w="719" w:type="pct"/>
          </w:tcPr>
          <w:p w:rsidR="00E71A00" w:rsidRDefault="00566BA9" w:rsidP="00210E28">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6:30pm Boy Scouts</w:t>
            </w:r>
          </w:p>
          <w:p w:rsidR="006E7299" w:rsidRPr="00A138F1" w:rsidRDefault="006E7299" w:rsidP="006E7299">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 xml:space="preserve">6:30pm Cardio Drumming </w:t>
            </w:r>
          </w:p>
          <w:p w:rsidR="00744DDC" w:rsidRDefault="00744DDC" w:rsidP="00210E28">
            <w:pPr>
              <w:spacing w:before="40" w:after="40"/>
              <w:cnfStyle w:val="000000010000"/>
              <w:rPr>
                <w:rFonts w:asciiTheme="minorHAnsi" w:hAnsiTheme="minorHAnsi"/>
                <w:sz w:val="20"/>
              </w:rPr>
            </w:pPr>
          </w:p>
          <w:p w:rsidR="00744DDC" w:rsidRDefault="00744DDC" w:rsidP="00210E28">
            <w:pPr>
              <w:spacing w:before="40" w:after="40"/>
              <w:cnfStyle w:val="000000010000"/>
              <w:rPr>
                <w:rFonts w:asciiTheme="minorHAnsi" w:hAnsiTheme="minorHAnsi"/>
                <w:sz w:val="20"/>
              </w:rPr>
            </w:pPr>
          </w:p>
          <w:p w:rsidR="00744DDC" w:rsidRDefault="00744DDC" w:rsidP="00210E28">
            <w:pPr>
              <w:spacing w:before="40" w:after="40"/>
              <w:cnfStyle w:val="000000010000"/>
              <w:rPr>
                <w:rFonts w:asciiTheme="minorHAnsi" w:hAnsiTheme="minorHAnsi"/>
                <w:sz w:val="20"/>
              </w:rPr>
            </w:pPr>
          </w:p>
          <w:p w:rsidR="00744DDC" w:rsidRPr="00744DDC" w:rsidRDefault="00744DDC" w:rsidP="00210E28">
            <w:pPr>
              <w:spacing w:before="40" w:after="40"/>
              <w:cnfStyle w:val="000000010000"/>
              <w:rPr>
                <w:rFonts w:asciiTheme="minorHAnsi" w:hAnsiTheme="minorHAnsi"/>
                <w:sz w:val="14"/>
              </w:rPr>
            </w:pPr>
          </w:p>
          <w:p w:rsidR="00744DDC" w:rsidRPr="00A138F1" w:rsidRDefault="00744DDC" w:rsidP="00210E28">
            <w:pPr>
              <w:spacing w:before="40" w:after="40"/>
              <w:cnfStyle w:val="000000010000"/>
              <w:rPr>
                <w:rFonts w:asciiTheme="minorHAnsi" w:hAnsiTheme="minorHAnsi"/>
                <w:color w:val="000000" w:themeColor="text1"/>
                <w:sz w:val="20"/>
              </w:rPr>
            </w:pPr>
          </w:p>
        </w:tc>
        <w:tc>
          <w:tcPr>
            <w:tcW w:w="646" w:type="pct"/>
          </w:tcPr>
          <w:p w:rsidR="009565C3" w:rsidRDefault="009565C3" w:rsidP="009C24DF">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6:00pm Bells</w:t>
            </w:r>
          </w:p>
          <w:p w:rsidR="009565C3" w:rsidRDefault="009565C3" w:rsidP="009C24DF">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7:00pm Choir</w:t>
            </w:r>
          </w:p>
          <w:p w:rsidR="00B5760D" w:rsidRPr="00A138F1" w:rsidRDefault="00983FAA" w:rsidP="009C24DF">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8:</w:t>
            </w:r>
            <w:r w:rsidR="009C24DF">
              <w:rPr>
                <w:rFonts w:asciiTheme="minorHAnsi" w:hAnsiTheme="minorHAnsi"/>
                <w:color w:val="000000" w:themeColor="text1"/>
                <w:sz w:val="20"/>
              </w:rPr>
              <w:t>3</w:t>
            </w:r>
            <w:r>
              <w:rPr>
                <w:rFonts w:asciiTheme="minorHAnsi" w:hAnsiTheme="minorHAnsi"/>
                <w:color w:val="000000" w:themeColor="text1"/>
                <w:sz w:val="20"/>
              </w:rPr>
              <w:t>0pm AA</w:t>
            </w:r>
          </w:p>
        </w:tc>
        <w:tc>
          <w:tcPr>
            <w:tcW w:w="733" w:type="pct"/>
          </w:tcPr>
          <w:p w:rsidR="00B5760D" w:rsidRPr="00A138F1" w:rsidRDefault="00B5760D" w:rsidP="00484ADA">
            <w:pPr>
              <w:spacing w:before="40" w:after="40"/>
              <w:cnfStyle w:val="000000010000"/>
              <w:rPr>
                <w:rFonts w:asciiTheme="minorHAnsi" w:hAnsiTheme="minorHAnsi"/>
                <w:color w:val="000000" w:themeColor="text1"/>
                <w:sz w:val="20"/>
              </w:rPr>
            </w:pPr>
          </w:p>
        </w:tc>
        <w:tc>
          <w:tcPr>
            <w:tcW w:w="618" w:type="pct"/>
          </w:tcPr>
          <w:p w:rsidR="00B5760D" w:rsidRPr="00A138F1" w:rsidRDefault="006E7299" w:rsidP="00484ADA">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Building Float for Rossford Parade</w:t>
            </w:r>
          </w:p>
        </w:tc>
      </w:tr>
      <w:tr w:rsidR="00C128F0" w:rsidRPr="00A138F1" w:rsidTr="00CF2A92">
        <w:trPr>
          <w:cnfStyle w:val="000000100000"/>
          <w:trHeight w:hRule="exact" w:val="425"/>
        </w:trPr>
        <w:tc>
          <w:tcPr>
            <w:cnfStyle w:val="001000000000"/>
            <w:tcW w:w="745" w:type="pct"/>
          </w:tcPr>
          <w:p w:rsidR="00B5760D" w:rsidRPr="00172B4F" w:rsidRDefault="00983FAA" w:rsidP="00172B4F">
            <w:pPr>
              <w:pStyle w:val="Dates"/>
              <w:rPr>
                <w:b w:val="0"/>
                <w:color w:val="auto"/>
                <w:sz w:val="18"/>
              </w:rPr>
            </w:pPr>
            <w:r>
              <w:rPr>
                <w:b w:val="0"/>
                <w:color w:val="auto"/>
                <w:sz w:val="20"/>
              </w:rPr>
              <w:t>2</w:t>
            </w:r>
            <w:r w:rsidR="0026356D">
              <w:rPr>
                <w:b w:val="0"/>
                <w:color w:val="auto"/>
                <w:sz w:val="20"/>
              </w:rPr>
              <w:t>5</w:t>
            </w:r>
          </w:p>
        </w:tc>
        <w:tc>
          <w:tcPr>
            <w:tcW w:w="741" w:type="pct"/>
          </w:tcPr>
          <w:p w:rsidR="00B5760D" w:rsidRPr="00A138F1" w:rsidRDefault="0026356D" w:rsidP="0067022B">
            <w:pPr>
              <w:pStyle w:val="Dates"/>
              <w:cnfStyle w:val="000000100000"/>
              <w:rPr>
                <w:sz w:val="20"/>
              </w:rPr>
            </w:pPr>
            <w:r>
              <w:rPr>
                <w:sz w:val="20"/>
              </w:rPr>
              <w:t>26</w:t>
            </w:r>
          </w:p>
        </w:tc>
        <w:tc>
          <w:tcPr>
            <w:tcW w:w="798" w:type="pct"/>
          </w:tcPr>
          <w:p w:rsidR="00B5760D" w:rsidRPr="00A138F1" w:rsidRDefault="00E0273D" w:rsidP="0067022B">
            <w:pPr>
              <w:pStyle w:val="Dates"/>
              <w:cnfStyle w:val="000000100000"/>
              <w:rPr>
                <w:sz w:val="20"/>
              </w:rPr>
            </w:pPr>
            <w:r w:rsidRPr="00A138F1">
              <w:rPr>
                <w:sz w:val="20"/>
              </w:rPr>
              <w:fldChar w:fldCharType="begin"/>
            </w:r>
            <w:r w:rsidR="00B5760D" w:rsidRPr="00A138F1">
              <w:rPr>
                <w:sz w:val="20"/>
              </w:rPr>
              <w:instrText xml:space="preserve">IF </w:instrText>
            </w:r>
            <w:r w:rsidRPr="00A138F1">
              <w:rPr>
                <w:sz w:val="20"/>
              </w:rPr>
              <w:fldChar w:fldCharType="begin"/>
            </w:r>
            <w:r w:rsidR="00E772C3" w:rsidRPr="00A138F1">
              <w:rPr>
                <w:sz w:val="20"/>
              </w:rPr>
              <w:instrText xml:space="preserve"> =B10</w:instrText>
            </w:r>
            <w:r w:rsidRPr="00A138F1">
              <w:rPr>
                <w:sz w:val="20"/>
              </w:rPr>
              <w:fldChar w:fldCharType="separate"/>
            </w:r>
            <w:r w:rsidR="00B5760D" w:rsidRPr="00A138F1">
              <w:rPr>
                <w:noProof/>
                <w:sz w:val="20"/>
              </w:rPr>
              <w:instrText>30</w:instrText>
            </w:r>
            <w:r w:rsidRPr="00A138F1">
              <w:rPr>
                <w:sz w:val="20"/>
              </w:rPr>
              <w:fldChar w:fldCharType="end"/>
            </w:r>
            <w:r w:rsidR="00B5760D" w:rsidRPr="00A138F1">
              <w:rPr>
                <w:sz w:val="20"/>
              </w:rPr>
              <w:instrText xml:space="preserve"> = 0,"" </w:instrText>
            </w:r>
            <w:r w:rsidRPr="00A138F1">
              <w:rPr>
                <w:sz w:val="20"/>
              </w:rPr>
              <w:fldChar w:fldCharType="begin"/>
            </w:r>
            <w:r w:rsidR="00B5760D" w:rsidRPr="00A138F1">
              <w:rPr>
                <w:sz w:val="20"/>
              </w:rPr>
              <w:instrText xml:space="preserve"> IF </w:instrText>
            </w:r>
            <w:r w:rsidRPr="00A138F1">
              <w:rPr>
                <w:sz w:val="20"/>
              </w:rPr>
              <w:fldChar w:fldCharType="begin"/>
            </w:r>
            <w:r w:rsidR="00E772C3" w:rsidRPr="00A138F1">
              <w:rPr>
                <w:sz w:val="20"/>
              </w:rPr>
              <w:instrText xml:space="preserve"> =B10 </w:instrText>
            </w:r>
            <w:r w:rsidRPr="00A138F1">
              <w:rPr>
                <w:sz w:val="20"/>
              </w:rPr>
              <w:fldChar w:fldCharType="separate"/>
            </w:r>
            <w:r w:rsidR="00B5760D" w:rsidRPr="00A138F1">
              <w:rPr>
                <w:noProof/>
                <w:sz w:val="20"/>
              </w:rPr>
              <w:instrText>30</w:instrText>
            </w:r>
            <w:r w:rsidRPr="00A138F1">
              <w:rPr>
                <w:sz w:val="20"/>
              </w:rPr>
              <w:fldChar w:fldCharType="end"/>
            </w:r>
            <w:r w:rsidR="00B5760D" w:rsidRPr="00A138F1">
              <w:rPr>
                <w:sz w:val="20"/>
              </w:rPr>
              <w:instrText xml:space="preserve">  &lt; </w:instrText>
            </w:r>
            <w:r w:rsidRPr="00A138F1">
              <w:rPr>
                <w:sz w:val="20"/>
              </w:rPr>
              <w:fldChar w:fldCharType="begin"/>
            </w:r>
            <w:r w:rsidR="00E772C3" w:rsidRPr="00A138F1">
              <w:rPr>
                <w:sz w:val="20"/>
              </w:rPr>
              <w:instrText xml:space="preserve"> DocVariable MonthEnd \@ d </w:instrText>
            </w:r>
            <w:r w:rsidRPr="00A138F1">
              <w:rPr>
                <w:sz w:val="20"/>
              </w:rPr>
              <w:fldChar w:fldCharType="separate"/>
            </w:r>
            <w:r w:rsidR="00B5760D" w:rsidRPr="00A138F1">
              <w:rPr>
                <w:sz w:val="20"/>
              </w:rPr>
              <w:instrText>30</w:instrText>
            </w:r>
            <w:r w:rsidRPr="00A138F1">
              <w:rPr>
                <w:sz w:val="20"/>
              </w:rPr>
              <w:fldChar w:fldCharType="end"/>
            </w:r>
            <w:r w:rsidR="00B5760D" w:rsidRPr="00A138F1">
              <w:rPr>
                <w:sz w:val="20"/>
              </w:rPr>
              <w:instrText xml:space="preserve">  </w:instrText>
            </w:r>
            <w:r w:rsidRPr="00A138F1">
              <w:rPr>
                <w:sz w:val="20"/>
              </w:rPr>
              <w:fldChar w:fldCharType="begin"/>
            </w:r>
            <w:r w:rsidR="00E772C3" w:rsidRPr="00A138F1">
              <w:rPr>
                <w:sz w:val="20"/>
              </w:rPr>
              <w:instrText xml:space="preserve"> =B10+1 </w:instrText>
            </w:r>
            <w:r w:rsidRPr="00A138F1">
              <w:rPr>
                <w:sz w:val="20"/>
              </w:rPr>
              <w:fldChar w:fldCharType="separate"/>
            </w:r>
            <w:r w:rsidR="00B5760D" w:rsidRPr="00A138F1">
              <w:rPr>
                <w:noProof/>
                <w:sz w:val="20"/>
              </w:rPr>
              <w:instrText>26</w:instrText>
            </w:r>
            <w:r w:rsidRPr="00A138F1">
              <w:rPr>
                <w:sz w:val="20"/>
              </w:rPr>
              <w:fldChar w:fldCharType="end"/>
            </w:r>
            <w:r w:rsidR="00B5760D" w:rsidRPr="00A138F1">
              <w:rPr>
                <w:sz w:val="20"/>
              </w:rPr>
              <w:instrText xml:space="preserve"> "" </w:instrText>
            </w:r>
            <w:r w:rsidRPr="00A138F1">
              <w:rPr>
                <w:sz w:val="20"/>
              </w:rPr>
              <w:fldChar w:fldCharType="end"/>
            </w:r>
            <w:r w:rsidRPr="00A138F1">
              <w:rPr>
                <w:sz w:val="20"/>
              </w:rPr>
              <w:fldChar w:fldCharType="end"/>
            </w:r>
            <w:r w:rsidR="0026356D">
              <w:rPr>
                <w:sz w:val="20"/>
              </w:rPr>
              <w:t>27</w:t>
            </w:r>
          </w:p>
        </w:tc>
        <w:tc>
          <w:tcPr>
            <w:tcW w:w="719" w:type="pct"/>
          </w:tcPr>
          <w:p w:rsidR="00B5760D" w:rsidRPr="00A138F1" w:rsidRDefault="00E0273D" w:rsidP="0067022B">
            <w:pPr>
              <w:pStyle w:val="Dates"/>
              <w:cnfStyle w:val="000000100000"/>
              <w:rPr>
                <w:sz w:val="20"/>
              </w:rPr>
            </w:pPr>
            <w:r w:rsidRPr="00A138F1">
              <w:rPr>
                <w:sz w:val="20"/>
              </w:rPr>
              <w:fldChar w:fldCharType="begin"/>
            </w:r>
            <w:r w:rsidR="00B5760D" w:rsidRPr="00A138F1">
              <w:rPr>
                <w:sz w:val="20"/>
              </w:rPr>
              <w:instrText xml:space="preserve">IF </w:instrText>
            </w:r>
            <w:r w:rsidRPr="00A138F1">
              <w:rPr>
                <w:sz w:val="20"/>
              </w:rPr>
              <w:fldChar w:fldCharType="begin"/>
            </w:r>
            <w:r w:rsidR="00E772C3" w:rsidRPr="00A138F1">
              <w:rPr>
                <w:sz w:val="20"/>
              </w:rPr>
              <w:instrText xml:space="preserve"> =C10</w:instrText>
            </w:r>
            <w:r w:rsidRPr="00A138F1">
              <w:rPr>
                <w:sz w:val="20"/>
              </w:rPr>
              <w:fldChar w:fldCharType="separate"/>
            </w:r>
            <w:r w:rsidR="00B5760D" w:rsidRPr="00A138F1">
              <w:rPr>
                <w:noProof/>
                <w:sz w:val="20"/>
              </w:rPr>
              <w:instrText>0</w:instrText>
            </w:r>
            <w:r w:rsidRPr="00A138F1">
              <w:rPr>
                <w:sz w:val="20"/>
              </w:rPr>
              <w:fldChar w:fldCharType="end"/>
            </w:r>
            <w:r w:rsidR="00B5760D" w:rsidRPr="00A138F1">
              <w:rPr>
                <w:sz w:val="20"/>
              </w:rPr>
              <w:instrText xml:space="preserve"> = 0,"" </w:instrText>
            </w:r>
            <w:r w:rsidRPr="00A138F1">
              <w:rPr>
                <w:sz w:val="20"/>
              </w:rPr>
              <w:fldChar w:fldCharType="begin"/>
            </w:r>
            <w:r w:rsidR="00B5760D" w:rsidRPr="00A138F1">
              <w:rPr>
                <w:sz w:val="20"/>
              </w:rPr>
              <w:instrText xml:space="preserve"> IF </w:instrText>
            </w:r>
            <w:r w:rsidRPr="00A138F1">
              <w:rPr>
                <w:sz w:val="20"/>
              </w:rPr>
              <w:fldChar w:fldCharType="begin"/>
            </w:r>
            <w:r w:rsidR="00E772C3" w:rsidRPr="00A138F1">
              <w:rPr>
                <w:sz w:val="20"/>
              </w:rPr>
              <w:instrText xml:space="preserve"> =C10 </w:instrText>
            </w:r>
            <w:r w:rsidRPr="00A138F1">
              <w:rPr>
                <w:sz w:val="20"/>
              </w:rPr>
              <w:fldChar w:fldCharType="separate"/>
            </w:r>
            <w:r w:rsidR="00B5760D" w:rsidRPr="00A138F1">
              <w:rPr>
                <w:noProof/>
                <w:sz w:val="20"/>
              </w:rPr>
              <w:instrText>26</w:instrText>
            </w:r>
            <w:r w:rsidRPr="00A138F1">
              <w:rPr>
                <w:sz w:val="20"/>
              </w:rPr>
              <w:fldChar w:fldCharType="end"/>
            </w:r>
            <w:r w:rsidR="00B5760D" w:rsidRPr="00A138F1">
              <w:rPr>
                <w:sz w:val="20"/>
              </w:rPr>
              <w:instrText xml:space="preserve">  &lt; </w:instrText>
            </w:r>
            <w:r w:rsidRPr="00A138F1">
              <w:rPr>
                <w:sz w:val="20"/>
              </w:rPr>
              <w:fldChar w:fldCharType="begin"/>
            </w:r>
            <w:r w:rsidR="00E772C3" w:rsidRPr="00A138F1">
              <w:rPr>
                <w:sz w:val="20"/>
              </w:rPr>
              <w:instrText xml:space="preserve"> DocVariable MonthEnd \@ d </w:instrText>
            </w:r>
            <w:r w:rsidRPr="00A138F1">
              <w:rPr>
                <w:sz w:val="20"/>
              </w:rPr>
              <w:fldChar w:fldCharType="separate"/>
            </w:r>
            <w:r w:rsidR="00B5760D" w:rsidRPr="00A138F1">
              <w:rPr>
                <w:sz w:val="20"/>
              </w:rPr>
              <w:instrText>31</w:instrText>
            </w:r>
            <w:r w:rsidRPr="00A138F1">
              <w:rPr>
                <w:sz w:val="20"/>
              </w:rPr>
              <w:fldChar w:fldCharType="end"/>
            </w:r>
            <w:r w:rsidR="00B5760D" w:rsidRPr="00A138F1">
              <w:rPr>
                <w:sz w:val="20"/>
              </w:rPr>
              <w:instrText xml:space="preserve">  </w:instrText>
            </w:r>
            <w:r w:rsidRPr="00A138F1">
              <w:rPr>
                <w:sz w:val="20"/>
              </w:rPr>
              <w:fldChar w:fldCharType="begin"/>
            </w:r>
            <w:r w:rsidR="00E772C3" w:rsidRPr="00A138F1">
              <w:rPr>
                <w:sz w:val="20"/>
              </w:rPr>
              <w:instrText xml:space="preserve"> =C10+1 </w:instrText>
            </w:r>
            <w:r w:rsidRPr="00A138F1">
              <w:rPr>
                <w:sz w:val="20"/>
              </w:rPr>
              <w:fldChar w:fldCharType="separate"/>
            </w:r>
            <w:r w:rsidR="00B5760D" w:rsidRPr="00A138F1">
              <w:rPr>
                <w:noProof/>
                <w:sz w:val="20"/>
              </w:rPr>
              <w:instrText>27</w:instrText>
            </w:r>
            <w:r w:rsidRPr="00A138F1">
              <w:rPr>
                <w:sz w:val="20"/>
              </w:rPr>
              <w:fldChar w:fldCharType="end"/>
            </w:r>
            <w:r w:rsidR="00B5760D" w:rsidRPr="00A138F1">
              <w:rPr>
                <w:sz w:val="20"/>
              </w:rPr>
              <w:instrText xml:space="preserve"> "" </w:instrText>
            </w:r>
            <w:r w:rsidRPr="00A138F1">
              <w:rPr>
                <w:sz w:val="20"/>
              </w:rPr>
              <w:fldChar w:fldCharType="separate"/>
            </w:r>
            <w:r w:rsidR="00B5760D" w:rsidRPr="00A138F1">
              <w:rPr>
                <w:noProof/>
                <w:sz w:val="20"/>
              </w:rPr>
              <w:instrText>27</w:instrText>
            </w:r>
            <w:r w:rsidRPr="00A138F1">
              <w:rPr>
                <w:sz w:val="20"/>
              </w:rPr>
              <w:fldChar w:fldCharType="end"/>
            </w:r>
            <w:r w:rsidRPr="00A138F1">
              <w:rPr>
                <w:sz w:val="20"/>
              </w:rPr>
              <w:fldChar w:fldCharType="end"/>
            </w:r>
            <w:r w:rsidR="0026356D">
              <w:rPr>
                <w:sz w:val="20"/>
              </w:rPr>
              <w:t>28</w:t>
            </w:r>
          </w:p>
        </w:tc>
        <w:tc>
          <w:tcPr>
            <w:tcW w:w="646" w:type="pct"/>
          </w:tcPr>
          <w:p w:rsidR="00B5760D" w:rsidRPr="00A138F1" w:rsidRDefault="00E0273D" w:rsidP="0067022B">
            <w:pPr>
              <w:pStyle w:val="Dates"/>
              <w:cnfStyle w:val="000000100000"/>
              <w:rPr>
                <w:sz w:val="20"/>
              </w:rPr>
            </w:pPr>
            <w:r w:rsidRPr="00A138F1">
              <w:rPr>
                <w:sz w:val="20"/>
              </w:rPr>
              <w:fldChar w:fldCharType="begin"/>
            </w:r>
            <w:r w:rsidR="00B5760D" w:rsidRPr="00A138F1">
              <w:rPr>
                <w:sz w:val="20"/>
              </w:rPr>
              <w:instrText xml:space="preserve">IF </w:instrText>
            </w:r>
            <w:r w:rsidRPr="00A138F1">
              <w:rPr>
                <w:sz w:val="20"/>
              </w:rPr>
              <w:fldChar w:fldCharType="begin"/>
            </w:r>
            <w:r w:rsidR="00E772C3" w:rsidRPr="00A138F1">
              <w:rPr>
                <w:sz w:val="20"/>
              </w:rPr>
              <w:instrText xml:space="preserve"> =D10</w:instrText>
            </w:r>
            <w:r w:rsidRPr="00A138F1">
              <w:rPr>
                <w:sz w:val="20"/>
              </w:rPr>
              <w:fldChar w:fldCharType="separate"/>
            </w:r>
            <w:r w:rsidR="00B5760D" w:rsidRPr="00A138F1">
              <w:rPr>
                <w:noProof/>
                <w:sz w:val="20"/>
              </w:rPr>
              <w:instrText>0</w:instrText>
            </w:r>
            <w:r w:rsidRPr="00A138F1">
              <w:rPr>
                <w:sz w:val="20"/>
              </w:rPr>
              <w:fldChar w:fldCharType="end"/>
            </w:r>
            <w:r w:rsidR="00B5760D" w:rsidRPr="00A138F1">
              <w:rPr>
                <w:sz w:val="20"/>
              </w:rPr>
              <w:instrText xml:space="preserve"> = 0,"" </w:instrText>
            </w:r>
            <w:r w:rsidRPr="00A138F1">
              <w:rPr>
                <w:sz w:val="20"/>
              </w:rPr>
              <w:fldChar w:fldCharType="begin"/>
            </w:r>
            <w:r w:rsidR="00B5760D" w:rsidRPr="00A138F1">
              <w:rPr>
                <w:sz w:val="20"/>
              </w:rPr>
              <w:instrText xml:space="preserve"> IF </w:instrText>
            </w:r>
            <w:r w:rsidRPr="00A138F1">
              <w:rPr>
                <w:sz w:val="20"/>
              </w:rPr>
              <w:fldChar w:fldCharType="begin"/>
            </w:r>
            <w:r w:rsidR="00E772C3" w:rsidRPr="00A138F1">
              <w:rPr>
                <w:sz w:val="20"/>
              </w:rPr>
              <w:instrText xml:space="preserve"> =D10 </w:instrText>
            </w:r>
            <w:r w:rsidRPr="00A138F1">
              <w:rPr>
                <w:sz w:val="20"/>
              </w:rPr>
              <w:fldChar w:fldCharType="separate"/>
            </w:r>
            <w:r w:rsidR="00B5760D" w:rsidRPr="00A138F1">
              <w:rPr>
                <w:noProof/>
                <w:sz w:val="20"/>
              </w:rPr>
              <w:instrText>27</w:instrText>
            </w:r>
            <w:r w:rsidRPr="00A138F1">
              <w:rPr>
                <w:sz w:val="20"/>
              </w:rPr>
              <w:fldChar w:fldCharType="end"/>
            </w:r>
            <w:r w:rsidR="00B5760D" w:rsidRPr="00A138F1">
              <w:rPr>
                <w:sz w:val="20"/>
              </w:rPr>
              <w:instrText xml:space="preserve">  &lt; </w:instrText>
            </w:r>
            <w:r w:rsidRPr="00A138F1">
              <w:rPr>
                <w:sz w:val="20"/>
              </w:rPr>
              <w:fldChar w:fldCharType="begin"/>
            </w:r>
            <w:r w:rsidR="00E772C3" w:rsidRPr="00A138F1">
              <w:rPr>
                <w:sz w:val="20"/>
              </w:rPr>
              <w:instrText xml:space="preserve"> DocVariable MonthEnd \@ d </w:instrText>
            </w:r>
            <w:r w:rsidRPr="00A138F1">
              <w:rPr>
                <w:sz w:val="20"/>
              </w:rPr>
              <w:fldChar w:fldCharType="separate"/>
            </w:r>
            <w:r w:rsidR="00B5760D" w:rsidRPr="00A138F1">
              <w:rPr>
                <w:sz w:val="20"/>
              </w:rPr>
              <w:instrText>31</w:instrText>
            </w:r>
            <w:r w:rsidRPr="00A138F1">
              <w:rPr>
                <w:sz w:val="20"/>
              </w:rPr>
              <w:fldChar w:fldCharType="end"/>
            </w:r>
            <w:r w:rsidR="00B5760D" w:rsidRPr="00A138F1">
              <w:rPr>
                <w:sz w:val="20"/>
              </w:rPr>
              <w:instrText xml:space="preserve">  </w:instrText>
            </w:r>
            <w:r w:rsidRPr="00A138F1">
              <w:rPr>
                <w:sz w:val="20"/>
              </w:rPr>
              <w:fldChar w:fldCharType="begin"/>
            </w:r>
            <w:r w:rsidR="00E772C3" w:rsidRPr="00A138F1">
              <w:rPr>
                <w:sz w:val="20"/>
              </w:rPr>
              <w:instrText xml:space="preserve"> =D10+1 </w:instrText>
            </w:r>
            <w:r w:rsidRPr="00A138F1">
              <w:rPr>
                <w:sz w:val="20"/>
              </w:rPr>
              <w:fldChar w:fldCharType="separate"/>
            </w:r>
            <w:r w:rsidR="00B5760D" w:rsidRPr="00A138F1">
              <w:rPr>
                <w:noProof/>
                <w:sz w:val="20"/>
              </w:rPr>
              <w:instrText>28</w:instrText>
            </w:r>
            <w:r w:rsidRPr="00A138F1">
              <w:rPr>
                <w:sz w:val="20"/>
              </w:rPr>
              <w:fldChar w:fldCharType="end"/>
            </w:r>
            <w:r w:rsidR="00B5760D" w:rsidRPr="00A138F1">
              <w:rPr>
                <w:sz w:val="20"/>
              </w:rPr>
              <w:instrText xml:space="preserve"> "" </w:instrText>
            </w:r>
            <w:r w:rsidRPr="00A138F1">
              <w:rPr>
                <w:sz w:val="20"/>
              </w:rPr>
              <w:fldChar w:fldCharType="separate"/>
            </w:r>
            <w:r w:rsidR="00B5760D" w:rsidRPr="00A138F1">
              <w:rPr>
                <w:noProof/>
                <w:sz w:val="20"/>
              </w:rPr>
              <w:instrText>28</w:instrText>
            </w:r>
            <w:r w:rsidRPr="00A138F1">
              <w:rPr>
                <w:sz w:val="20"/>
              </w:rPr>
              <w:fldChar w:fldCharType="end"/>
            </w:r>
            <w:r w:rsidRPr="00A138F1">
              <w:rPr>
                <w:sz w:val="20"/>
              </w:rPr>
              <w:fldChar w:fldCharType="end"/>
            </w:r>
            <w:r w:rsidR="0026356D">
              <w:rPr>
                <w:sz w:val="20"/>
              </w:rPr>
              <w:t>29</w:t>
            </w:r>
          </w:p>
        </w:tc>
        <w:tc>
          <w:tcPr>
            <w:tcW w:w="733" w:type="pct"/>
          </w:tcPr>
          <w:p w:rsidR="00B5760D" w:rsidRPr="00A138F1" w:rsidRDefault="00E0273D" w:rsidP="0067022B">
            <w:pPr>
              <w:pStyle w:val="Dates"/>
              <w:cnfStyle w:val="000000100000"/>
              <w:rPr>
                <w:sz w:val="20"/>
              </w:rPr>
            </w:pPr>
            <w:r w:rsidRPr="00A138F1">
              <w:rPr>
                <w:sz w:val="20"/>
              </w:rPr>
              <w:fldChar w:fldCharType="begin"/>
            </w:r>
            <w:r w:rsidR="00B5760D" w:rsidRPr="00A138F1">
              <w:rPr>
                <w:sz w:val="20"/>
              </w:rPr>
              <w:instrText xml:space="preserve">IF </w:instrText>
            </w:r>
            <w:r w:rsidRPr="00A138F1">
              <w:rPr>
                <w:sz w:val="20"/>
              </w:rPr>
              <w:fldChar w:fldCharType="begin"/>
            </w:r>
            <w:r w:rsidR="00E772C3" w:rsidRPr="00A138F1">
              <w:rPr>
                <w:sz w:val="20"/>
              </w:rPr>
              <w:instrText xml:space="preserve"> =E10</w:instrText>
            </w:r>
            <w:r w:rsidRPr="00A138F1">
              <w:rPr>
                <w:sz w:val="20"/>
              </w:rPr>
              <w:fldChar w:fldCharType="separate"/>
            </w:r>
            <w:r w:rsidR="00B5760D" w:rsidRPr="00A138F1">
              <w:rPr>
                <w:noProof/>
                <w:sz w:val="20"/>
              </w:rPr>
              <w:instrText>0</w:instrText>
            </w:r>
            <w:r w:rsidRPr="00A138F1">
              <w:rPr>
                <w:sz w:val="20"/>
              </w:rPr>
              <w:fldChar w:fldCharType="end"/>
            </w:r>
            <w:r w:rsidR="00B5760D" w:rsidRPr="00A138F1">
              <w:rPr>
                <w:sz w:val="20"/>
              </w:rPr>
              <w:instrText xml:space="preserve"> = 0,"" </w:instrText>
            </w:r>
            <w:r w:rsidRPr="00A138F1">
              <w:rPr>
                <w:sz w:val="20"/>
              </w:rPr>
              <w:fldChar w:fldCharType="begin"/>
            </w:r>
            <w:r w:rsidR="00B5760D" w:rsidRPr="00A138F1">
              <w:rPr>
                <w:sz w:val="20"/>
              </w:rPr>
              <w:instrText xml:space="preserve"> IF </w:instrText>
            </w:r>
            <w:r w:rsidRPr="00A138F1">
              <w:rPr>
                <w:sz w:val="20"/>
              </w:rPr>
              <w:fldChar w:fldCharType="begin"/>
            </w:r>
            <w:r w:rsidR="00E772C3" w:rsidRPr="00A138F1">
              <w:rPr>
                <w:sz w:val="20"/>
              </w:rPr>
              <w:instrText xml:space="preserve"> =E10 </w:instrText>
            </w:r>
            <w:r w:rsidRPr="00A138F1">
              <w:rPr>
                <w:sz w:val="20"/>
              </w:rPr>
              <w:fldChar w:fldCharType="separate"/>
            </w:r>
            <w:r w:rsidR="00B5760D" w:rsidRPr="00A138F1">
              <w:rPr>
                <w:noProof/>
                <w:sz w:val="20"/>
              </w:rPr>
              <w:instrText>28</w:instrText>
            </w:r>
            <w:r w:rsidRPr="00A138F1">
              <w:rPr>
                <w:sz w:val="20"/>
              </w:rPr>
              <w:fldChar w:fldCharType="end"/>
            </w:r>
            <w:r w:rsidR="00B5760D" w:rsidRPr="00A138F1">
              <w:rPr>
                <w:sz w:val="20"/>
              </w:rPr>
              <w:instrText xml:space="preserve">  &lt; </w:instrText>
            </w:r>
            <w:r w:rsidRPr="00A138F1">
              <w:rPr>
                <w:sz w:val="20"/>
              </w:rPr>
              <w:fldChar w:fldCharType="begin"/>
            </w:r>
            <w:r w:rsidR="00E772C3" w:rsidRPr="00A138F1">
              <w:rPr>
                <w:sz w:val="20"/>
              </w:rPr>
              <w:instrText xml:space="preserve"> DocVariable MonthEnd \@ d </w:instrText>
            </w:r>
            <w:r w:rsidRPr="00A138F1">
              <w:rPr>
                <w:sz w:val="20"/>
              </w:rPr>
              <w:fldChar w:fldCharType="separate"/>
            </w:r>
            <w:r w:rsidR="00B5760D" w:rsidRPr="00A138F1">
              <w:rPr>
                <w:sz w:val="20"/>
              </w:rPr>
              <w:instrText>31</w:instrText>
            </w:r>
            <w:r w:rsidRPr="00A138F1">
              <w:rPr>
                <w:sz w:val="20"/>
              </w:rPr>
              <w:fldChar w:fldCharType="end"/>
            </w:r>
            <w:r w:rsidR="00B5760D" w:rsidRPr="00A138F1">
              <w:rPr>
                <w:sz w:val="20"/>
              </w:rPr>
              <w:instrText xml:space="preserve">  </w:instrText>
            </w:r>
            <w:r w:rsidRPr="00A138F1">
              <w:rPr>
                <w:sz w:val="20"/>
              </w:rPr>
              <w:fldChar w:fldCharType="begin"/>
            </w:r>
            <w:r w:rsidR="00E772C3" w:rsidRPr="00A138F1">
              <w:rPr>
                <w:sz w:val="20"/>
              </w:rPr>
              <w:instrText xml:space="preserve"> =E10+1 </w:instrText>
            </w:r>
            <w:r w:rsidRPr="00A138F1">
              <w:rPr>
                <w:sz w:val="20"/>
              </w:rPr>
              <w:fldChar w:fldCharType="separate"/>
            </w:r>
            <w:r w:rsidR="00B5760D" w:rsidRPr="00A138F1">
              <w:rPr>
                <w:noProof/>
                <w:sz w:val="20"/>
              </w:rPr>
              <w:instrText>29</w:instrText>
            </w:r>
            <w:r w:rsidRPr="00A138F1">
              <w:rPr>
                <w:sz w:val="20"/>
              </w:rPr>
              <w:fldChar w:fldCharType="end"/>
            </w:r>
            <w:r w:rsidR="00B5760D" w:rsidRPr="00A138F1">
              <w:rPr>
                <w:sz w:val="20"/>
              </w:rPr>
              <w:instrText xml:space="preserve"> "" </w:instrText>
            </w:r>
            <w:r w:rsidRPr="00A138F1">
              <w:rPr>
                <w:sz w:val="20"/>
              </w:rPr>
              <w:fldChar w:fldCharType="separate"/>
            </w:r>
            <w:r w:rsidR="00B5760D" w:rsidRPr="00A138F1">
              <w:rPr>
                <w:noProof/>
                <w:sz w:val="20"/>
              </w:rPr>
              <w:instrText>29</w:instrText>
            </w:r>
            <w:r w:rsidRPr="00A138F1">
              <w:rPr>
                <w:sz w:val="20"/>
              </w:rPr>
              <w:fldChar w:fldCharType="end"/>
            </w:r>
            <w:r w:rsidRPr="00A138F1">
              <w:rPr>
                <w:sz w:val="20"/>
              </w:rPr>
              <w:fldChar w:fldCharType="end"/>
            </w:r>
            <w:r w:rsidR="0026356D">
              <w:rPr>
                <w:sz w:val="20"/>
              </w:rPr>
              <w:t>30</w:t>
            </w:r>
          </w:p>
        </w:tc>
        <w:tc>
          <w:tcPr>
            <w:tcW w:w="618" w:type="pct"/>
          </w:tcPr>
          <w:p w:rsidR="00B5760D" w:rsidRPr="00A138F1" w:rsidRDefault="0026356D" w:rsidP="0067022B">
            <w:pPr>
              <w:pStyle w:val="Dates"/>
              <w:cnfStyle w:val="000000100000"/>
              <w:rPr>
                <w:sz w:val="20"/>
              </w:rPr>
            </w:pPr>
            <w:r>
              <w:rPr>
                <w:sz w:val="20"/>
              </w:rPr>
              <w:t>31</w:t>
            </w:r>
          </w:p>
        </w:tc>
      </w:tr>
      <w:tr w:rsidR="001E5364" w:rsidRPr="00A138F1" w:rsidTr="000A42B2">
        <w:trPr>
          <w:cnfStyle w:val="000000010000"/>
          <w:trHeight w:hRule="exact" w:val="2135"/>
        </w:trPr>
        <w:tc>
          <w:tcPr>
            <w:cnfStyle w:val="001000000000"/>
            <w:tcW w:w="745" w:type="pct"/>
          </w:tcPr>
          <w:p w:rsidR="00744DDC" w:rsidRDefault="00744DDC" w:rsidP="0097629E">
            <w:pPr>
              <w:spacing w:before="40" w:after="40"/>
              <w:rPr>
                <w:rFonts w:asciiTheme="minorHAnsi" w:hAnsiTheme="minorHAnsi"/>
                <w:b w:val="0"/>
                <w:sz w:val="20"/>
              </w:rPr>
            </w:pPr>
            <w:r>
              <w:rPr>
                <w:rFonts w:asciiTheme="minorHAnsi" w:hAnsiTheme="minorHAnsi"/>
                <w:b w:val="0"/>
                <w:sz w:val="20"/>
              </w:rPr>
              <w:t xml:space="preserve">9:00 am Sunday School </w:t>
            </w:r>
          </w:p>
          <w:p w:rsidR="009C24DF" w:rsidRDefault="0097629E" w:rsidP="0097629E">
            <w:pPr>
              <w:spacing w:before="40" w:after="40"/>
              <w:rPr>
                <w:rFonts w:asciiTheme="minorHAnsi" w:hAnsiTheme="minorHAnsi"/>
                <w:b w:val="0"/>
                <w:sz w:val="20"/>
              </w:rPr>
            </w:pPr>
            <w:r>
              <w:rPr>
                <w:rFonts w:asciiTheme="minorHAnsi" w:hAnsiTheme="minorHAnsi"/>
                <w:b w:val="0"/>
                <w:sz w:val="20"/>
              </w:rPr>
              <w:t>10:</w:t>
            </w:r>
            <w:r w:rsidR="000E083A">
              <w:rPr>
                <w:rFonts w:asciiTheme="minorHAnsi" w:hAnsiTheme="minorHAnsi"/>
                <w:b w:val="0"/>
                <w:sz w:val="20"/>
              </w:rPr>
              <w:t>3</w:t>
            </w:r>
            <w:r>
              <w:rPr>
                <w:rFonts w:asciiTheme="minorHAnsi" w:hAnsiTheme="minorHAnsi"/>
                <w:b w:val="0"/>
                <w:sz w:val="20"/>
              </w:rPr>
              <w:t xml:space="preserve">0am </w:t>
            </w:r>
            <w:r w:rsidR="000E083A">
              <w:rPr>
                <w:rFonts w:asciiTheme="minorHAnsi" w:hAnsiTheme="minorHAnsi"/>
                <w:b w:val="0"/>
                <w:sz w:val="20"/>
              </w:rPr>
              <w:t>W</w:t>
            </w:r>
            <w:r w:rsidR="009C24DF">
              <w:rPr>
                <w:rFonts w:asciiTheme="minorHAnsi" w:hAnsiTheme="minorHAnsi"/>
                <w:b w:val="0"/>
                <w:sz w:val="20"/>
              </w:rPr>
              <w:t>orship</w:t>
            </w:r>
          </w:p>
          <w:p w:rsidR="00EC6127" w:rsidRDefault="006E7299" w:rsidP="00B27F22">
            <w:pPr>
              <w:spacing w:before="40" w:after="40"/>
              <w:rPr>
                <w:rFonts w:asciiTheme="minorHAnsi" w:hAnsiTheme="minorHAnsi"/>
                <w:b w:val="0"/>
                <w:sz w:val="20"/>
              </w:rPr>
            </w:pPr>
            <w:r>
              <w:rPr>
                <w:rFonts w:asciiTheme="minorHAnsi" w:hAnsiTheme="minorHAnsi"/>
                <w:b w:val="0"/>
                <w:sz w:val="20"/>
              </w:rPr>
              <w:t>1:00pm Rossford Parade</w:t>
            </w:r>
          </w:p>
          <w:p w:rsidR="006E7299" w:rsidRPr="00A138F1" w:rsidRDefault="006E7299" w:rsidP="00B27F22">
            <w:pPr>
              <w:spacing w:before="40" w:after="40"/>
              <w:rPr>
                <w:rFonts w:asciiTheme="minorHAnsi" w:hAnsiTheme="minorHAnsi"/>
                <w:b w:val="0"/>
                <w:sz w:val="20"/>
              </w:rPr>
            </w:pPr>
            <w:r>
              <w:rPr>
                <w:rFonts w:asciiTheme="minorHAnsi" w:hAnsiTheme="minorHAnsi"/>
                <w:b w:val="0"/>
                <w:sz w:val="20"/>
              </w:rPr>
              <w:t xml:space="preserve">5:00pm Trunk or Treat </w:t>
            </w:r>
          </w:p>
        </w:tc>
        <w:tc>
          <w:tcPr>
            <w:tcW w:w="741" w:type="pct"/>
          </w:tcPr>
          <w:p w:rsidR="006E7299" w:rsidRPr="00A138F1" w:rsidRDefault="006E7299" w:rsidP="006E7299">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 xml:space="preserve">6:30pm Cardio Drumming </w:t>
            </w:r>
          </w:p>
          <w:p w:rsidR="006E7299" w:rsidRPr="00A138F1" w:rsidRDefault="006E7299" w:rsidP="0067022B">
            <w:pPr>
              <w:spacing w:before="40" w:after="40"/>
              <w:cnfStyle w:val="000000010000"/>
              <w:rPr>
                <w:rFonts w:asciiTheme="minorHAnsi" w:hAnsiTheme="minorHAnsi"/>
                <w:sz w:val="20"/>
              </w:rPr>
            </w:pPr>
          </w:p>
        </w:tc>
        <w:tc>
          <w:tcPr>
            <w:tcW w:w="798" w:type="pct"/>
          </w:tcPr>
          <w:p w:rsidR="0015058D" w:rsidRDefault="00CF2A92" w:rsidP="0015058D">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9:15</w:t>
            </w:r>
            <w:r w:rsidR="0015058D">
              <w:rPr>
                <w:rFonts w:asciiTheme="minorHAnsi" w:hAnsiTheme="minorHAnsi"/>
                <w:color w:val="000000" w:themeColor="text1"/>
                <w:sz w:val="20"/>
              </w:rPr>
              <w:t>am Women's Bible Study</w:t>
            </w:r>
          </w:p>
          <w:p w:rsidR="00566BA9" w:rsidRDefault="00566BA9" w:rsidP="00566BA9">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6:30pm Cub Scouts</w:t>
            </w:r>
          </w:p>
          <w:p w:rsidR="00B5760D" w:rsidRPr="00A138F1" w:rsidRDefault="00B5760D" w:rsidP="00AE2DE9">
            <w:pPr>
              <w:spacing w:before="40" w:after="40"/>
              <w:cnfStyle w:val="000000010000"/>
              <w:rPr>
                <w:rFonts w:asciiTheme="minorHAnsi" w:hAnsiTheme="minorHAnsi"/>
                <w:sz w:val="20"/>
              </w:rPr>
            </w:pPr>
          </w:p>
        </w:tc>
        <w:tc>
          <w:tcPr>
            <w:tcW w:w="719" w:type="pct"/>
          </w:tcPr>
          <w:p w:rsidR="002E453E" w:rsidRDefault="00C128F0" w:rsidP="00947E5F">
            <w:pPr>
              <w:spacing w:before="40" w:after="40"/>
              <w:cnfStyle w:val="000000010000"/>
              <w:rPr>
                <w:rFonts w:asciiTheme="minorHAnsi" w:hAnsiTheme="minorHAnsi"/>
                <w:color w:val="000000" w:themeColor="text1"/>
                <w:sz w:val="20"/>
              </w:rPr>
            </w:pPr>
            <w:r w:rsidRPr="00361C93">
              <w:rPr>
                <w:rFonts w:asciiTheme="minorHAnsi" w:hAnsiTheme="minorHAnsi"/>
                <w:color w:val="FF0000"/>
                <w:sz w:val="20"/>
              </w:rPr>
              <w:t xml:space="preserve"> </w:t>
            </w:r>
            <w:r w:rsidR="00566BA9">
              <w:rPr>
                <w:rFonts w:asciiTheme="minorHAnsi" w:hAnsiTheme="minorHAnsi"/>
                <w:color w:val="000000" w:themeColor="text1"/>
                <w:sz w:val="20"/>
              </w:rPr>
              <w:t>6:30pm Boy Scouts</w:t>
            </w:r>
          </w:p>
          <w:p w:rsidR="006E7299" w:rsidRPr="00A138F1" w:rsidRDefault="006E7299" w:rsidP="006E7299">
            <w:pPr>
              <w:spacing w:before="40" w:after="40"/>
              <w:cnfStyle w:val="000000010000"/>
              <w:rPr>
                <w:rFonts w:asciiTheme="minorHAnsi" w:hAnsiTheme="minorHAnsi"/>
                <w:color w:val="000000" w:themeColor="text1"/>
                <w:sz w:val="20"/>
              </w:rPr>
            </w:pPr>
            <w:r>
              <w:rPr>
                <w:rFonts w:asciiTheme="minorHAnsi" w:hAnsiTheme="minorHAnsi"/>
                <w:color w:val="000000" w:themeColor="text1"/>
                <w:sz w:val="20"/>
              </w:rPr>
              <w:t xml:space="preserve">6:30pm Cardio Drumming </w:t>
            </w:r>
          </w:p>
          <w:p w:rsidR="006E7299" w:rsidRPr="00361C93" w:rsidRDefault="006E7299" w:rsidP="00947E5F">
            <w:pPr>
              <w:spacing w:before="40" w:after="40"/>
              <w:cnfStyle w:val="000000010000"/>
              <w:rPr>
                <w:rFonts w:asciiTheme="minorHAnsi" w:hAnsiTheme="minorHAnsi"/>
                <w:color w:val="FF0000"/>
                <w:sz w:val="20"/>
              </w:rPr>
            </w:pPr>
          </w:p>
        </w:tc>
        <w:tc>
          <w:tcPr>
            <w:tcW w:w="646" w:type="pct"/>
          </w:tcPr>
          <w:p w:rsidR="00F15207" w:rsidRPr="00A138F1" w:rsidRDefault="00F15207" w:rsidP="00F51595">
            <w:pPr>
              <w:spacing w:before="40" w:after="40"/>
              <w:cnfStyle w:val="000000010000"/>
              <w:rPr>
                <w:rFonts w:asciiTheme="minorHAnsi" w:hAnsiTheme="minorHAnsi"/>
                <w:sz w:val="20"/>
              </w:rPr>
            </w:pPr>
          </w:p>
        </w:tc>
        <w:tc>
          <w:tcPr>
            <w:tcW w:w="733" w:type="pct"/>
          </w:tcPr>
          <w:p w:rsidR="00B5760D" w:rsidRPr="00A138F1" w:rsidRDefault="00B5760D" w:rsidP="0067022B">
            <w:pPr>
              <w:spacing w:before="40" w:after="40"/>
              <w:cnfStyle w:val="000000010000"/>
              <w:rPr>
                <w:rFonts w:asciiTheme="minorHAnsi" w:hAnsiTheme="minorHAnsi"/>
                <w:sz w:val="20"/>
              </w:rPr>
            </w:pPr>
          </w:p>
        </w:tc>
        <w:tc>
          <w:tcPr>
            <w:tcW w:w="618" w:type="pct"/>
          </w:tcPr>
          <w:p w:rsidR="00B5760D" w:rsidRPr="00647D5E" w:rsidRDefault="00B5760D" w:rsidP="00647D5E">
            <w:pPr>
              <w:spacing w:before="40" w:after="40"/>
              <w:cnfStyle w:val="000000010000"/>
              <w:rPr>
                <w:rFonts w:asciiTheme="minorHAnsi" w:hAnsiTheme="minorHAnsi"/>
                <w:sz w:val="20"/>
              </w:rPr>
            </w:pPr>
          </w:p>
        </w:tc>
      </w:tr>
    </w:tbl>
    <w:p w:rsidR="005A260F" w:rsidRDefault="005A260F" w:rsidP="005A260F">
      <w:pPr>
        <w:pStyle w:val="TableSpacing"/>
      </w:pPr>
    </w:p>
    <w:p w:rsidR="00B5760D" w:rsidRDefault="00F93798" w:rsidP="00F93798">
      <w:pPr>
        <w:rPr>
          <w:noProof/>
        </w:rPr>
      </w:pPr>
      <w:r>
        <w:rPr>
          <w:noProof/>
        </w:rPr>
        <w:lastRenderedPageBreak/>
        <w:t xml:space="preserve">        </w:t>
      </w:r>
    </w:p>
    <w:p w:rsidR="0015058D" w:rsidRDefault="00E0273D" w:rsidP="00F93798">
      <w:pPr>
        <w:rPr>
          <w:noProof/>
        </w:rPr>
      </w:pPr>
      <w:r>
        <w:rPr>
          <w:noProof/>
        </w:rPr>
        <w:pict>
          <v:shape id="_x0000_s1160" type="#_x0000_t202" style="position:absolute;margin-left:44.4pt;margin-top:17.25pt;width:520.7pt;height:178.05pt;z-index:251798528;mso-position-horizontal-relative:page;mso-position-vertical-relative:page" filled="f" stroked="f">
            <v:textbox style="mso-next-textbox:#_x0000_s1160" inset="0,0,0,0">
              <w:txbxContent>
                <w:p w:rsidR="00D064E4" w:rsidRDefault="00D064E4" w:rsidP="00222382">
                  <w:pPr>
                    <w:pStyle w:val="ArticleHeading"/>
                    <w:jc w:val="center"/>
                    <w:rPr>
                      <w:b/>
                      <w:color w:val="000000" w:themeColor="text1"/>
                    </w:rPr>
                  </w:pPr>
                  <w:r w:rsidRPr="00924EB8">
                    <w:rPr>
                      <w:b/>
                      <w:color w:val="000000" w:themeColor="text1"/>
                    </w:rPr>
                    <w:t>Fall Chicken BBQ</w:t>
                  </w:r>
                </w:p>
                <w:p w:rsidR="00D064E4" w:rsidRPr="00F06AFD" w:rsidRDefault="00D064E4" w:rsidP="00222382">
                  <w:pPr>
                    <w:pStyle w:val="ArticleHeading"/>
                    <w:jc w:val="center"/>
                    <w:rPr>
                      <w:b/>
                      <w:color w:val="000000" w:themeColor="text1"/>
                      <w:sz w:val="16"/>
                    </w:rPr>
                  </w:pPr>
                </w:p>
                <w:p w:rsidR="00D064E4" w:rsidRDefault="00D064E4" w:rsidP="00222382">
                  <w:pPr>
                    <w:ind w:left="-90"/>
                    <w:jc w:val="center"/>
                    <w:rPr>
                      <w:rFonts w:ascii="Trebuchet MS" w:hAnsi="Trebuchet MS"/>
                      <w:color w:val="000000" w:themeColor="text1"/>
                      <w:sz w:val="20"/>
                    </w:rPr>
                  </w:pPr>
                  <w:r>
                    <w:rPr>
                      <w:rFonts w:ascii="Trebuchet MS" w:hAnsi="Trebuchet MS"/>
                      <w:color w:val="000000" w:themeColor="text1"/>
                      <w:sz w:val="20"/>
                    </w:rPr>
                    <w:t>Our Fall Chicken BBQ will held on Sunday, October 4th.  We need help on Friday the 2nd, Saturday the 3rd, and of course on Sunday the 4th.</w:t>
                  </w:r>
                  <w:r w:rsidRPr="008B5359">
                    <w:rPr>
                      <w:rFonts w:ascii="Trebuchet MS" w:hAnsi="Trebuchet MS"/>
                      <w:color w:val="000000" w:themeColor="text1"/>
                      <w:sz w:val="20"/>
                    </w:rPr>
                    <w:t xml:space="preserve"> </w:t>
                  </w:r>
                  <w:r w:rsidRPr="008B5359">
                    <w:rPr>
                      <w:rFonts w:ascii="Trebuchet MS" w:hAnsi="Trebuchet MS"/>
                      <w:sz w:val="20"/>
                      <w:szCs w:val="18"/>
                    </w:rPr>
                    <w:t>Set up starting Sept. 30</w:t>
                  </w:r>
                  <w:r w:rsidRPr="008B5359">
                    <w:rPr>
                      <w:rFonts w:ascii="Trebuchet MS" w:hAnsi="Trebuchet MS"/>
                      <w:sz w:val="20"/>
                      <w:szCs w:val="18"/>
                      <w:vertAlign w:val="superscript"/>
                    </w:rPr>
                    <w:t>th</w:t>
                  </w:r>
                  <w:r>
                    <w:rPr>
                      <w:rFonts w:ascii="Trebuchet MS" w:hAnsi="Trebuchet MS"/>
                      <w:color w:val="000000" w:themeColor="text1"/>
                      <w:sz w:val="20"/>
                    </w:rPr>
                    <w:t>. Mark your calendars. Questions see Sue Perkins.</w:t>
                  </w:r>
                </w:p>
                <w:p w:rsidR="00D064E4" w:rsidRDefault="00D064E4" w:rsidP="00222382">
                  <w:pPr>
                    <w:pStyle w:val="ArticleHeading"/>
                    <w:jc w:val="center"/>
                    <w:rPr>
                      <w:rFonts w:ascii="Trebuchet MS" w:hAnsi="Trebuchet MS"/>
                      <w:color w:val="000000" w:themeColor="text1"/>
                      <w:sz w:val="20"/>
                    </w:rPr>
                  </w:pPr>
                </w:p>
                <w:p w:rsidR="00D064E4" w:rsidRDefault="00D064E4" w:rsidP="00222382">
                  <w:pPr>
                    <w:jc w:val="center"/>
                    <w:rPr>
                      <w:rFonts w:ascii="Monotype Corsiva" w:hAnsi="Monotype Corsiva"/>
                      <w:b/>
                      <w:sz w:val="36"/>
                    </w:rPr>
                  </w:pPr>
                  <w:r w:rsidRPr="00A06C2F">
                    <w:rPr>
                      <w:rFonts w:ascii="Monotype Corsiva" w:hAnsi="Monotype Corsiva"/>
                      <w:b/>
                      <w:sz w:val="36"/>
                    </w:rPr>
                    <w:t>Annual Christmas Craft Bazaar and Homemade Luncheon</w:t>
                  </w:r>
                </w:p>
                <w:p w:rsidR="00D064E4" w:rsidRPr="00F06AFD" w:rsidRDefault="00D064E4" w:rsidP="00222382">
                  <w:pPr>
                    <w:jc w:val="center"/>
                    <w:rPr>
                      <w:rFonts w:ascii="Monotype Corsiva" w:hAnsi="Monotype Corsiva"/>
                      <w:b/>
                      <w:sz w:val="16"/>
                    </w:rPr>
                  </w:pPr>
                </w:p>
                <w:p w:rsidR="00D064E4" w:rsidRDefault="00D064E4" w:rsidP="00B25D48">
                  <w:pPr>
                    <w:rPr>
                      <w:rFonts w:ascii="Trebuchet MS" w:hAnsi="Trebuchet MS"/>
                      <w:sz w:val="20"/>
                    </w:rPr>
                  </w:pPr>
                  <w:r>
                    <w:rPr>
                      <w:rFonts w:ascii="Trebuchet MS" w:hAnsi="Trebuchet MS"/>
                      <w:sz w:val="20"/>
                    </w:rPr>
                    <w:t xml:space="preserve">  </w:t>
                  </w:r>
                  <w:r w:rsidRPr="00A06C2F">
                    <w:rPr>
                      <w:rFonts w:ascii="Trebuchet MS" w:hAnsi="Trebuchet MS"/>
                      <w:sz w:val="20"/>
                    </w:rPr>
                    <w:t xml:space="preserve">Mark your calendars now for our annual Christmas Craft Bazaar and Homemade luncheon, Saturday November 14th from 10:00am-4:00pm. </w:t>
                  </w:r>
                  <w:r w:rsidRPr="008B5359">
                    <w:rPr>
                      <w:rFonts w:ascii="Trebuchet MS" w:hAnsi="Trebuchet MS"/>
                      <w:sz w:val="20"/>
                      <w:szCs w:val="18"/>
                    </w:rPr>
                    <w:t>Set up starting Nov. 8</w:t>
                  </w:r>
                  <w:r w:rsidRPr="008B5359">
                    <w:rPr>
                      <w:rFonts w:ascii="Trebuchet MS" w:hAnsi="Trebuchet MS"/>
                      <w:sz w:val="20"/>
                      <w:szCs w:val="18"/>
                      <w:vertAlign w:val="superscript"/>
                    </w:rPr>
                    <w:t>th</w:t>
                  </w:r>
                  <w:r w:rsidRPr="008B5359">
                    <w:rPr>
                      <w:rFonts w:ascii="Trebuchet MS" w:hAnsi="Trebuchet MS"/>
                      <w:sz w:val="20"/>
                      <w:szCs w:val="18"/>
                    </w:rPr>
                    <w:t>.</w:t>
                  </w:r>
                  <w:r>
                    <w:rPr>
                      <w:rFonts w:ascii="Trebuchet MS" w:hAnsi="Trebuchet MS"/>
                      <w:sz w:val="20"/>
                      <w:szCs w:val="18"/>
                    </w:rPr>
                    <w:t xml:space="preserve"> </w:t>
                  </w:r>
                  <w:r>
                    <w:rPr>
                      <w:rFonts w:ascii="Trebuchet MS" w:hAnsi="Trebuchet MS"/>
                      <w:sz w:val="20"/>
                    </w:rPr>
                    <w:t xml:space="preserve">We will need helpers for our bade sale, opportunity Drawing Table, Church Sale Table, and the Luncheon. Signup sheets will be up at the end of October. Please help us by donating a couple of hours or even a baked good or two. Come help and get some Christmas shopping done to support our local crafters. </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p>
                <w:p w:rsidR="00D064E4" w:rsidRDefault="00D064E4" w:rsidP="00B26CDD">
                  <w:pPr>
                    <w:jc w:val="center"/>
                    <w:rPr>
                      <w:rFonts w:ascii="Trebuchet MS" w:hAnsi="Trebuchet MS"/>
                      <w:sz w:val="20"/>
                    </w:rPr>
                  </w:pPr>
                  <w:r>
                    <w:rPr>
                      <w:rFonts w:ascii="Trebuchet MS" w:hAnsi="Trebuchet MS"/>
                      <w:sz w:val="20"/>
                    </w:rPr>
                    <w:t>Thank you - Nancy Rust</w:t>
                  </w:r>
                </w:p>
                <w:p w:rsidR="00D064E4" w:rsidRPr="00A06C2F" w:rsidRDefault="00D064E4" w:rsidP="00B25D48">
                  <w:pPr>
                    <w:jc w:val="center"/>
                    <w:rPr>
                      <w:rFonts w:ascii="Trebuchet MS" w:hAnsi="Trebuchet MS"/>
                      <w:sz w:val="20"/>
                    </w:rPr>
                  </w:pPr>
                </w:p>
                <w:p w:rsidR="00D064E4" w:rsidRPr="00A06C2F" w:rsidRDefault="00D064E4" w:rsidP="00A06C2F">
                  <w:pPr>
                    <w:jc w:val="center"/>
                    <w:rPr>
                      <w:rFonts w:ascii="Monotype Corsiva" w:hAnsi="Monotype Corsiva"/>
                      <w:b/>
                      <w:sz w:val="20"/>
                      <w:u w:val="single"/>
                    </w:rPr>
                  </w:pPr>
                </w:p>
                <w:p w:rsidR="00D064E4" w:rsidRPr="00AC20CA" w:rsidRDefault="00D064E4" w:rsidP="00A06C2F">
                  <w:pPr>
                    <w:jc w:val="center"/>
                    <w:rPr>
                      <w:rFonts w:ascii="Trebuchet MS" w:hAnsi="Trebuchet MS"/>
                      <w:sz w:val="20"/>
                      <w:szCs w:val="26"/>
                    </w:rPr>
                  </w:pPr>
                </w:p>
                <w:p w:rsidR="00D064E4" w:rsidRPr="0046797B" w:rsidRDefault="00D064E4" w:rsidP="00A06C2F">
                  <w:pPr>
                    <w:pStyle w:val="ArticleHeading"/>
                    <w:jc w:val="center"/>
                    <w:rPr>
                      <w:rFonts w:ascii="Trebuchet MS" w:hAnsi="Trebuchet MS"/>
                      <w:color w:val="000000" w:themeColor="text1"/>
                      <w:sz w:val="20"/>
                    </w:rPr>
                  </w:pPr>
                </w:p>
              </w:txbxContent>
            </v:textbox>
            <w10:wrap anchorx="page" anchory="page"/>
          </v:shape>
        </w:pict>
      </w:r>
    </w:p>
    <w:p w:rsidR="00566BA9" w:rsidRDefault="00566BA9" w:rsidP="00F93798">
      <w:pPr>
        <w:rPr>
          <w:noProof/>
        </w:rPr>
      </w:pPr>
    </w:p>
    <w:p w:rsidR="00566BA9" w:rsidRDefault="00566BA9" w:rsidP="00F93798">
      <w:pPr>
        <w:rPr>
          <w:noProof/>
        </w:rPr>
      </w:pPr>
    </w:p>
    <w:p w:rsidR="00B5760D" w:rsidRDefault="00B5760D" w:rsidP="00B5760D"/>
    <w:p w:rsidR="00B5760D" w:rsidRDefault="00B5760D" w:rsidP="00B5760D"/>
    <w:p w:rsidR="00B5760D" w:rsidRDefault="00B5760D" w:rsidP="003A5BDA">
      <w:pPr>
        <w:pStyle w:val="ArticleHeading"/>
        <w:jc w:val="center"/>
      </w:pPr>
    </w:p>
    <w:p w:rsidR="00B5760D" w:rsidRDefault="00B5760D" w:rsidP="00B5760D"/>
    <w:p w:rsidR="00B5760D" w:rsidRDefault="00B5760D" w:rsidP="00B5760D"/>
    <w:p w:rsidR="00B5760D" w:rsidRDefault="00B5760D" w:rsidP="00B5760D"/>
    <w:p w:rsidR="00B5760D" w:rsidRDefault="00B5760D" w:rsidP="00B5760D"/>
    <w:p w:rsidR="00B5760D" w:rsidRDefault="00B5760D" w:rsidP="00B26CDD">
      <w:pPr>
        <w:jc w:val="center"/>
      </w:pPr>
    </w:p>
    <w:p w:rsidR="00B5760D" w:rsidRDefault="00E0273D" w:rsidP="00B5760D">
      <w:r>
        <w:rPr>
          <w:noProof/>
          <w:lang w:eastAsia="zh-TW"/>
        </w:rPr>
        <w:pict>
          <v:oval id="_x0000_s1177" style="position:absolute;margin-left:81pt;margin-top:8pt;width:141.75pt;height:81.75pt;z-index:251837440;mso-width-relative:margin;mso-height-relative:margin" strokeweight=".5pt">
            <v:textbox style="mso-next-textbox:#_x0000_s1177">
              <w:txbxContent>
                <w:p w:rsidR="00D064E4" w:rsidRPr="0031724C" w:rsidRDefault="00D064E4" w:rsidP="00892B5D">
                  <w:pPr>
                    <w:jc w:val="center"/>
                    <w:rPr>
                      <w:rFonts w:ascii="Monotype Corsiva" w:hAnsi="Monotype Corsiva"/>
                      <w:b/>
                      <w:sz w:val="44"/>
                      <w:szCs w:val="32"/>
                    </w:rPr>
                  </w:pPr>
                  <w:r w:rsidRPr="0031724C">
                    <w:rPr>
                      <w:rFonts w:ascii="Monotype Corsiva" w:hAnsi="Monotype Corsiva"/>
                      <w:b/>
                      <w:sz w:val="44"/>
                      <w:szCs w:val="32"/>
                    </w:rPr>
                    <w:t>Upcoming Events</w:t>
                  </w:r>
                </w:p>
              </w:txbxContent>
            </v:textbox>
          </v:oval>
        </w:pict>
      </w:r>
    </w:p>
    <w:p w:rsidR="00B5760D" w:rsidRDefault="00E0273D" w:rsidP="00B5760D">
      <w:r>
        <w:rPr>
          <w:noProof/>
          <w:lang w:eastAsia="zh-TW"/>
        </w:rPr>
        <w:pict>
          <v:shape id="_x0000_s1200" type="#_x0000_t202" style="position:absolute;margin-left:244.5pt;margin-top:12.2pt;width:300.6pt;height:246.75pt;z-index:251881472;mso-width-relative:margin;mso-height-relative:margin" stroked="f">
            <v:textbox>
              <w:txbxContent>
                <w:p w:rsidR="00D064E4" w:rsidRDefault="00D064E4" w:rsidP="00F06AFD">
                  <w:pPr>
                    <w:jc w:val="center"/>
                  </w:pPr>
                  <w:r>
                    <w:rPr>
                      <w:rFonts w:ascii="Trebuchet MS" w:hAnsi="Trebuchet MS"/>
                      <w:noProof/>
                      <w:sz w:val="20"/>
                      <w:szCs w:val="20"/>
                    </w:rPr>
                    <w:drawing>
                      <wp:inline distT="0" distB="0" distL="0" distR="0">
                        <wp:extent cx="3362325" cy="1809750"/>
                        <wp:effectExtent l="19050" t="0" r="9525" b="0"/>
                        <wp:docPr id="11" name="Picture 9" descr="trunk or tre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nk or treat1.jpg"/>
                                <pic:cNvPicPr/>
                              </pic:nvPicPr>
                              <pic:blipFill>
                                <a:blip r:embed="rId22">
                                  <a:lum bright="20000"/>
                                </a:blip>
                                <a:stretch>
                                  <a:fillRect/>
                                </a:stretch>
                              </pic:blipFill>
                              <pic:spPr>
                                <a:xfrm>
                                  <a:off x="0" y="0"/>
                                  <a:ext cx="3366045" cy="1811752"/>
                                </a:xfrm>
                                <a:prstGeom prst="rect">
                                  <a:avLst/>
                                </a:prstGeom>
                              </pic:spPr>
                            </pic:pic>
                          </a:graphicData>
                        </a:graphic>
                      </wp:inline>
                    </w:drawing>
                  </w:r>
                </w:p>
                <w:p w:rsidR="00D064E4" w:rsidRDefault="00D064E4" w:rsidP="00F06AFD">
                  <w:pPr>
                    <w:jc w:val="center"/>
                    <w:rPr>
                      <w:rFonts w:ascii="Trebuchet MS" w:hAnsi="Trebuchet MS"/>
                      <w:sz w:val="20"/>
                    </w:rPr>
                  </w:pPr>
                </w:p>
                <w:p w:rsidR="00D064E4" w:rsidRPr="00F06AFD" w:rsidRDefault="00D064E4" w:rsidP="00F06AFD">
                  <w:pPr>
                    <w:jc w:val="center"/>
                    <w:rPr>
                      <w:rFonts w:ascii="Trebuchet MS" w:hAnsi="Trebuchet MS"/>
                      <w:sz w:val="20"/>
                    </w:rPr>
                  </w:pPr>
                  <w:r w:rsidRPr="00F06AFD">
                    <w:rPr>
                      <w:rFonts w:ascii="Trebuchet MS" w:hAnsi="Trebuchet MS"/>
                      <w:sz w:val="20"/>
                    </w:rPr>
                    <w:t>On Sunday October 25th at 5:00 pm, we are having a Trunk or Treat. If you would like to decorate your trunk and participate in the handing out of candy, please see Kim Weyandt at 419-266-9091. We would love to have you. There is even</w:t>
                  </w:r>
                  <w:r>
                    <w:rPr>
                      <w:rFonts w:ascii="Trebuchet MS" w:hAnsi="Trebuchet MS"/>
                      <w:sz w:val="20"/>
                    </w:rPr>
                    <w:t xml:space="preserve"> a prize for best decorated trun</w:t>
                  </w:r>
                  <w:r w:rsidRPr="00F06AFD">
                    <w:rPr>
                      <w:rFonts w:ascii="Trebuchet MS" w:hAnsi="Trebuchet MS"/>
                      <w:sz w:val="20"/>
                    </w:rPr>
                    <w:t>k!</w:t>
                  </w:r>
                </w:p>
              </w:txbxContent>
            </v:textbox>
          </v:shape>
        </w:pict>
      </w:r>
      <w:r>
        <w:rPr>
          <w:noProof/>
        </w:rPr>
        <w:pict>
          <v:shape id="_x0000_s1132" type="#_x0000_t176" style="position:absolute;margin-left:8.4pt;margin-top:12.2pt;width:189.2pt;height:375.75pt;z-index:251760640" filled="f" strokeweight="2.25pt">
            <v:stroke dashstyle="longDashDotDot"/>
            <v:textbox style="mso-next-textbox:#_x0000_s1132">
              <w:txbxContent>
                <w:p w:rsidR="00D064E4" w:rsidRDefault="00D064E4" w:rsidP="00E84244">
                  <w:pPr>
                    <w:ind w:left="90"/>
                    <w:rPr>
                      <w:rFonts w:ascii="Trebuchet MS" w:hAnsi="Trebuchet MS"/>
                      <w:i/>
                      <w:sz w:val="20"/>
                      <w:szCs w:val="18"/>
                      <w:vertAlign w:val="superscript"/>
                    </w:rPr>
                  </w:pPr>
                </w:p>
                <w:p w:rsidR="00D064E4" w:rsidRDefault="00D064E4" w:rsidP="00E84244">
                  <w:pPr>
                    <w:ind w:left="90"/>
                    <w:rPr>
                      <w:rFonts w:ascii="Trebuchet MS" w:hAnsi="Trebuchet MS"/>
                      <w:i/>
                      <w:sz w:val="20"/>
                      <w:szCs w:val="18"/>
                      <w:vertAlign w:val="superscript"/>
                    </w:rPr>
                  </w:pPr>
                </w:p>
                <w:p w:rsidR="00D064E4" w:rsidRDefault="00D064E4" w:rsidP="00E84244">
                  <w:pPr>
                    <w:ind w:left="90"/>
                    <w:rPr>
                      <w:rFonts w:ascii="Trebuchet MS" w:hAnsi="Trebuchet MS"/>
                      <w:i/>
                      <w:sz w:val="20"/>
                      <w:szCs w:val="18"/>
                      <w:vertAlign w:val="superscript"/>
                    </w:rPr>
                  </w:pPr>
                </w:p>
                <w:p w:rsidR="00D064E4" w:rsidRPr="00A825FC" w:rsidRDefault="00D064E4" w:rsidP="00E84244">
                  <w:pPr>
                    <w:ind w:left="90"/>
                    <w:rPr>
                      <w:rFonts w:ascii="Trebuchet MS" w:hAnsi="Trebuchet MS"/>
                      <w:i/>
                      <w:sz w:val="20"/>
                      <w:szCs w:val="18"/>
                      <w:vertAlign w:val="superscript"/>
                    </w:rPr>
                  </w:pPr>
                </w:p>
                <w:p w:rsidR="00D064E4" w:rsidRPr="00447416" w:rsidRDefault="00D064E4" w:rsidP="00E84244">
                  <w:pPr>
                    <w:ind w:left="90"/>
                    <w:rPr>
                      <w:rFonts w:ascii="Trebuchet MS" w:hAnsi="Trebuchet MS"/>
                      <w:sz w:val="20"/>
                      <w:szCs w:val="18"/>
                      <w:u w:val="single"/>
                    </w:rPr>
                  </w:pPr>
                  <w:r w:rsidRPr="00447416">
                    <w:rPr>
                      <w:rFonts w:ascii="Trebuchet MS" w:hAnsi="Trebuchet MS"/>
                      <w:b/>
                      <w:sz w:val="20"/>
                      <w:szCs w:val="18"/>
                      <w:u w:val="single"/>
                    </w:rPr>
                    <w:t>Fall BBQ</w:t>
                  </w:r>
                  <w:r w:rsidRPr="00447416">
                    <w:rPr>
                      <w:rFonts w:ascii="Trebuchet MS" w:hAnsi="Trebuchet MS"/>
                      <w:sz w:val="20"/>
                      <w:szCs w:val="18"/>
                      <w:u w:val="single"/>
                    </w:rPr>
                    <w:t xml:space="preserve"> </w:t>
                  </w:r>
                </w:p>
                <w:p w:rsidR="00D064E4" w:rsidRPr="008B5359" w:rsidRDefault="00D064E4" w:rsidP="00E84244">
                  <w:pPr>
                    <w:ind w:left="90"/>
                    <w:rPr>
                      <w:rFonts w:ascii="Trebuchet MS" w:hAnsi="Trebuchet MS"/>
                      <w:i/>
                      <w:sz w:val="20"/>
                      <w:szCs w:val="18"/>
                    </w:rPr>
                  </w:pPr>
                  <w:r w:rsidRPr="008A5E15">
                    <w:rPr>
                      <w:rFonts w:ascii="Trebuchet MS" w:hAnsi="Trebuchet MS"/>
                      <w:i/>
                      <w:sz w:val="20"/>
                      <w:szCs w:val="18"/>
                    </w:rPr>
                    <w:t>Sunday</w:t>
                  </w:r>
                  <w:r>
                    <w:rPr>
                      <w:rFonts w:ascii="Trebuchet MS" w:hAnsi="Trebuchet MS"/>
                      <w:i/>
                      <w:sz w:val="20"/>
                      <w:szCs w:val="18"/>
                    </w:rPr>
                    <w:t>,</w:t>
                  </w:r>
                  <w:r w:rsidRPr="008A5E15">
                    <w:rPr>
                      <w:rFonts w:ascii="Trebuchet MS" w:hAnsi="Trebuchet MS"/>
                      <w:i/>
                      <w:sz w:val="20"/>
                      <w:szCs w:val="18"/>
                    </w:rPr>
                    <w:t xml:space="preserve"> October 4</w:t>
                  </w:r>
                </w:p>
                <w:p w:rsidR="00D064E4" w:rsidRDefault="00D064E4" w:rsidP="00E84244">
                  <w:pPr>
                    <w:tabs>
                      <w:tab w:val="left" w:pos="0"/>
                    </w:tabs>
                    <w:ind w:left="90"/>
                    <w:rPr>
                      <w:rFonts w:ascii="Trebuchet MS" w:hAnsi="Trebuchet MS"/>
                      <w:i/>
                      <w:sz w:val="20"/>
                      <w:szCs w:val="10"/>
                    </w:rPr>
                  </w:pPr>
                </w:p>
                <w:p w:rsidR="00D064E4" w:rsidRDefault="00D064E4" w:rsidP="00E84244">
                  <w:pPr>
                    <w:tabs>
                      <w:tab w:val="left" w:pos="0"/>
                    </w:tabs>
                    <w:ind w:left="90"/>
                    <w:rPr>
                      <w:rFonts w:ascii="Trebuchet MS" w:hAnsi="Trebuchet MS"/>
                      <w:b/>
                      <w:sz w:val="20"/>
                      <w:szCs w:val="10"/>
                      <w:u w:val="single"/>
                    </w:rPr>
                  </w:pPr>
                  <w:r>
                    <w:rPr>
                      <w:rFonts w:ascii="Trebuchet MS" w:hAnsi="Trebuchet MS"/>
                      <w:b/>
                      <w:sz w:val="20"/>
                      <w:szCs w:val="10"/>
                      <w:u w:val="single"/>
                    </w:rPr>
                    <w:t>Dance of Life, Rossford Halloween Parade and Trunk or Treat</w:t>
                  </w:r>
                </w:p>
                <w:p w:rsidR="00D064E4" w:rsidRPr="00AE2AE0" w:rsidRDefault="00D064E4" w:rsidP="00E84244">
                  <w:pPr>
                    <w:tabs>
                      <w:tab w:val="left" w:pos="0"/>
                    </w:tabs>
                    <w:ind w:left="90"/>
                    <w:rPr>
                      <w:rFonts w:ascii="Trebuchet MS" w:hAnsi="Trebuchet MS"/>
                      <w:i/>
                      <w:sz w:val="20"/>
                      <w:szCs w:val="10"/>
                    </w:rPr>
                  </w:pPr>
                  <w:r>
                    <w:rPr>
                      <w:rFonts w:ascii="Trebuchet MS" w:hAnsi="Trebuchet MS"/>
                      <w:i/>
                      <w:sz w:val="20"/>
                      <w:szCs w:val="10"/>
                    </w:rPr>
                    <w:t>Sunday, October 25th</w:t>
                  </w:r>
                </w:p>
                <w:p w:rsidR="00D064E4" w:rsidRPr="008B5359" w:rsidRDefault="00D064E4" w:rsidP="00E84244">
                  <w:pPr>
                    <w:tabs>
                      <w:tab w:val="left" w:pos="0"/>
                    </w:tabs>
                    <w:ind w:left="90"/>
                    <w:rPr>
                      <w:rFonts w:ascii="Trebuchet MS" w:hAnsi="Trebuchet MS"/>
                      <w:i/>
                      <w:sz w:val="20"/>
                      <w:szCs w:val="10"/>
                    </w:rPr>
                  </w:pPr>
                </w:p>
                <w:p w:rsidR="00D064E4" w:rsidRDefault="00D064E4" w:rsidP="00E84244">
                  <w:pPr>
                    <w:ind w:left="90"/>
                    <w:rPr>
                      <w:rFonts w:ascii="Trebuchet MS" w:hAnsi="Trebuchet MS"/>
                      <w:b/>
                      <w:sz w:val="20"/>
                      <w:szCs w:val="18"/>
                      <w:u w:val="single"/>
                    </w:rPr>
                  </w:pPr>
                  <w:r>
                    <w:rPr>
                      <w:rFonts w:ascii="Trebuchet MS" w:hAnsi="Trebuchet MS"/>
                      <w:b/>
                      <w:sz w:val="20"/>
                      <w:szCs w:val="18"/>
                      <w:u w:val="single"/>
                    </w:rPr>
                    <w:t xml:space="preserve">Talent Show "RUMC Under the Big Top" </w:t>
                  </w:r>
                </w:p>
                <w:p w:rsidR="00D064E4" w:rsidRPr="0074456C" w:rsidRDefault="00D064E4" w:rsidP="00E84244">
                  <w:pPr>
                    <w:ind w:left="90"/>
                    <w:rPr>
                      <w:rFonts w:ascii="Trebuchet MS" w:hAnsi="Trebuchet MS"/>
                      <w:i/>
                      <w:sz w:val="20"/>
                      <w:szCs w:val="18"/>
                    </w:rPr>
                  </w:pPr>
                  <w:r w:rsidRPr="0074456C">
                    <w:rPr>
                      <w:rFonts w:ascii="Trebuchet MS" w:hAnsi="Trebuchet MS"/>
                      <w:i/>
                      <w:sz w:val="20"/>
                      <w:szCs w:val="18"/>
                    </w:rPr>
                    <w:t>Sunday</w:t>
                  </w:r>
                  <w:r>
                    <w:rPr>
                      <w:rFonts w:ascii="Trebuchet MS" w:hAnsi="Trebuchet MS"/>
                      <w:i/>
                      <w:sz w:val="20"/>
                      <w:szCs w:val="18"/>
                    </w:rPr>
                    <w:t>,</w:t>
                  </w:r>
                  <w:r w:rsidRPr="0074456C">
                    <w:rPr>
                      <w:rFonts w:ascii="Trebuchet MS" w:hAnsi="Trebuchet MS"/>
                      <w:i/>
                      <w:sz w:val="20"/>
                      <w:szCs w:val="18"/>
                    </w:rPr>
                    <w:t xml:space="preserve"> November 1st</w:t>
                  </w:r>
                </w:p>
                <w:p w:rsidR="00D064E4" w:rsidRDefault="00D064E4" w:rsidP="00E84244">
                  <w:pPr>
                    <w:ind w:left="90"/>
                    <w:jc w:val="center"/>
                    <w:rPr>
                      <w:rFonts w:ascii="Trebuchet MS" w:hAnsi="Trebuchet MS"/>
                      <w:b/>
                      <w:sz w:val="20"/>
                      <w:szCs w:val="18"/>
                      <w:u w:val="single"/>
                    </w:rPr>
                  </w:pPr>
                </w:p>
                <w:p w:rsidR="00D064E4" w:rsidRPr="00447416" w:rsidRDefault="00D064E4" w:rsidP="00E84244">
                  <w:pPr>
                    <w:ind w:left="90"/>
                    <w:rPr>
                      <w:rFonts w:ascii="Trebuchet MS" w:hAnsi="Trebuchet MS"/>
                      <w:sz w:val="20"/>
                      <w:szCs w:val="18"/>
                      <w:u w:val="single"/>
                    </w:rPr>
                  </w:pPr>
                  <w:r w:rsidRPr="00447416">
                    <w:rPr>
                      <w:rFonts w:ascii="Trebuchet MS" w:hAnsi="Trebuchet MS"/>
                      <w:b/>
                      <w:sz w:val="20"/>
                      <w:szCs w:val="18"/>
                      <w:u w:val="single"/>
                    </w:rPr>
                    <w:t>Apple Dumplings</w:t>
                  </w:r>
                </w:p>
                <w:p w:rsidR="00D064E4" w:rsidRPr="008A5E15" w:rsidRDefault="00D064E4" w:rsidP="00E84244">
                  <w:pPr>
                    <w:ind w:left="90"/>
                    <w:rPr>
                      <w:rFonts w:ascii="Trebuchet MS" w:hAnsi="Trebuchet MS"/>
                      <w:i/>
                      <w:sz w:val="20"/>
                      <w:szCs w:val="18"/>
                    </w:rPr>
                  </w:pPr>
                  <w:r w:rsidRPr="008A5E15">
                    <w:rPr>
                      <w:rFonts w:ascii="Trebuchet MS" w:hAnsi="Trebuchet MS"/>
                      <w:i/>
                      <w:sz w:val="20"/>
                      <w:szCs w:val="18"/>
                    </w:rPr>
                    <w:t>November 6</w:t>
                  </w:r>
                  <w:r w:rsidRPr="008A5E15">
                    <w:rPr>
                      <w:rFonts w:ascii="Trebuchet MS" w:hAnsi="Trebuchet MS"/>
                      <w:i/>
                      <w:sz w:val="20"/>
                      <w:szCs w:val="18"/>
                      <w:vertAlign w:val="superscript"/>
                    </w:rPr>
                    <w:t>th</w:t>
                  </w:r>
                  <w:r w:rsidRPr="008A5E15">
                    <w:rPr>
                      <w:rFonts w:ascii="Trebuchet MS" w:hAnsi="Trebuchet MS"/>
                      <w:i/>
                      <w:sz w:val="20"/>
                      <w:szCs w:val="18"/>
                    </w:rPr>
                    <w:t xml:space="preserve"> and 7</w:t>
                  </w:r>
                  <w:r w:rsidRPr="008A5E15">
                    <w:rPr>
                      <w:rFonts w:ascii="Trebuchet MS" w:hAnsi="Trebuchet MS"/>
                      <w:i/>
                      <w:sz w:val="20"/>
                      <w:szCs w:val="18"/>
                      <w:vertAlign w:val="superscript"/>
                    </w:rPr>
                    <w:t>th</w:t>
                  </w:r>
                </w:p>
                <w:p w:rsidR="00D064E4" w:rsidRPr="00C53FCD" w:rsidRDefault="00D064E4" w:rsidP="00E84244">
                  <w:pPr>
                    <w:ind w:left="90"/>
                    <w:rPr>
                      <w:rFonts w:ascii="Trebuchet MS" w:hAnsi="Trebuchet MS"/>
                      <w:i/>
                      <w:sz w:val="20"/>
                      <w:szCs w:val="18"/>
                    </w:rPr>
                  </w:pPr>
                  <w:r w:rsidRPr="00C53FCD">
                    <w:rPr>
                      <w:rFonts w:ascii="Trebuchet MS" w:hAnsi="Trebuchet MS"/>
                      <w:i/>
                      <w:sz w:val="20"/>
                      <w:szCs w:val="18"/>
                    </w:rPr>
                    <w:t>For sale on November 8th</w:t>
                  </w:r>
                </w:p>
                <w:p w:rsidR="00D064E4" w:rsidRPr="00A825FC" w:rsidRDefault="00D064E4" w:rsidP="00E84244">
                  <w:pPr>
                    <w:ind w:left="90"/>
                    <w:rPr>
                      <w:rFonts w:ascii="Trebuchet MS" w:hAnsi="Trebuchet MS"/>
                      <w:sz w:val="20"/>
                      <w:szCs w:val="18"/>
                    </w:rPr>
                  </w:pPr>
                </w:p>
                <w:p w:rsidR="00D064E4" w:rsidRPr="00447416" w:rsidRDefault="00D064E4" w:rsidP="00E84244">
                  <w:pPr>
                    <w:ind w:left="90"/>
                    <w:rPr>
                      <w:rFonts w:ascii="Trebuchet MS" w:hAnsi="Trebuchet MS"/>
                      <w:sz w:val="20"/>
                      <w:szCs w:val="18"/>
                      <w:u w:val="single"/>
                    </w:rPr>
                  </w:pPr>
                  <w:r w:rsidRPr="00447416">
                    <w:rPr>
                      <w:rFonts w:ascii="Trebuchet MS" w:hAnsi="Trebuchet MS"/>
                      <w:b/>
                      <w:sz w:val="20"/>
                      <w:szCs w:val="18"/>
                      <w:u w:val="single"/>
                    </w:rPr>
                    <w:t>Craft Bazaar</w:t>
                  </w:r>
                  <w:r w:rsidRPr="00447416">
                    <w:rPr>
                      <w:rFonts w:ascii="Trebuchet MS" w:hAnsi="Trebuchet MS"/>
                      <w:sz w:val="20"/>
                      <w:szCs w:val="18"/>
                      <w:u w:val="single"/>
                    </w:rPr>
                    <w:t xml:space="preserve"> </w:t>
                  </w:r>
                </w:p>
                <w:p w:rsidR="00D064E4" w:rsidRPr="008A5E15" w:rsidRDefault="00D064E4" w:rsidP="00E84244">
                  <w:pPr>
                    <w:ind w:left="90"/>
                    <w:rPr>
                      <w:rFonts w:ascii="Trebuchet MS" w:hAnsi="Trebuchet MS"/>
                      <w:i/>
                      <w:sz w:val="20"/>
                      <w:szCs w:val="18"/>
                    </w:rPr>
                  </w:pPr>
                  <w:r w:rsidRPr="008A5E15">
                    <w:rPr>
                      <w:rFonts w:ascii="Trebuchet MS" w:hAnsi="Trebuchet MS"/>
                      <w:i/>
                      <w:sz w:val="20"/>
                      <w:szCs w:val="18"/>
                    </w:rPr>
                    <w:t>Saturday, Nov. 14</w:t>
                  </w:r>
                  <w:r w:rsidRPr="008A5E15">
                    <w:rPr>
                      <w:rFonts w:ascii="Trebuchet MS" w:hAnsi="Trebuchet MS"/>
                      <w:i/>
                      <w:sz w:val="20"/>
                      <w:szCs w:val="18"/>
                      <w:vertAlign w:val="superscript"/>
                    </w:rPr>
                    <w:t>th</w:t>
                  </w:r>
                  <w:r>
                    <w:rPr>
                      <w:rFonts w:ascii="Trebuchet MS" w:hAnsi="Trebuchet MS"/>
                      <w:i/>
                      <w:sz w:val="20"/>
                      <w:szCs w:val="18"/>
                      <w:vertAlign w:val="superscript"/>
                    </w:rPr>
                    <w:t xml:space="preserve"> </w:t>
                  </w:r>
                </w:p>
                <w:p w:rsidR="00D064E4" w:rsidRPr="00C53FCD" w:rsidRDefault="00D064E4" w:rsidP="00E84244">
                  <w:pPr>
                    <w:ind w:left="90"/>
                    <w:rPr>
                      <w:rFonts w:ascii="Trebuchet MS" w:hAnsi="Trebuchet MS"/>
                      <w:i/>
                      <w:sz w:val="20"/>
                      <w:szCs w:val="18"/>
                    </w:rPr>
                  </w:pPr>
                  <w:r w:rsidRPr="00C53FCD">
                    <w:rPr>
                      <w:rFonts w:ascii="Trebuchet MS" w:hAnsi="Trebuchet MS"/>
                      <w:i/>
                      <w:sz w:val="20"/>
                      <w:szCs w:val="18"/>
                    </w:rPr>
                    <w:t>10:00 am to 4:00 pm</w:t>
                  </w:r>
                </w:p>
                <w:p w:rsidR="00D064E4" w:rsidRDefault="00D064E4" w:rsidP="00E84244">
                  <w:pPr>
                    <w:ind w:left="90"/>
                    <w:rPr>
                      <w:rFonts w:ascii="Trebuchet MS" w:hAnsi="Trebuchet MS"/>
                      <w:sz w:val="20"/>
                      <w:szCs w:val="18"/>
                    </w:rPr>
                  </w:pPr>
                </w:p>
                <w:p w:rsidR="00D064E4" w:rsidRPr="00C53FCD" w:rsidRDefault="00D064E4" w:rsidP="00E84244">
                  <w:pPr>
                    <w:ind w:left="90"/>
                    <w:rPr>
                      <w:rFonts w:ascii="Trebuchet MS" w:hAnsi="Trebuchet MS"/>
                      <w:b/>
                      <w:sz w:val="20"/>
                      <w:szCs w:val="18"/>
                      <w:u w:val="single"/>
                    </w:rPr>
                  </w:pPr>
                  <w:r w:rsidRPr="00C53FCD">
                    <w:rPr>
                      <w:rFonts w:ascii="Trebuchet MS" w:hAnsi="Trebuchet MS"/>
                      <w:b/>
                      <w:sz w:val="20"/>
                      <w:szCs w:val="18"/>
                      <w:u w:val="single"/>
                    </w:rPr>
                    <w:t>Contra Dancers</w:t>
                  </w:r>
                </w:p>
                <w:p w:rsidR="00D064E4" w:rsidRPr="00C53FCD" w:rsidRDefault="00D064E4" w:rsidP="00E84244">
                  <w:pPr>
                    <w:ind w:left="90"/>
                    <w:rPr>
                      <w:rFonts w:ascii="Trebuchet MS" w:hAnsi="Trebuchet MS"/>
                      <w:i/>
                      <w:sz w:val="20"/>
                      <w:szCs w:val="18"/>
                    </w:rPr>
                  </w:pPr>
                  <w:r w:rsidRPr="00C53FCD">
                    <w:rPr>
                      <w:rFonts w:ascii="Trebuchet MS" w:hAnsi="Trebuchet MS"/>
                      <w:i/>
                      <w:sz w:val="20"/>
                      <w:szCs w:val="18"/>
                    </w:rPr>
                    <w:t>Saturday</w:t>
                  </w:r>
                  <w:r>
                    <w:rPr>
                      <w:rFonts w:ascii="Trebuchet MS" w:hAnsi="Trebuchet MS"/>
                      <w:i/>
                      <w:sz w:val="20"/>
                      <w:szCs w:val="18"/>
                    </w:rPr>
                    <w:t>,</w:t>
                  </w:r>
                  <w:r w:rsidRPr="00C53FCD">
                    <w:rPr>
                      <w:rFonts w:ascii="Trebuchet MS" w:hAnsi="Trebuchet MS"/>
                      <w:i/>
                      <w:sz w:val="20"/>
                      <w:szCs w:val="18"/>
                    </w:rPr>
                    <w:t xml:space="preserve"> November 14 and December 12th from 7:00 pm to 11:00 pm.</w:t>
                  </w:r>
                </w:p>
                <w:p w:rsidR="00D064E4" w:rsidRDefault="00D064E4" w:rsidP="008F0147">
                  <w:pPr>
                    <w:ind w:left="-90"/>
                    <w:rPr>
                      <w:rFonts w:ascii="Trebuchet MS" w:hAnsi="Trebuchet MS"/>
                      <w:sz w:val="20"/>
                      <w:szCs w:val="18"/>
                    </w:rPr>
                  </w:pPr>
                </w:p>
                <w:p w:rsidR="00D064E4" w:rsidRDefault="00D064E4" w:rsidP="008F0147">
                  <w:pPr>
                    <w:ind w:left="-90"/>
                    <w:rPr>
                      <w:rFonts w:ascii="Trebuchet MS" w:hAnsi="Trebuchet MS"/>
                      <w:sz w:val="20"/>
                      <w:szCs w:val="18"/>
                    </w:rPr>
                  </w:pPr>
                </w:p>
                <w:p w:rsidR="00D064E4" w:rsidRDefault="00D064E4" w:rsidP="008F0147">
                  <w:pPr>
                    <w:ind w:left="-90"/>
                    <w:rPr>
                      <w:rFonts w:ascii="Trebuchet MS" w:hAnsi="Trebuchet MS"/>
                      <w:sz w:val="20"/>
                      <w:szCs w:val="18"/>
                    </w:rPr>
                  </w:pPr>
                </w:p>
                <w:p w:rsidR="00D064E4" w:rsidRDefault="00D064E4" w:rsidP="008F0147">
                  <w:pPr>
                    <w:ind w:left="-90"/>
                    <w:rPr>
                      <w:rFonts w:ascii="Trebuchet MS" w:hAnsi="Trebuchet MS"/>
                      <w:sz w:val="20"/>
                      <w:szCs w:val="18"/>
                    </w:rPr>
                  </w:pPr>
                </w:p>
                <w:p w:rsidR="00D064E4" w:rsidRDefault="00D064E4" w:rsidP="008F0147">
                  <w:pPr>
                    <w:ind w:left="-90"/>
                    <w:rPr>
                      <w:rFonts w:ascii="Trebuchet MS" w:hAnsi="Trebuchet MS"/>
                      <w:sz w:val="20"/>
                      <w:szCs w:val="18"/>
                    </w:rPr>
                  </w:pPr>
                </w:p>
              </w:txbxContent>
            </v:textbox>
          </v:shape>
        </w:pict>
      </w:r>
    </w:p>
    <w:p w:rsidR="00B5760D" w:rsidRDefault="00B5760D" w:rsidP="00B5760D"/>
    <w:p w:rsidR="00B5760D" w:rsidRDefault="00B5760D" w:rsidP="00B5760D"/>
    <w:p w:rsidR="00B5760D" w:rsidRDefault="00B5760D" w:rsidP="00B5760D"/>
    <w:p w:rsidR="00B5760D" w:rsidRDefault="00B5760D" w:rsidP="00B5760D"/>
    <w:p w:rsidR="00B5760D" w:rsidRDefault="00B5760D" w:rsidP="00B5760D"/>
    <w:p w:rsidR="00B5760D" w:rsidRDefault="00B5760D" w:rsidP="00B5760D"/>
    <w:p w:rsidR="00B5760D" w:rsidRDefault="00B5760D" w:rsidP="00B5760D"/>
    <w:p w:rsidR="00B5760D" w:rsidRDefault="00B5760D" w:rsidP="00B5760D"/>
    <w:p w:rsidR="00B5760D" w:rsidRDefault="00B5760D" w:rsidP="00B5760D"/>
    <w:p w:rsidR="00B5760D" w:rsidRDefault="00B5760D" w:rsidP="00B5760D"/>
    <w:p w:rsidR="00B5760D" w:rsidRDefault="00B5760D" w:rsidP="00B5760D"/>
    <w:p w:rsidR="00103C3E" w:rsidRDefault="00103C3E" w:rsidP="00B5760D"/>
    <w:p w:rsidR="004C586D" w:rsidRDefault="0007363B" w:rsidP="005E6A6E">
      <w:pPr>
        <w:rPr>
          <w:noProof/>
        </w:rPr>
      </w:pPr>
      <w:r>
        <w:rPr>
          <w:noProof/>
        </w:rPr>
        <w:t xml:space="preserve">   </w:t>
      </w:r>
      <w:r w:rsidR="00EC5FA1">
        <w:rPr>
          <w:noProof/>
        </w:rPr>
        <w:t xml:space="preserve">  </w:t>
      </w:r>
    </w:p>
    <w:p w:rsidR="003008E5" w:rsidRDefault="003008E5" w:rsidP="005E6A6E">
      <w:pPr>
        <w:rPr>
          <w:noProof/>
        </w:rPr>
      </w:pPr>
    </w:p>
    <w:p w:rsidR="003008E5" w:rsidRDefault="003008E5" w:rsidP="005E6A6E">
      <w:pPr>
        <w:rPr>
          <w:noProof/>
        </w:rPr>
      </w:pPr>
    </w:p>
    <w:p w:rsidR="003008E5" w:rsidRDefault="003008E5" w:rsidP="005E6A6E">
      <w:pPr>
        <w:rPr>
          <w:noProof/>
        </w:rPr>
      </w:pPr>
    </w:p>
    <w:p w:rsidR="003008E5" w:rsidRDefault="00E0273D" w:rsidP="005E6A6E">
      <w:pPr>
        <w:rPr>
          <w:noProof/>
        </w:rPr>
      </w:pPr>
      <w:r>
        <w:rPr>
          <w:noProof/>
          <w:lang w:eastAsia="zh-TW"/>
        </w:rPr>
        <w:pict>
          <v:shape id="_x0000_s1203" type="#_x0000_t202" style="position:absolute;margin-left:259.35pt;margin-top:10.7pt;width:285.75pt;height:142.7pt;z-index:251888640;mso-height-percent:200;mso-height-percent:200;mso-width-relative:margin;mso-height-relative:margin">
            <v:textbox style="mso-fit-shape-to-text:t">
              <w:txbxContent>
                <w:p w:rsidR="00D064E4" w:rsidRDefault="00D064E4" w:rsidP="00F06AFD">
                  <w:pPr>
                    <w:ind w:left="-90"/>
                    <w:jc w:val="center"/>
                    <w:rPr>
                      <w:rFonts w:ascii="Monotype Corsiva" w:hAnsi="Monotype Corsiva"/>
                      <w:b/>
                      <w:color w:val="1D1D1D"/>
                      <w:sz w:val="36"/>
                      <w:szCs w:val="22"/>
                    </w:rPr>
                  </w:pPr>
                  <w:r>
                    <w:rPr>
                      <w:rFonts w:ascii="Monotype Corsiva" w:hAnsi="Monotype Corsiva"/>
                      <w:b/>
                      <w:color w:val="1D1D1D"/>
                      <w:sz w:val="36"/>
                      <w:szCs w:val="22"/>
                    </w:rPr>
                    <w:t>Cardio Drumming at RUMC</w:t>
                  </w:r>
                </w:p>
                <w:p w:rsidR="00D064E4" w:rsidRPr="00F06AFD" w:rsidRDefault="00D064E4" w:rsidP="00F06AFD">
                  <w:pPr>
                    <w:ind w:left="-90"/>
                    <w:jc w:val="center"/>
                    <w:rPr>
                      <w:rFonts w:ascii="Monotype Corsiva" w:hAnsi="Monotype Corsiva"/>
                      <w:b/>
                      <w:color w:val="1D1D1D"/>
                      <w:sz w:val="14"/>
                      <w:szCs w:val="22"/>
                    </w:rPr>
                  </w:pPr>
                </w:p>
                <w:p w:rsidR="00D064E4" w:rsidRPr="00082BB3" w:rsidRDefault="00D064E4" w:rsidP="00F06AFD">
                  <w:pPr>
                    <w:ind w:left="-90"/>
                    <w:jc w:val="center"/>
                    <w:rPr>
                      <w:rFonts w:ascii="Trebuchet MS" w:hAnsi="Trebuchet MS"/>
                      <w:color w:val="1D1D1D"/>
                      <w:sz w:val="20"/>
                      <w:szCs w:val="22"/>
                    </w:rPr>
                  </w:pPr>
                  <w:r w:rsidRPr="00082BB3">
                    <w:rPr>
                      <w:rFonts w:ascii="Trebuchet MS" w:hAnsi="Trebuchet MS"/>
                      <w:color w:val="1D1D1D"/>
                      <w:sz w:val="20"/>
                      <w:szCs w:val="22"/>
                    </w:rPr>
                    <w:t xml:space="preserve">"It's a Lifestyle Nutrition" (a new Rossford business at 325 Dixie Hwy!) presents Cardio Drumming. Classes will be on Monday's and Wednesday's from 6:30-7:30 in the FLC and are only $2. All skill levels are welcome. Contact Kelly Jo Dorn for more information at 419-276-0412 or check her out on Facebook at "It's a Lifestyle Nutrition". Walk-in's are welcome. Classes </w:t>
                  </w:r>
                  <w:r>
                    <w:rPr>
                      <w:rFonts w:ascii="Trebuchet MS" w:hAnsi="Trebuchet MS"/>
                      <w:color w:val="1D1D1D"/>
                      <w:sz w:val="20"/>
                      <w:szCs w:val="22"/>
                    </w:rPr>
                    <w:t>are</w:t>
                  </w:r>
                  <w:r w:rsidRPr="00082BB3">
                    <w:rPr>
                      <w:rFonts w:ascii="Trebuchet MS" w:hAnsi="Trebuchet MS"/>
                      <w:color w:val="1D1D1D"/>
                      <w:sz w:val="20"/>
                      <w:szCs w:val="22"/>
                    </w:rPr>
                    <w:t xml:space="preserve"> held in the Family Life Center.</w:t>
                  </w:r>
                </w:p>
                <w:p w:rsidR="00D064E4" w:rsidRDefault="00D064E4"/>
              </w:txbxContent>
            </v:textbox>
          </v:shape>
        </w:pict>
      </w:r>
    </w:p>
    <w:p w:rsidR="003008E5" w:rsidRDefault="003008E5" w:rsidP="005E6A6E">
      <w:pPr>
        <w:rPr>
          <w:noProof/>
        </w:rPr>
      </w:pPr>
    </w:p>
    <w:p w:rsidR="00484ADA" w:rsidRDefault="00484ADA" w:rsidP="005E6A6E">
      <w:pPr>
        <w:rPr>
          <w:noProof/>
        </w:rPr>
      </w:pPr>
    </w:p>
    <w:p w:rsidR="00484ADA" w:rsidRDefault="00484ADA" w:rsidP="005E6A6E">
      <w:pPr>
        <w:rPr>
          <w:noProof/>
        </w:rPr>
      </w:pPr>
    </w:p>
    <w:p w:rsidR="00484ADA" w:rsidRDefault="00484ADA" w:rsidP="005E6A6E">
      <w:pPr>
        <w:rPr>
          <w:noProof/>
        </w:rPr>
      </w:pPr>
    </w:p>
    <w:p w:rsidR="00484ADA" w:rsidRDefault="00484ADA" w:rsidP="005E6A6E">
      <w:pPr>
        <w:rPr>
          <w:noProof/>
        </w:rPr>
      </w:pPr>
    </w:p>
    <w:p w:rsidR="00484ADA" w:rsidRDefault="00484ADA" w:rsidP="005E6A6E">
      <w:pPr>
        <w:rPr>
          <w:noProof/>
        </w:rPr>
      </w:pPr>
    </w:p>
    <w:p w:rsidR="00484ADA" w:rsidRDefault="00484ADA" w:rsidP="005E6A6E">
      <w:pPr>
        <w:rPr>
          <w:noProof/>
        </w:rPr>
      </w:pPr>
    </w:p>
    <w:p w:rsidR="00484ADA" w:rsidRDefault="00484ADA" w:rsidP="005E6A6E">
      <w:pPr>
        <w:rPr>
          <w:noProof/>
        </w:rPr>
      </w:pPr>
    </w:p>
    <w:p w:rsidR="00484ADA" w:rsidRDefault="00484ADA" w:rsidP="005E6A6E">
      <w:pPr>
        <w:rPr>
          <w:noProof/>
        </w:rPr>
      </w:pPr>
    </w:p>
    <w:p w:rsidR="003008E5" w:rsidRDefault="003008E5" w:rsidP="005E6A6E">
      <w:pPr>
        <w:rPr>
          <w:noProof/>
        </w:rPr>
      </w:pPr>
    </w:p>
    <w:p w:rsidR="00C81DE3" w:rsidRDefault="00C81DE3" w:rsidP="005E6A6E">
      <w:pPr>
        <w:rPr>
          <w:noProof/>
        </w:rPr>
      </w:pPr>
    </w:p>
    <w:p w:rsidR="00C81DE3" w:rsidRDefault="00E0273D" w:rsidP="005E6A6E">
      <w:pPr>
        <w:rPr>
          <w:noProof/>
        </w:rPr>
      </w:pPr>
      <w:r>
        <w:rPr>
          <w:noProof/>
          <w:lang w:eastAsia="zh-TW"/>
        </w:rPr>
        <w:pict>
          <v:shape id="_x0000_s1204" type="#_x0000_t202" style="position:absolute;margin-left:0;margin-top:9.9pt;width:536.7pt;height:120.75pt;z-index:251890688;mso-position-horizontal:center;mso-width-relative:margin;mso-height-relative:margin">
            <v:textbox>
              <w:txbxContent>
                <w:p w:rsidR="00D064E4" w:rsidRDefault="00D064E4" w:rsidP="00F06AFD">
                  <w:pPr>
                    <w:jc w:val="center"/>
                    <w:rPr>
                      <w:rFonts w:ascii="Monotype Corsiva" w:hAnsi="Monotype Corsiva"/>
                      <w:b/>
                      <w:sz w:val="36"/>
                    </w:rPr>
                  </w:pPr>
                  <w:r w:rsidRPr="00F06AFD">
                    <w:rPr>
                      <w:rFonts w:ascii="Monotype Corsiva" w:hAnsi="Monotype Corsiva"/>
                      <w:b/>
                      <w:sz w:val="36"/>
                    </w:rPr>
                    <w:t>Talent Show 2015</w:t>
                  </w:r>
                </w:p>
                <w:p w:rsidR="00D064E4" w:rsidRPr="00F06AFD" w:rsidRDefault="00D064E4" w:rsidP="00F06AFD">
                  <w:pPr>
                    <w:jc w:val="center"/>
                    <w:rPr>
                      <w:rFonts w:ascii="Monotype Corsiva" w:hAnsi="Monotype Corsiva"/>
                      <w:b/>
                      <w:sz w:val="14"/>
                    </w:rPr>
                  </w:pPr>
                </w:p>
                <w:p w:rsidR="00D064E4" w:rsidRPr="00562AD6" w:rsidRDefault="00D064E4" w:rsidP="00F06AFD">
                  <w:pPr>
                    <w:rPr>
                      <w:rFonts w:ascii="Trebuchet MS" w:hAnsi="Trebuchet MS"/>
                      <w:sz w:val="20"/>
                    </w:rPr>
                  </w:pPr>
                  <w:r w:rsidRPr="00562AD6">
                    <w:rPr>
                      <w:rFonts w:ascii="Trebuchet MS" w:hAnsi="Trebuchet MS"/>
                      <w:sz w:val="20"/>
                    </w:rPr>
                    <w:t>The youth group will be hosting our 3</w:t>
                  </w:r>
                  <w:r w:rsidRPr="00562AD6">
                    <w:rPr>
                      <w:rFonts w:ascii="Trebuchet MS" w:hAnsi="Trebuchet MS"/>
                      <w:sz w:val="20"/>
                      <w:vertAlign w:val="superscript"/>
                    </w:rPr>
                    <w:t>rd</w:t>
                  </w:r>
                  <w:r w:rsidRPr="00562AD6">
                    <w:rPr>
                      <w:rFonts w:ascii="Trebuchet MS" w:hAnsi="Trebuchet MS"/>
                      <w:sz w:val="20"/>
                    </w:rPr>
                    <w:t xml:space="preserve"> Annual RUMC Talent Show.  This year’s theme is “RUMC: Under the Big Top”.   It’s scheduled for Sunday, November 1</w:t>
                  </w:r>
                  <w:r w:rsidRPr="00562AD6">
                    <w:rPr>
                      <w:rFonts w:ascii="Trebuchet MS" w:hAnsi="Trebuchet MS"/>
                      <w:sz w:val="20"/>
                      <w:vertAlign w:val="superscript"/>
                    </w:rPr>
                    <w:t>st</w:t>
                  </w:r>
                  <w:r w:rsidRPr="00562AD6">
                    <w:rPr>
                      <w:rFonts w:ascii="Trebuchet MS" w:hAnsi="Trebuchet MS"/>
                      <w:sz w:val="20"/>
                    </w:rPr>
                    <w:t xml:space="preserve">.   We will be having a potluck immediately after church followed by the show.  </w:t>
                  </w:r>
                  <w:r w:rsidRPr="00562AD6">
                    <w:rPr>
                      <w:rFonts w:ascii="Trebuchet MS" w:hAnsi="Trebuchet MS"/>
                      <w:b/>
                      <w:sz w:val="20"/>
                      <w:u w:val="single"/>
                    </w:rPr>
                    <w:t>Without you we have no show</w:t>
                  </w:r>
                  <w:r w:rsidRPr="00562AD6">
                    <w:rPr>
                      <w:rFonts w:ascii="Trebuchet MS" w:hAnsi="Trebuchet MS"/>
                      <w:sz w:val="20"/>
                    </w:rPr>
                    <w:t xml:space="preserve"> so please start thinking about what you can share!  Let’s make it a show to remember.   Sign-up in the Narthex or just let me know what you want to do.   Friends, grandchildren, neighbors are all welcome to attend and/or perform.   We’ll make room for everyone!  Write it on your calendars NOW!!!  </w:t>
                  </w:r>
                </w:p>
                <w:p w:rsidR="00D064E4" w:rsidRDefault="00D064E4"/>
              </w:txbxContent>
            </v:textbox>
          </v:shape>
        </w:pict>
      </w:r>
    </w:p>
    <w:p w:rsidR="00C81DE3" w:rsidRDefault="00C81DE3" w:rsidP="005E6A6E">
      <w:pPr>
        <w:rPr>
          <w:noProof/>
        </w:rPr>
      </w:pPr>
    </w:p>
    <w:p w:rsidR="00AE2AE0" w:rsidRDefault="00AE2AE0" w:rsidP="005E6A6E">
      <w:pPr>
        <w:rPr>
          <w:noProof/>
        </w:rPr>
      </w:pPr>
    </w:p>
    <w:p w:rsidR="00082BB3" w:rsidRDefault="00082BB3"/>
    <w:p w:rsidR="00AE2AE0" w:rsidRDefault="00AE2AE0"/>
    <w:p w:rsidR="00F06AFD" w:rsidRDefault="00F06AFD"/>
    <w:p w:rsidR="00F06AFD" w:rsidRDefault="00F06AFD"/>
    <w:p w:rsidR="00F06AFD" w:rsidRDefault="00F06AFD"/>
    <w:p w:rsidR="00F06AFD" w:rsidRDefault="00F06AFD"/>
    <w:p w:rsidR="00F06AFD" w:rsidRDefault="00F06AFD"/>
    <w:p w:rsidR="00E363D9" w:rsidRDefault="00E363D9"/>
    <w:p w:rsidR="005E6A6E" w:rsidRDefault="00E0273D">
      <w:r>
        <w:rPr>
          <w:noProof/>
          <w:lang w:eastAsia="zh-TW"/>
        </w:rPr>
        <w:pict>
          <v:shape id="_x0000_s1185" type="#_x0000_t202" style="position:absolute;margin-left:274.3pt;margin-top:10.7pt;width:49.95pt;height:15.7pt;z-index:251860992;mso-height-percent:200;mso-height-percent:200;mso-width-relative:margin;mso-height-relative:margin" filled="f" stroked="f">
            <v:textbox style="mso-next-textbox:#_x0000_s1185;mso-fit-shape-to-text:t">
              <w:txbxContent>
                <w:p w:rsidR="00D064E4" w:rsidRPr="004E3F88" w:rsidRDefault="00D064E4">
                  <w:pPr>
                    <w:rPr>
                      <w:rFonts w:ascii="Verdana" w:hAnsi="Verdana"/>
                      <w:sz w:val="14"/>
                      <w:szCs w:val="14"/>
                    </w:rPr>
                  </w:pPr>
                  <w:r>
                    <w:rPr>
                      <w:rFonts w:ascii="Verdana" w:hAnsi="Verdana"/>
                      <w:sz w:val="14"/>
                      <w:szCs w:val="14"/>
                    </w:rPr>
                    <w:t>Page 6</w:t>
                  </w:r>
                </w:p>
              </w:txbxContent>
            </v:textbox>
          </v:shape>
        </w:pict>
      </w:r>
    </w:p>
    <w:p w:rsidR="00241124" w:rsidRDefault="00241124"/>
    <w:p w:rsidR="004C586D" w:rsidRDefault="004C586D">
      <w:r>
        <w:rPr>
          <w:noProof/>
        </w:rPr>
        <w:drawing>
          <wp:anchor distT="0" distB="0" distL="114300" distR="114300" simplePos="0" relativeHeight="251746304" behindDoc="0" locked="0" layoutInCell="1" allowOverlap="1">
            <wp:simplePos x="0" y="0"/>
            <wp:positionH relativeFrom="column">
              <wp:posOffset>38100</wp:posOffset>
            </wp:positionH>
            <wp:positionV relativeFrom="paragraph">
              <wp:posOffset>120015</wp:posOffset>
            </wp:positionV>
            <wp:extent cx="438150" cy="790575"/>
            <wp:effectExtent l="19050" t="0" r="0" b="0"/>
            <wp:wrapSquare wrapText="bothSides"/>
            <wp:docPr id="682" name="Picture 681" descr="Un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jpg"/>
                    <pic:cNvPicPr/>
                  </pic:nvPicPr>
                  <pic:blipFill>
                    <a:blip r:embed="rId23" cstate="print"/>
                    <a:stretch>
                      <a:fillRect/>
                    </a:stretch>
                  </pic:blipFill>
                  <pic:spPr>
                    <a:xfrm>
                      <a:off x="0" y="0"/>
                      <a:ext cx="438150" cy="790575"/>
                    </a:xfrm>
                    <a:prstGeom prst="rect">
                      <a:avLst/>
                    </a:prstGeom>
                  </pic:spPr>
                </pic:pic>
              </a:graphicData>
            </a:graphic>
          </wp:anchor>
        </w:drawing>
      </w:r>
      <w:r w:rsidR="00E0273D">
        <w:rPr>
          <w:noProof/>
        </w:rPr>
        <w:pict>
          <v:shape id="_x0000_s1124" type="#_x0000_t202" style="position:absolute;margin-left:400.25pt;margin-top:5.6pt;width:81pt;height:1in;z-index:251744256;mso-position-horizontal-relative:text;mso-position-vertical-relative:text" filled="f" stroked="f">
            <v:textbox style="mso-next-textbox:#_x0000_s1124">
              <w:txbxContent>
                <w:p w:rsidR="00D064E4" w:rsidRPr="006F4616" w:rsidRDefault="00D064E4">
                  <w:pPr>
                    <w:rPr>
                      <w:sz w:val="20"/>
                      <w:szCs w:val="20"/>
                    </w:rPr>
                  </w:pPr>
                  <w:r w:rsidRPr="006F4616">
                    <w:rPr>
                      <w:sz w:val="20"/>
                      <w:szCs w:val="20"/>
                    </w:rPr>
                    <w:t>NON-PROFIT</w:t>
                  </w:r>
                </w:p>
                <w:p w:rsidR="00D064E4" w:rsidRPr="006F4616" w:rsidRDefault="00D064E4">
                  <w:pPr>
                    <w:rPr>
                      <w:sz w:val="20"/>
                      <w:szCs w:val="20"/>
                    </w:rPr>
                  </w:pPr>
                  <w:r w:rsidRPr="006F4616">
                    <w:rPr>
                      <w:sz w:val="20"/>
                      <w:szCs w:val="20"/>
                    </w:rPr>
                    <w:t>US POSTAGE</w:t>
                  </w:r>
                </w:p>
                <w:p w:rsidR="00D064E4" w:rsidRPr="006F4616" w:rsidRDefault="00D064E4" w:rsidP="006F4616">
                  <w:pPr>
                    <w:jc w:val="center"/>
                    <w:rPr>
                      <w:sz w:val="20"/>
                      <w:szCs w:val="20"/>
                    </w:rPr>
                  </w:pPr>
                  <w:r w:rsidRPr="006F4616">
                    <w:rPr>
                      <w:sz w:val="20"/>
                      <w:szCs w:val="20"/>
                    </w:rPr>
                    <w:t>PAID</w:t>
                  </w:r>
                </w:p>
                <w:p w:rsidR="00D064E4" w:rsidRPr="006F4616" w:rsidRDefault="00D064E4">
                  <w:pPr>
                    <w:rPr>
                      <w:sz w:val="20"/>
                      <w:szCs w:val="20"/>
                    </w:rPr>
                  </w:pPr>
                  <w:r w:rsidRPr="006F4616">
                    <w:rPr>
                      <w:sz w:val="20"/>
                      <w:szCs w:val="20"/>
                    </w:rPr>
                    <w:t>TOLEDO, OH</w:t>
                  </w:r>
                </w:p>
                <w:p w:rsidR="00D064E4" w:rsidRPr="006F4616" w:rsidRDefault="00D064E4">
                  <w:pPr>
                    <w:rPr>
                      <w:sz w:val="20"/>
                      <w:szCs w:val="20"/>
                    </w:rPr>
                  </w:pPr>
                  <w:r w:rsidRPr="006F4616">
                    <w:rPr>
                      <w:sz w:val="20"/>
                      <w:szCs w:val="20"/>
                    </w:rPr>
                    <w:t>PERMIT</w:t>
                  </w:r>
                  <w:r>
                    <w:rPr>
                      <w:sz w:val="20"/>
                      <w:szCs w:val="20"/>
                    </w:rPr>
                    <w:t xml:space="preserve"> </w:t>
                  </w:r>
                  <w:r w:rsidRPr="006F4616">
                    <w:rPr>
                      <w:sz w:val="20"/>
                      <w:szCs w:val="20"/>
                    </w:rPr>
                    <w:t>#522</w:t>
                  </w:r>
                </w:p>
              </w:txbxContent>
            </v:textbox>
          </v:shape>
        </w:pict>
      </w:r>
    </w:p>
    <w:p w:rsidR="00295528" w:rsidRDefault="00E0273D">
      <w:r>
        <w:rPr>
          <w:noProof/>
        </w:rPr>
        <w:pict>
          <v:shape id="_x0000_s1125" type="#_x0000_t202" style="position:absolute;margin-left:-9pt;margin-top:.8pt;width:234pt;height:63pt;z-index:251745280" filled="f" stroked="f">
            <v:textbox>
              <w:txbxContent>
                <w:p w:rsidR="00D064E4" w:rsidRPr="004C586D" w:rsidRDefault="00D064E4">
                  <w:pPr>
                    <w:rPr>
                      <w:rFonts w:ascii="Trebuchet MS" w:hAnsi="Trebuchet MS"/>
                      <w:sz w:val="20"/>
                      <w:szCs w:val="20"/>
                    </w:rPr>
                  </w:pPr>
                  <w:r w:rsidRPr="004C586D">
                    <w:rPr>
                      <w:rFonts w:ascii="Trebuchet MS" w:hAnsi="Trebuchet MS"/>
                      <w:sz w:val="20"/>
                      <w:szCs w:val="20"/>
                    </w:rPr>
                    <w:t>ROSSFORD UNITED METHODIST CHURCH</w:t>
                  </w:r>
                </w:p>
                <w:p w:rsidR="00D064E4" w:rsidRPr="004C586D" w:rsidRDefault="00D064E4">
                  <w:pPr>
                    <w:rPr>
                      <w:rFonts w:ascii="Trebuchet MS" w:hAnsi="Trebuchet MS"/>
                      <w:sz w:val="20"/>
                      <w:szCs w:val="20"/>
                    </w:rPr>
                  </w:pPr>
                  <w:r w:rsidRPr="004C586D">
                    <w:rPr>
                      <w:rFonts w:ascii="Trebuchet MS" w:hAnsi="Trebuchet MS"/>
                      <w:sz w:val="20"/>
                      <w:szCs w:val="20"/>
                    </w:rPr>
                    <w:t>270 DIXIE HWY</w:t>
                  </w:r>
                </w:p>
                <w:p w:rsidR="00D064E4" w:rsidRPr="004C586D" w:rsidRDefault="00D064E4">
                  <w:pPr>
                    <w:rPr>
                      <w:rFonts w:ascii="Trebuchet MS" w:hAnsi="Trebuchet MS"/>
                      <w:sz w:val="20"/>
                      <w:szCs w:val="20"/>
                    </w:rPr>
                  </w:pPr>
                  <w:r w:rsidRPr="004C586D">
                    <w:rPr>
                      <w:rFonts w:ascii="Trebuchet MS" w:hAnsi="Trebuchet MS"/>
                      <w:sz w:val="20"/>
                      <w:szCs w:val="20"/>
                    </w:rPr>
                    <w:t>ROSSFORD, OH 43460</w:t>
                  </w:r>
                </w:p>
              </w:txbxContent>
            </v:textbox>
          </v:shape>
        </w:pict>
      </w:r>
    </w:p>
    <w:p w:rsidR="00C56182" w:rsidRDefault="00C56182"/>
    <w:p w:rsidR="004C586D" w:rsidRDefault="004C586D"/>
    <w:p w:rsidR="004C586D" w:rsidRDefault="004C586D"/>
    <w:p w:rsidR="00C56182" w:rsidRDefault="00C56182"/>
    <w:p w:rsidR="00295528" w:rsidRDefault="00295528"/>
    <w:p w:rsidR="00295528" w:rsidRDefault="00295528"/>
    <w:p w:rsidR="00295528" w:rsidRDefault="00295528"/>
    <w:p w:rsidR="00295528" w:rsidRDefault="00295528"/>
    <w:p w:rsidR="00295528" w:rsidRDefault="00295528"/>
    <w:p w:rsidR="00295528" w:rsidRDefault="00295528"/>
    <w:p w:rsidR="00295528" w:rsidRDefault="00295528"/>
    <w:p w:rsidR="00295528" w:rsidRDefault="00295528"/>
    <w:p w:rsidR="00295528" w:rsidRDefault="00295528"/>
    <w:p w:rsidR="00295528" w:rsidRDefault="00295528"/>
    <w:p w:rsidR="00295528" w:rsidRDefault="00295528"/>
    <w:p w:rsidR="00295528" w:rsidRDefault="00295528"/>
    <w:p w:rsidR="00295528" w:rsidRDefault="00295528"/>
    <w:p w:rsidR="00295528" w:rsidRDefault="00295528"/>
    <w:p w:rsidR="00295528" w:rsidRDefault="00295528"/>
    <w:p w:rsidR="00295528" w:rsidRDefault="00295528"/>
    <w:p w:rsidR="001C11E2" w:rsidRDefault="001C11E2" w:rsidP="00FA3988">
      <w:pPr>
        <w:jc w:val="right"/>
      </w:pPr>
    </w:p>
    <w:p w:rsidR="00E0586D" w:rsidRDefault="00E0586D" w:rsidP="00FA3988">
      <w:pPr>
        <w:jc w:val="right"/>
      </w:pPr>
    </w:p>
    <w:p w:rsidR="00E0586D" w:rsidRDefault="00E0586D" w:rsidP="00FA3988">
      <w:pPr>
        <w:jc w:val="right"/>
      </w:pPr>
    </w:p>
    <w:p w:rsidR="00E0586D" w:rsidRDefault="00E0586D" w:rsidP="00FA3988">
      <w:pPr>
        <w:jc w:val="right"/>
      </w:pPr>
    </w:p>
    <w:p w:rsidR="00FA3988" w:rsidRDefault="00637024" w:rsidP="00FA3988">
      <w:pPr>
        <w:jc w:val="right"/>
      </w:pPr>
      <w:r>
        <w:tab/>
      </w:r>
      <w:r>
        <w:tab/>
      </w:r>
      <w:r>
        <w:tab/>
      </w:r>
      <w:r>
        <w:tab/>
      </w:r>
    </w:p>
    <w:p w:rsidR="00025ABA" w:rsidRDefault="009B5579" w:rsidP="009B5579">
      <w:pPr>
        <w:jc w:val="right"/>
      </w:pPr>
      <w:r>
        <w:t xml:space="preserve">                                                                                                         </w:t>
      </w:r>
    </w:p>
    <w:p w:rsidR="00025ABA" w:rsidRDefault="00025ABA" w:rsidP="00025ABA">
      <w:pPr>
        <w:jc w:val="center"/>
      </w:pPr>
      <w:r>
        <w:tab/>
      </w:r>
      <w:r>
        <w:tab/>
      </w:r>
      <w:r>
        <w:tab/>
      </w:r>
      <w:r>
        <w:tab/>
      </w:r>
      <w:r>
        <w:tab/>
      </w:r>
      <w:r>
        <w:tab/>
      </w:r>
      <w:r>
        <w:tab/>
      </w:r>
    </w:p>
    <w:p w:rsidR="00025ABA" w:rsidRDefault="00025ABA" w:rsidP="00025ABA">
      <w:pPr>
        <w:jc w:val="center"/>
      </w:pPr>
    </w:p>
    <w:p w:rsidR="00D85512" w:rsidRDefault="00025ABA" w:rsidP="00025ABA">
      <w:pPr>
        <w:jc w:val="center"/>
      </w:pPr>
      <w:r>
        <w:tab/>
      </w:r>
      <w:r>
        <w:tab/>
      </w:r>
      <w:r>
        <w:tab/>
      </w:r>
      <w:r>
        <w:tab/>
      </w:r>
      <w:r>
        <w:tab/>
      </w:r>
      <w:r>
        <w:tab/>
      </w:r>
      <w:r>
        <w:tab/>
      </w:r>
      <w:r>
        <w:tab/>
      </w:r>
    </w:p>
    <w:p w:rsidR="00295528" w:rsidRPr="0076409B" w:rsidRDefault="00E0273D" w:rsidP="006B1929">
      <w:pPr>
        <w:ind w:left="2160"/>
        <w:jc w:val="right"/>
      </w:pPr>
      <w:r>
        <w:rPr>
          <w:noProof/>
        </w:rPr>
        <w:pict>
          <v:shape id="_x0000_s1188" type="#_x0000_t202" style="position:absolute;left:0;text-align:left;margin-left:233.25pt;margin-top:29pt;width:318pt;height:307.2pt;z-index:251863040" stroked="f">
            <v:textbox>
              <w:txbxContent>
                <w:p w:rsidR="00D064E4" w:rsidRDefault="00D064E4" w:rsidP="0030305A">
                  <w:pPr>
                    <w:jc w:val="center"/>
                    <w:rPr>
                      <w:noProof/>
                    </w:rPr>
                  </w:pPr>
                </w:p>
                <w:p w:rsidR="00D064E4" w:rsidRDefault="00D064E4" w:rsidP="0030305A">
                  <w:pPr>
                    <w:jc w:val="center"/>
                  </w:pPr>
                  <w:r>
                    <w:rPr>
                      <w:noProof/>
                    </w:rPr>
                    <w:drawing>
                      <wp:inline distT="0" distB="0" distL="0" distR="0">
                        <wp:extent cx="2847975" cy="3209925"/>
                        <wp:effectExtent l="57150" t="19050" r="123825" b="85725"/>
                        <wp:docPr id="679" name="Picture 677" descr="Autumn Bless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umn Blessings.jpg"/>
                                <pic:cNvPicPr/>
                              </pic:nvPicPr>
                              <pic:blipFill>
                                <a:blip r:embed="rId24"/>
                                <a:stretch>
                                  <a:fillRect/>
                                </a:stretch>
                              </pic:blipFill>
                              <pic:spPr>
                                <a:xfrm>
                                  <a:off x="0" y="0"/>
                                  <a:ext cx="2847975" cy="320992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064E4" w:rsidRDefault="00D064E4" w:rsidP="00BB552D"/>
                <w:p w:rsidR="00D064E4" w:rsidRDefault="00D064E4" w:rsidP="00BB552D"/>
                <w:p w:rsidR="00D064E4" w:rsidRDefault="00D064E4" w:rsidP="00BB552D"/>
                <w:p w:rsidR="00D064E4" w:rsidRPr="00BB552D" w:rsidRDefault="00D064E4" w:rsidP="00BB552D"/>
              </w:txbxContent>
            </v:textbox>
          </v:shape>
        </w:pict>
      </w:r>
      <w:r w:rsidRPr="00E0273D">
        <w:rPr>
          <w:rFonts w:ascii="Monotype Corsiva" w:hAnsi="Monotype Corsiva"/>
          <w:sz w:val="36"/>
          <w:szCs w:val="20"/>
        </w:rPr>
        <w:pict>
          <v:rect id="_x0000_s1154" style="position:absolute;left:0;text-align:left;margin-left:-15.35pt;margin-top:35.75pt;width:268.85pt;height:288.15pt;z-index:251791360" filled="f" stroked="f" strokeweight="6pt">
            <v:stroke r:id="rId25" o:title="" filltype="pattern"/>
            <v:textbox style="mso-next-textbox:#_x0000_s1154">
              <w:txbxContent>
                <w:p w:rsidR="00D064E4" w:rsidRDefault="00D064E4" w:rsidP="00BB462B">
                  <w:pPr>
                    <w:pStyle w:val="ArticleHeading"/>
                    <w:jc w:val="center"/>
                    <w:rPr>
                      <w:color w:val="000000" w:themeColor="text1"/>
                    </w:rPr>
                  </w:pPr>
                  <w:r w:rsidRPr="008F0147">
                    <w:rPr>
                      <w:color w:val="000000" w:themeColor="text1"/>
                    </w:rPr>
                    <w:t>Staff</w:t>
                  </w:r>
                </w:p>
                <w:p w:rsidR="00D064E4" w:rsidRPr="008F0147" w:rsidRDefault="00D064E4" w:rsidP="00BB462B">
                  <w:pPr>
                    <w:pStyle w:val="ArticleHeading"/>
                    <w:jc w:val="center"/>
                    <w:rPr>
                      <w:color w:val="000000" w:themeColor="text1"/>
                    </w:rPr>
                  </w:pPr>
                </w:p>
                <w:p w:rsidR="00D064E4" w:rsidRPr="000064E9" w:rsidRDefault="00D064E4" w:rsidP="00BB462B">
                  <w:pPr>
                    <w:pStyle w:val="BodyText3"/>
                    <w:spacing w:after="0"/>
                    <w:rPr>
                      <w:rFonts w:ascii="Trebuchet MS" w:hAnsi="Trebuchet MS"/>
                      <w:sz w:val="20"/>
                      <w:szCs w:val="20"/>
                    </w:rPr>
                  </w:pPr>
                  <w:r>
                    <w:rPr>
                      <w:rFonts w:ascii="Trebuchet MS" w:hAnsi="Trebuchet MS"/>
                      <w:sz w:val="20"/>
                      <w:szCs w:val="20"/>
                    </w:rPr>
                    <w:t>Pastor:</w:t>
                  </w: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r>
                  <w:r>
                    <w:rPr>
                      <w:rFonts w:ascii="Trebuchet MS" w:hAnsi="Trebuchet MS"/>
                      <w:sz w:val="20"/>
                      <w:szCs w:val="20"/>
                    </w:rPr>
                    <w:tab/>
                  </w:r>
                  <w:r w:rsidRPr="000064E9">
                    <w:rPr>
                      <w:rFonts w:ascii="Trebuchet MS" w:hAnsi="Trebuchet MS"/>
                      <w:sz w:val="20"/>
                      <w:szCs w:val="20"/>
                    </w:rPr>
                    <w:t>Rev. Dr. Robert Ball</w:t>
                  </w:r>
                </w:p>
                <w:p w:rsidR="00D064E4" w:rsidRPr="000064E9" w:rsidRDefault="00D064E4" w:rsidP="00BB462B">
                  <w:pPr>
                    <w:pStyle w:val="BodyText3"/>
                    <w:spacing w:after="0"/>
                    <w:rPr>
                      <w:rFonts w:ascii="Trebuchet MS" w:hAnsi="Trebuchet MS"/>
                      <w:sz w:val="20"/>
                      <w:szCs w:val="20"/>
                    </w:rPr>
                  </w:pPr>
                  <w:r>
                    <w:rPr>
                      <w:rFonts w:ascii="Trebuchet MS" w:hAnsi="Trebuchet MS"/>
                      <w:sz w:val="20"/>
                      <w:szCs w:val="20"/>
                    </w:rPr>
                    <w:t>Ministers:</w:t>
                  </w: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t>Every Member</w:t>
                  </w:r>
                </w:p>
                <w:p w:rsidR="00D064E4" w:rsidRPr="000064E9" w:rsidRDefault="00D064E4" w:rsidP="00BB462B">
                  <w:pPr>
                    <w:pStyle w:val="BodyText3"/>
                    <w:spacing w:after="0"/>
                    <w:rPr>
                      <w:rFonts w:ascii="Trebuchet MS" w:hAnsi="Trebuchet MS"/>
                      <w:sz w:val="20"/>
                      <w:szCs w:val="20"/>
                    </w:rPr>
                  </w:pPr>
                  <w:r w:rsidRPr="000064E9">
                    <w:rPr>
                      <w:rFonts w:ascii="Trebuchet MS" w:hAnsi="Trebuchet MS"/>
                      <w:sz w:val="20"/>
                      <w:szCs w:val="20"/>
                    </w:rPr>
                    <w:t>Children’s Ministry:</w:t>
                  </w:r>
                  <w:r w:rsidRPr="000064E9">
                    <w:rPr>
                      <w:rFonts w:ascii="Trebuchet MS" w:hAnsi="Trebuchet MS"/>
                      <w:sz w:val="20"/>
                      <w:szCs w:val="20"/>
                    </w:rPr>
                    <w:tab/>
                  </w:r>
                  <w:r w:rsidRPr="000064E9">
                    <w:rPr>
                      <w:rFonts w:ascii="Trebuchet MS" w:hAnsi="Trebuchet MS"/>
                      <w:sz w:val="20"/>
                      <w:szCs w:val="20"/>
                    </w:rPr>
                    <w:tab/>
                    <w:t>Kim Weyandt</w:t>
                  </w:r>
                </w:p>
                <w:p w:rsidR="00D064E4" w:rsidRPr="000064E9" w:rsidRDefault="00D064E4" w:rsidP="00BB462B">
                  <w:pPr>
                    <w:pStyle w:val="BodyText3"/>
                    <w:spacing w:after="0"/>
                    <w:rPr>
                      <w:rFonts w:ascii="Trebuchet MS" w:hAnsi="Trebuchet MS"/>
                      <w:sz w:val="20"/>
                      <w:szCs w:val="20"/>
                    </w:rPr>
                  </w:pPr>
                  <w:r>
                    <w:rPr>
                      <w:rFonts w:ascii="Trebuchet MS" w:hAnsi="Trebuchet MS"/>
                      <w:sz w:val="20"/>
                      <w:szCs w:val="20"/>
                    </w:rPr>
                    <w:t>Youth Ministry:</w:t>
                  </w:r>
                  <w:r w:rsidRPr="000064E9">
                    <w:rPr>
                      <w:rFonts w:ascii="Trebuchet MS" w:hAnsi="Trebuchet MS"/>
                      <w:sz w:val="20"/>
                      <w:szCs w:val="20"/>
                    </w:rPr>
                    <w:tab/>
                  </w:r>
                  <w:r w:rsidRPr="000064E9">
                    <w:rPr>
                      <w:rFonts w:ascii="Trebuchet MS" w:hAnsi="Trebuchet MS"/>
                      <w:sz w:val="20"/>
                      <w:szCs w:val="20"/>
                    </w:rPr>
                    <w:tab/>
                  </w:r>
                  <w:r>
                    <w:rPr>
                      <w:rFonts w:ascii="Trebuchet MS" w:hAnsi="Trebuchet MS"/>
                      <w:sz w:val="20"/>
                      <w:szCs w:val="20"/>
                    </w:rPr>
                    <w:tab/>
                  </w:r>
                  <w:r w:rsidRPr="000064E9">
                    <w:rPr>
                      <w:rFonts w:ascii="Trebuchet MS" w:hAnsi="Trebuchet MS"/>
                      <w:sz w:val="20"/>
                      <w:szCs w:val="20"/>
                    </w:rPr>
                    <w:t>Terri Seibold</w:t>
                  </w:r>
                </w:p>
                <w:p w:rsidR="00D064E4" w:rsidRPr="000064E9" w:rsidRDefault="00D064E4" w:rsidP="00BB462B">
                  <w:pPr>
                    <w:pStyle w:val="BodyText3"/>
                    <w:spacing w:after="0"/>
                    <w:rPr>
                      <w:rFonts w:ascii="Trebuchet MS" w:hAnsi="Trebuchet MS"/>
                      <w:sz w:val="20"/>
                      <w:szCs w:val="20"/>
                    </w:rPr>
                  </w:pPr>
                  <w:r>
                    <w:rPr>
                      <w:rFonts w:ascii="Trebuchet MS" w:hAnsi="Trebuchet MS"/>
                      <w:sz w:val="20"/>
                      <w:szCs w:val="20"/>
                    </w:rPr>
                    <w:t>Secretary:</w:t>
                  </w: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r>
                  <w:r>
                    <w:rPr>
                      <w:rFonts w:ascii="Trebuchet MS" w:hAnsi="Trebuchet MS"/>
                      <w:sz w:val="20"/>
                      <w:szCs w:val="20"/>
                    </w:rPr>
                    <w:t>Jenny Graffius</w:t>
                  </w:r>
                </w:p>
                <w:p w:rsidR="00D064E4" w:rsidRPr="000064E9" w:rsidRDefault="00D064E4" w:rsidP="00BB462B">
                  <w:pPr>
                    <w:pStyle w:val="BodyText3"/>
                    <w:spacing w:after="0"/>
                    <w:rPr>
                      <w:rFonts w:ascii="Trebuchet MS" w:hAnsi="Trebuchet MS"/>
                      <w:sz w:val="20"/>
                      <w:szCs w:val="20"/>
                    </w:rPr>
                  </w:pPr>
                  <w:r>
                    <w:rPr>
                      <w:rFonts w:ascii="Trebuchet MS" w:hAnsi="Trebuchet MS"/>
                      <w:sz w:val="20"/>
                      <w:szCs w:val="20"/>
                    </w:rPr>
                    <w:t>Music Program Director:</w:t>
                  </w:r>
                  <w:r>
                    <w:rPr>
                      <w:rFonts w:ascii="Trebuchet MS" w:hAnsi="Trebuchet MS"/>
                      <w:sz w:val="20"/>
                      <w:szCs w:val="20"/>
                    </w:rPr>
                    <w:tab/>
                  </w:r>
                  <w:r w:rsidRPr="000064E9">
                    <w:rPr>
                      <w:rFonts w:ascii="Trebuchet MS" w:hAnsi="Trebuchet MS"/>
                      <w:sz w:val="20"/>
                      <w:szCs w:val="20"/>
                    </w:rPr>
                    <w:tab/>
                    <w:t>Sarah Buehrer</w:t>
                  </w:r>
                </w:p>
                <w:p w:rsidR="00D064E4" w:rsidRPr="000064E9" w:rsidRDefault="00D064E4" w:rsidP="00BB462B">
                  <w:pPr>
                    <w:pStyle w:val="BodyText3"/>
                    <w:spacing w:after="0"/>
                    <w:rPr>
                      <w:rFonts w:ascii="Trebuchet MS" w:hAnsi="Trebuchet MS"/>
                      <w:sz w:val="20"/>
                      <w:szCs w:val="20"/>
                    </w:rPr>
                  </w:pPr>
                  <w:r>
                    <w:rPr>
                      <w:rFonts w:ascii="Trebuchet MS" w:hAnsi="Trebuchet MS"/>
                      <w:sz w:val="20"/>
                      <w:szCs w:val="20"/>
                    </w:rPr>
                    <w:t>Organist:</w:t>
                  </w: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t>JeanE Waggoner</w:t>
                  </w:r>
                </w:p>
                <w:p w:rsidR="00D064E4" w:rsidRPr="000064E9" w:rsidRDefault="00D064E4" w:rsidP="00BB462B">
                  <w:pPr>
                    <w:pStyle w:val="BodyText3"/>
                    <w:spacing w:after="0"/>
                    <w:rPr>
                      <w:rFonts w:ascii="Trebuchet MS" w:hAnsi="Trebuchet MS"/>
                      <w:sz w:val="20"/>
                      <w:szCs w:val="20"/>
                    </w:rPr>
                  </w:pPr>
                  <w:r>
                    <w:rPr>
                      <w:rFonts w:ascii="Trebuchet MS" w:hAnsi="Trebuchet MS"/>
                      <w:sz w:val="20"/>
                      <w:szCs w:val="20"/>
                    </w:rPr>
                    <w:t>Custodians:</w:t>
                  </w: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t xml:space="preserve">Steve Agler </w:t>
                  </w:r>
                </w:p>
                <w:p w:rsidR="00D064E4" w:rsidRPr="000064E9" w:rsidRDefault="00D064E4" w:rsidP="00BB462B">
                  <w:pPr>
                    <w:pStyle w:val="BodyText3"/>
                    <w:spacing w:after="0"/>
                    <w:rPr>
                      <w:rFonts w:ascii="Trebuchet MS" w:hAnsi="Trebuchet MS"/>
                      <w:sz w:val="20"/>
                      <w:szCs w:val="20"/>
                    </w:rPr>
                  </w:pP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r>
                  <w:r>
                    <w:rPr>
                      <w:rFonts w:ascii="Trebuchet MS" w:hAnsi="Trebuchet MS"/>
                      <w:sz w:val="20"/>
                      <w:szCs w:val="20"/>
                    </w:rPr>
                    <w:tab/>
                  </w:r>
                  <w:r w:rsidRPr="000064E9">
                    <w:rPr>
                      <w:rFonts w:ascii="Trebuchet MS" w:hAnsi="Trebuchet MS"/>
                      <w:sz w:val="20"/>
                      <w:szCs w:val="20"/>
                    </w:rPr>
                    <w:t>Jenny Riehm</w:t>
                  </w:r>
                </w:p>
                <w:p w:rsidR="00D064E4" w:rsidRPr="000064E9" w:rsidRDefault="00D064E4" w:rsidP="00BB462B">
                  <w:pPr>
                    <w:pStyle w:val="BodyText3"/>
                    <w:spacing w:after="0"/>
                    <w:rPr>
                      <w:rFonts w:ascii="Trebuchet MS" w:hAnsi="Trebuchet MS"/>
                      <w:sz w:val="20"/>
                      <w:szCs w:val="20"/>
                    </w:rPr>
                  </w:pPr>
                  <w:r w:rsidRPr="000064E9">
                    <w:rPr>
                      <w:rFonts w:ascii="Trebuchet MS" w:hAnsi="Trebuchet MS"/>
                      <w:sz w:val="20"/>
                      <w:szCs w:val="20"/>
                    </w:rPr>
                    <w:t>Nursery:</w:t>
                  </w: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t>Kaitlin Moore</w:t>
                  </w:r>
                </w:p>
                <w:p w:rsidR="00D064E4" w:rsidRDefault="00D064E4" w:rsidP="00BB462B">
                  <w:pPr>
                    <w:rPr>
                      <w:rFonts w:ascii="Trebuchet MS" w:hAnsi="Trebuchet MS"/>
                      <w:sz w:val="20"/>
                      <w:szCs w:val="20"/>
                    </w:rPr>
                  </w:pP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r>
                  <w:r>
                    <w:rPr>
                      <w:rFonts w:ascii="Trebuchet MS" w:hAnsi="Trebuchet MS"/>
                      <w:sz w:val="20"/>
                      <w:szCs w:val="20"/>
                    </w:rPr>
                    <w:tab/>
                  </w:r>
                </w:p>
                <w:p w:rsidR="00D064E4" w:rsidRDefault="00D064E4" w:rsidP="00BB462B">
                  <w:pPr>
                    <w:rPr>
                      <w:rFonts w:ascii="Trebuchet MS" w:hAnsi="Trebuchet MS"/>
                      <w:sz w:val="20"/>
                      <w:szCs w:val="20"/>
                    </w:rPr>
                  </w:pPr>
                </w:p>
                <w:p w:rsidR="00D064E4" w:rsidRDefault="00D064E4" w:rsidP="00D85512">
                  <w:pPr>
                    <w:pStyle w:val="ArticleHeading"/>
                    <w:jc w:val="center"/>
                    <w:rPr>
                      <w:color w:val="000000" w:themeColor="text1"/>
                    </w:rPr>
                  </w:pPr>
                  <w:r w:rsidRPr="008F0147">
                    <w:rPr>
                      <w:color w:val="000000" w:themeColor="text1"/>
                    </w:rPr>
                    <w:t>Lay Leadership</w:t>
                  </w:r>
                </w:p>
                <w:p w:rsidR="00D064E4" w:rsidRPr="008F0147" w:rsidRDefault="00D064E4" w:rsidP="00D85512">
                  <w:pPr>
                    <w:pStyle w:val="ArticleHeading"/>
                    <w:jc w:val="center"/>
                    <w:rPr>
                      <w:color w:val="000000" w:themeColor="text1"/>
                    </w:rPr>
                  </w:pPr>
                </w:p>
                <w:p w:rsidR="00D064E4" w:rsidRPr="000064E9" w:rsidRDefault="00D064E4" w:rsidP="00D85512">
                  <w:pPr>
                    <w:pStyle w:val="BodyText3"/>
                    <w:spacing w:after="0"/>
                    <w:rPr>
                      <w:rFonts w:ascii="Trebuchet MS" w:hAnsi="Trebuchet MS"/>
                      <w:color w:val="auto"/>
                      <w:kern w:val="0"/>
                      <w:sz w:val="20"/>
                      <w:szCs w:val="20"/>
                    </w:rPr>
                  </w:pPr>
                  <w:r>
                    <w:rPr>
                      <w:rFonts w:ascii="Trebuchet MS" w:hAnsi="Trebuchet MS"/>
                      <w:color w:val="auto"/>
                      <w:kern w:val="0"/>
                      <w:sz w:val="20"/>
                      <w:szCs w:val="20"/>
                    </w:rPr>
                    <w:t>Lay Leader:</w:t>
                  </w:r>
                  <w:r w:rsidRPr="000064E9">
                    <w:rPr>
                      <w:rFonts w:ascii="Trebuchet MS" w:hAnsi="Trebuchet MS"/>
                      <w:color w:val="auto"/>
                      <w:kern w:val="0"/>
                      <w:sz w:val="20"/>
                      <w:szCs w:val="20"/>
                    </w:rPr>
                    <w:tab/>
                  </w:r>
                  <w:r w:rsidRPr="000064E9">
                    <w:rPr>
                      <w:rFonts w:ascii="Trebuchet MS" w:hAnsi="Trebuchet MS"/>
                      <w:color w:val="auto"/>
                      <w:kern w:val="0"/>
                      <w:sz w:val="20"/>
                      <w:szCs w:val="20"/>
                    </w:rPr>
                    <w:tab/>
                  </w:r>
                  <w:r>
                    <w:rPr>
                      <w:rFonts w:ascii="Trebuchet MS" w:hAnsi="Trebuchet MS"/>
                      <w:color w:val="auto"/>
                      <w:kern w:val="0"/>
                      <w:sz w:val="20"/>
                      <w:szCs w:val="20"/>
                    </w:rPr>
                    <w:tab/>
                  </w:r>
                  <w:r w:rsidRPr="000064E9">
                    <w:rPr>
                      <w:rFonts w:ascii="Trebuchet MS" w:hAnsi="Trebuchet MS"/>
                      <w:color w:val="auto"/>
                      <w:kern w:val="0"/>
                      <w:sz w:val="20"/>
                      <w:szCs w:val="20"/>
                    </w:rPr>
                    <w:t>Tom Ridenour</w:t>
                  </w:r>
                </w:p>
                <w:p w:rsidR="00D064E4" w:rsidRPr="000064E9" w:rsidRDefault="00D064E4" w:rsidP="00D85512">
                  <w:pPr>
                    <w:pStyle w:val="BodyText3"/>
                    <w:spacing w:after="0"/>
                    <w:rPr>
                      <w:rFonts w:ascii="Trebuchet MS" w:hAnsi="Trebuchet MS"/>
                      <w:color w:val="auto"/>
                      <w:kern w:val="0"/>
                      <w:sz w:val="20"/>
                      <w:szCs w:val="20"/>
                    </w:rPr>
                  </w:pPr>
                  <w:r>
                    <w:rPr>
                      <w:rFonts w:ascii="Trebuchet MS" w:hAnsi="Trebuchet MS"/>
                      <w:color w:val="auto"/>
                      <w:kern w:val="0"/>
                      <w:sz w:val="20"/>
                      <w:szCs w:val="20"/>
                    </w:rPr>
                    <w:t>Head Usher:</w:t>
                  </w:r>
                  <w:r w:rsidRPr="000064E9">
                    <w:rPr>
                      <w:rFonts w:ascii="Trebuchet MS" w:hAnsi="Trebuchet MS"/>
                      <w:color w:val="auto"/>
                      <w:kern w:val="0"/>
                      <w:sz w:val="20"/>
                      <w:szCs w:val="20"/>
                    </w:rPr>
                    <w:tab/>
                  </w:r>
                  <w:r w:rsidRPr="000064E9">
                    <w:rPr>
                      <w:rFonts w:ascii="Trebuchet MS" w:hAnsi="Trebuchet MS"/>
                      <w:color w:val="auto"/>
                      <w:kern w:val="0"/>
                      <w:sz w:val="20"/>
                      <w:szCs w:val="20"/>
                    </w:rPr>
                    <w:tab/>
                  </w:r>
                  <w:r>
                    <w:rPr>
                      <w:rFonts w:ascii="Trebuchet MS" w:hAnsi="Trebuchet MS"/>
                      <w:color w:val="auto"/>
                      <w:kern w:val="0"/>
                      <w:sz w:val="20"/>
                      <w:szCs w:val="20"/>
                    </w:rPr>
                    <w:tab/>
                  </w:r>
                  <w:r w:rsidRPr="000064E9">
                    <w:rPr>
                      <w:rFonts w:ascii="Trebuchet MS" w:hAnsi="Trebuchet MS"/>
                      <w:color w:val="auto"/>
                      <w:kern w:val="0"/>
                      <w:sz w:val="20"/>
                      <w:szCs w:val="20"/>
                    </w:rPr>
                    <w:t>Bob Baughman</w:t>
                  </w:r>
                </w:p>
                <w:p w:rsidR="00D064E4" w:rsidRPr="000064E9" w:rsidRDefault="00D064E4" w:rsidP="00D85512">
                  <w:pPr>
                    <w:pStyle w:val="BodyText3"/>
                    <w:spacing w:after="0"/>
                    <w:rPr>
                      <w:rFonts w:ascii="Trebuchet MS" w:hAnsi="Trebuchet MS"/>
                      <w:color w:val="auto"/>
                      <w:kern w:val="0"/>
                      <w:sz w:val="20"/>
                      <w:szCs w:val="20"/>
                    </w:rPr>
                  </w:pPr>
                  <w:r w:rsidRPr="000064E9">
                    <w:rPr>
                      <w:rFonts w:ascii="Trebuchet MS" w:hAnsi="Trebuchet MS"/>
                      <w:color w:val="auto"/>
                      <w:kern w:val="0"/>
                      <w:sz w:val="20"/>
                      <w:szCs w:val="20"/>
                    </w:rPr>
                    <w:t>Media Direc</w:t>
                  </w:r>
                  <w:r>
                    <w:rPr>
                      <w:rFonts w:ascii="Trebuchet MS" w:hAnsi="Trebuchet MS"/>
                      <w:color w:val="auto"/>
                      <w:kern w:val="0"/>
                      <w:sz w:val="20"/>
                      <w:szCs w:val="20"/>
                    </w:rPr>
                    <w:t>tors:</w:t>
                  </w:r>
                  <w:r w:rsidRPr="000064E9">
                    <w:rPr>
                      <w:rFonts w:ascii="Trebuchet MS" w:hAnsi="Trebuchet MS"/>
                      <w:color w:val="auto"/>
                      <w:kern w:val="0"/>
                      <w:sz w:val="20"/>
                      <w:szCs w:val="20"/>
                    </w:rPr>
                    <w:tab/>
                  </w:r>
                  <w:r>
                    <w:rPr>
                      <w:rFonts w:ascii="Trebuchet MS" w:hAnsi="Trebuchet MS"/>
                      <w:color w:val="auto"/>
                      <w:kern w:val="0"/>
                      <w:sz w:val="20"/>
                      <w:szCs w:val="20"/>
                    </w:rPr>
                    <w:tab/>
                  </w:r>
                  <w:r w:rsidRPr="000064E9">
                    <w:rPr>
                      <w:rFonts w:ascii="Trebuchet MS" w:hAnsi="Trebuchet MS"/>
                      <w:color w:val="auto"/>
                      <w:kern w:val="0"/>
                      <w:sz w:val="20"/>
                      <w:szCs w:val="20"/>
                    </w:rPr>
                    <w:t>Troy Westfall</w:t>
                  </w:r>
                </w:p>
                <w:p w:rsidR="00D064E4" w:rsidRPr="000064E9" w:rsidRDefault="00D064E4" w:rsidP="00D85512">
                  <w:pPr>
                    <w:rPr>
                      <w:rFonts w:ascii="Trebuchet MS" w:hAnsi="Trebuchet MS"/>
                      <w:sz w:val="20"/>
                      <w:szCs w:val="20"/>
                    </w:rPr>
                  </w:pPr>
                  <w:r w:rsidRPr="000064E9">
                    <w:rPr>
                      <w:rFonts w:ascii="Trebuchet MS" w:hAnsi="Trebuchet MS"/>
                      <w:sz w:val="20"/>
                      <w:szCs w:val="20"/>
                    </w:rPr>
                    <w:tab/>
                  </w:r>
                  <w:r w:rsidRPr="000064E9">
                    <w:rPr>
                      <w:rFonts w:ascii="Trebuchet MS" w:hAnsi="Trebuchet MS"/>
                      <w:sz w:val="20"/>
                      <w:szCs w:val="20"/>
                    </w:rPr>
                    <w:tab/>
                  </w:r>
                  <w:r w:rsidRPr="000064E9">
                    <w:rPr>
                      <w:rFonts w:ascii="Trebuchet MS" w:hAnsi="Trebuchet MS"/>
                      <w:sz w:val="20"/>
                      <w:szCs w:val="20"/>
                    </w:rPr>
                    <w:tab/>
                  </w:r>
                  <w:r>
                    <w:rPr>
                      <w:rFonts w:ascii="Trebuchet MS" w:hAnsi="Trebuchet MS"/>
                      <w:sz w:val="20"/>
                      <w:szCs w:val="20"/>
                    </w:rPr>
                    <w:tab/>
                  </w:r>
                  <w:r w:rsidRPr="000064E9">
                    <w:rPr>
                      <w:rFonts w:ascii="Trebuchet MS" w:hAnsi="Trebuchet MS"/>
                      <w:sz w:val="20"/>
                      <w:szCs w:val="20"/>
                    </w:rPr>
                    <w:t>Jeff Comley</w:t>
                  </w:r>
                </w:p>
                <w:p w:rsidR="00D064E4" w:rsidRPr="000064E9" w:rsidRDefault="00D064E4" w:rsidP="00BB462B">
                  <w:pPr>
                    <w:rPr>
                      <w:rFonts w:ascii="Trebuchet MS" w:hAnsi="Trebuchet MS"/>
                      <w:sz w:val="20"/>
                      <w:szCs w:val="20"/>
                    </w:rPr>
                  </w:pPr>
                </w:p>
              </w:txbxContent>
            </v:textbox>
            <o:callout v:ext="edit" minusy="t"/>
          </v:rect>
        </w:pict>
      </w:r>
      <w:r w:rsidR="009B5579">
        <w:t xml:space="preserve">     </w:t>
      </w:r>
    </w:p>
    <w:sectPr w:rsidR="00295528" w:rsidRPr="0076409B" w:rsidSect="0057614F">
      <w:pgSz w:w="12240" w:h="15840"/>
      <w:pgMar w:top="360" w:right="45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3BD" w:rsidRDefault="00AF63BD" w:rsidP="00F77ADF">
      <w:r>
        <w:separator/>
      </w:r>
    </w:p>
  </w:endnote>
  <w:endnote w:type="continuationSeparator" w:id="0">
    <w:p w:rsidR="00AF63BD" w:rsidRDefault="00AF63BD" w:rsidP="00F77A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sig w:usb0="00000000"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3BD" w:rsidRDefault="00AF63BD" w:rsidP="00F77ADF">
      <w:r>
        <w:separator/>
      </w:r>
    </w:p>
  </w:footnote>
  <w:footnote w:type="continuationSeparator" w:id="0">
    <w:p w:rsidR="00AF63BD" w:rsidRDefault="00AF63BD" w:rsidP="00F77A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21D1A"/>
    <w:multiLevelType w:val="hybridMultilevel"/>
    <w:tmpl w:val="CE06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840CD9"/>
    <w:multiLevelType w:val="hybridMultilevel"/>
    <w:tmpl w:val="443E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72635"/>
    <w:multiLevelType w:val="hybridMultilevel"/>
    <w:tmpl w:val="D66EC9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characterSpacingControl w:val="doNotCompress"/>
  <w:footnotePr>
    <w:footnote w:id="-1"/>
    <w:footnote w:id="0"/>
  </w:footnotePr>
  <w:endnotePr>
    <w:endnote w:id="-1"/>
    <w:endnote w:id="0"/>
  </w:endnotePr>
  <w:compat/>
  <w:rsids>
    <w:rsidRoot w:val="00CE73D1"/>
    <w:rsid w:val="000064E9"/>
    <w:rsid w:val="00013A2A"/>
    <w:rsid w:val="00013EA6"/>
    <w:rsid w:val="0002405B"/>
    <w:rsid w:val="00024D0C"/>
    <w:rsid w:val="00025ABA"/>
    <w:rsid w:val="00026840"/>
    <w:rsid w:val="00033728"/>
    <w:rsid w:val="00040D84"/>
    <w:rsid w:val="00043C34"/>
    <w:rsid w:val="000514D0"/>
    <w:rsid w:val="00055218"/>
    <w:rsid w:val="00055E6F"/>
    <w:rsid w:val="00056191"/>
    <w:rsid w:val="000619BE"/>
    <w:rsid w:val="00061D98"/>
    <w:rsid w:val="00063375"/>
    <w:rsid w:val="000646C6"/>
    <w:rsid w:val="000670FB"/>
    <w:rsid w:val="0007363B"/>
    <w:rsid w:val="000751A5"/>
    <w:rsid w:val="0007558C"/>
    <w:rsid w:val="00080BFD"/>
    <w:rsid w:val="00080ED2"/>
    <w:rsid w:val="00081ECA"/>
    <w:rsid w:val="00082BB3"/>
    <w:rsid w:val="00083579"/>
    <w:rsid w:val="000853EC"/>
    <w:rsid w:val="00091537"/>
    <w:rsid w:val="00092773"/>
    <w:rsid w:val="00095AFE"/>
    <w:rsid w:val="000A42B2"/>
    <w:rsid w:val="000A5A63"/>
    <w:rsid w:val="000B06F8"/>
    <w:rsid w:val="000B0B4D"/>
    <w:rsid w:val="000B0ECF"/>
    <w:rsid w:val="000B6666"/>
    <w:rsid w:val="000C653D"/>
    <w:rsid w:val="000C7E72"/>
    <w:rsid w:val="000D0711"/>
    <w:rsid w:val="000D07C4"/>
    <w:rsid w:val="000D3328"/>
    <w:rsid w:val="000D3E15"/>
    <w:rsid w:val="000E083A"/>
    <w:rsid w:val="000F1E82"/>
    <w:rsid w:val="000F31BE"/>
    <w:rsid w:val="000F3577"/>
    <w:rsid w:val="000F513D"/>
    <w:rsid w:val="000F5523"/>
    <w:rsid w:val="000F62DA"/>
    <w:rsid w:val="000F692D"/>
    <w:rsid w:val="00101A12"/>
    <w:rsid w:val="00103C3E"/>
    <w:rsid w:val="00103F62"/>
    <w:rsid w:val="001077DB"/>
    <w:rsid w:val="00110137"/>
    <w:rsid w:val="001113E3"/>
    <w:rsid w:val="001227ED"/>
    <w:rsid w:val="001339D9"/>
    <w:rsid w:val="00133EE4"/>
    <w:rsid w:val="00136E90"/>
    <w:rsid w:val="00145337"/>
    <w:rsid w:val="001476C2"/>
    <w:rsid w:val="0015058D"/>
    <w:rsid w:val="00151224"/>
    <w:rsid w:val="00161C75"/>
    <w:rsid w:val="00162300"/>
    <w:rsid w:val="0016344C"/>
    <w:rsid w:val="00163934"/>
    <w:rsid w:val="00167517"/>
    <w:rsid w:val="001679DC"/>
    <w:rsid w:val="00172625"/>
    <w:rsid w:val="001728AF"/>
    <w:rsid w:val="00172B4F"/>
    <w:rsid w:val="00172DF6"/>
    <w:rsid w:val="00175798"/>
    <w:rsid w:val="00180FDA"/>
    <w:rsid w:val="001824E9"/>
    <w:rsid w:val="00182F4E"/>
    <w:rsid w:val="001861AE"/>
    <w:rsid w:val="00186C63"/>
    <w:rsid w:val="001944CC"/>
    <w:rsid w:val="001947AC"/>
    <w:rsid w:val="001A0821"/>
    <w:rsid w:val="001A2940"/>
    <w:rsid w:val="001A6865"/>
    <w:rsid w:val="001A701E"/>
    <w:rsid w:val="001B2C89"/>
    <w:rsid w:val="001B4C4A"/>
    <w:rsid w:val="001B674A"/>
    <w:rsid w:val="001C0B53"/>
    <w:rsid w:val="001C11E2"/>
    <w:rsid w:val="001D2C34"/>
    <w:rsid w:val="001D30A1"/>
    <w:rsid w:val="001D442E"/>
    <w:rsid w:val="001D48A0"/>
    <w:rsid w:val="001E5364"/>
    <w:rsid w:val="001E6A55"/>
    <w:rsid w:val="001E6A5F"/>
    <w:rsid w:val="001E6C80"/>
    <w:rsid w:val="001F116F"/>
    <w:rsid w:val="001F1D10"/>
    <w:rsid w:val="001F21F1"/>
    <w:rsid w:val="001F77E5"/>
    <w:rsid w:val="002050FF"/>
    <w:rsid w:val="00207024"/>
    <w:rsid w:val="00207054"/>
    <w:rsid w:val="00210E28"/>
    <w:rsid w:val="00216727"/>
    <w:rsid w:val="00221205"/>
    <w:rsid w:val="00222382"/>
    <w:rsid w:val="00225067"/>
    <w:rsid w:val="00227A16"/>
    <w:rsid w:val="00231818"/>
    <w:rsid w:val="00234DAD"/>
    <w:rsid w:val="002351E5"/>
    <w:rsid w:val="00241124"/>
    <w:rsid w:val="0024150D"/>
    <w:rsid w:val="002445B2"/>
    <w:rsid w:val="0025237E"/>
    <w:rsid w:val="00252FFF"/>
    <w:rsid w:val="0025334C"/>
    <w:rsid w:val="00262904"/>
    <w:rsid w:val="00262CDF"/>
    <w:rsid w:val="00262E2F"/>
    <w:rsid w:val="0026356D"/>
    <w:rsid w:val="00264A22"/>
    <w:rsid w:val="002714BD"/>
    <w:rsid w:val="0027223B"/>
    <w:rsid w:val="0028774F"/>
    <w:rsid w:val="0029275D"/>
    <w:rsid w:val="00295528"/>
    <w:rsid w:val="00296ED6"/>
    <w:rsid w:val="0029769F"/>
    <w:rsid w:val="00297DC2"/>
    <w:rsid w:val="002A2954"/>
    <w:rsid w:val="002A4B2E"/>
    <w:rsid w:val="002A4E64"/>
    <w:rsid w:val="002A7442"/>
    <w:rsid w:val="002B2F41"/>
    <w:rsid w:val="002B7392"/>
    <w:rsid w:val="002C113B"/>
    <w:rsid w:val="002C239B"/>
    <w:rsid w:val="002C273B"/>
    <w:rsid w:val="002C7B6B"/>
    <w:rsid w:val="002D1757"/>
    <w:rsid w:val="002D19BA"/>
    <w:rsid w:val="002D3A0E"/>
    <w:rsid w:val="002D3D4F"/>
    <w:rsid w:val="002D6559"/>
    <w:rsid w:val="002E02F3"/>
    <w:rsid w:val="002E3F8F"/>
    <w:rsid w:val="002E453E"/>
    <w:rsid w:val="002E66F7"/>
    <w:rsid w:val="002F2F3E"/>
    <w:rsid w:val="002F37DA"/>
    <w:rsid w:val="002F45E7"/>
    <w:rsid w:val="002F4830"/>
    <w:rsid w:val="003008E5"/>
    <w:rsid w:val="0030305A"/>
    <w:rsid w:val="00303D61"/>
    <w:rsid w:val="00304A15"/>
    <w:rsid w:val="00314316"/>
    <w:rsid w:val="003159B6"/>
    <w:rsid w:val="00315B7E"/>
    <w:rsid w:val="0031724C"/>
    <w:rsid w:val="00322307"/>
    <w:rsid w:val="003251FF"/>
    <w:rsid w:val="00325383"/>
    <w:rsid w:val="00332354"/>
    <w:rsid w:val="00333D8C"/>
    <w:rsid w:val="00341385"/>
    <w:rsid w:val="00341AAC"/>
    <w:rsid w:val="00343566"/>
    <w:rsid w:val="003457E1"/>
    <w:rsid w:val="00346767"/>
    <w:rsid w:val="00353628"/>
    <w:rsid w:val="0035764F"/>
    <w:rsid w:val="00360032"/>
    <w:rsid w:val="00360F2B"/>
    <w:rsid w:val="00361C93"/>
    <w:rsid w:val="00367563"/>
    <w:rsid w:val="00367C09"/>
    <w:rsid w:val="0037076D"/>
    <w:rsid w:val="003735FD"/>
    <w:rsid w:val="00374162"/>
    <w:rsid w:val="00376ED1"/>
    <w:rsid w:val="00377F9E"/>
    <w:rsid w:val="0038511A"/>
    <w:rsid w:val="003938F9"/>
    <w:rsid w:val="00393B46"/>
    <w:rsid w:val="00395125"/>
    <w:rsid w:val="003A0C9C"/>
    <w:rsid w:val="003A5BDA"/>
    <w:rsid w:val="003A6263"/>
    <w:rsid w:val="003A698A"/>
    <w:rsid w:val="003B0181"/>
    <w:rsid w:val="003B0CB4"/>
    <w:rsid w:val="003B44E9"/>
    <w:rsid w:val="003B7BBE"/>
    <w:rsid w:val="003C0A5B"/>
    <w:rsid w:val="003C5815"/>
    <w:rsid w:val="003C5DAD"/>
    <w:rsid w:val="003D1DB1"/>
    <w:rsid w:val="003D3EFD"/>
    <w:rsid w:val="003D7594"/>
    <w:rsid w:val="003D7D61"/>
    <w:rsid w:val="003E41F7"/>
    <w:rsid w:val="003F4379"/>
    <w:rsid w:val="003F473C"/>
    <w:rsid w:val="003F5FAE"/>
    <w:rsid w:val="003F67DB"/>
    <w:rsid w:val="003F74BF"/>
    <w:rsid w:val="00400C2B"/>
    <w:rsid w:val="00400F3A"/>
    <w:rsid w:val="004028A4"/>
    <w:rsid w:val="00410E6B"/>
    <w:rsid w:val="0042099A"/>
    <w:rsid w:val="00421039"/>
    <w:rsid w:val="00422AA6"/>
    <w:rsid w:val="00425A97"/>
    <w:rsid w:val="00426F63"/>
    <w:rsid w:val="0042786A"/>
    <w:rsid w:val="00430C4D"/>
    <w:rsid w:val="00433CA5"/>
    <w:rsid w:val="0043481C"/>
    <w:rsid w:val="00436CE3"/>
    <w:rsid w:val="004402D6"/>
    <w:rsid w:val="004408A3"/>
    <w:rsid w:val="00442FD7"/>
    <w:rsid w:val="004442E9"/>
    <w:rsid w:val="0044701F"/>
    <w:rsid w:val="00447416"/>
    <w:rsid w:val="00447E7F"/>
    <w:rsid w:val="00453AFF"/>
    <w:rsid w:val="00454400"/>
    <w:rsid w:val="004654D4"/>
    <w:rsid w:val="00466463"/>
    <w:rsid w:val="0046797B"/>
    <w:rsid w:val="00470CC1"/>
    <w:rsid w:val="004810EB"/>
    <w:rsid w:val="00484ADA"/>
    <w:rsid w:val="0048596B"/>
    <w:rsid w:val="00496AC4"/>
    <w:rsid w:val="00497819"/>
    <w:rsid w:val="004A2BAD"/>
    <w:rsid w:val="004A3A7A"/>
    <w:rsid w:val="004B0758"/>
    <w:rsid w:val="004B0EEB"/>
    <w:rsid w:val="004B121C"/>
    <w:rsid w:val="004B27F0"/>
    <w:rsid w:val="004B3BA0"/>
    <w:rsid w:val="004C1699"/>
    <w:rsid w:val="004C551D"/>
    <w:rsid w:val="004C586D"/>
    <w:rsid w:val="004D282C"/>
    <w:rsid w:val="004D3F14"/>
    <w:rsid w:val="004D619F"/>
    <w:rsid w:val="004D750F"/>
    <w:rsid w:val="004E3F88"/>
    <w:rsid w:val="004E486D"/>
    <w:rsid w:val="004E4EB4"/>
    <w:rsid w:val="004E5DE0"/>
    <w:rsid w:val="004F5032"/>
    <w:rsid w:val="004F5C8F"/>
    <w:rsid w:val="00500080"/>
    <w:rsid w:val="00500ED3"/>
    <w:rsid w:val="00501609"/>
    <w:rsid w:val="00505FAB"/>
    <w:rsid w:val="00522B02"/>
    <w:rsid w:val="00523D37"/>
    <w:rsid w:val="00523D9E"/>
    <w:rsid w:val="00526130"/>
    <w:rsid w:val="005265BC"/>
    <w:rsid w:val="005300F8"/>
    <w:rsid w:val="00536810"/>
    <w:rsid w:val="005502D4"/>
    <w:rsid w:val="00550A75"/>
    <w:rsid w:val="005520A9"/>
    <w:rsid w:val="00555035"/>
    <w:rsid w:val="00557004"/>
    <w:rsid w:val="005578A3"/>
    <w:rsid w:val="00560991"/>
    <w:rsid w:val="00562AD6"/>
    <w:rsid w:val="0056332A"/>
    <w:rsid w:val="005648B9"/>
    <w:rsid w:val="00564B2C"/>
    <w:rsid w:val="00565C08"/>
    <w:rsid w:val="00565E2E"/>
    <w:rsid w:val="00566BA9"/>
    <w:rsid w:val="0057614F"/>
    <w:rsid w:val="005779F2"/>
    <w:rsid w:val="00581892"/>
    <w:rsid w:val="00581A16"/>
    <w:rsid w:val="005931EA"/>
    <w:rsid w:val="005A16F8"/>
    <w:rsid w:val="005A260F"/>
    <w:rsid w:val="005A5ECF"/>
    <w:rsid w:val="005B1F91"/>
    <w:rsid w:val="005B4734"/>
    <w:rsid w:val="005C01A9"/>
    <w:rsid w:val="005C1905"/>
    <w:rsid w:val="005C19AF"/>
    <w:rsid w:val="005D0064"/>
    <w:rsid w:val="005D2BCE"/>
    <w:rsid w:val="005D2C14"/>
    <w:rsid w:val="005D2D11"/>
    <w:rsid w:val="005D2FD0"/>
    <w:rsid w:val="005D45D5"/>
    <w:rsid w:val="005D77A9"/>
    <w:rsid w:val="005D7B7C"/>
    <w:rsid w:val="005E0B70"/>
    <w:rsid w:val="005E189D"/>
    <w:rsid w:val="005E39C4"/>
    <w:rsid w:val="005E6A6E"/>
    <w:rsid w:val="005F34B3"/>
    <w:rsid w:val="006001CB"/>
    <w:rsid w:val="00600996"/>
    <w:rsid w:val="00603478"/>
    <w:rsid w:val="006048A7"/>
    <w:rsid w:val="0060512D"/>
    <w:rsid w:val="00605EDC"/>
    <w:rsid w:val="00605EFA"/>
    <w:rsid w:val="00607662"/>
    <w:rsid w:val="006076F3"/>
    <w:rsid w:val="00615837"/>
    <w:rsid w:val="00615B09"/>
    <w:rsid w:val="0061602E"/>
    <w:rsid w:val="00620ECD"/>
    <w:rsid w:val="00623028"/>
    <w:rsid w:val="006246C6"/>
    <w:rsid w:val="00625368"/>
    <w:rsid w:val="00627B12"/>
    <w:rsid w:val="00631DD6"/>
    <w:rsid w:val="00633FD3"/>
    <w:rsid w:val="006364DA"/>
    <w:rsid w:val="00637024"/>
    <w:rsid w:val="00637531"/>
    <w:rsid w:val="006413C1"/>
    <w:rsid w:val="00642523"/>
    <w:rsid w:val="00645F2F"/>
    <w:rsid w:val="00647D5E"/>
    <w:rsid w:val="00653975"/>
    <w:rsid w:val="006562C1"/>
    <w:rsid w:val="00657DAE"/>
    <w:rsid w:val="006639D9"/>
    <w:rsid w:val="00667DBC"/>
    <w:rsid w:val="0067022B"/>
    <w:rsid w:val="006734A9"/>
    <w:rsid w:val="006746AC"/>
    <w:rsid w:val="00675096"/>
    <w:rsid w:val="00675FA2"/>
    <w:rsid w:val="00677BAD"/>
    <w:rsid w:val="00686562"/>
    <w:rsid w:val="00690257"/>
    <w:rsid w:val="00691DA6"/>
    <w:rsid w:val="00697DDF"/>
    <w:rsid w:val="006A026E"/>
    <w:rsid w:val="006A10CE"/>
    <w:rsid w:val="006A5C1D"/>
    <w:rsid w:val="006A60FD"/>
    <w:rsid w:val="006A66D8"/>
    <w:rsid w:val="006B06E6"/>
    <w:rsid w:val="006B1929"/>
    <w:rsid w:val="006B26D5"/>
    <w:rsid w:val="006B3FC2"/>
    <w:rsid w:val="006B549A"/>
    <w:rsid w:val="006B65F1"/>
    <w:rsid w:val="006C05AA"/>
    <w:rsid w:val="006C0BC0"/>
    <w:rsid w:val="006C6253"/>
    <w:rsid w:val="006C6932"/>
    <w:rsid w:val="006E71CB"/>
    <w:rsid w:val="006E7299"/>
    <w:rsid w:val="006F0F42"/>
    <w:rsid w:val="006F3198"/>
    <w:rsid w:val="006F4616"/>
    <w:rsid w:val="0070155A"/>
    <w:rsid w:val="00702B59"/>
    <w:rsid w:val="00704092"/>
    <w:rsid w:val="00705249"/>
    <w:rsid w:val="00705C34"/>
    <w:rsid w:val="00707B81"/>
    <w:rsid w:val="00714621"/>
    <w:rsid w:val="00714D09"/>
    <w:rsid w:val="0071608B"/>
    <w:rsid w:val="00722B1B"/>
    <w:rsid w:val="00723F6B"/>
    <w:rsid w:val="00724614"/>
    <w:rsid w:val="0072519C"/>
    <w:rsid w:val="00726EAB"/>
    <w:rsid w:val="00731DAD"/>
    <w:rsid w:val="00735CA5"/>
    <w:rsid w:val="007365A4"/>
    <w:rsid w:val="00737ADA"/>
    <w:rsid w:val="00740BD1"/>
    <w:rsid w:val="007442B8"/>
    <w:rsid w:val="0074456C"/>
    <w:rsid w:val="00744DDC"/>
    <w:rsid w:val="00745823"/>
    <w:rsid w:val="0075178F"/>
    <w:rsid w:val="00751CD8"/>
    <w:rsid w:val="0076409B"/>
    <w:rsid w:val="00772F19"/>
    <w:rsid w:val="007775E6"/>
    <w:rsid w:val="00781ABA"/>
    <w:rsid w:val="00781D5A"/>
    <w:rsid w:val="00786CEE"/>
    <w:rsid w:val="00791A44"/>
    <w:rsid w:val="007936A1"/>
    <w:rsid w:val="007A2855"/>
    <w:rsid w:val="007A4859"/>
    <w:rsid w:val="007A73B2"/>
    <w:rsid w:val="007B0EF4"/>
    <w:rsid w:val="007B16ED"/>
    <w:rsid w:val="007B19B7"/>
    <w:rsid w:val="007B763C"/>
    <w:rsid w:val="007B7A42"/>
    <w:rsid w:val="007C002B"/>
    <w:rsid w:val="007C0382"/>
    <w:rsid w:val="007C1DE8"/>
    <w:rsid w:val="007E0AA5"/>
    <w:rsid w:val="007E1C14"/>
    <w:rsid w:val="007E37E2"/>
    <w:rsid w:val="007E55B7"/>
    <w:rsid w:val="007E5CFA"/>
    <w:rsid w:val="007F3C1F"/>
    <w:rsid w:val="008007B8"/>
    <w:rsid w:val="0080264B"/>
    <w:rsid w:val="0080351B"/>
    <w:rsid w:val="00803789"/>
    <w:rsid w:val="00805A87"/>
    <w:rsid w:val="00806ADD"/>
    <w:rsid w:val="00807094"/>
    <w:rsid w:val="008072F4"/>
    <w:rsid w:val="00807D80"/>
    <w:rsid w:val="008126EB"/>
    <w:rsid w:val="0081275B"/>
    <w:rsid w:val="00814DFC"/>
    <w:rsid w:val="008208C5"/>
    <w:rsid w:val="008229B1"/>
    <w:rsid w:val="00822AA2"/>
    <w:rsid w:val="00825118"/>
    <w:rsid w:val="00832284"/>
    <w:rsid w:val="0083287D"/>
    <w:rsid w:val="00833F6F"/>
    <w:rsid w:val="008343FB"/>
    <w:rsid w:val="00834AA7"/>
    <w:rsid w:val="008405F7"/>
    <w:rsid w:val="008440A1"/>
    <w:rsid w:val="0085173D"/>
    <w:rsid w:val="0085247B"/>
    <w:rsid w:val="00855318"/>
    <w:rsid w:val="00872581"/>
    <w:rsid w:val="008740A5"/>
    <w:rsid w:val="00877415"/>
    <w:rsid w:val="008829DD"/>
    <w:rsid w:val="00882CC0"/>
    <w:rsid w:val="00883ED1"/>
    <w:rsid w:val="0088578A"/>
    <w:rsid w:val="00892B5D"/>
    <w:rsid w:val="008943F2"/>
    <w:rsid w:val="0089446B"/>
    <w:rsid w:val="00895356"/>
    <w:rsid w:val="0089577D"/>
    <w:rsid w:val="008A5E15"/>
    <w:rsid w:val="008A6BE7"/>
    <w:rsid w:val="008B01E2"/>
    <w:rsid w:val="008B1B04"/>
    <w:rsid w:val="008B37F1"/>
    <w:rsid w:val="008B4519"/>
    <w:rsid w:val="008B5359"/>
    <w:rsid w:val="008B6ACB"/>
    <w:rsid w:val="008C3BD4"/>
    <w:rsid w:val="008C5F4A"/>
    <w:rsid w:val="008C75F1"/>
    <w:rsid w:val="008D425C"/>
    <w:rsid w:val="008D64F2"/>
    <w:rsid w:val="008E2FD8"/>
    <w:rsid w:val="008E7418"/>
    <w:rsid w:val="008F0147"/>
    <w:rsid w:val="008F1B86"/>
    <w:rsid w:val="008F5C17"/>
    <w:rsid w:val="00901D9E"/>
    <w:rsid w:val="00903C72"/>
    <w:rsid w:val="00904A9C"/>
    <w:rsid w:val="00907D12"/>
    <w:rsid w:val="009103F2"/>
    <w:rsid w:val="00916511"/>
    <w:rsid w:val="00923273"/>
    <w:rsid w:val="00923426"/>
    <w:rsid w:val="0092375C"/>
    <w:rsid w:val="009245FF"/>
    <w:rsid w:val="00924EB8"/>
    <w:rsid w:val="009267EC"/>
    <w:rsid w:val="009306FC"/>
    <w:rsid w:val="009341E1"/>
    <w:rsid w:val="0094215D"/>
    <w:rsid w:val="00943409"/>
    <w:rsid w:val="009478B9"/>
    <w:rsid w:val="009478E5"/>
    <w:rsid w:val="00947E5F"/>
    <w:rsid w:val="009510F8"/>
    <w:rsid w:val="009565C3"/>
    <w:rsid w:val="009628AD"/>
    <w:rsid w:val="009647FD"/>
    <w:rsid w:val="0096653D"/>
    <w:rsid w:val="009665D7"/>
    <w:rsid w:val="009706AA"/>
    <w:rsid w:val="00974D3E"/>
    <w:rsid w:val="0097629E"/>
    <w:rsid w:val="0097682E"/>
    <w:rsid w:val="009804C7"/>
    <w:rsid w:val="00981144"/>
    <w:rsid w:val="009815D3"/>
    <w:rsid w:val="0098209C"/>
    <w:rsid w:val="009832FA"/>
    <w:rsid w:val="00983D7F"/>
    <w:rsid w:val="00983FAA"/>
    <w:rsid w:val="009849EE"/>
    <w:rsid w:val="009869C2"/>
    <w:rsid w:val="009900D2"/>
    <w:rsid w:val="00990FB4"/>
    <w:rsid w:val="00993AB5"/>
    <w:rsid w:val="00994E38"/>
    <w:rsid w:val="0099567F"/>
    <w:rsid w:val="009A0FF1"/>
    <w:rsid w:val="009A3297"/>
    <w:rsid w:val="009A44CB"/>
    <w:rsid w:val="009A490E"/>
    <w:rsid w:val="009A5C0B"/>
    <w:rsid w:val="009A69C0"/>
    <w:rsid w:val="009B0830"/>
    <w:rsid w:val="009B18DC"/>
    <w:rsid w:val="009B37CC"/>
    <w:rsid w:val="009B5579"/>
    <w:rsid w:val="009B585E"/>
    <w:rsid w:val="009B7F6F"/>
    <w:rsid w:val="009C0AAB"/>
    <w:rsid w:val="009C1178"/>
    <w:rsid w:val="009C24DF"/>
    <w:rsid w:val="009C614D"/>
    <w:rsid w:val="009C7A91"/>
    <w:rsid w:val="009D3473"/>
    <w:rsid w:val="009D3FE7"/>
    <w:rsid w:val="009E07AF"/>
    <w:rsid w:val="009E44E8"/>
    <w:rsid w:val="009E5311"/>
    <w:rsid w:val="009E6CC9"/>
    <w:rsid w:val="009E7521"/>
    <w:rsid w:val="009E7F2B"/>
    <w:rsid w:val="009F6322"/>
    <w:rsid w:val="009F6DB6"/>
    <w:rsid w:val="00A06C2F"/>
    <w:rsid w:val="00A070CC"/>
    <w:rsid w:val="00A138F1"/>
    <w:rsid w:val="00A1529C"/>
    <w:rsid w:val="00A15AE4"/>
    <w:rsid w:val="00A15F09"/>
    <w:rsid w:val="00A223FC"/>
    <w:rsid w:val="00A3676B"/>
    <w:rsid w:val="00A367EF"/>
    <w:rsid w:val="00A36C0F"/>
    <w:rsid w:val="00A40314"/>
    <w:rsid w:val="00A407A9"/>
    <w:rsid w:val="00A40FCD"/>
    <w:rsid w:val="00A43189"/>
    <w:rsid w:val="00A43BF0"/>
    <w:rsid w:val="00A4431D"/>
    <w:rsid w:val="00A50336"/>
    <w:rsid w:val="00A506C7"/>
    <w:rsid w:val="00A538D8"/>
    <w:rsid w:val="00A546D8"/>
    <w:rsid w:val="00A6100F"/>
    <w:rsid w:val="00A670C4"/>
    <w:rsid w:val="00A70C26"/>
    <w:rsid w:val="00A71336"/>
    <w:rsid w:val="00A71D69"/>
    <w:rsid w:val="00A73E9B"/>
    <w:rsid w:val="00A744B2"/>
    <w:rsid w:val="00A81B33"/>
    <w:rsid w:val="00A825FC"/>
    <w:rsid w:val="00A85455"/>
    <w:rsid w:val="00A8556F"/>
    <w:rsid w:val="00A855B5"/>
    <w:rsid w:val="00A9019B"/>
    <w:rsid w:val="00A92F53"/>
    <w:rsid w:val="00A94D58"/>
    <w:rsid w:val="00A9538C"/>
    <w:rsid w:val="00A96C5E"/>
    <w:rsid w:val="00A9780F"/>
    <w:rsid w:val="00AA0AC2"/>
    <w:rsid w:val="00AA4135"/>
    <w:rsid w:val="00AA4EE0"/>
    <w:rsid w:val="00AA62C9"/>
    <w:rsid w:val="00AA6FC4"/>
    <w:rsid w:val="00AA7F8B"/>
    <w:rsid w:val="00AB01F7"/>
    <w:rsid w:val="00AB1EBA"/>
    <w:rsid w:val="00AB2BCD"/>
    <w:rsid w:val="00AB3307"/>
    <w:rsid w:val="00AB6371"/>
    <w:rsid w:val="00AC20CA"/>
    <w:rsid w:val="00AC5CC4"/>
    <w:rsid w:val="00AC5E8A"/>
    <w:rsid w:val="00AC6E3E"/>
    <w:rsid w:val="00AC788C"/>
    <w:rsid w:val="00AD30F1"/>
    <w:rsid w:val="00AD68C2"/>
    <w:rsid w:val="00AE1069"/>
    <w:rsid w:val="00AE1C1B"/>
    <w:rsid w:val="00AE2AE0"/>
    <w:rsid w:val="00AE2DE9"/>
    <w:rsid w:val="00AE7B64"/>
    <w:rsid w:val="00AE7CBC"/>
    <w:rsid w:val="00AF4078"/>
    <w:rsid w:val="00AF63BD"/>
    <w:rsid w:val="00B003FA"/>
    <w:rsid w:val="00B00DBC"/>
    <w:rsid w:val="00B11FD5"/>
    <w:rsid w:val="00B134D9"/>
    <w:rsid w:val="00B218A1"/>
    <w:rsid w:val="00B21D78"/>
    <w:rsid w:val="00B25D48"/>
    <w:rsid w:val="00B26CDD"/>
    <w:rsid w:val="00B27F22"/>
    <w:rsid w:val="00B30802"/>
    <w:rsid w:val="00B30EB4"/>
    <w:rsid w:val="00B40C34"/>
    <w:rsid w:val="00B43402"/>
    <w:rsid w:val="00B436AB"/>
    <w:rsid w:val="00B54C39"/>
    <w:rsid w:val="00B56494"/>
    <w:rsid w:val="00B571E4"/>
    <w:rsid w:val="00B5760D"/>
    <w:rsid w:val="00B70E1E"/>
    <w:rsid w:val="00B73274"/>
    <w:rsid w:val="00B7336A"/>
    <w:rsid w:val="00B74B59"/>
    <w:rsid w:val="00B75EFD"/>
    <w:rsid w:val="00B76C3E"/>
    <w:rsid w:val="00B80271"/>
    <w:rsid w:val="00B808EF"/>
    <w:rsid w:val="00B84D45"/>
    <w:rsid w:val="00B86B60"/>
    <w:rsid w:val="00B878CE"/>
    <w:rsid w:val="00B90226"/>
    <w:rsid w:val="00B9156C"/>
    <w:rsid w:val="00B942B3"/>
    <w:rsid w:val="00B9473C"/>
    <w:rsid w:val="00BA0372"/>
    <w:rsid w:val="00BA18C5"/>
    <w:rsid w:val="00BA2B4E"/>
    <w:rsid w:val="00BA31C1"/>
    <w:rsid w:val="00BA3A22"/>
    <w:rsid w:val="00BA664D"/>
    <w:rsid w:val="00BB02AA"/>
    <w:rsid w:val="00BB4433"/>
    <w:rsid w:val="00BB462B"/>
    <w:rsid w:val="00BB552D"/>
    <w:rsid w:val="00BB6910"/>
    <w:rsid w:val="00BC6D09"/>
    <w:rsid w:val="00BD031B"/>
    <w:rsid w:val="00BD2046"/>
    <w:rsid w:val="00BD470C"/>
    <w:rsid w:val="00BD4887"/>
    <w:rsid w:val="00BD5C3D"/>
    <w:rsid w:val="00BE040E"/>
    <w:rsid w:val="00BE189E"/>
    <w:rsid w:val="00BE487C"/>
    <w:rsid w:val="00BF58B5"/>
    <w:rsid w:val="00C0139E"/>
    <w:rsid w:val="00C0264D"/>
    <w:rsid w:val="00C10A5F"/>
    <w:rsid w:val="00C11897"/>
    <w:rsid w:val="00C12321"/>
    <w:rsid w:val="00C128F0"/>
    <w:rsid w:val="00C131D2"/>
    <w:rsid w:val="00C13574"/>
    <w:rsid w:val="00C20AAD"/>
    <w:rsid w:val="00C21B03"/>
    <w:rsid w:val="00C2490F"/>
    <w:rsid w:val="00C266F9"/>
    <w:rsid w:val="00C26F82"/>
    <w:rsid w:val="00C37999"/>
    <w:rsid w:val="00C40211"/>
    <w:rsid w:val="00C42115"/>
    <w:rsid w:val="00C42DA9"/>
    <w:rsid w:val="00C4341A"/>
    <w:rsid w:val="00C45B25"/>
    <w:rsid w:val="00C51CD5"/>
    <w:rsid w:val="00C53FCD"/>
    <w:rsid w:val="00C55B5A"/>
    <w:rsid w:val="00C56182"/>
    <w:rsid w:val="00C621BF"/>
    <w:rsid w:val="00C643DC"/>
    <w:rsid w:val="00C6666B"/>
    <w:rsid w:val="00C66AB7"/>
    <w:rsid w:val="00C66BEE"/>
    <w:rsid w:val="00C70249"/>
    <w:rsid w:val="00C70477"/>
    <w:rsid w:val="00C72E6C"/>
    <w:rsid w:val="00C72FA9"/>
    <w:rsid w:val="00C74D72"/>
    <w:rsid w:val="00C76DDB"/>
    <w:rsid w:val="00C777B1"/>
    <w:rsid w:val="00C81DE3"/>
    <w:rsid w:val="00C8542A"/>
    <w:rsid w:val="00C857EA"/>
    <w:rsid w:val="00C86254"/>
    <w:rsid w:val="00C90356"/>
    <w:rsid w:val="00C93A3C"/>
    <w:rsid w:val="00CA12BF"/>
    <w:rsid w:val="00CA30F2"/>
    <w:rsid w:val="00CA6156"/>
    <w:rsid w:val="00CA769F"/>
    <w:rsid w:val="00CB2B67"/>
    <w:rsid w:val="00CB43EB"/>
    <w:rsid w:val="00CB4537"/>
    <w:rsid w:val="00CB77A1"/>
    <w:rsid w:val="00CE0651"/>
    <w:rsid w:val="00CE1F26"/>
    <w:rsid w:val="00CE2724"/>
    <w:rsid w:val="00CE5C92"/>
    <w:rsid w:val="00CE6CCD"/>
    <w:rsid w:val="00CE6F7D"/>
    <w:rsid w:val="00CE73D1"/>
    <w:rsid w:val="00CF2A92"/>
    <w:rsid w:val="00D03C18"/>
    <w:rsid w:val="00D04E98"/>
    <w:rsid w:val="00D064E4"/>
    <w:rsid w:val="00D10238"/>
    <w:rsid w:val="00D134DD"/>
    <w:rsid w:val="00D136E1"/>
    <w:rsid w:val="00D165C8"/>
    <w:rsid w:val="00D168BF"/>
    <w:rsid w:val="00D172C3"/>
    <w:rsid w:val="00D17E1D"/>
    <w:rsid w:val="00D21BB3"/>
    <w:rsid w:val="00D3794F"/>
    <w:rsid w:val="00D4391A"/>
    <w:rsid w:val="00D45AD1"/>
    <w:rsid w:val="00D50603"/>
    <w:rsid w:val="00D55B86"/>
    <w:rsid w:val="00D56DB5"/>
    <w:rsid w:val="00D6009F"/>
    <w:rsid w:val="00D617D3"/>
    <w:rsid w:val="00D619CF"/>
    <w:rsid w:val="00D62F7A"/>
    <w:rsid w:val="00D67983"/>
    <w:rsid w:val="00D73AD5"/>
    <w:rsid w:val="00D76593"/>
    <w:rsid w:val="00D800CC"/>
    <w:rsid w:val="00D82E00"/>
    <w:rsid w:val="00D85512"/>
    <w:rsid w:val="00D86D14"/>
    <w:rsid w:val="00D8785F"/>
    <w:rsid w:val="00D93220"/>
    <w:rsid w:val="00D9618F"/>
    <w:rsid w:val="00D977B0"/>
    <w:rsid w:val="00DA12A3"/>
    <w:rsid w:val="00DA31A6"/>
    <w:rsid w:val="00DB2F05"/>
    <w:rsid w:val="00DD187F"/>
    <w:rsid w:val="00DE53ED"/>
    <w:rsid w:val="00DE58AE"/>
    <w:rsid w:val="00DE6329"/>
    <w:rsid w:val="00DE6FE2"/>
    <w:rsid w:val="00DF169E"/>
    <w:rsid w:val="00DF16DC"/>
    <w:rsid w:val="00DF3BB8"/>
    <w:rsid w:val="00DF569D"/>
    <w:rsid w:val="00DF56CC"/>
    <w:rsid w:val="00DF76AB"/>
    <w:rsid w:val="00DF7714"/>
    <w:rsid w:val="00E0273D"/>
    <w:rsid w:val="00E0470A"/>
    <w:rsid w:val="00E0586D"/>
    <w:rsid w:val="00E072C8"/>
    <w:rsid w:val="00E2066F"/>
    <w:rsid w:val="00E217F4"/>
    <w:rsid w:val="00E2771A"/>
    <w:rsid w:val="00E304D4"/>
    <w:rsid w:val="00E321B7"/>
    <w:rsid w:val="00E32C5F"/>
    <w:rsid w:val="00E33181"/>
    <w:rsid w:val="00E33C7F"/>
    <w:rsid w:val="00E363D9"/>
    <w:rsid w:val="00E37DB2"/>
    <w:rsid w:val="00E4060D"/>
    <w:rsid w:val="00E40E92"/>
    <w:rsid w:val="00E415D4"/>
    <w:rsid w:val="00E41770"/>
    <w:rsid w:val="00E41EED"/>
    <w:rsid w:val="00E45150"/>
    <w:rsid w:val="00E56792"/>
    <w:rsid w:val="00E56C27"/>
    <w:rsid w:val="00E57065"/>
    <w:rsid w:val="00E61FAC"/>
    <w:rsid w:val="00E64E33"/>
    <w:rsid w:val="00E65A15"/>
    <w:rsid w:val="00E66CBC"/>
    <w:rsid w:val="00E71A00"/>
    <w:rsid w:val="00E72535"/>
    <w:rsid w:val="00E74474"/>
    <w:rsid w:val="00E7711B"/>
    <w:rsid w:val="00E772C3"/>
    <w:rsid w:val="00E83134"/>
    <w:rsid w:val="00E84244"/>
    <w:rsid w:val="00E8682E"/>
    <w:rsid w:val="00E945EC"/>
    <w:rsid w:val="00E959A9"/>
    <w:rsid w:val="00E95AB0"/>
    <w:rsid w:val="00EB210E"/>
    <w:rsid w:val="00EB4BAC"/>
    <w:rsid w:val="00EB5EB6"/>
    <w:rsid w:val="00EB6A5B"/>
    <w:rsid w:val="00EC194E"/>
    <w:rsid w:val="00EC244B"/>
    <w:rsid w:val="00EC4A98"/>
    <w:rsid w:val="00EC5FA1"/>
    <w:rsid w:val="00EC6127"/>
    <w:rsid w:val="00ED06AE"/>
    <w:rsid w:val="00ED09B7"/>
    <w:rsid w:val="00ED38FA"/>
    <w:rsid w:val="00ED45C3"/>
    <w:rsid w:val="00ED4F05"/>
    <w:rsid w:val="00ED6332"/>
    <w:rsid w:val="00ED6D0B"/>
    <w:rsid w:val="00ED78D2"/>
    <w:rsid w:val="00EF2D5A"/>
    <w:rsid w:val="00EF5B80"/>
    <w:rsid w:val="00EF66AE"/>
    <w:rsid w:val="00F04777"/>
    <w:rsid w:val="00F06AFD"/>
    <w:rsid w:val="00F117E3"/>
    <w:rsid w:val="00F15207"/>
    <w:rsid w:val="00F16B4A"/>
    <w:rsid w:val="00F16E73"/>
    <w:rsid w:val="00F2063C"/>
    <w:rsid w:val="00F33B1F"/>
    <w:rsid w:val="00F363AA"/>
    <w:rsid w:val="00F42832"/>
    <w:rsid w:val="00F43938"/>
    <w:rsid w:val="00F43FDA"/>
    <w:rsid w:val="00F4722B"/>
    <w:rsid w:val="00F506B5"/>
    <w:rsid w:val="00F51595"/>
    <w:rsid w:val="00F522C0"/>
    <w:rsid w:val="00F5469F"/>
    <w:rsid w:val="00F54C6C"/>
    <w:rsid w:val="00F54CEB"/>
    <w:rsid w:val="00F61E5C"/>
    <w:rsid w:val="00F62685"/>
    <w:rsid w:val="00F63028"/>
    <w:rsid w:val="00F67A45"/>
    <w:rsid w:val="00F72260"/>
    <w:rsid w:val="00F72B4F"/>
    <w:rsid w:val="00F73004"/>
    <w:rsid w:val="00F735E4"/>
    <w:rsid w:val="00F7483F"/>
    <w:rsid w:val="00F76A25"/>
    <w:rsid w:val="00F77ADF"/>
    <w:rsid w:val="00F86A55"/>
    <w:rsid w:val="00F87F29"/>
    <w:rsid w:val="00F90152"/>
    <w:rsid w:val="00F91BDB"/>
    <w:rsid w:val="00F934FF"/>
    <w:rsid w:val="00F93798"/>
    <w:rsid w:val="00FA1E26"/>
    <w:rsid w:val="00FA20A9"/>
    <w:rsid w:val="00FA27D8"/>
    <w:rsid w:val="00FA36B7"/>
    <w:rsid w:val="00FA3988"/>
    <w:rsid w:val="00FA462B"/>
    <w:rsid w:val="00FA6C39"/>
    <w:rsid w:val="00FB0D6A"/>
    <w:rsid w:val="00FB1757"/>
    <w:rsid w:val="00FB1FDA"/>
    <w:rsid w:val="00FB326A"/>
    <w:rsid w:val="00FB660C"/>
    <w:rsid w:val="00FC056B"/>
    <w:rsid w:val="00FC11EF"/>
    <w:rsid w:val="00FC6323"/>
    <w:rsid w:val="00FC6C83"/>
    <w:rsid w:val="00FD095E"/>
    <w:rsid w:val="00FD3C3E"/>
    <w:rsid w:val="00FD3C67"/>
    <w:rsid w:val="00FD56EC"/>
    <w:rsid w:val="00FD6796"/>
    <w:rsid w:val="00FD753D"/>
    <w:rsid w:val="00FE242B"/>
    <w:rsid w:val="00FE2E7A"/>
    <w:rsid w:val="00FE5BCA"/>
    <w:rsid w:val="00FF4C50"/>
    <w:rsid w:val="00FF5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colormru v:ext="edit" colors="#ed65dd,#fbd9f7"/>
      <o:colormenu v:ext="edit" fillcolor="none" strokecolor="none"/>
    </o:shapedefaults>
    <o:shapelayout v:ext="edit">
      <o:idmap v:ext="edit" data="1"/>
      <o:rules v:ext="edit">
        <o:r id="V:Rule1" type="callout" idref="#_x0000_s1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Note Heading" w:uiPriority="99"/>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56F"/>
    <w:rPr>
      <w:sz w:val="24"/>
      <w:szCs w:val="24"/>
    </w:rPr>
  </w:style>
  <w:style w:type="paragraph" w:styleId="Heading1">
    <w:name w:val="heading 1"/>
    <w:basedOn w:val="Normal"/>
    <w:next w:val="Normal"/>
    <w:qFormat/>
    <w:rsid w:val="003B44E9"/>
    <w:pPr>
      <w:keepNext/>
      <w:spacing w:before="240" w:after="60"/>
      <w:outlineLvl w:val="0"/>
    </w:pPr>
    <w:rPr>
      <w:rFonts w:ascii="Arial" w:hAnsi="Arial" w:cs="Arial"/>
      <w:b/>
      <w:bCs/>
      <w:kern w:val="32"/>
      <w:sz w:val="32"/>
      <w:szCs w:val="32"/>
    </w:rPr>
  </w:style>
  <w:style w:type="paragraph" w:styleId="Heading4">
    <w:name w:val="heading 4"/>
    <w:aliases w:val="column headings"/>
    <w:basedOn w:val="Normal"/>
    <w:next w:val="Normal"/>
    <w:qFormat/>
    <w:rsid w:val="006B26D5"/>
    <w:pPr>
      <w:keepNext/>
      <w:outlineLvl w:val="3"/>
    </w:pPr>
    <w:rPr>
      <w:rFonts w:ascii="Monotype Corsiva" w:hAnsi="Monotype Corsiva"/>
      <w:color w:val="990033"/>
      <w:sz w:val="36"/>
      <w:szCs w:val="20"/>
    </w:rPr>
  </w:style>
  <w:style w:type="paragraph" w:styleId="Heading9">
    <w:name w:val="heading 9"/>
    <w:basedOn w:val="Normal"/>
    <w:next w:val="Normal"/>
    <w:qFormat/>
    <w:rsid w:val="003B44E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3B44E9"/>
    <w:pPr>
      <w:spacing w:before="0" w:after="0"/>
    </w:pPr>
    <w:rPr>
      <w:rFonts w:ascii="Bookman Old Style" w:hAnsi="Bookman Old Style" w:cs="Times New Roman"/>
      <w:b w:val="0"/>
      <w:bCs w:val="0"/>
      <w:i/>
      <w:color w:val="990033"/>
      <w:kern w:val="0"/>
      <w:sz w:val="72"/>
      <w:szCs w:val="20"/>
    </w:rPr>
  </w:style>
  <w:style w:type="paragraph" w:styleId="BodyText">
    <w:name w:val="Body Text"/>
    <w:basedOn w:val="Normal"/>
    <w:link w:val="BodyTextChar"/>
    <w:rsid w:val="003B44E9"/>
    <w:pPr>
      <w:spacing w:after="120" w:line="240" w:lineRule="atLeast"/>
    </w:pPr>
    <w:rPr>
      <w:rFonts w:ascii="Trebuchet MS" w:hAnsi="Trebuchet MS"/>
      <w:color w:val="000000"/>
      <w:sz w:val="20"/>
      <w:szCs w:val="20"/>
    </w:rPr>
  </w:style>
  <w:style w:type="paragraph" w:customStyle="1" w:styleId="ArticleHeading">
    <w:name w:val="Article Heading"/>
    <w:basedOn w:val="Normal"/>
    <w:rsid w:val="003B44E9"/>
    <w:pPr>
      <w:keepNext/>
      <w:outlineLvl w:val="3"/>
    </w:pPr>
    <w:rPr>
      <w:rFonts w:ascii="Monotype Corsiva" w:hAnsi="Monotype Corsiva"/>
      <w:color w:val="990033"/>
      <w:sz w:val="36"/>
      <w:szCs w:val="20"/>
    </w:rPr>
  </w:style>
  <w:style w:type="paragraph" w:styleId="BodyTextIndent">
    <w:name w:val="Body Text Indent"/>
    <w:basedOn w:val="Normal"/>
    <w:rsid w:val="003B44E9"/>
    <w:pPr>
      <w:tabs>
        <w:tab w:val="left" w:pos="180"/>
      </w:tabs>
      <w:spacing w:line="220" w:lineRule="exact"/>
      <w:ind w:left="187" w:hanging="187"/>
    </w:pPr>
    <w:rPr>
      <w:rFonts w:ascii="Trebuchet MS" w:hAnsi="Trebuchet MS"/>
      <w:color w:val="003366"/>
      <w:sz w:val="18"/>
      <w:szCs w:val="20"/>
    </w:rPr>
  </w:style>
  <w:style w:type="paragraph" w:customStyle="1" w:styleId="QuotesWhite">
    <w:name w:val="Quotes White"/>
    <w:basedOn w:val="Normal"/>
    <w:link w:val="QuotesWhiteCharChar"/>
    <w:rsid w:val="003B44E9"/>
    <w:pPr>
      <w:tabs>
        <w:tab w:val="left" w:pos="3660"/>
      </w:tabs>
    </w:pPr>
    <w:rPr>
      <w:rFonts w:ascii="Monotype Corsiva" w:hAnsi="Monotype Corsiva"/>
      <w:color w:val="FFFFFF"/>
      <w:sz w:val="28"/>
    </w:rPr>
  </w:style>
  <w:style w:type="character" w:customStyle="1" w:styleId="QuotesWhiteCharChar">
    <w:name w:val="Quotes White Char Char"/>
    <w:basedOn w:val="DefaultParagraphFont"/>
    <w:link w:val="QuotesWhite"/>
    <w:rsid w:val="003B44E9"/>
    <w:rPr>
      <w:rFonts w:ascii="Monotype Corsiva" w:hAnsi="Monotype Corsiva"/>
      <w:color w:val="FFFFFF"/>
      <w:sz w:val="28"/>
      <w:szCs w:val="24"/>
      <w:lang w:val="en-US" w:eastAsia="en-US" w:bidi="ar-SA"/>
    </w:rPr>
  </w:style>
  <w:style w:type="paragraph" w:customStyle="1" w:styleId="CaptionTextmainphoto">
    <w:name w:val="Caption Text main photo"/>
    <w:basedOn w:val="Normal"/>
    <w:rsid w:val="003B44E9"/>
    <w:pPr>
      <w:spacing w:line="240" w:lineRule="atLeast"/>
    </w:pPr>
    <w:rPr>
      <w:rFonts w:ascii="Verdana" w:hAnsi="Verdana"/>
      <w:i/>
      <w:color w:val="990033"/>
      <w:sz w:val="14"/>
      <w:szCs w:val="20"/>
    </w:rPr>
  </w:style>
  <w:style w:type="paragraph" w:customStyle="1" w:styleId="RedText">
    <w:name w:val="Red Text"/>
    <w:basedOn w:val="Heading9"/>
    <w:rsid w:val="003B44E9"/>
    <w:pPr>
      <w:keepNext/>
      <w:spacing w:before="0" w:after="0"/>
    </w:pPr>
    <w:rPr>
      <w:rFonts w:ascii="Verdana" w:hAnsi="Verdana" w:cs="Times New Roman"/>
      <w:color w:val="990033"/>
      <w:sz w:val="16"/>
      <w:szCs w:val="16"/>
    </w:rPr>
  </w:style>
  <w:style w:type="paragraph" w:customStyle="1" w:styleId="RedTextBold">
    <w:name w:val="Red Text Bold"/>
    <w:basedOn w:val="CaptionTextmainphoto"/>
    <w:rsid w:val="003B44E9"/>
    <w:rPr>
      <w:b/>
      <w:i w:val="0"/>
      <w:sz w:val="16"/>
    </w:rPr>
  </w:style>
  <w:style w:type="paragraph" w:styleId="NormalWeb">
    <w:name w:val="Normal (Web)"/>
    <w:basedOn w:val="Normal"/>
    <w:uiPriority w:val="99"/>
    <w:semiHidden/>
    <w:rsid w:val="003B44E9"/>
    <w:pPr>
      <w:spacing w:before="144" w:after="144"/>
    </w:pPr>
    <w:rPr>
      <w:rFonts w:eastAsia="Batang"/>
      <w:lang w:eastAsia="ko-KR"/>
    </w:rPr>
  </w:style>
  <w:style w:type="paragraph" w:customStyle="1" w:styleId="CaptionTextWhite">
    <w:name w:val="Caption Text White"/>
    <w:basedOn w:val="Normal"/>
    <w:rsid w:val="003B44E9"/>
    <w:rPr>
      <w:rFonts w:ascii="Verdana" w:hAnsi="Verdana"/>
      <w:i/>
      <w:noProof/>
      <w:color w:val="FFFFFF"/>
      <w:sz w:val="14"/>
      <w:szCs w:val="20"/>
    </w:rPr>
  </w:style>
  <w:style w:type="paragraph" w:customStyle="1" w:styleId="PageNumbers">
    <w:name w:val="Page Numbers"/>
    <w:basedOn w:val="RedText"/>
    <w:rsid w:val="003B44E9"/>
    <w:rPr>
      <w:color w:val="FFFFFF"/>
      <w:sz w:val="14"/>
    </w:rPr>
  </w:style>
  <w:style w:type="paragraph" w:customStyle="1" w:styleId="PageTitle">
    <w:name w:val="Page Title"/>
    <w:basedOn w:val="Normal"/>
    <w:rsid w:val="003B44E9"/>
    <w:pPr>
      <w:keepNext/>
      <w:jc w:val="right"/>
      <w:outlineLvl w:val="8"/>
    </w:pPr>
    <w:rPr>
      <w:rFonts w:ascii="Monotype Corsiva" w:hAnsi="Monotype Corsiva"/>
      <w:color w:val="990033"/>
      <w:sz w:val="44"/>
      <w:szCs w:val="16"/>
    </w:rPr>
  </w:style>
  <w:style w:type="character" w:styleId="Hyperlink">
    <w:name w:val="Hyperlink"/>
    <w:basedOn w:val="DefaultParagraphFont"/>
    <w:rsid w:val="006B26D5"/>
    <w:rPr>
      <w:rFonts w:ascii="Verdana" w:hAnsi="Verdana"/>
      <w:color w:val="0000FF"/>
      <w:sz w:val="16"/>
      <w:u w:val="single"/>
    </w:rPr>
  </w:style>
  <w:style w:type="paragraph" w:customStyle="1" w:styleId="WhiteTextBold">
    <w:name w:val="White Text Bold"/>
    <w:basedOn w:val="Normal"/>
    <w:rsid w:val="006B26D5"/>
    <w:pPr>
      <w:keepNext/>
      <w:outlineLvl w:val="8"/>
    </w:pPr>
    <w:rPr>
      <w:rFonts w:ascii="Verdana" w:hAnsi="Verdana"/>
      <w:b/>
      <w:color w:val="FFFFFF"/>
      <w:sz w:val="16"/>
      <w:szCs w:val="16"/>
    </w:rPr>
  </w:style>
  <w:style w:type="paragraph" w:customStyle="1" w:styleId="WhiteText">
    <w:name w:val="White Text"/>
    <w:basedOn w:val="WhiteTextBold"/>
    <w:rsid w:val="006B26D5"/>
    <w:rPr>
      <w:b w:val="0"/>
    </w:rPr>
  </w:style>
  <w:style w:type="paragraph" w:customStyle="1" w:styleId="ReturnAddress">
    <w:name w:val="Return Address"/>
    <w:basedOn w:val="PageNumbers"/>
    <w:rsid w:val="006B26D5"/>
    <w:rPr>
      <w:color w:val="auto"/>
      <w:sz w:val="16"/>
    </w:rPr>
  </w:style>
  <w:style w:type="paragraph" w:customStyle="1" w:styleId="MailingAddress">
    <w:name w:val="Mailing Address"/>
    <w:basedOn w:val="Normal"/>
    <w:rsid w:val="006B26D5"/>
    <w:rPr>
      <w:rFonts w:ascii="Monotype Corsiva" w:hAnsi="Monotype Corsiva"/>
      <w:color w:val="990033"/>
      <w:sz w:val="28"/>
      <w:szCs w:val="28"/>
    </w:rPr>
  </w:style>
  <w:style w:type="paragraph" w:styleId="BalloonText">
    <w:name w:val="Balloon Text"/>
    <w:basedOn w:val="Normal"/>
    <w:link w:val="BalloonTextChar"/>
    <w:rsid w:val="00B30802"/>
    <w:rPr>
      <w:rFonts w:ascii="Tahoma" w:hAnsi="Tahoma" w:cs="Tahoma"/>
      <w:sz w:val="16"/>
      <w:szCs w:val="16"/>
    </w:rPr>
  </w:style>
  <w:style w:type="character" w:customStyle="1" w:styleId="BalloonTextChar">
    <w:name w:val="Balloon Text Char"/>
    <w:basedOn w:val="DefaultParagraphFont"/>
    <w:link w:val="BalloonText"/>
    <w:rsid w:val="00B30802"/>
    <w:rPr>
      <w:rFonts w:ascii="Tahoma" w:hAnsi="Tahoma" w:cs="Tahoma"/>
      <w:sz w:val="16"/>
      <w:szCs w:val="16"/>
    </w:rPr>
  </w:style>
  <w:style w:type="paragraph" w:styleId="Header">
    <w:name w:val="header"/>
    <w:basedOn w:val="Normal"/>
    <w:link w:val="HeaderChar"/>
    <w:rsid w:val="00F77ADF"/>
    <w:pPr>
      <w:tabs>
        <w:tab w:val="center" w:pos="4680"/>
        <w:tab w:val="right" w:pos="9360"/>
      </w:tabs>
    </w:pPr>
  </w:style>
  <w:style w:type="character" w:customStyle="1" w:styleId="HeaderChar">
    <w:name w:val="Header Char"/>
    <w:basedOn w:val="DefaultParagraphFont"/>
    <w:link w:val="Header"/>
    <w:rsid w:val="00F77ADF"/>
    <w:rPr>
      <w:sz w:val="24"/>
      <w:szCs w:val="24"/>
    </w:rPr>
  </w:style>
  <w:style w:type="paragraph" w:styleId="Footer">
    <w:name w:val="footer"/>
    <w:basedOn w:val="Normal"/>
    <w:link w:val="FooterChar"/>
    <w:rsid w:val="00F77ADF"/>
    <w:pPr>
      <w:tabs>
        <w:tab w:val="center" w:pos="4680"/>
        <w:tab w:val="right" w:pos="9360"/>
      </w:tabs>
    </w:pPr>
  </w:style>
  <w:style w:type="character" w:customStyle="1" w:styleId="FooterChar">
    <w:name w:val="Footer Char"/>
    <w:basedOn w:val="DefaultParagraphFont"/>
    <w:link w:val="Footer"/>
    <w:rsid w:val="00F77ADF"/>
    <w:rPr>
      <w:sz w:val="24"/>
      <w:szCs w:val="24"/>
    </w:rPr>
  </w:style>
  <w:style w:type="table" w:customStyle="1" w:styleId="Calendar3">
    <w:name w:val="Calendar 3"/>
    <w:basedOn w:val="TableNormal"/>
    <w:uiPriority w:val="99"/>
    <w:qFormat/>
    <w:rsid w:val="000F3577"/>
    <w:pPr>
      <w:jc w:val="right"/>
    </w:pPr>
    <w:rPr>
      <w:rFonts w:asciiTheme="majorHAnsi" w:eastAsiaTheme="majorEastAsia" w:hAnsiTheme="majorHAnsi" w:cstheme="majorBidi"/>
      <w:color w:val="7F7F7F" w:themeColor="text1" w:themeTint="80"/>
      <w:sz w:val="22"/>
      <w:szCs w:val="22"/>
      <w:lang w:bidi="en-US"/>
    </w:rPr>
    <w:tblPr>
      <w:tblInd w:w="0" w:type="dxa"/>
      <w:tblCellMar>
        <w:top w:w="0" w:type="dxa"/>
        <w:left w:w="108" w:type="dxa"/>
        <w:bottom w:w="0" w:type="dxa"/>
        <w:right w:w="108" w:type="dxa"/>
      </w:tblCellMar>
    </w:tblPr>
    <w:tblStylePr w:type="firstRow">
      <w:pPr>
        <w:wordWrap/>
        <w:jc w:val="right"/>
      </w:pPr>
      <w:rPr>
        <w:color w:val="527D55" w:themeColor="accent1" w:themeShade="BF"/>
        <w:sz w:val="44"/>
        <w:szCs w:val="44"/>
      </w:rPr>
    </w:tblStylePr>
    <w:tblStylePr w:type="firstCol">
      <w:rPr>
        <w:color w:val="527D55" w:themeColor="accent1" w:themeShade="BF"/>
      </w:rPr>
    </w:tblStylePr>
    <w:tblStylePr w:type="lastCol">
      <w:rPr>
        <w:color w:val="527D55" w:themeColor="accent1" w:themeShade="BF"/>
      </w:rPr>
    </w:tblStylePr>
  </w:style>
  <w:style w:type="table" w:styleId="TableColumns5">
    <w:name w:val="Table Columns 5"/>
    <w:basedOn w:val="TableNormal"/>
    <w:rsid w:val="009768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Dates">
    <w:name w:val="Dates"/>
    <w:basedOn w:val="Normal"/>
    <w:uiPriority w:val="1"/>
    <w:qFormat/>
    <w:rsid w:val="00B5760D"/>
    <w:pPr>
      <w:spacing w:before="120" w:after="40"/>
      <w:ind w:right="144"/>
    </w:pPr>
    <w:rPr>
      <w:rFonts w:asciiTheme="minorHAnsi" w:eastAsiaTheme="minorEastAsia" w:hAnsiTheme="minorHAnsi" w:cstheme="minorBidi"/>
      <w:color w:val="262626" w:themeColor="text1" w:themeTint="D9"/>
      <w:kern w:val="16"/>
      <w:szCs w:val="16"/>
    </w:rPr>
  </w:style>
  <w:style w:type="paragraph" w:customStyle="1" w:styleId="Days">
    <w:name w:val="Days"/>
    <w:basedOn w:val="Normal"/>
    <w:uiPriority w:val="1"/>
    <w:qFormat/>
    <w:rsid w:val="00B5760D"/>
    <w:pPr>
      <w:spacing w:before="40" w:after="40"/>
      <w:jc w:val="center"/>
    </w:pPr>
    <w:rPr>
      <w:rFonts w:asciiTheme="minorHAnsi" w:eastAsiaTheme="minorHAnsi" w:hAnsiTheme="minorHAnsi" w:cstheme="minorBidi"/>
      <w:color w:val="FFFFFF" w:themeColor="background1"/>
      <w:kern w:val="16"/>
      <w:sz w:val="28"/>
      <w:szCs w:val="16"/>
    </w:rPr>
  </w:style>
  <w:style w:type="paragraph" w:customStyle="1" w:styleId="MonthYear">
    <w:name w:val="MonthYear"/>
    <w:basedOn w:val="Normal"/>
    <w:uiPriority w:val="1"/>
    <w:qFormat/>
    <w:rsid w:val="00B5760D"/>
    <w:pPr>
      <w:spacing w:before="40" w:after="240"/>
      <w:jc w:val="center"/>
    </w:pPr>
    <w:rPr>
      <w:rFonts w:asciiTheme="minorHAnsi" w:eastAsiaTheme="minorHAnsi" w:hAnsiTheme="minorHAnsi" w:cstheme="minorBidi"/>
      <w:color w:val="527D55" w:themeColor="accent1" w:themeShade="BF"/>
      <w:kern w:val="16"/>
      <w:sz w:val="72"/>
      <w:szCs w:val="16"/>
    </w:rPr>
  </w:style>
  <w:style w:type="paragraph" w:styleId="NoteHeading">
    <w:name w:val="Note Heading"/>
    <w:basedOn w:val="Normal"/>
    <w:next w:val="Normal"/>
    <w:link w:val="NoteHeadingChar"/>
    <w:uiPriority w:val="99"/>
    <w:unhideWhenUsed/>
    <w:rsid w:val="00B5760D"/>
    <w:pPr>
      <w:jc w:val="center"/>
    </w:pPr>
    <w:rPr>
      <w:rFonts w:asciiTheme="minorHAnsi" w:eastAsiaTheme="minorHAnsi" w:hAnsiTheme="minorHAnsi" w:cstheme="minorBidi"/>
      <w:color w:val="72A376" w:themeColor="accent1"/>
      <w:kern w:val="16"/>
      <w:sz w:val="36"/>
      <w:szCs w:val="36"/>
    </w:rPr>
  </w:style>
  <w:style w:type="character" w:customStyle="1" w:styleId="NoteHeadingChar">
    <w:name w:val="Note Heading Char"/>
    <w:basedOn w:val="DefaultParagraphFont"/>
    <w:link w:val="NoteHeading"/>
    <w:uiPriority w:val="99"/>
    <w:rsid w:val="00B5760D"/>
    <w:rPr>
      <w:rFonts w:asciiTheme="minorHAnsi" w:eastAsiaTheme="minorHAnsi" w:hAnsiTheme="minorHAnsi" w:cstheme="minorBidi"/>
      <w:color w:val="72A376" w:themeColor="accent1"/>
      <w:kern w:val="16"/>
      <w:sz w:val="36"/>
      <w:szCs w:val="36"/>
    </w:rPr>
  </w:style>
  <w:style w:type="paragraph" w:styleId="NoSpacing">
    <w:name w:val="No Spacing"/>
    <w:uiPriority w:val="1"/>
    <w:rsid w:val="00B5760D"/>
    <w:rPr>
      <w:rFonts w:asciiTheme="minorHAnsi" w:eastAsiaTheme="minorHAnsi" w:hAnsiTheme="minorHAnsi" w:cstheme="minorBidi"/>
      <w:color w:val="595959" w:themeColor="text1" w:themeTint="A6"/>
      <w:sz w:val="16"/>
      <w:szCs w:val="16"/>
    </w:rPr>
  </w:style>
  <w:style w:type="paragraph" w:customStyle="1" w:styleId="Notes">
    <w:name w:val="Notes"/>
    <w:basedOn w:val="Normal"/>
    <w:qFormat/>
    <w:rsid w:val="00B5760D"/>
    <w:pPr>
      <w:spacing w:before="60" w:after="60" w:line="276" w:lineRule="auto"/>
    </w:pPr>
    <w:rPr>
      <w:rFonts w:asciiTheme="minorHAnsi" w:eastAsiaTheme="minorHAnsi" w:hAnsiTheme="minorHAnsi" w:cstheme="minorBidi"/>
      <w:color w:val="595959" w:themeColor="text1" w:themeTint="A6"/>
      <w:kern w:val="16"/>
      <w:sz w:val="18"/>
      <w:szCs w:val="16"/>
    </w:rPr>
  </w:style>
  <w:style w:type="paragraph" w:customStyle="1" w:styleId="TableSpacing">
    <w:name w:val="Table Spacing"/>
    <w:basedOn w:val="Normal"/>
    <w:uiPriority w:val="99"/>
    <w:rsid w:val="00B5760D"/>
    <w:pPr>
      <w:spacing w:line="40" w:lineRule="exact"/>
    </w:pPr>
    <w:rPr>
      <w:rFonts w:asciiTheme="minorHAnsi" w:eastAsiaTheme="minorHAnsi" w:hAnsiTheme="minorHAnsi" w:cstheme="minorBidi"/>
      <w:color w:val="595959" w:themeColor="text1" w:themeTint="A6"/>
      <w:kern w:val="16"/>
      <w:sz w:val="4"/>
      <w:szCs w:val="16"/>
    </w:rPr>
  </w:style>
  <w:style w:type="table" w:customStyle="1" w:styleId="Calendar-Accent1">
    <w:name w:val="Calendar - Accent 1"/>
    <w:basedOn w:val="TableNormal"/>
    <w:uiPriority w:val="99"/>
    <w:rsid w:val="00B5760D"/>
    <w:rPr>
      <w:rFonts w:asciiTheme="minorHAnsi" w:eastAsiaTheme="minorHAnsi" w:hAnsiTheme="minorHAnsi" w:cstheme="minorBidi"/>
      <w:color w:val="595959" w:themeColor="text1" w:themeTint="A6"/>
      <w:sz w:val="16"/>
      <w:szCs w:val="16"/>
    </w:rPr>
    <w:tblPr>
      <w:tblStyleRowBandSize w:val="1"/>
      <w:tblInd w:w="0" w:type="dxa"/>
      <w:tblBorders>
        <w:top w:val="single" w:sz="4" w:space="0" w:color="AAC7AC" w:themeColor="accent1" w:themeTint="99"/>
        <w:left w:val="single" w:sz="4" w:space="0" w:color="AAC7AC" w:themeColor="accent1" w:themeTint="99"/>
        <w:bottom w:val="single" w:sz="4" w:space="0" w:color="AAC7AC" w:themeColor="accent1" w:themeTint="99"/>
        <w:right w:val="single" w:sz="4" w:space="0" w:color="AAC7AC" w:themeColor="accent1" w:themeTint="99"/>
        <w:insideH w:val="single" w:sz="4" w:space="0" w:color="AAC7AC" w:themeColor="accent1" w:themeTint="99"/>
        <w:insideV w:val="single" w:sz="4" w:space="0" w:color="AAC7AC" w:themeColor="accent1" w:themeTint="99"/>
      </w:tblBorders>
      <w:tblCellMar>
        <w:top w:w="0" w:type="dxa"/>
        <w:left w:w="108" w:type="dxa"/>
        <w:bottom w:w="0" w:type="dxa"/>
        <w:right w:w="108" w:type="dxa"/>
      </w:tblCellMar>
    </w:tblPr>
    <w:tblStylePr w:type="firstRow">
      <w:tblPr/>
      <w:tcPr>
        <w:tcBorders>
          <w:top w:val="nil"/>
          <w:left w:val="nil"/>
          <w:bottom w:val="nil"/>
          <w:right w:val="nil"/>
          <w:insideH w:val="nil"/>
          <w:insideV w:val="nil"/>
          <w:tl2br w:val="nil"/>
          <w:tr2bl w:val="nil"/>
        </w:tcBorders>
        <w:shd w:val="clear" w:color="auto" w:fill="72A376" w:themeFill="accent1"/>
        <w:vAlign w:val="center"/>
      </w:tcPr>
    </w:tblStylePr>
    <w:tblStylePr w:type="band1Horz">
      <w:tblPr/>
      <w:tcPr>
        <w:tcBorders>
          <w:bottom w:val="nil"/>
        </w:tcBorders>
      </w:tcPr>
    </w:tblStylePr>
    <w:tblStylePr w:type="band2Horz">
      <w:tblPr/>
      <w:tcPr>
        <w:tcBorders>
          <w:top w:val="nil"/>
        </w:tcBorders>
      </w:tcPr>
    </w:tblStylePr>
  </w:style>
  <w:style w:type="character" w:customStyle="1" w:styleId="Month">
    <w:name w:val="Month"/>
    <w:basedOn w:val="DefaultParagraphFont"/>
    <w:uiPriority w:val="1"/>
    <w:rsid w:val="00B5760D"/>
    <w:rPr>
      <w:b w:val="0"/>
      <w:color w:val="365338" w:themeColor="accent1" w:themeShade="7F"/>
      <w:sz w:val="84"/>
    </w:rPr>
  </w:style>
  <w:style w:type="character" w:customStyle="1" w:styleId="BodyTextChar">
    <w:name w:val="Body Text Char"/>
    <w:basedOn w:val="DefaultParagraphFont"/>
    <w:link w:val="BodyText"/>
    <w:rsid w:val="0096653D"/>
    <w:rPr>
      <w:rFonts w:ascii="Trebuchet MS" w:hAnsi="Trebuchet MS"/>
      <w:color w:val="000000"/>
    </w:rPr>
  </w:style>
  <w:style w:type="paragraph" w:styleId="BodyText3">
    <w:name w:val="Body Text 3"/>
    <w:link w:val="BodyText3Char"/>
    <w:uiPriority w:val="99"/>
    <w:unhideWhenUsed/>
    <w:rsid w:val="00BB462B"/>
    <w:pPr>
      <w:spacing w:after="120"/>
    </w:pPr>
    <w:rPr>
      <w:color w:val="000000"/>
      <w:kern w:val="28"/>
      <w:sz w:val="19"/>
      <w:szCs w:val="19"/>
    </w:rPr>
  </w:style>
  <w:style w:type="character" w:customStyle="1" w:styleId="BodyText3Char">
    <w:name w:val="Body Text 3 Char"/>
    <w:basedOn w:val="DefaultParagraphFont"/>
    <w:link w:val="BodyText3"/>
    <w:uiPriority w:val="99"/>
    <w:rsid w:val="00BB462B"/>
    <w:rPr>
      <w:color w:val="000000"/>
      <w:kern w:val="28"/>
      <w:sz w:val="19"/>
      <w:szCs w:val="19"/>
    </w:rPr>
  </w:style>
  <w:style w:type="paragraph" w:customStyle="1" w:styleId="Body">
    <w:name w:val="Body"/>
    <w:rsid w:val="00BD488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Default">
    <w:name w:val="Default"/>
    <w:rsid w:val="00BD488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0">
    <w:name w:val="Hyperlink.0"/>
    <w:basedOn w:val="Hyperlink"/>
    <w:rsid w:val="00BD4887"/>
  </w:style>
  <w:style w:type="paragraph" w:styleId="DocumentMap">
    <w:name w:val="Document Map"/>
    <w:basedOn w:val="Normal"/>
    <w:link w:val="DocumentMapChar"/>
    <w:rsid w:val="00FA20A9"/>
    <w:rPr>
      <w:rFonts w:ascii="Tahoma" w:hAnsi="Tahoma" w:cs="Tahoma"/>
      <w:sz w:val="16"/>
      <w:szCs w:val="16"/>
    </w:rPr>
  </w:style>
  <w:style w:type="character" w:customStyle="1" w:styleId="DocumentMapChar">
    <w:name w:val="Document Map Char"/>
    <w:basedOn w:val="DefaultParagraphFont"/>
    <w:link w:val="DocumentMap"/>
    <w:rsid w:val="00FA20A9"/>
    <w:rPr>
      <w:rFonts w:ascii="Tahoma" w:hAnsi="Tahoma" w:cs="Tahoma"/>
      <w:sz w:val="16"/>
      <w:szCs w:val="16"/>
    </w:rPr>
  </w:style>
  <w:style w:type="table" w:styleId="MediumGrid3-Accent1">
    <w:name w:val="Medium Grid 3 Accent 1"/>
    <w:basedOn w:val="TableNormal"/>
    <w:uiPriority w:val="69"/>
    <w:rsid w:val="00C4211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8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2A37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2A37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2A37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2A37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D1B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D1BA" w:themeFill="accent1" w:themeFillTint="7F"/>
      </w:tcPr>
    </w:tblStylePr>
  </w:style>
  <w:style w:type="table" w:styleId="MediumGrid1-Accent2">
    <w:name w:val="Medium Grid 1 Accent 2"/>
    <w:basedOn w:val="TableNormal"/>
    <w:uiPriority w:val="67"/>
    <w:rsid w:val="00C42115"/>
    <w:tblPr>
      <w:tblStyleRowBandSize w:val="1"/>
      <w:tblStyleColBandSize w:val="1"/>
      <w:tblInd w:w="0" w:type="dxa"/>
      <w:tblBorders>
        <w:top w:val="single" w:sz="8" w:space="0" w:color="C3D8C3" w:themeColor="accent2" w:themeTint="BF"/>
        <w:left w:val="single" w:sz="8" w:space="0" w:color="C3D8C3" w:themeColor="accent2" w:themeTint="BF"/>
        <w:bottom w:val="single" w:sz="8" w:space="0" w:color="C3D8C3" w:themeColor="accent2" w:themeTint="BF"/>
        <w:right w:val="single" w:sz="8" w:space="0" w:color="C3D8C3" w:themeColor="accent2" w:themeTint="BF"/>
        <w:insideH w:val="single" w:sz="8" w:space="0" w:color="C3D8C3" w:themeColor="accent2" w:themeTint="BF"/>
        <w:insideV w:val="single" w:sz="8" w:space="0" w:color="C3D8C3" w:themeColor="accent2" w:themeTint="BF"/>
      </w:tblBorders>
      <w:tblCellMar>
        <w:top w:w="0" w:type="dxa"/>
        <w:left w:w="108" w:type="dxa"/>
        <w:bottom w:w="0" w:type="dxa"/>
        <w:right w:w="108" w:type="dxa"/>
      </w:tblCellMar>
    </w:tblPr>
    <w:tcPr>
      <w:shd w:val="clear" w:color="auto" w:fill="EBF2EB" w:themeFill="accent2" w:themeFillTint="3F"/>
    </w:tcPr>
    <w:tblStylePr w:type="firstRow">
      <w:rPr>
        <w:b/>
        <w:bCs/>
      </w:rPr>
    </w:tblStylePr>
    <w:tblStylePr w:type="lastRow">
      <w:rPr>
        <w:b/>
        <w:bCs/>
      </w:rPr>
      <w:tblPr/>
      <w:tcPr>
        <w:tcBorders>
          <w:top w:val="single" w:sz="18" w:space="0" w:color="C3D8C3" w:themeColor="accent2" w:themeTint="BF"/>
        </w:tcBorders>
      </w:tcPr>
    </w:tblStylePr>
    <w:tblStylePr w:type="firstCol">
      <w:rPr>
        <w:b/>
        <w:bCs/>
      </w:rPr>
    </w:tblStylePr>
    <w:tblStylePr w:type="lastCol">
      <w:rPr>
        <w:b/>
        <w:bCs/>
      </w:rPr>
    </w:tblStylePr>
    <w:tblStylePr w:type="band1Vert">
      <w:tblPr/>
      <w:tcPr>
        <w:shd w:val="clear" w:color="auto" w:fill="D7E5D7" w:themeFill="accent2" w:themeFillTint="7F"/>
      </w:tcPr>
    </w:tblStylePr>
    <w:tblStylePr w:type="band1Horz">
      <w:tblPr/>
      <w:tcPr>
        <w:shd w:val="clear" w:color="auto" w:fill="D7E5D7" w:themeFill="accent2" w:themeFillTint="7F"/>
      </w:tcPr>
    </w:tblStylePr>
  </w:style>
  <w:style w:type="table" w:styleId="MediumGrid1-Accent1">
    <w:name w:val="Medium Grid 1 Accent 1"/>
    <w:basedOn w:val="TableNormal"/>
    <w:uiPriority w:val="67"/>
    <w:rsid w:val="00A138F1"/>
    <w:tblPr>
      <w:tblStyleRowBandSize w:val="1"/>
      <w:tblStyleColBandSize w:val="1"/>
      <w:tblInd w:w="0" w:type="dxa"/>
      <w:tblBorders>
        <w:top w:val="single" w:sz="8"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single" w:sz="8" w:space="0" w:color="95BA98" w:themeColor="accent1" w:themeTint="BF"/>
        <w:insideV w:val="single" w:sz="8" w:space="0" w:color="95BA98" w:themeColor="accent1" w:themeTint="BF"/>
      </w:tblBorders>
      <w:tblCellMar>
        <w:top w:w="0" w:type="dxa"/>
        <w:left w:w="108" w:type="dxa"/>
        <w:bottom w:w="0" w:type="dxa"/>
        <w:right w:w="108" w:type="dxa"/>
      </w:tblCellMar>
    </w:tblPr>
    <w:tcPr>
      <w:shd w:val="clear" w:color="auto" w:fill="DCE8DC" w:themeFill="accent1" w:themeFillTint="3F"/>
    </w:tcPr>
    <w:tblStylePr w:type="firstRow">
      <w:rPr>
        <w:b/>
        <w:bCs/>
      </w:rPr>
    </w:tblStylePr>
    <w:tblStylePr w:type="lastRow">
      <w:rPr>
        <w:b/>
        <w:bCs/>
      </w:rPr>
      <w:tblPr/>
      <w:tcPr>
        <w:tcBorders>
          <w:top w:val="single" w:sz="18" w:space="0" w:color="95BA98" w:themeColor="accent1" w:themeTint="BF"/>
        </w:tcBorders>
      </w:tcPr>
    </w:tblStylePr>
    <w:tblStylePr w:type="firstCol">
      <w:rPr>
        <w:b/>
        <w:bCs/>
      </w:rPr>
    </w:tblStylePr>
    <w:tblStylePr w:type="lastCol">
      <w:rPr>
        <w:b/>
        <w:bCs/>
      </w:rPr>
    </w:tblStylePr>
    <w:tblStylePr w:type="band1Vert">
      <w:tblPr/>
      <w:tcPr>
        <w:shd w:val="clear" w:color="auto" w:fill="B8D1BA" w:themeFill="accent1" w:themeFillTint="7F"/>
      </w:tcPr>
    </w:tblStylePr>
    <w:tblStylePr w:type="band1Horz">
      <w:tblPr/>
      <w:tcPr>
        <w:shd w:val="clear" w:color="auto" w:fill="B8D1BA" w:themeFill="accent1" w:themeFillTint="7F"/>
      </w:tcPr>
    </w:tblStylePr>
  </w:style>
  <w:style w:type="table" w:styleId="MediumGrid3-Accent2">
    <w:name w:val="Medium Grid 3 Accent 2"/>
    <w:basedOn w:val="TableNormal"/>
    <w:uiPriority w:val="69"/>
    <w:rsid w:val="00A138F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F2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0CCB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0CCB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0CCB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0CCB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5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5D7" w:themeFill="accent2" w:themeFillTint="7F"/>
      </w:tcPr>
    </w:tblStylePr>
  </w:style>
  <w:style w:type="character" w:styleId="FollowedHyperlink">
    <w:name w:val="FollowedHyperlink"/>
    <w:basedOn w:val="DefaultParagraphFont"/>
    <w:rsid w:val="00581892"/>
    <w:rPr>
      <w:color w:val="903638" w:themeColor="followedHyperlink"/>
      <w:u w:val="single"/>
    </w:rPr>
  </w:style>
  <w:style w:type="table" w:styleId="MediumGrid1-Accent3">
    <w:name w:val="Medium Grid 1 Accent 3"/>
    <w:basedOn w:val="TableNormal"/>
    <w:uiPriority w:val="67"/>
    <w:rsid w:val="00C72E6C"/>
    <w:tblPr>
      <w:tblStyleRowBandSize w:val="1"/>
      <w:tblStyleColBandSize w:val="1"/>
      <w:tblInd w:w="0" w:type="dxa"/>
      <w:tblBorders>
        <w:top w:val="single" w:sz="8" w:space="0" w:color="BDD9E1" w:themeColor="accent3" w:themeTint="BF"/>
        <w:left w:val="single" w:sz="8" w:space="0" w:color="BDD9E1" w:themeColor="accent3" w:themeTint="BF"/>
        <w:bottom w:val="single" w:sz="8" w:space="0" w:color="BDD9E1" w:themeColor="accent3" w:themeTint="BF"/>
        <w:right w:val="single" w:sz="8" w:space="0" w:color="BDD9E1" w:themeColor="accent3" w:themeTint="BF"/>
        <w:insideH w:val="single" w:sz="8" w:space="0" w:color="BDD9E1" w:themeColor="accent3" w:themeTint="BF"/>
        <w:insideV w:val="single" w:sz="8" w:space="0" w:color="BDD9E1" w:themeColor="accent3" w:themeTint="BF"/>
      </w:tblBorders>
      <w:tblCellMar>
        <w:top w:w="0" w:type="dxa"/>
        <w:left w:w="108" w:type="dxa"/>
        <w:bottom w:w="0" w:type="dxa"/>
        <w:right w:w="108" w:type="dxa"/>
      </w:tblCellMar>
    </w:tblPr>
    <w:tcPr>
      <w:shd w:val="clear" w:color="auto" w:fill="E9F2F5" w:themeFill="accent3" w:themeFillTint="3F"/>
    </w:tcPr>
    <w:tblStylePr w:type="firstRow">
      <w:rPr>
        <w:b/>
        <w:bCs/>
      </w:rPr>
    </w:tblStylePr>
    <w:tblStylePr w:type="lastRow">
      <w:rPr>
        <w:b/>
        <w:bCs/>
      </w:rPr>
      <w:tblPr/>
      <w:tcPr>
        <w:tcBorders>
          <w:top w:val="single" w:sz="18" w:space="0" w:color="BDD9E1" w:themeColor="accent3" w:themeTint="BF"/>
        </w:tcBorders>
      </w:tcPr>
    </w:tblStylePr>
    <w:tblStylePr w:type="firstCol">
      <w:rPr>
        <w:b/>
        <w:bCs/>
      </w:rPr>
    </w:tblStylePr>
    <w:tblStylePr w:type="lastCol">
      <w:rPr>
        <w:b/>
        <w:bCs/>
      </w:rPr>
    </w:tblStylePr>
    <w:tblStylePr w:type="band1Vert">
      <w:tblPr/>
      <w:tcPr>
        <w:shd w:val="clear" w:color="auto" w:fill="D3E6EB" w:themeFill="accent3" w:themeFillTint="7F"/>
      </w:tcPr>
    </w:tblStylePr>
    <w:tblStylePr w:type="band1Horz">
      <w:tblPr/>
      <w:tcPr>
        <w:shd w:val="clear" w:color="auto" w:fill="D3E6EB" w:themeFill="accent3" w:themeFillTint="7F"/>
      </w:tcPr>
    </w:tblStylePr>
  </w:style>
  <w:style w:type="table" w:styleId="MediumList1-Accent3">
    <w:name w:val="Medium List 1 Accent 3"/>
    <w:basedOn w:val="TableNormal"/>
    <w:uiPriority w:val="65"/>
    <w:rsid w:val="00C72E6C"/>
    <w:rPr>
      <w:color w:val="000000" w:themeColor="text1"/>
    </w:rPr>
    <w:tblPr>
      <w:tblStyleRowBandSize w:val="1"/>
      <w:tblStyleColBandSize w:val="1"/>
      <w:tblInd w:w="0" w:type="dxa"/>
      <w:tblBorders>
        <w:top w:val="single" w:sz="8" w:space="0" w:color="A8CDD7" w:themeColor="accent3"/>
        <w:bottom w:val="single" w:sz="8" w:space="0" w:color="A8CDD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8CDD7" w:themeColor="accent3"/>
        </w:tcBorders>
      </w:tcPr>
    </w:tblStylePr>
    <w:tblStylePr w:type="lastRow">
      <w:rPr>
        <w:b/>
        <w:bCs/>
        <w:color w:val="676A55" w:themeColor="text2"/>
      </w:rPr>
      <w:tblPr/>
      <w:tcPr>
        <w:tcBorders>
          <w:top w:val="single" w:sz="8" w:space="0" w:color="A8CDD7" w:themeColor="accent3"/>
          <w:bottom w:val="single" w:sz="8" w:space="0" w:color="A8CDD7" w:themeColor="accent3"/>
        </w:tcBorders>
      </w:tcPr>
    </w:tblStylePr>
    <w:tblStylePr w:type="firstCol">
      <w:rPr>
        <w:b/>
        <w:bCs/>
      </w:rPr>
    </w:tblStylePr>
    <w:tblStylePr w:type="lastCol">
      <w:rPr>
        <w:b/>
        <w:bCs/>
      </w:rPr>
      <w:tblPr/>
      <w:tcPr>
        <w:tcBorders>
          <w:top w:val="single" w:sz="8" w:space="0" w:color="A8CDD7" w:themeColor="accent3"/>
          <w:bottom w:val="single" w:sz="8" w:space="0" w:color="A8CDD7" w:themeColor="accent3"/>
        </w:tcBorders>
      </w:tcPr>
    </w:tblStylePr>
    <w:tblStylePr w:type="band1Vert">
      <w:tblPr/>
      <w:tcPr>
        <w:shd w:val="clear" w:color="auto" w:fill="E9F2F5" w:themeFill="accent3" w:themeFillTint="3F"/>
      </w:tcPr>
    </w:tblStylePr>
    <w:tblStylePr w:type="band1Horz">
      <w:tblPr/>
      <w:tcPr>
        <w:shd w:val="clear" w:color="auto" w:fill="E9F2F5" w:themeFill="accent3" w:themeFillTint="3F"/>
      </w:tcPr>
    </w:tblStylePr>
  </w:style>
  <w:style w:type="table" w:styleId="MediumGrid1-Accent6">
    <w:name w:val="Medium Grid 1 Accent 6"/>
    <w:basedOn w:val="TableNormal"/>
    <w:uiPriority w:val="67"/>
    <w:rsid w:val="008208C5"/>
    <w:tblPr>
      <w:tblStyleRowBandSize w:val="1"/>
      <w:tblStyleColBandSize w:val="1"/>
      <w:tblInd w:w="0" w:type="dxa"/>
      <w:tblBorders>
        <w:top w:val="single" w:sz="8" w:space="0" w:color="EDC8C8" w:themeColor="accent6" w:themeTint="BF"/>
        <w:left w:val="single" w:sz="8" w:space="0" w:color="EDC8C8" w:themeColor="accent6" w:themeTint="BF"/>
        <w:bottom w:val="single" w:sz="8" w:space="0" w:color="EDC8C8" w:themeColor="accent6" w:themeTint="BF"/>
        <w:right w:val="single" w:sz="8" w:space="0" w:color="EDC8C8" w:themeColor="accent6" w:themeTint="BF"/>
        <w:insideH w:val="single" w:sz="8" w:space="0" w:color="EDC8C8" w:themeColor="accent6" w:themeTint="BF"/>
        <w:insideV w:val="single" w:sz="8" w:space="0" w:color="EDC8C8" w:themeColor="accent6" w:themeTint="BF"/>
      </w:tblBorders>
      <w:tblCellMar>
        <w:top w:w="0" w:type="dxa"/>
        <w:left w:w="108" w:type="dxa"/>
        <w:bottom w:w="0" w:type="dxa"/>
        <w:right w:w="108" w:type="dxa"/>
      </w:tblCellMar>
    </w:tblPr>
    <w:tcPr>
      <w:shd w:val="clear" w:color="auto" w:fill="F9EDED" w:themeFill="accent6" w:themeFillTint="3F"/>
    </w:tcPr>
    <w:tblStylePr w:type="firstRow">
      <w:rPr>
        <w:b/>
        <w:bCs/>
      </w:rPr>
    </w:tblStylePr>
    <w:tblStylePr w:type="lastRow">
      <w:rPr>
        <w:b/>
        <w:bCs/>
      </w:rPr>
      <w:tblPr/>
      <w:tcPr>
        <w:tcBorders>
          <w:top w:val="single" w:sz="18" w:space="0" w:color="EDC8C8" w:themeColor="accent6" w:themeTint="BF"/>
        </w:tcBorders>
      </w:tcPr>
    </w:tblStylePr>
    <w:tblStylePr w:type="firstCol">
      <w:rPr>
        <w:b/>
        <w:bCs/>
      </w:rPr>
    </w:tblStylePr>
    <w:tblStylePr w:type="lastCol">
      <w:rPr>
        <w:b/>
        <w:bCs/>
      </w:rPr>
    </w:tblStylePr>
    <w:tblStylePr w:type="band1Vert">
      <w:tblPr/>
      <w:tcPr>
        <w:shd w:val="clear" w:color="auto" w:fill="F3DBDB" w:themeFill="accent6" w:themeFillTint="7F"/>
      </w:tcPr>
    </w:tblStylePr>
    <w:tblStylePr w:type="band1Horz">
      <w:tblPr/>
      <w:tcPr>
        <w:shd w:val="clear" w:color="auto" w:fill="F3DBDB" w:themeFill="accent6" w:themeFillTint="7F"/>
      </w:tcPr>
    </w:tblStylePr>
  </w:style>
  <w:style w:type="table" w:styleId="LightList-Accent6">
    <w:name w:val="Light List Accent 6"/>
    <w:basedOn w:val="TableNormal"/>
    <w:uiPriority w:val="61"/>
    <w:rsid w:val="008208C5"/>
    <w:tblPr>
      <w:tblStyleRowBandSize w:val="1"/>
      <w:tblStyleColBandSize w:val="1"/>
      <w:tblInd w:w="0" w:type="dxa"/>
      <w:tblBorders>
        <w:top w:val="single" w:sz="8" w:space="0" w:color="E8B7B7" w:themeColor="accent6"/>
        <w:left w:val="single" w:sz="8" w:space="0" w:color="E8B7B7" w:themeColor="accent6"/>
        <w:bottom w:val="single" w:sz="8" w:space="0" w:color="E8B7B7" w:themeColor="accent6"/>
        <w:right w:val="single" w:sz="8" w:space="0" w:color="E8B7B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B7B7" w:themeFill="accent6"/>
      </w:tcPr>
    </w:tblStylePr>
    <w:tblStylePr w:type="lastRow">
      <w:pPr>
        <w:spacing w:before="0" w:after="0" w:line="240" w:lineRule="auto"/>
      </w:pPr>
      <w:rPr>
        <w:b/>
        <w:bCs/>
      </w:rPr>
      <w:tblPr/>
      <w:tcPr>
        <w:tcBorders>
          <w:top w:val="double" w:sz="6" w:space="0" w:color="E8B7B7" w:themeColor="accent6"/>
          <w:left w:val="single" w:sz="8" w:space="0" w:color="E8B7B7" w:themeColor="accent6"/>
          <w:bottom w:val="single" w:sz="8" w:space="0" w:color="E8B7B7" w:themeColor="accent6"/>
          <w:right w:val="single" w:sz="8" w:space="0" w:color="E8B7B7" w:themeColor="accent6"/>
        </w:tcBorders>
      </w:tcPr>
    </w:tblStylePr>
    <w:tblStylePr w:type="firstCol">
      <w:rPr>
        <w:b/>
        <w:bCs/>
      </w:rPr>
    </w:tblStylePr>
    <w:tblStylePr w:type="lastCol">
      <w:rPr>
        <w:b/>
        <w:bCs/>
      </w:rPr>
    </w:tblStylePr>
    <w:tblStylePr w:type="band1Vert">
      <w:tblPr/>
      <w:tcPr>
        <w:tcBorders>
          <w:top w:val="single" w:sz="8" w:space="0" w:color="E8B7B7" w:themeColor="accent6"/>
          <w:left w:val="single" w:sz="8" w:space="0" w:color="E8B7B7" w:themeColor="accent6"/>
          <w:bottom w:val="single" w:sz="8" w:space="0" w:color="E8B7B7" w:themeColor="accent6"/>
          <w:right w:val="single" w:sz="8" w:space="0" w:color="E8B7B7" w:themeColor="accent6"/>
        </w:tcBorders>
      </w:tcPr>
    </w:tblStylePr>
    <w:tblStylePr w:type="band1Horz">
      <w:tblPr/>
      <w:tcPr>
        <w:tcBorders>
          <w:top w:val="single" w:sz="8" w:space="0" w:color="E8B7B7" w:themeColor="accent6"/>
          <w:left w:val="single" w:sz="8" w:space="0" w:color="E8B7B7" w:themeColor="accent6"/>
          <w:bottom w:val="single" w:sz="8" w:space="0" w:color="E8B7B7" w:themeColor="accent6"/>
          <w:right w:val="single" w:sz="8" w:space="0" w:color="E8B7B7" w:themeColor="accent6"/>
        </w:tcBorders>
      </w:tcPr>
    </w:tblStylePr>
  </w:style>
  <w:style w:type="table" w:styleId="MediumList2-Accent5">
    <w:name w:val="Medium List 2 Accent 5"/>
    <w:basedOn w:val="TableNormal"/>
    <w:uiPriority w:val="66"/>
    <w:rsid w:val="00E072C8"/>
    <w:rPr>
      <w:rFonts w:asciiTheme="majorHAnsi" w:eastAsiaTheme="majorEastAsia" w:hAnsiTheme="majorHAnsi" w:cstheme="majorBidi"/>
      <w:color w:val="000000" w:themeColor="text1"/>
    </w:rPr>
    <w:tblPr>
      <w:tblStyleRowBandSize w:val="1"/>
      <w:tblStyleColBandSize w:val="1"/>
      <w:tblInd w:w="0" w:type="dxa"/>
      <w:tblBorders>
        <w:top w:val="single" w:sz="8" w:space="0" w:color="CEC597" w:themeColor="accent5"/>
        <w:left w:val="single" w:sz="8" w:space="0" w:color="CEC597" w:themeColor="accent5"/>
        <w:bottom w:val="single" w:sz="8" w:space="0" w:color="CEC597" w:themeColor="accent5"/>
        <w:right w:val="single" w:sz="8" w:space="0" w:color="CEC597"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CEC597" w:themeColor="accent5"/>
          <w:right w:val="nil"/>
          <w:insideH w:val="nil"/>
          <w:insideV w:val="nil"/>
        </w:tcBorders>
        <w:shd w:val="clear" w:color="auto" w:fill="FFFFFF" w:themeFill="background1"/>
      </w:tcPr>
    </w:tblStylePr>
    <w:tblStylePr w:type="lastRow">
      <w:tblPr/>
      <w:tcPr>
        <w:tcBorders>
          <w:top w:val="single" w:sz="8" w:space="0" w:color="CEC59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597" w:themeColor="accent5"/>
          <w:insideH w:val="nil"/>
          <w:insideV w:val="nil"/>
        </w:tcBorders>
        <w:shd w:val="clear" w:color="auto" w:fill="FFFFFF" w:themeFill="background1"/>
      </w:tcPr>
    </w:tblStylePr>
    <w:tblStylePr w:type="lastCol">
      <w:tblPr/>
      <w:tcPr>
        <w:tcBorders>
          <w:top w:val="nil"/>
          <w:left w:val="single" w:sz="8" w:space="0" w:color="CEC59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0E5" w:themeFill="accent5" w:themeFillTint="3F"/>
      </w:tcPr>
    </w:tblStylePr>
    <w:tblStylePr w:type="band1Horz">
      <w:tblPr/>
      <w:tcPr>
        <w:tcBorders>
          <w:top w:val="nil"/>
          <w:bottom w:val="nil"/>
          <w:insideH w:val="nil"/>
          <w:insideV w:val="nil"/>
        </w:tcBorders>
        <w:shd w:val="clear" w:color="auto" w:fill="F2F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5">
    <w:name w:val="Light Grid Accent 5"/>
    <w:basedOn w:val="TableNormal"/>
    <w:uiPriority w:val="62"/>
    <w:rsid w:val="00E072C8"/>
    <w:tblPr>
      <w:tblStyleRowBandSize w:val="1"/>
      <w:tblStyleColBandSize w:val="1"/>
      <w:tblInd w:w="0" w:type="dxa"/>
      <w:tblBorders>
        <w:top w:val="single" w:sz="8" w:space="0" w:color="CEC597" w:themeColor="accent5"/>
        <w:left w:val="single" w:sz="8" w:space="0" w:color="CEC597" w:themeColor="accent5"/>
        <w:bottom w:val="single" w:sz="8" w:space="0" w:color="CEC597" w:themeColor="accent5"/>
        <w:right w:val="single" w:sz="8" w:space="0" w:color="CEC597" w:themeColor="accent5"/>
        <w:insideH w:val="single" w:sz="8" w:space="0" w:color="CEC597" w:themeColor="accent5"/>
        <w:insideV w:val="single" w:sz="8" w:space="0" w:color="CEC597"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EC597" w:themeColor="accent5"/>
          <w:left w:val="single" w:sz="8" w:space="0" w:color="CEC597" w:themeColor="accent5"/>
          <w:bottom w:val="single" w:sz="18" w:space="0" w:color="CEC597" w:themeColor="accent5"/>
          <w:right w:val="single" w:sz="8" w:space="0" w:color="CEC597" w:themeColor="accent5"/>
          <w:insideH w:val="nil"/>
          <w:insideV w:val="single" w:sz="8" w:space="0" w:color="CEC59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597" w:themeColor="accent5"/>
          <w:left w:val="single" w:sz="8" w:space="0" w:color="CEC597" w:themeColor="accent5"/>
          <w:bottom w:val="single" w:sz="8" w:space="0" w:color="CEC597" w:themeColor="accent5"/>
          <w:right w:val="single" w:sz="8" w:space="0" w:color="CEC597" w:themeColor="accent5"/>
          <w:insideH w:val="nil"/>
          <w:insideV w:val="single" w:sz="8" w:space="0" w:color="CEC59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597" w:themeColor="accent5"/>
          <w:left w:val="single" w:sz="8" w:space="0" w:color="CEC597" w:themeColor="accent5"/>
          <w:bottom w:val="single" w:sz="8" w:space="0" w:color="CEC597" w:themeColor="accent5"/>
          <w:right w:val="single" w:sz="8" w:space="0" w:color="CEC597" w:themeColor="accent5"/>
        </w:tcBorders>
      </w:tcPr>
    </w:tblStylePr>
    <w:tblStylePr w:type="band1Vert">
      <w:tblPr/>
      <w:tcPr>
        <w:tcBorders>
          <w:top w:val="single" w:sz="8" w:space="0" w:color="CEC597" w:themeColor="accent5"/>
          <w:left w:val="single" w:sz="8" w:space="0" w:color="CEC597" w:themeColor="accent5"/>
          <w:bottom w:val="single" w:sz="8" w:space="0" w:color="CEC597" w:themeColor="accent5"/>
          <w:right w:val="single" w:sz="8" w:space="0" w:color="CEC597" w:themeColor="accent5"/>
        </w:tcBorders>
        <w:shd w:val="clear" w:color="auto" w:fill="F2F0E5" w:themeFill="accent5" w:themeFillTint="3F"/>
      </w:tcPr>
    </w:tblStylePr>
    <w:tblStylePr w:type="band1Horz">
      <w:tblPr/>
      <w:tcPr>
        <w:tcBorders>
          <w:top w:val="single" w:sz="8" w:space="0" w:color="CEC597" w:themeColor="accent5"/>
          <w:left w:val="single" w:sz="8" w:space="0" w:color="CEC597" w:themeColor="accent5"/>
          <w:bottom w:val="single" w:sz="8" w:space="0" w:color="CEC597" w:themeColor="accent5"/>
          <w:right w:val="single" w:sz="8" w:space="0" w:color="CEC597" w:themeColor="accent5"/>
          <w:insideV w:val="single" w:sz="8" w:space="0" w:color="CEC597" w:themeColor="accent5"/>
        </w:tcBorders>
        <w:shd w:val="clear" w:color="auto" w:fill="F2F0E5" w:themeFill="accent5" w:themeFillTint="3F"/>
      </w:tcPr>
    </w:tblStylePr>
    <w:tblStylePr w:type="band2Horz">
      <w:tblPr/>
      <w:tcPr>
        <w:tcBorders>
          <w:top w:val="single" w:sz="8" w:space="0" w:color="CEC597" w:themeColor="accent5"/>
          <w:left w:val="single" w:sz="8" w:space="0" w:color="CEC597" w:themeColor="accent5"/>
          <w:bottom w:val="single" w:sz="8" w:space="0" w:color="CEC597" w:themeColor="accent5"/>
          <w:right w:val="single" w:sz="8" w:space="0" w:color="CEC597" w:themeColor="accent5"/>
          <w:insideV w:val="single" w:sz="8" w:space="0" w:color="CEC597" w:themeColor="accent5"/>
        </w:tcBorders>
      </w:tcPr>
    </w:tblStylePr>
  </w:style>
  <w:style w:type="table" w:styleId="MediumGrid2-Accent5">
    <w:name w:val="Medium Grid 2 Accent 5"/>
    <w:basedOn w:val="TableNormal"/>
    <w:uiPriority w:val="68"/>
    <w:rsid w:val="00F363AA"/>
    <w:rPr>
      <w:rFonts w:asciiTheme="majorHAnsi" w:eastAsiaTheme="majorEastAsia" w:hAnsiTheme="majorHAnsi" w:cstheme="majorBidi"/>
      <w:color w:val="000000" w:themeColor="text1"/>
    </w:rPr>
    <w:tblPr>
      <w:tblStyleRowBandSize w:val="1"/>
      <w:tblStyleColBandSize w:val="1"/>
      <w:tblInd w:w="0" w:type="dxa"/>
      <w:tblBorders>
        <w:top w:val="single" w:sz="8" w:space="0" w:color="CEC597" w:themeColor="accent5"/>
        <w:left w:val="single" w:sz="8" w:space="0" w:color="CEC597" w:themeColor="accent5"/>
        <w:bottom w:val="single" w:sz="8" w:space="0" w:color="CEC597" w:themeColor="accent5"/>
        <w:right w:val="single" w:sz="8" w:space="0" w:color="CEC597" w:themeColor="accent5"/>
        <w:insideH w:val="single" w:sz="8" w:space="0" w:color="CEC597" w:themeColor="accent5"/>
        <w:insideV w:val="single" w:sz="8" w:space="0" w:color="CEC597" w:themeColor="accent5"/>
      </w:tblBorders>
      <w:tblCellMar>
        <w:top w:w="0" w:type="dxa"/>
        <w:left w:w="108" w:type="dxa"/>
        <w:bottom w:w="0" w:type="dxa"/>
        <w:right w:w="108" w:type="dxa"/>
      </w:tblCellMar>
    </w:tblPr>
    <w:tcPr>
      <w:shd w:val="clear" w:color="auto" w:fill="F2F0E5" w:themeFill="accent5" w:themeFillTint="3F"/>
    </w:tcPr>
    <w:tblStylePr w:type="firstRow">
      <w:rPr>
        <w:b/>
        <w:bCs/>
        <w:color w:val="000000" w:themeColor="text1"/>
      </w:rPr>
      <w:tblPr/>
      <w:tcPr>
        <w:shd w:val="clear" w:color="auto" w:fill="FAF9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3EA" w:themeFill="accent5" w:themeFillTint="33"/>
      </w:tcPr>
    </w:tblStylePr>
    <w:tblStylePr w:type="band1Vert">
      <w:tblPr/>
      <w:tcPr>
        <w:shd w:val="clear" w:color="auto" w:fill="E6E2CB" w:themeFill="accent5" w:themeFillTint="7F"/>
      </w:tcPr>
    </w:tblStylePr>
    <w:tblStylePr w:type="band1Horz">
      <w:tblPr/>
      <w:tcPr>
        <w:tcBorders>
          <w:insideH w:val="single" w:sz="6" w:space="0" w:color="CEC597" w:themeColor="accent5"/>
          <w:insideV w:val="single" w:sz="6" w:space="0" w:color="CEC597" w:themeColor="accent5"/>
        </w:tcBorders>
        <w:shd w:val="clear" w:color="auto" w:fill="E6E2CB" w:themeFill="accent5"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1227ED"/>
    <w:pPr>
      <w:ind w:left="720"/>
      <w:contextualSpacing/>
    </w:pPr>
  </w:style>
  <w:style w:type="table" w:styleId="TableSimple1">
    <w:name w:val="Table Simple 1"/>
    <w:basedOn w:val="TableNormal"/>
    <w:rsid w:val="006B192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B192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MediumGrid1-Accent5">
    <w:name w:val="Medium Grid 1 Accent 5"/>
    <w:basedOn w:val="TableNormal"/>
    <w:uiPriority w:val="67"/>
    <w:rsid w:val="00983FAA"/>
    <w:tblPr>
      <w:tblStyleRowBandSize w:val="1"/>
      <w:tblStyleColBandSize w:val="1"/>
      <w:tblInd w:w="0" w:type="dxa"/>
      <w:tblBorders>
        <w:top w:val="single" w:sz="8" w:space="0" w:color="DAD3B1" w:themeColor="accent5" w:themeTint="BF"/>
        <w:left w:val="single" w:sz="8" w:space="0" w:color="DAD3B1" w:themeColor="accent5" w:themeTint="BF"/>
        <w:bottom w:val="single" w:sz="8" w:space="0" w:color="DAD3B1" w:themeColor="accent5" w:themeTint="BF"/>
        <w:right w:val="single" w:sz="8" w:space="0" w:color="DAD3B1" w:themeColor="accent5" w:themeTint="BF"/>
        <w:insideH w:val="single" w:sz="8" w:space="0" w:color="DAD3B1" w:themeColor="accent5" w:themeTint="BF"/>
        <w:insideV w:val="single" w:sz="8" w:space="0" w:color="DAD3B1" w:themeColor="accent5" w:themeTint="BF"/>
      </w:tblBorders>
      <w:tblCellMar>
        <w:top w:w="0" w:type="dxa"/>
        <w:left w:w="108" w:type="dxa"/>
        <w:bottom w:w="0" w:type="dxa"/>
        <w:right w:w="108" w:type="dxa"/>
      </w:tblCellMar>
    </w:tblPr>
    <w:tcPr>
      <w:shd w:val="clear" w:color="auto" w:fill="F2F0E5" w:themeFill="accent5" w:themeFillTint="3F"/>
    </w:tcPr>
    <w:tblStylePr w:type="firstRow">
      <w:rPr>
        <w:b/>
        <w:bCs/>
      </w:rPr>
    </w:tblStylePr>
    <w:tblStylePr w:type="lastRow">
      <w:rPr>
        <w:b/>
        <w:bCs/>
      </w:rPr>
      <w:tblPr/>
      <w:tcPr>
        <w:tcBorders>
          <w:top w:val="single" w:sz="18" w:space="0" w:color="DAD3B1" w:themeColor="accent5" w:themeTint="BF"/>
        </w:tcBorders>
      </w:tcPr>
    </w:tblStylePr>
    <w:tblStylePr w:type="firstCol">
      <w:rPr>
        <w:b/>
        <w:bCs/>
      </w:rPr>
    </w:tblStylePr>
    <w:tblStylePr w:type="lastCol">
      <w:rPr>
        <w:b/>
        <w:bCs/>
      </w:rPr>
    </w:tblStylePr>
    <w:tblStylePr w:type="band1Vert">
      <w:tblPr/>
      <w:tcPr>
        <w:shd w:val="clear" w:color="auto" w:fill="E6E2CB" w:themeFill="accent5" w:themeFillTint="7F"/>
      </w:tcPr>
    </w:tblStylePr>
    <w:tblStylePr w:type="band1Horz">
      <w:tblPr/>
      <w:tcPr>
        <w:shd w:val="clear" w:color="auto" w:fill="E6E2CB" w:themeFill="accent5" w:themeFillTint="7F"/>
      </w:tcPr>
    </w:tblStylePr>
  </w:style>
  <w:style w:type="table" w:customStyle="1" w:styleId="MediumGrid31">
    <w:name w:val="Medium Grid 31"/>
    <w:basedOn w:val="TableNormal"/>
    <w:uiPriority w:val="69"/>
    <w:rsid w:val="00983FA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6">
    <w:name w:val="Medium Grid 2 Accent 6"/>
    <w:basedOn w:val="TableNormal"/>
    <w:uiPriority w:val="68"/>
    <w:rsid w:val="00983FAA"/>
    <w:rPr>
      <w:rFonts w:asciiTheme="majorHAnsi" w:eastAsiaTheme="majorEastAsia" w:hAnsiTheme="majorHAnsi" w:cstheme="majorBidi"/>
      <w:color w:val="000000" w:themeColor="text1"/>
    </w:rPr>
    <w:tblPr>
      <w:tblStyleRowBandSize w:val="1"/>
      <w:tblStyleColBandSize w:val="1"/>
      <w:tblInd w:w="0" w:type="dxa"/>
      <w:tblBorders>
        <w:top w:val="single" w:sz="8" w:space="0" w:color="E8B7B7" w:themeColor="accent6"/>
        <w:left w:val="single" w:sz="8" w:space="0" w:color="E8B7B7" w:themeColor="accent6"/>
        <w:bottom w:val="single" w:sz="8" w:space="0" w:color="E8B7B7" w:themeColor="accent6"/>
        <w:right w:val="single" w:sz="8" w:space="0" w:color="E8B7B7" w:themeColor="accent6"/>
        <w:insideH w:val="single" w:sz="8" w:space="0" w:color="E8B7B7" w:themeColor="accent6"/>
        <w:insideV w:val="single" w:sz="8" w:space="0" w:color="E8B7B7" w:themeColor="accent6"/>
      </w:tblBorders>
      <w:tblCellMar>
        <w:top w:w="0" w:type="dxa"/>
        <w:left w:w="108" w:type="dxa"/>
        <w:bottom w:w="0" w:type="dxa"/>
        <w:right w:w="108" w:type="dxa"/>
      </w:tblCellMar>
    </w:tblPr>
    <w:tcPr>
      <w:shd w:val="clear" w:color="auto" w:fill="F9EDED" w:themeFill="accent6" w:themeFillTint="3F"/>
    </w:tcPr>
    <w:tblStylePr w:type="firstRow">
      <w:rPr>
        <w:b/>
        <w:bCs/>
        <w:color w:val="000000" w:themeColor="text1"/>
      </w:rPr>
      <w:tblPr/>
      <w:tcPr>
        <w:shd w:val="clear" w:color="auto" w:fill="FCF7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0F0" w:themeFill="accent6" w:themeFillTint="33"/>
      </w:tcPr>
    </w:tblStylePr>
    <w:tblStylePr w:type="band1Vert">
      <w:tblPr/>
      <w:tcPr>
        <w:shd w:val="clear" w:color="auto" w:fill="F3DBDB" w:themeFill="accent6" w:themeFillTint="7F"/>
      </w:tcPr>
    </w:tblStylePr>
    <w:tblStylePr w:type="band1Horz">
      <w:tblPr/>
      <w:tcPr>
        <w:tcBorders>
          <w:insideH w:val="single" w:sz="6" w:space="0" w:color="E8B7B7" w:themeColor="accent6"/>
          <w:insideV w:val="single" w:sz="6" w:space="0" w:color="E8B7B7" w:themeColor="accent6"/>
        </w:tcBorders>
        <w:shd w:val="clear" w:color="auto" w:fill="F3DBDB" w:themeFill="accent6"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83FAA"/>
    <w:rPr>
      <w:rFonts w:asciiTheme="majorHAnsi" w:eastAsiaTheme="majorEastAsia" w:hAnsiTheme="majorHAnsi" w:cstheme="majorBidi"/>
      <w:color w:val="000000" w:themeColor="text1"/>
    </w:rPr>
    <w:tblPr>
      <w:tblStyleRowBandSize w:val="1"/>
      <w:tblStyleColBandSize w:val="1"/>
      <w:tblInd w:w="0" w:type="dxa"/>
      <w:tblBorders>
        <w:top w:val="single" w:sz="8" w:space="0" w:color="C0BEAF" w:themeColor="accent4"/>
        <w:left w:val="single" w:sz="8" w:space="0" w:color="C0BEAF" w:themeColor="accent4"/>
        <w:bottom w:val="single" w:sz="8" w:space="0" w:color="C0BEAF" w:themeColor="accent4"/>
        <w:right w:val="single" w:sz="8" w:space="0" w:color="C0BEAF" w:themeColor="accent4"/>
        <w:insideH w:val="single" w:sz="8" w:space="0" w:color="C0BEAF" w:themeColor="accent4"/>
        <w:insideV w:val="single" w:sz="8" w:space="0" w:color="C0BEAF" w:themeColor="accent4"/>
      </w:tblBorders>
      <w:tblCellMar>
        <w:top w:w="0" w:type="dxa"/>
        <w:left w:w="108" w:type="dxa"/>
        <w:bottom w:w="0" w:type="dxa"/>
        <w:right w:w="108" w:type="dxa"/>
      </w:tblCellMar>
    </w:tblPr>
    <w:tcPr>
      <w:shd w:val="clear" w:color="auto" w:fill="EFEEEB" w:themeFill="accent4" w:themeFillTint="3F"/>
    </w:tcPr>
    <w:tblStylePr w:type="firstRow">
      <w:rPr>
        <w:b/>
        <w:bCs/>
        <w:color w:val="000000" w:themeColor="text1"/>
      </w:rPr>
      <w:tblPr/>
      <w:tcPr>
        <w:shd w:val="clear" w:color="auto" w:fill="F8F8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EE" w:themeFill="accent4" w:themeFillTint="33"/>
      </w:tcPr>
    </w:tblStylePr>
    <w:tblStylePr w:type="band1Vert">
      <w:tblPr/>
      <w:tcPr>
        <w:shd w:val="clear" w:color="auto" w:fill="DFDED7" w:themeFill="accent4" w:themeFillTint="7F"/>
      </w:tcPr>
    </w:tblStylePr>
    <w:tblStylePr w:type="band1Horz">
      <w:tblPr/>
      <w:tcPr>
        <w:tcBorders>
          <w:insideH w:val="single" w:sz="6" w:space="0" w:color="C0BEAF" w:themeColor="accent4"/>
          <w:insideV w:val="single" w:sz="6" w:space="0" w:color="C0BEAF" w:themeColor="accent4"/>
        </w:tcBorders>
        <w:shd w:val="clear" w:color="auto" w:fill="DFDED7" w:themeFill="accent4"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83FAA"/>
    <w:rPr>
      <w:rFonts w:asciiTheme="majorHAnsi" w:eastAsiaTheme="majorEastAsia" w:hAnsiTheme="majorHAnsi" w:cstheme="majorBidi"/>
      <w:color w:val="000000" w:themeColor="text1"/>
    </w:rPr>
    <w:tblPr>
      <w:tblStyleRowBandSize w:val="1"/>
      <w:tblStyleColBandSize w:val="1"/>
      <w:tblInd w:w="0" w:type="dxa"/>
      <w:tblBorders>
        <w:top w:val="single" w:sz="8" w:space="0" w:color="B0CCB0" w:themeColor="accent2"/>
        <w:left w:val="single" w:sz="8" w:space="0" w:color="B0CCB0" w:themeColor="accent2"/>
        <w:bottom w:val="single" w:sz="8" w:space="0" w:color="B0CCB0" w:themeColor="accent2"/>
        <w:right w:val="single" w:sz="8" w:space="0" w:color="B0CCB0" w:themeColor="accent2"/>
        <w:insideH w:val="single" w:sz="8" w:space="0" w:color="B0CCB0" w:themeColor="accent2"/>
        <w:insideV w:val="single" w:sz="8" w:space="0" w:color="B0CCB0" w:themeColor="accent2"/>
      </w:tblBorders>
      <w:tblCellMar>
        <w:top w:w="0" w:type="dxa"/>
        <w:left w:w="108" w:type="dxa"/>
        <w:bottom w:w="0" w:type="dxa"/>
        <w:right w:w="108" w:type="dxa"/>
      </w:tblCellMar>
    </w:tblPr>
    <w:tcPr>
      <w:shd w:val="clear" w:color="auto" w:fill="EBF2EB" w:themeFill="accent2" w:themeFillTint="3F"/>
    </w:tcPr>
    <w:tblStylePr w:type="firstRow">
      <w:rPr>
        <w:b/>
        <w:bCs/>
        <w:color w:val="000000" w:themeColor="text1"/>
      </w:rPr>
      <w:tblPr/>
      <w:tcPr>
        <w:shd w:val="clear" w:color="auto" w:fill="F7FA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4EF" w:themeFill="accent2" w:themeFillTint="33"/>
      </w:tcPr>
    </w:tblStylePr>
    <w:tblStylePr w:type="band1Vert">
      <w:tblPr/>
      <w:tcPr>
        <w:shd w:val="clear" w:color="auto" w:fill="D7E5D7" w:themeFill="accent2" w:themeFillTint="7F"/>
      </w:tcPr>
    </w:tblStylePr>
    <w:tblStylePr w:type="band1Horz">
      <w:tblPr/>
      <w:tcPr>
        <w:tcBorders>
          <w:insideH w:val="single" w:sz="6" w:space="0" w:color="B0CCB0" w:themeColor="accent2"/>
          <w:insideV w:val="single" w:sz="6" w:space="0" w:color="B0CCB0" w:themeColor="accent2"/>
        </w:tcBorders>
        <w:shd w:val="clear" w:color="auto" w:fill="D7E5D7"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83FAA"/>
    <w:rPr>
      <w:rFonts w:asciiTheme="majorHAnsi" w:eastAsiaTheme="majorEastAsia" w:hAnsiTheme="majorHAnsi" w:cstheme="majorBidi"/>
      <w:color w:val="000000" w:themeColor="text1"/>
    </w:rPr>
    <w:tblPr>
      <w:tblStyleRowBandSize w:val="1"/>
      <w:tblStyleColBandSize w:val="1"/>
      <w:tblInd w:w="0" w:type="dxa"/>
      <w:tblBorders>
        <w:top w:val="single" w:sz="8" w:space="0" w:color="72A376" w:themeColor="accent1"/>
        <w:left w:val="single" w:sz="8" w:space="0" w:color="72A376" w:themeColor="accent1"/>
        <w:bottom w:val="single" w:sz="8" w:space="0" w:color="72A376" w:themeColor="accent1"/>
        <w:right w:val="single" w:sz="8" w:space="0" w:color="72A376" w:themeColor="accent1"/>
        <w:insideH w:val="single" w:sz="8" w:space="0" w:color="72A376" w:themeColor="accent1"/>
        <w:insideV w:val="single" w:sz="8" w:space="0" w:color="72A376" w:themeColor="accent1"/>
      </w:tblBorders>
      <w:tblCellMar>
        <w:top w:w="0" w:type="dxa"/>
        <w:left w:w="108" w:type="dxa"/>
        <w:bottom w:w="0" w:type="dxa"/>
        <w:right w:w="108" w:type="dxa"/>
      </w:tblCellMar>
    </w:tblPr>
    <w:tcPr>
      <w:shd w:val="clear" w:color="auto" w:fill="DCE8DC" w:themeFill="accent1" w:themeFillTint="3F"/>
    </w:tcPr>
    <w:tblStylePr w:type="firstRow">
      <w:rPr>
        <w:b/>
        <w:bCs/>
        <w:color w:val="000000" w:themeColor="text1"/>
      </w:rPr>
      <w:tblPr/>
      <w:tcPr>
        <w:shd w:val="clear" w:color="auto" w:fill="F1F6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CE3" w:themeFill="accent1" w:themeFillTint="33"/>
      </w:tcPr>
    </w:tblStylePr>
    <w:tblStylePr w:type="band1Vert">
      <w:tblPr/>
      <w:tcPr>
        <w:shd w:val="clear" w:color="auto" w:fill="B8D1BA" w:themeFill="accent1" w:themeFillTint="7F"/>
      </w:tcPr>
    </w:tblStylePr>
    <w:tblStylePr w:type="band1Horz">
      <w:tblPr/>
      <w:tcPr>
        <w:tcBorders>
          <w:insideH w:val="single" w:sz="6" w:space="0" w:color="72A376" w:themeColor="accent1"/>
          <w:insideV w:val="single" w:sz="6" w:space="0" w:color="72A376" w:themeColor="accent1"/>
        </w:tcBorders>
        <w:shd w:val="clear" w:color="auto" w:fill="B8D1BA" w:themeFill="accent1" w:themeFillTint="7F"/>
      </w:tcPr>
    </w:tblStylePr>
    <w:tblStylePr w:type="nwCell">
      <w:tblPr/>
      <w:tcPr>
        <w:shd w:val="clear" w:color="auto" w:fill="FFFFFF" w:themeFill="background1"/>
      </w:tcPr>
    </w:tblStylePr>
  </w:style>
  <w:style w:type="table" w:styleId="TableGrid">
    <w:name w:val="Table Grid"/>
    <w:basedOn w:val="TableNormal"/>
    <w:rsid w:val="00627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63"/>
    <w:rsid w:val="00BD470C"/>
    <w:tblPr>
      <w:tblStyleRowBandSize w:val="1"/>
      <w:tblStyleColBandSize w:val="1"/>
      <w:tblInd w:w="0" w:type="dxa"/>
      <w:tblBorders>
        <w:top w:val="single" w:sz="8" w:space="0" w:color="DAD3B1" w:themeColor="accent5" w:themeTint="BF"/>
        <w:left w:val="single" w:sz="8" w:space="0" w:color="DAD3B1" w:themeColor="accent5" w:themeTint="BF"/>
        <w:bottom w:val="single" w:sz="8" w:space="0" w:color="DAD3B1" w:themeColor="accent5" w:themeTint="BF"/>
        <w:right w:val="single" w:sz="8" w:space="0" w:color="DAD3B1" w:themeColor="accent5" w:themeTint="BF"/>
        <w:insideH w:val="single" w:sz="8" w:space="0" w:color="DAD3B1"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AD3B1" w:themeColor="accent5" w:themeTint="BF"/>
          <w:left w:val="single" w:sz="8" w:space="0" w:color="DAD3B1" w:themeColor="accent5" w:themeTint="BF"/>
          <w:bottom w:val="single" w:sz="8" w:space="0" w:color="DAD3B1" w:themeColor="accent5" w:themeTint="BF"/>
          <w:right w:val="single" w:sz="8" w:space="0" w:color="DAD3B1" w:themeColor="accent5" w:themeTint="BF"/>
          <w:insideH w:val="nil"/>
          <w:insideV w:val="nil"/>
        </w:tcBorders>
        <w:shd w:val="clear" w:color="auto" w:fill="CEC597" w:themeFill="accent5"/>
      </w:tcPr>
    </w:tblStylePr>
    <w:tblStylePr w:type="lastRow">
      <w:pPr>
        <w:spacing w:before="0" w:after="0" w:line="240" w:lineRule="auto"/>
      </w:pPr>
      <w:rPr>
        <w:b/>
        <w:bCs/>
      </w:rPr>
      <w:tblPr/>
      <w:tcPr>
        <w:tcBorders>
          <w:top w:val="double" w:sz="6" w:space="0" w:color="DAD3B1" w:themeColor="accent5" w:themeTint="BF"/>
          <w:left w:val="single" w:sz="8" w:space="0" w:color="DAD3B1" w:themeColor="accent5" w:themeTint="BF"/>
          <w:bottom w:val="single" w:sz="8" w:space="0" w:color="DAD3B1" w:themeColor="accent5" w:themeTint="BF"/>
          <w:right w:val="single" w:sz="8" w:space="0" w:color="DAD3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0E5" w:themeFill="accent5" w:themeFillTint="3F"/>
      </w:tcPr>
    </w:tblStylePr>
    <w:tblStylePr w:type="band1Horz">
      <w:tblPr/>
      <w:tcPr>
        <w:tcBorders>
          <w:insideH w:val="nil"/>
          <w:insideV w:val="nil"/>
        </w:tcBorders>
        <w:shd w:val="clear" w:color="auto" w:fill="F2F0E5" w:themeFill="accent5"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33643154">
      <w:bodyDiv w:val="1"/>
      <w:marLeft w:val="0"/>
      <w:marRight w:val="0"/>
      <w:marTop w:val="0"/>
      <w:marBottom w:val="0"/>
      <w:divBdr>
        <w:top w:val="none" w:sz="0" w:space="0" w:color="auto"/>
        <w:left w:val="none" w:sz="0" w:space="0" w:color="auto"/>
        <w:bottom w:val="none" w:sz="0" w:space="0" w:color="auto"/>
        <w:right w:val="none" w:sz="0" w:space="0" w:color="auto"/>
      </w:divBdr>
    </w:div>
    <w:div w:id="242841134">
      <w:bodyDiv w:val="1"/>
      <w:marLeft w:val="0"/>
      <w:marRight w:val="0"/>
      <w:marTop w:val="0"/>
      <w:marBottom w:val="0"/>
      <w:divBdr>
        <w:top w:val="none" w:sz="0" w:space="0" w:color="auto"/>
        <w:left w:val="none" w:sz="0" w:space="0" w:color="auto"/>
        <w:bottom w:val="none" w:sz="0" w:space="0" w:color="auto"/>
        <w:right w:val="none" w:sz="0" w:space="0" w:color="auto"/>
      </w:divBdr>
    </w:div>
    <w:div w:id="256180338">
      <w:bodyDiv w:val="1"/>
      <w:marLeft w:val="0"/>
      <w:marRight w:val="0"/>
      <w:marTop w:val="0"/>
      <w:marBottom w:val="0"/>
      <w:divBdr>
        <w:top w:val="none" w:sz="0" w:space="0" w:color="auto"/>
        <w:left w:val="none" w:sz="0" w:space="0" w:color="auto"/>
        <w:bottom w:val="none" w:sz="0" w:space="0" w:color="auto"/>
        <w:right w:val="none" w:sz="0" w:space="0" w:color="auto"/>
      </w:divBdr>
    </w:div>
    <w:div w:id="313216303">
      <w:bodyDiv w:val="1"/>
      <w:marLeft w:val="0"/>
      <w:marRight w:val="0"/>
      <w:marTop w:val="0"/>
      <w:marBottom w:val="0"/>
      <w:divBdr>
        <w:top w:val="none" w:sz="0" w:space="0" w:color="auto"/>
        <w:left w:val="none" w:sz="0" w:space="0" w:color="auto"/>
        <w:bottom w:val="none" w:sz="0" w:space="0" w:color="auto"/>
        <w:right w:val="none" w:sz="0" w:space="0" w:color="auto"/>
      </w:divBdr>
    </w:div>
    <w:div w:id="640305785">
      <w:bodyDiv w:val="1"/>
      <w:marLeft w:val="0"/>
      <w:marRight w:val="0"/>
      <w:marTop w:val="0"/>
      <w:marBottom w:val="0"/>
      <w:divBdr>
        <w:top w:val="none" w:sz="0" w:space="0" w:color="auto"/>
        <w:left w:val="none" w:sz="0" w:space="0" w:color="auto"/>
        <w:bottom w:val="none" w:sz="0" w:space="0" w:color="auto"/>
        <w:right w:val="none" w:sz="0" w:space="0" w:color="auto"/>
      </w:divBdr>
    </w:div>
    <w:div w:id="830565829">
      <w:bodyDiv w:val="1"/>
      <w:marLeft w:val="0"/>
      <w:marRight w:val="0"/>
      <w:marTop w:val="0"/>
      <w:marBottom w:val="0"/>
      <w:divBdr>
        <w:top w:val="none" w:sz="0" w:space="0" w:color="auto"/>
        <w:left w:val="none" w:sz="0" w:space="0" w:color="auto"/>
        <w:bottom w:val="none" w:sz="0" w:space="0" w:color="auto"/>
        <w:right w:val="none" w:sz="0" w:space="0" w:color="auto"/>
      </w:divBdr>
    </w:div>
    <w:div w:id="1242644495">
      <w:bodyDiv w:val="1"/>
      <w:marLeft w:val="0"/>
      <w:marRight w:val="0"/>
      <w:marTop w:val="0"/>
      <w:marBottom w:val="0"/>
      <w:divBdr>
        <w:top w:val="none" w:sz="0" w:space="0" w:color="auto"/>
        <w:left w:val="none" w:sz="0" w:space="0" w:color="auto"/>
        <w:bottom w:val="none" w:sz="0" w:space="0" w:color="auto"/>
        <w:right w:val="none" w:sz="0" w:space="0" w:color="auto"/>
      </w:divBdr>
    </w:div>
    <w:div w:id="1262490543">
      <w:bodyDiv w:val="1"/>
      <w:marLeft w:val="0"/>
      <w:marRight w:val="0"/>
      <w:marTop w:val="0"/>
      <w:marBottom w:val="0"/>
      <w:divBdr>
        <w:top w:val="none" w:sz="0" w:space="0" w:color="auto"/>
        <w:left w:val="none" w:sz="0" w:space="0" w:color="auto"/>
        <w:bottom w:val="none" w:sz="0" w:space="0" w:color="auto"/>
        <w:right w:val="none" w:sz="0" w:space="0" w:color="auto"/>
      </w:divBdr>
    </w:div>
    <w:div w:id="1546790474">
      <w:bodyDiv w:val="1"/>
      <w:marLeft w:val="0"/>
      <w:marRight w:val="0"/>
      <w:marTop w:val="0"/>
      <w:marBottom w:val="0"/>
      <w:divBdr>
        <w:top w:val="none" w:sz="0" w:space="0" w:color="auto"/>
        <w:left w:val="none" w:sz="0" w:space="0" w:color="auto"/>
        <w:bottom w:val="none" w:sz="0" w:space="0" w:color="auto"/>
        <w:right w:val="none" w:sz="0" w:space="0" w:color="auto"/>
      </w:divBdr>
    </w:div>
    <w:div w:id="1641417279">
      <w:bodyDiv w:val="1"/>
      <w:marLeft w:val="0"/>
      <w:marRight w:val="0"/>
      <w:marTop w:val="0"/>
      <w:marBottom w:val="0"/>
      <w:divBdr>
        <w:top w:val="none" w:sz="0" w:space="0" w:color="auto"/>
        <w:left w:val="none" w:sz="0" w:space="0" w:color="auto"/>
        <w:bottom w:val="none" w:sz="0" w:space="0" w:color="auto"/>
        <w:right w:val="none" w:sz="0" w:space="0" w:color="auto"/>
      </w:divBdr>
    </w:div>
    <w:div w:id="1705521505">
      <w:bodyDiv w:val="1"/>
      <w:marLeft w:val="0"/>
      <w:marRight w:val="0"/>
      <w:marTop w:val="0"/>
      <w:marBottom w:val="0"/>
      <w:divBdr>
        <w:top w:val="none" w:sz="0" w:space="0" w:color="auto"/>
        <w:left w:val="none" w:sz="0" w:space="0" w:color="auto"/>
        <w:bottom w:val="none" w:sz="0" w:space="0" w:color="auto"/>
        <w:right w:val="none" w:sz="0" w:space="0" w:color="auto"/>
      </w:divBdr>
    </w:div>
    <w:div w:id="19484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cmarket.org" TargetMode="External"/><Relationship Id="rId18" Type="http://schemas.openxmlformats.org/officeDocument/2006/relationships/image" Target="media/image9.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image" Target="media/image16.gif"/><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image" Target="media/image2.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widgets.msn.com/" TargetMode="Externa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Angela\01012801.dot" TargetMode="Externa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089AD-AC62-4328-96C6-DFCD87B0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01012801.dot</Template>
  <TotalTime>6509</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362</cp:revision>
  <cp:lastPrinted>2015-09-24T16:28:00Z</cp:lastPrinted>
  <dcterms:created xsi:type="dcterms:W3CDTF">2015-01-14T18:01:00Z</dcterms:created>
  <dcterms:modified xsi:type="dcterms:W3CDTF">2015-09-24T17:50:00Z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TC010128011033</vt:lpwstr>
  </property>
</Properties>
</file>