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D" w:rsidRDefault="00F26E7B" w:rsidP="00062DFD">
      <w:pPr>
        <w:ind w:left="-180"/>
      </w:pPr>
      <w:r>
        <w:rPr>
          <w:noProof/>
        </w:rPr>
        <w:pict>
          <v:shapetype id="_x0000_t202" coordsize="21600,21600" o:spt="202" path="m,l,21600r21600,l21600,xe">
            <v:stroke joinstyle="miter"/>
            <v:path gradientshapeok="t" o:connecttype="rect"/>
          </v:shapetype>
          <v:shape id="_x0000_s1057" type="#_x0000_t202" style="position:absolute;left:0;text-align:left;margin-left:494.5pt;margin-top:151.3pt;width:33.95pt;height:25.15pt;z-index:251646976;mso-wrap-style:none;mso-position-horizontal-relative:page;mso-position-vertical-relative:page" filled="f" stroked="f">
            <v:textbox style="mso-next-textbox:#_x0000_s1057">
              <w:txbxContent>
                <w:p w:rsidR="00B87E53" w:rsidRPr="0001609B" w:rsidRDefault="00B87E53" w:rsidP="003B44E9"/>
              </w:txbxContent>
            </v:textbox>
            <w10:wrap anchorx="page" anchory="page"/>
          </v:shape>
        </w:pict>
      </w:r>
      <w:r w:rsidR="00B63551">
        <w:t xml:space="preserve"> </w:t>
      </w:r>
    </w:p>
    <w:p w:rsidR="00A4431D" w:rsidRDefault="006627B8" w:rsidP="00C53FCD">
      <w:pPr>
        <w:ind w:left="-180"/>
        <w:rPr>
          <w:noProof/>
        </w:rPr>
      </w:pPr>
      <w:r>
        <w:rPr>
          <w:noProof/>
        </w:rPr>
        <w:drawing>
          <wp:anchor distT="0" distB="0" distL="114300" distR="114300" simplePos="0" relativeHeight="251955200" behindDoc="0" locked="0" layoutInCell="1" allowOverlap="1">
            <wp:simplePos x="0" y="0"/>
            <wp:positionH relativeFrom="column">
              <wp:posOffset>1</wp:posOffset>
            </wp:positionH>
            <wp:positionV relativeFrom="paragraph">
              <wp:posOffset>62865</wp:posOffset>
            </wp:positionV>
            <wp:extent cx="2171700" cy="1295400"/>
            <wp:effectExtent l="19050" t="0" r="0" b="0"/>
            <wp:wrapNone/>
            <wp:docPr id="4" name="Picture 3" descr="New Y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ear.gif"/>
                    <pic:cNvPicPr/>
                  </pic:nvPicPr>
                  <pic:blipFill>
                    <a:blip r:embed="rId8" cstate="print"/>
                    <a:stretch>
                      <a:fillRect/>
                    </a:stretch>
                  </pic:blipFill>
                  <pic:spPr>
                    <a:xfrm>
                      <a:off x="0" y="0"/>
                      <a:ext cx="2171700" cy="1295400"/>
                    </a:xfrm>
                    <a:prstGeom prst="rect">
                      <a:avLst/>
                    </a:prstGeom>
                  </pic:spPr>
                </pic:pic>
              </a:graphicData>
            </a:graphic>
          </wp:anchor>
        </w:drawing>
      </w:r>
      <w:r w:rsidR="00F26E7B">
        <w:rPr>
          <w:noProof/>
        </w:rPr>
        <w:pict>
          <v:shape id="_x0000_s1027" type="#_x0000_t202" style="position:absolute;left:0;text-align:left;margin-left:200.45pt;margin-top:37.25pt;width:380.8pt;height:130.5pt;z-index:251630592;mso-wrap-edited:f;mso-position-horizontal-relative:page;mso-position-vertical-relative:page" wrapcoords="0 0 21600 0 21600 21600 0 21600 0 0" filled="f" stroked="f" strokecolor="white">
            <v:textbox style="mso-next-textbox:#_x0000_s1027" inset="0,0,0,0">
              <w:txbxContent>
                <w:p w:rsidR="00B87E53" w:rsidRPr="009A0FF1" w:rsidRDefault="00B87E53" w:rsidP="00B7336A">
                  <w:pPr>
                    <w:pStyle w:val="Masthead"/>
                    <w:jc w:val="center"/>
                    <w:rPr>
                      <w:rFonts w:ascii="Monotype Corsiva" w:hAnsi="Monotype Corsiva"/>
                      <w:color w:val="000000" w:themeColor="text1"/>
                      <w:sz w:val="90"/>
                      <w:szCs w:val="90"/>
                    </w:rPr>
                  </w:pPr>
                  <w:r>
                    <w:rPr>
                      <w:rFonts w:ascii="Monotype Corsiva" w:hAnsi="Monotype Corsiva"/>
                      <w:color w:val="000000" w:themeColor="text1"/>
                      <w:sz w:val="90"/>
                      <w:szCs w:val="90"/>
                    </w:rPr>
                    <w:t xml:space="preserve">January </w:t>
                  </w:r>
                  <w:r w:rsidRPr="009A0FF1">
                    <w:rPr>
                      <w:rFonts w:ascii="Monotype Corsiva" w:hAnsi="Monotype Corsiva"/>
                      <w:color w:val="000000" w:themeColor="text1"/>
                      <w:sz w:val="90"/>
                      <w:szCs w:val="90"/>
                    </w:rPr>
                    <w:t>201</w:t>
                  </w:r>
                  <w:r w:rsidR="00FB633E">
                    <w:rPr>
                      <w:rFonts w:ascii="Monotype Corsiva" w:hAnsi="Monotype Corsiva"/>
                      <w:color w:val="000000" w:themeColor="text1"/>
                      <w:sz w:val="90"/>
                      <w:szCs w:val="90"/>
                    </w:rPr>
                    <w:t>7</w:t>
                  </w:r>
                  <w:r w:rsidRPr="009A0FF1">
                    <w:rPr>
                      <w:rFonts w:ascii="Monotype Corsiva" w:hAnsi="Monotype Corsiva"/>
                      <w:color w:val="000000" w:themeColor="text1"/>
                      <w:sz w:val="90"/>
                      <w:szCs w:val="90"/>
                    </w:rPr>
                    <w:t xml:space="preserve"> </w:t>
                  </w:r>
                </w:p>
                <w:p w:rsidR="00B87E53" w:rsidRPr="009A0FF1" w:rsidRDefault="00B87E53" w:rsidP="00B7336A">
                  <w:pPr>
                    <w:pStyle w:val="Masthead"/>
                    <w:jc w:val="center"/>
                    <w:rPr>
                      <w:rFonts w:ascii="Monotype Corsiva" w:hAnsi="Monotype Corsiva"/>
                      <w:color w:val="000000" w:themeColor="text1"/>
                      <w:sz w:val="90"/>
                      <w:szCs w:val="90"/>
                    </w:rPr>
                  </w:pPr>
                  <w:r w:rsidRPr="009A0FF1">
                    <w:rPr>
                      <w:rFonts w:ascii="Monotype Corsiva" w:hAnsi="Monotype Corsiva"/>
                      <w:color w:val="000000" w:themeColor="text1"/>
                      <w:sz w:val="90"/>
                      <w:szCs w:val="90"/>
                    </w:rPr>
                    <w:t>Blessings</w:t>
                  </w:r>
                </w:p>
              </w:txbxContent>
            </v:textbox>
            <w10:wrap anchorx="page" anchory="page"/>
          </v:shape>
        </w:pict>
      </w:r>
      <w:r w:rsidR="00346767">
        <w:t xml:space="preserve"> </w:t>
      </w:r>
    </w:p>
    <w:p w:rsidR="00913BDA" w:rsidRDefault="00913BDA" w:rsidP="00C53FCD">
      <w:pPr>
        <w:ind w:left="-180"/>
        <w:rPr>
          <w:noProof/>
        </w:rPr>
      </w:pPr>
    </w:p>
    <w:p w:rsidR="00913BDA" w:rsidRDefault="00913BDA" w:rsidP="00C53FCD">
      <w:pPr>
        <w:ind w:left="-180"/>
        <w:rPr>
          <w:noProof/>
        </w:rPr>
      </w:pPr>
    </w:p>
    <w:p w:rsidR="00913BDA" w:rsidRPr="00A4431D" w:rsidRDefault="00913BDA" w:rsidP="00C53FCD">
      <w:pPr>
        <w:ind w:left="-180"/>
      </w:pPr>
    </w:p>
    <w:p w:rsidR="00A4431D" w:rsidRPr="00A4431D" w:rsidRDefault="00A4431D" w:rsidP="00A4431D"/>
    <w:p w:rsidR="00A4431D" w:rsidRPr="00A4431D" w:rsidRDefault="00A4431D" w:rsidP="00A4431D"/>
    <w:p w:rsidR="00A4431D" w:rsidRPr="00A4431D" w:rsidRDefault="00A4431D" w:rsidP="00A4431D"/>
    <w:p w:rsidR="00A4431D" w:rsidRPr="00A4431D" w:rsidRDefault="005B4734" w:rsidP="005B4734">
      <w:pPr>
        <w:tabs>
          <w:tab w:val="left" w:pos="2535"/>
        </w:tabs>
      </w:pPr>
      <w:r>
        <w:tab/>
      </w:r>
    </w:p>
    <w:p w:rsidR="00A4431D" w:rsidRPr="00A4431D" w:rsidRDefault="00F26E7B" w:rsidP="00A4431D">
      <w:r>
        <w:rPr>
          <w:noProof/>
        </w:rPr>
        <w:pict>
          <v:shape id="_x0000_s1053" type="#_x0000_t202" style="position:absolute;margin-left:221.45pt;margin-top:2in;width:359.8pt;height:46.75pt;z-index:251642880;mso-position-horizontal-relative:page;mso-position-vertical-relative:page" filled="f" stroked="f">
            <v:textbox style="mso-next-textbox:#_x0000_s1053" inset="0,0,0,0">
              <w:txbxContent>
                <w:p w:rsidR="00B87E53" w:rsidRPr="0061295F" w:rsidRDefault="00B87E53" w:rsidP="006A10CE">
                  <w:pPr>
                    <w:pStyle w:val="RedText"/>
                    <w:jc w:val="center"/>
                    <w:rPr>
                      <w:rFonts w:ascii="Monotype Corsiva" w:hAnsi="Monotype Corsiva"/>
                      <w:color w:val="000000" w:themeColor="text1"/>
                      <w:sz w:val="52"/>
                    </w:rPr>
                  </w:pPr>
                  <w:r w:rsidRPr="0061295F">
                    <w:rPr>
                      <w:rFonts w:ascii="Monotype Corsiva" w:hAnsi="Monotype Corsiva"/>
                      <w:color w:val="000000" w:themeColor="text1"/>
                      <w:sz w:val="52"/>
                    </w:rPr>
                    <w:t>Rossford United Methodist Church</w:t>
                  </w:r>
                </w:p>
                <w:p w:rsidR="00B87E53" w:rsidRPr="0061295F" w:rsidRDefault="00B87E53" w:rsidP="00705C34">
                  <w:pPr>
                    <w:pStyle w:val="CaptionTextmainphoto"/>
                    <w:jc w:val="center"/>
                    <w:rPr>
                      <w:rFonts w:ascii="Monotype Corsiva" w:hAnsi="Monotype Corsiva"/>
                      <w:color w:val="000000" w:themeColor="text1"/>
                      <w:sz w:val="28"/>
                    </w:rPr>
                  </w:pPr>
                  <w:r w:rsidRPr="0061295F">
                    <w:rPr>
                      <w:rFonts w:ascii="Monotype Corsiva" w:hAnsi="Monotype Corsiva"/>
                      <w:color w:val="000000" w:themeColor="text1"/>
                      <w:sz w:val="28"/>
                    </w:rPr>
                    <w:t>Our Mission: To Know Christ And to Make Christ Known</w:t>
                  </w:r>
                </w:p>
                <w:p w:rsidR="00B87E53" w:rsidRPr="00B7336A" w:rsidRDefault="00B87E53" w:rsidP="006A10CE">
                  <w:pPr>
                    <w:pStyle w:val="RedText"/>
                    <w:jc w:val="center"/>
                    <w:rPr>
                      <w:rFonts w:ascii="Trebuchet MS" w:hAnsi="Trebuchet MS"/>
                      <w:color w:val="000000" w:themeColor="text1"/>
                      <w:sz w:val="40"/>
                    </w:rPr>
                  </w:pPr>
                </w:p>
              </w:txbxContent>
            </v:textbox>
            <w10:wrap anchorx="page" anchory="page"/>
          </v:shape>
        </w:pict>
      </w:r>
    </w:p>
    <w:p w:rsidR="00A4431D" w:rsidRPr="00A4431D" w:rsidRDefault="00A4431D" w:rsidP="00055E6F">
      <w:pPr>
        <w:jc w:val="right"/>
      </w:pPr>
    </w:p>
    <w:p w:rsidR="00A4431D" w:rsidRPr="00A4431D" w:rsidRDefault="006C1377" w:rsidP="00A4431D">
      <w:r>
        <w:rPr>
          <w:noProof/>
        </w:rPr>
        <w:pict>
          <v:shape id="_x0000_s1026" type="#_x0000_t202" style="position:absolute;margin-left:34.75pt;margin-top:167.75pt;width:165.7pt;height:573.85pt;z-index:-251686912;mso-position-horizontal-relative:page;mso-position-vertical-relative:page" fillcolor="white [3201]" strokecolor="#e07b7b [1942]" strokeweight="1pt">
            <v:fill color2="#eaa7a7 [1302]" focusposition="1" focussize="" focus="100%" type="gradient"/>
            <v:shadow on="t" type="perspective" color="#601616 [1606]" opacity=".5" offset="1pt" offset2="-3pt"/>
            <v:textbox style="mso-next-textbox:#_x0000_s1026">
              <w:txbxContent>
                <w:p w:rsidR="00B87E53" w:rsidRDefault="00B87E53" w:rsidP="003B44E9"/>
                <w:p w:rsidR="00B87E53" w:rsidRDefault="00B87E53" w:rsidP="003B44E9"/>
              </w:txbxContent>
            </v:textbox>
            <w10:wrap anchorx="page" anchory="page"/>
          </v:shape>
        </w:pict>
      </w:r>
      <w:r>
        <w:rPr>
          <w:noProof/>
        </w:rPr>
        <w:pict>
          <v:shape id="_x0000_s1087" type="#_x0000_t202" style="position:absolute;margin-left:39.8pt;margin-top:176.45pt;width:154.25pt;height:324.55pt;z-index:251674624;mso-wrap-edited:f;mso-position-horizontal-relative:page;mso-position-vertical-relative:page" wrapcoords="0 0 21600 0 21600 21600 0 21600 0 0" filled="f" stroked="f">
            <v:textbox style="mso-next-textbox:#_x0000_s1087" inset="0,0,0,0">
              <w:txbxContent>
                <w:p w:rsidR="00CB41E6" w:rsidRPr="00ED47C2" w:rsidRDefault="00CB41E6" w:rsidP="00CB41E6">
                  <w:pPr>
                    <w:pStyle w:val="WhiteTextBold"/>
                    <w:jc w:val="center"/>
                    <w:rPr>
                      <w:rFonts w:ascii="Trebuchet MS" w:hAnsi="Trebuchet MS"/>
                      <w:color w:val="000000" w:themeColor="text1"/>
                      <w:sz w:val="24"/>
                    </w:rPr>
                  </w:pPr>
                  <w:r w:rsidRPr="00ED47C2">
                    <w:rPr>
                      <w:rFonts w:ascii="Trebuchet MS" w:hAnsi="Trebuchet MS"/>
                      <w:color w:val="000000" w:themeColor="text1"/>
                      <w:sz w:val="24"/>
                    </w:rPr>
                    <w:t>Rossford United Methodist Church</w:t>
                  </w:r>
                </w:p>
                <w:p w:rsidR="00CB41E6" w:rsidRPr="002C113B" w:rsidRDefault="00CB41E6"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270 Dixie Hwy</w:t>
                  </w:r>
                </w:p>
                <w:p w:rsidR="00CB41E6" w:rsidRPr="002C113B" w:rsidRDefault="00CB41E6"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Rossford, OH 43460</w:t>
                  </w:r>
                </w:p>
                <w:p w:rsidR="00CB41E6" w:rsidRDefault="00CB41E6" w:rsidP="00CB41E6">
                  <w:pPr>
                    <w:pStyle w:val="WhiteText"/>
                    <w:rPr>
                      <w:rFonts w:ascii="Trebuchet MS" w:hAnsi="Trebuchet MS"/>
                      <w:color w:val="000000" w:themeColor="text1"/>
                      <w:sz w:val="18"/>
                    </w:rPr>
                  </w:pPr>
                </w:p>
                <w:p w:rsidR="00CB41E6" w:rsidRPr="00ED47C2" w:rsidRDefault="00CB41E6"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Phone:</w:t>
                  </w:r>
                </w:p>
                <w:p w:rsidR="00CB41E6" w:rsidRPr="00ED47C2" w:rsidRDefault="00CB41E6"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(419) 666-5323</w:t>
                  </w:r>
                </w:p>
                <w:p w:rsidR="00CB41E6" w:rsidRPr="00ED47C2" w:rsidRDefault="00CB41E6" w:rsidP="00CB41E6">
                  <w:pPr>
                    <w:pStyle w:val="WhiteText"/>
                    <w:jc w:val="center"/>
                    <w:rPr>
                      <w:rFonts w:ascii="Trebuchet MS" w:hAnsi="Trebuchet MS"/>
                      <w:color w:val="000000" w:themeColor="text1"/>
                      <w:sz w:val="20"/>
                    </w:rPr>
                  </w:pPr>
                </w:p>
                <w:p w:rsidR="00CB41E6" w:rsidRPr="00ED47C2" w:rsidRDefault="00CB41E6" w:rsidP="00CB41E6">
                  <w:pPr>
                    <w:pStyle w:val="WhiteText"/>
                    <w:jc w:val="center"/>
                    <w:rPr>
                      <w:rFonts w:ascii="Trebuchet MS" w:hAnsi="Trebuchet MS"/>
                      <w:b/>
                      <w:color w:val="000000" w:themeColor="text1"/>
                      <w:sz w:val="20"/>
                    </w:rPr>
                  </w:pPr>
                  <w:r w:rsidRPr="00ED47C2">
                    <w:rPr>
                      <w:rFonts w:ascii="Trebuchet MS" w:hAnsi="Trebuchet MS"/>
                      <w:b/>
                      <w:color w:val="000000" w:themeColor="text1"/>
                      <w:sz w:val="20"/>
                    </w:rPr>
                    <w:t>Office Hours:</w:t>
                  </w:r>
                </w:p>
                <w:p w:rsidR="00CB41E6" w:rsidRPr="00ED47C2" w:rsidRDefault="00CB41E6"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M-F 8:00am-2:00pm</w:t>
                  </w:r>
                </w:p>
                <w:p w:rsidR="00CB41E6" w:rsidRPr="00ED47C2" w:rsidRDefault="00CB41E6" w:rsidP="00CB41E6">
                  <w:pPr>
                    <w:pStyle w:val="WhiteTextBold"/>
                    <w:jc w:val="center"/>
                    <w:rPr>
                      <w:rFonts w:ascii="Trebuchet MS" w:hAnsi="Trebuchet MS"/>
                      <w:color w:val="000000" w:themeColor="text1"/>
                      <w:sz w:val="22"/>
                    </w:rPr>
                  </w:pPr>
                </w:p>
                <w:p w:rsidR="00CB41E6" w:rsidRPr="00ED47C2" w:rsidRDefault="00CB41E6" w:rsidP="00CB41E6">
                  <w:pPr>
                    <w:pStyle w:val="WhiteTextBold"/>
                    <w:jc w:val="center"/>
                    <w:rPr>
                      <w:rFonts w:ascii="Trebuchet MS" w:hAnsi="Trebuchet MS"/>
                      <w:color w:val="000000" w:themeColor="text1"/>
                      <w:sz w:val="20"/>
                      <w:szCs w:val="20"/>
                    </w:rPr>
                  </w:pPr>
                  <w:r w:rsidRPr="00ED47C2">
                    <w:rPr>
                      <w:rFonts w:ascii="Trebuchet MS" w:hAnsi="Trebuchet MS"/>
                      <w:color w:val="000000" w:themeColor="text1"/>
                      <w:sz w:val="20"/>
                      <w:szCs w:val="20"/>
                    </w:rPr>
                    <w:t>Facebook:</w:t>
                  </w:r>
                </w:p>
                <w:p w:rsidR="00CB41E6" w:rsidRPr="00ED47C2" w:rsidRDefault="00CB41E6" w:rsidP="00CB41E6">
                  <w:pPr>
                    <w:pStyle w:val="WhiteText"/>
                    <w:jc w:val="center"/>
                    <w:rPr>
                      <w:rFonts w:ascii="Trebuchet MS" w:hAnsi="Trebuchet MS"/>
                      <w:color w:val="000000" w:themeColor="text1"/>
                      <w:sz w:val="20"/>
                      <w:szCs w:val="20"/>
                    </w:rPr>
                  </w:pPr>
                  <w:r w:rsidRPr="00ED47C2">
                    <w:rPr>
                      <w:rFonts w:ascii="Trebuchet MS" w:hAnsi="Trebuchet MS"/>
                      <w:color w:val="000000" w:themeColor="text1"/>
                      <w:sz w:val="20"/>
                      <w:szCs w:val="20"/>
                    </w:rPr>
                    <w:t>www.facebook.com/RossfordUMC</w:t>
                  </w:r>
                </w:p>
                <w:p w:rsidR="00CB41E6" w:rsidRPr="00ED47C2" w:rsidRDefault="00CB41E6" w:rsidP="00CB41E6">
                  <w:pPr>
                    <w:pStyle w:val="WhiteText"/>
                    <w:jc w:val="center"/>
                    <w:rPr>
                      <w:rFonts w:ascii="Trebuchet MS" w:hAnsi="Trebuchet MS"/>
                      <w:color w:val="000000" w:themeColor="text1"/>
                      <w:sz w:val="20"/>
                    </w:rPr>
                  </w:pPr>
                  <w:bookmarkStart w:id="0" w:name="_Hlt460832717"/>
                  <w:bookmarkEnd w:id="0"/>
                </w:p>
                <w:p w:rsidR="00CB41E6" w:rsidRPr="00ED47C2" w:rsidRDefault="00CB41E6"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E-Mail:</w:t>
                  </w:r>
                </w:p>
                <w:p w:rsidR="00CB41E6" w:rsidRPr="00ED47C2" w:rsidRDefault="00CB41E6" w:rsidP="00CB41E6">
                  <w:pPr>
                    <w:pStyle w:val="RedText"/>
                    <w:jc w:val="center"/>
                    <w:rPr>
                      <w:rStyle w:val="Hyperlink"/>
                      <w:rFonts w:ascii="Trebuchet MS" w:hAnsi="Trebuchet MS"/>
                      <w:color w:val="000000" w:themeColor="text1"/>
                      <w:sz w:val="20"/>
                    </w:rPr>
                  </w:pPr>
                  <w:r w:rsidRPr="00ED47C2">
                    <w:rPr>
                      <w:rStyle w:val="Hyperlink"/>
                      <w:rFonts w:ascii="Trebuchet MS" w:hAnsi="Trebuchet MS"/>
                      <w:color w:val="000000" w:themeColor="text1"/>
                      <w:sz w:val="20"/>
                    </w:rPr>
                    <w:t>rossfordumc@yahoo.com</w:t>
                  </w:r>
                </w:p>
                <w:p w:rsidR="00CB41E6" w:rsidRPr="00ED47C2" w:rsidRDefault="00CB41E6" w:rsidP="00CB41E6">
                  <w:pPr>
                    <w:pStyle w:val="WhiteTextBold"/>
                    <w:jc w:val="center"/>
                    <w:rPr>
                      <w:rFonts w:ascii="Trebuchet MS" w:hAnsi="Trebuchet MS"/>
                      <w:color w:val="auto"/>
                      <w:sz w:val="20"/>
                    </w:rPr>
                  </w:pPr>
                </w:p>
                <w:p w:rsidR="00CB41E6" w:rsidRPr="00ED47C2" w:rsidRDefault="00CB41E6" w:rsidP="00CB41E6">
                  <w:pPr>
                    <w:pStyle w:val="WhiteTextBold"/>
                    <w:jc w:val="center"/>
                    <w:rPr>
                      <w:rFonts w:ascii="Trebuchet MS" w:hAnsi="Trebuchet MS"/>
                      <w:color w:val="auto"/>
                      <w:sz w:val="20"/>
                    </w:rPr>
                  </w:pPr>
                  <w:r w:rsidRPr="00ED47C2">
                    <w:rPr>
                      <w:rFonts w:ascii="Trebuchet MS" w:hAnsi="Trebuchet MS"/>
                      <w:color w:val="auto"/>
                      <w:sz w:val="20"/>
                    </w:rPr>
                    <w:t xml:space="preserve">Visit us </w:t>
                  </w:r>
                  <w:r>
                    <w:rPr>
                      <w:rFonts w:ascii="Trebuchet MS" w:hAnsi="Trebuchet MS"/>
                      <w:color w:val="auto"/>
                      <w:sz w:val="20"/>
                    </w:rPr>
                    <w:t xml:space="preserve">online </w:t>
                  </w:r>
                  <w:r w:rsidRPr="00ED47C2">
                    <w:rPr>
                      <w:rFonts w:ascii="Trebuchet MS" w:hAnsi="Trebuchet MS"/>
                      <w:color w:val="auto"/>
                      <w:sz w:val="20"/>
                    </w:rPr>
                    <w:t>at:</w:t>
                  </w:r>
                </w:p>
                <w:p w:rsidR="00CB41E6" w:rsidRPr="00ED47C2" w:rsidRDefault="00F26E7B" w:rsidP="00CB41E6">
                  <w:pPr>
                    <w:jc w:val="center"/>
                    <w:rPr>
                      <w:rFonts w:ascii="Trebuchet MS" w:hAnsi="Trebuchet MS"/>
                      <w:sz w:val="28"/>
                    </w:rPr>
                  </w:pPr>
                  <w:hyperlink r:id="rId9" w:history="1">
                    <w:r w:rsidR="00CB41E6" w:rsidRPr="00ED47C2">
                      <w:rPr>
                        <w:rStyle w:val="Hyperlink"/>
                        <w:rFonts w:ascii="Trebuchet MS" w:hAnsi="Trebuchet MS"/>
                        <w:color w:val="auto"/>
                        <w:sz w:val="20"/>
                        <w:szCs w:val="18"/>
                      </w:rPr>
                      <w:t>www.rossfordumc.org</w:t>
                    </w:r>
                  </w:hyperlink>
                </w:p>
                <w:p w:rsidR="00CB41E6" w:rsidRPr="00ED47C2" w:rsidRDefault="00CB41E6" w:rsidP="00CB41E6">
                  <w:pPr>
                    <w:jc w:val="center"/>
                    <w:rPr>
                      <w:rStyle w:val="Hyperlink"/>
                      <w:rFonts w:ascii="Trebuchet MS" w:hAnsi="Trebuchet MS"/>
                      <w:color w:val="auto"/>
                      <w:sz w:val="20"/>
                      <w:szCs w:val="18"/>
                    </w:rPr>
                  </w:pPr>
                </w:p>
                <w:p w:rsidR="00CB41E6" w:rsidRPr="00ED47C2" w:rsidRDefault="00CB41E6" w:rsidP="00CB41E6">
                  <w:pPr>
                    <w:pStyle w:val="RedText"/>
                    <w:jc w:val="center"/>
                    <w:rPr>
                      <w:rStyle w:val="Hyperlink"/>
                      <w:rFonts w:ascii="Trebuchet MS" w:hAnsi="Trebuchet MS"/>
                      <w:b/>
                      <w:color w:val="auto"/>
                      <w:sz w:val="20"/>
                      <w:u w:val="none"/>
                    </w:rPr>
                  </w:pPr>
                  <w:r w:rsidRPr="00ED47C2">
                    <w:rPr>
                      <w:rStyle w:val="Hyperlink"/>
                      <w:rFonts w:ascii="Trebuchet MS" w:hAnsi="Trebuchet MS"/>
                      <w:b/>
                      <w:color w:val="auto"/>
                      <w:sz w:val="20"/>
                      <w:u w:val="none"/>
                    </w:rPr>
                    <w:t>Services</w:t>
                  </w:r>
                </w:p>
                <w:p w:rsidR="00CB41E6" w:rsidRPr="00266931" w:rsidRDefault="00CB41E6" w:rsidP="00CB41E6">
                  <w:pPr>
                    <w:pStyle w:val="RedText"/>
                    <w:jc w:val="center"/>
                    <w:rPr>
                      <w:rStyle w:val="Hyperlink"/>
                      <w:rFonts w:ascii="Trebuchet MS" w:hAnsi="Trebuchet MS"/>
                      <w:color w:val="auto"/>
                      <w:sz w:val="20"/>
                      <w:u w:val="none"/>
                    </w:rPr>
                  </w:pPr>
                  <w:r w:rsidRPr="00266931">
                    <w:rPr>
                      <w:rStyle w:val="Hyperlink"/>
                      <w:rFonts w:ascii="Trebuchet MS" w:hAnsi="Trebuchet MS"/>
                      <w:color w:val="auto"/>
                      <w:sz w:val="20"/>
                      <w:u w:val="none"/>
                    </w:rPr>
                    <w:t>9:00 am Sunday School</w:t>
                  </w:r>
                </w:p>
                <w:p w:rsidR="00CB41E6" w:rsidRPr="00266931" w:rsidRDefault="00CB41E6" w:rsidP="00CB41E6">
                  <w:pPr>
                    <w:pStyle w:val="RedText"/>
                    <w:jc w:val="center"/>
                    <w:rPr>
                      <w:rStyle w:val="Hyperlink"/>
                      <w:rFonts w:ascii="Trebuchet MS" w:hAnsi="Trebuchet MS"/>
                      <w:color w:val="auto"/>
                      <w:sz w:val="20"/>
                      <w:u w:val="none"/>
                    </w:rPr>
                  </w:pPr>
                  <w:r w:rsidRPr="00266931">
                    <w:rPr>
                      <w:rStyle w:val="Hyperlink"/>
                      <w:rFonts w:ascii="Trebuchet MS" w:hAnsi="Trebuchet MS"/>
                      <w:color w:val="auto"/>
                      <w:sz w:val="20"/>
                      <w:u w:val="none"/>
                    </w:rPr>
                    <w:t xml:space="preserve">10:30am Worship </w:t>
                  </w:r>
                </w:p>
                <w:p w:rsidR="00CB41E6" w:rsidRDefault="00CB41E6" w:rsidP="00CB41E6">
                  <w:pPr>
                    <w:pStyle w:val="RedText"/>
                    <w:jc w:val="center"/>
                    <w:rPr>
                      <w:rStyle w:val="Hyperlink"/>
                      <w:rFonts w:ascii="Trebuchet MS" w:hAnsi="Trebuchet MS"/>
                      <w:color w:val="auto"/>
                      <w:sz w:val="20"/>
                      <w:u w:val="none"/>
                    </w:rPr>
                  </w:pPr>
                  <w:r w:rsidRPr="00266931">
                    <w:rPr>
                      <w:rStyle w:val="Hyperlink"/>
                      <w:rFonts w:ascii="Trebuchet MS" w:hAnsi="Trebuchet MS"/>
                      <w:color w:val="auto"/>
                      <w:sz w:val="20"/>
                      <w:u w:val="none"/>
                    </w:rPr>
                    <w:t>10:00am Summer Worship</w:t>
                  </w:r>
                </w:p>
                <w:p w:rsidR="00CB41E6" w:rsidRPr="00266931" w:rsidRDefault="00CB41E6" w:rsidP="00CB41E6">
                  <w:pPr>
                    <w:pStyle w:val="RedText"/>
                    <w:jc w:val="center"/>
                    <w:rPr>
                      <w:rStyle w:val="Hyperlink"/>
                      <w:rFonts w:ascii="Trebuchet MS" w:hAnsi="Trebuchet MS"/>
                      <w:color w:val="auto"/>
                      <w:sz w:val="20"/>
                      <w:u w:val="none"/>
                    </w:rPr>
                  </w:pPr>
                  <w:r>
                    <w:rPr>
                      <w:rStyle w:val="Hyperlink"/>
                      <w:rFonts w:ascii="Trebuchet MS" w:hAnsi="Trebuchet MS"/>
                      <w:color w:val="auto"/>
                      <w:sz w:val="20"/>
                      <w:u w:val="none"/>
                    </w:rPr>
                    <w:t>DOCK meets most Sunday's at 5:00 pm</w:t>
                  </w:r>
                </w:p>
                <w:p w:rsidR="00B87E53" w:rsidRPr="00CB41E6" w:rsidRDefault="00B87E53" w:rsidP="00CB41E6">
                  <w:pPr>
                    <w:rPr>
                      <w:rStyle w:val="Hyperlink"/>
                      <w:rFonts w:ascii="Times New Roman" w:hAnsi="Times New Roman"/>
                      <w:color w:val="auto"/>
                      <w:sz w:val="24"/>
                      <w:u w:val="none"/>
                    </w:rPr>
                  </w:pPr>
                </w:p>
              </w:txbxContent>
            </v:textbox>
            <w10:wrap anchorx="page" anchory="page"/>
          </v:shape>
        </w:pict>
      </w:r>
    </w:p>
    <w:p w:rsidR="00A4431D" w:rsidRPr="00A4431D" w:rsidRDefault="00A4431D" w:rsidP="00EB210E">
      <w:pPr>
        <w:jc w:val="right"/>
      </w:pPr>
    </w:p>
    <w:p w:rsidR="00A4431D" w:rsidRPr="00A4431D" w:rsidRDefault="00F26E7B" w:rsidP="00705C34">
      <w:pPr>
        <w:jc w:val="right"/>
      </w:pPr>
      <w:r>
        <w:rPr>
          <w:noProof/>
          <w:lang w:eastAsia="zh-TW"/>
        </w:rPr>
        <w:pict>
          <v:shape id="_x0000_s1206" type="#_x0000_t202" style="position:absolute;left:0;text-align:left;margin-left:168.95pt;margin-top:9.6pt;width:380.05pt;height:549.85pt;z-index:251893760;mso-width-relative:margin;mso-height-relative:margin" stroked="f">
            <v:textbox style="mso-next-textbox:#_x0000_s1206">
              <w:txbxContent>
                <w:p w:rsidR="00B87E53" w:rsidRDefault="00B87E53" w:rsidP="009A5DC5">
                  <w:pPr>
                    <w:pStyle w:val="Body"/>
                    <w:rPr>
                      <w:rFonts w:ascii="Trebuchet MS" w:hAnsi="Trebuchet MS"/>
                      <w:b/>
                      <w:sz w:val="28"/>
                      <w:szCs w:val="20"/>
                    </w:rPr>
                  </w:pPr>
                </w:p>
                <w:p w:rsidR="00B87E53" w:rsidRDefault="00B87E53" w:rsidP="005B01B2">
                  <w:pPr>
                    <w:pStyle w:val="Body"/>
                    <w:jc w:val="center"/>
                    <w:rPr>
                      <w:rFonts w:ascii="Trebuchet MS" w:hAnsi="Trebuchet MS"/>
                      <w:i/>
                      <w:sz w:val="24"/>
                      <w:szCs w:val="20"/>
                    </w:rPr>
                  </w:pPr>
                  <w:r w:rsidRPr="006C09ED">
                    <w:rPr>
                      <w:rFonts w:ascii="Trebuchet MS" w:hAnsi="Trebuchet MS"/>
                      <w:i/>
                      <w:sz w:val="24"/>
                      <w:szCs w:val="20"/>
                    </w:rPr>
                    <w:t>From the Pastor's Pen</w:t>
                  </w:r>
                  <w:r>
                    <w:rPr>
                      <w:rFonts w:ascii="Trebuchet MS" w:hAnsi="Trebuchet MS"/>
                      <w:i/>
                      <w:sz w:val="24"/>
                      <w:szCs w:val="20"/>
                    </w:rPr>
                    <w:t>…</w:t>
                  </w:r>
                </w:p>
                <w:p w:rsidR="00B87E53" w:rsidRDefault="00B87E53" w:rsidP="009A5DC5">
                  <w:pPr>
                    <w:pStyle w:val="Body"/>
                    <w:rPr>
                      <w:rFonts w:ascii="Trebuchet MS" w:hAnsi="Trebuchet MS"/>
                      <w:i/>
                      <w:sz w:val="24"/>
                      <w:szCs w:val="20"/>
                    </w:rPr>
                  </w:pPr>
                </w:p>
                <w:p w:rsidR="001F06BC" w:rsidRDefault="001F06BC" w:rsidP="009A5DC5">
                  <w:pPr>
                    <w:pStyle w:val="Body"/>
                    <w:rPr>
                      <w:rFonts w:ascii="Trebuchet MS" w:hAnsi="Trebuchet MS"/>
                      <w:i/>
                      <w:sz w:val="24"/>
                      <w:szCs w:val="20"/>
                    </w:rPr>
                  </w:pPr>
                </w:p>
                <w:p w:rsidR="001F06BC" w:rsidRPr="005B01B2" w:rsidRDefault="001F06BC" w:rsidP="001F06BC">
                  <w:pPr>
                    <w:pStyle w:val="Body"/>
                    <w:jc w:val="center"/>
                    <w:rPr>
                      <w:rFonts w:ascii="Trebuchet MS" w:hAnsi="Trebuchet MS"/>
                      <w:b/>
                      <w:i/>
                      <w:sz w:val="24"/>
                      <w:szCs w:val="20"/>
                    </w:rPr>
                  </w:pPr>
                  <w:r w:rsidRPr="005B01B2">
                    <w:rPr>
                      <w:rFonts w:ascii="Trebuchet MS" w:hAnsi="Trebuchet MS"/>
                      <w:b/>
                      <w:i/>
                      <w:sz w:val="24"/>
                      <w:szCs w:val="20"/>
                    </w:rPr>
                    <w:t>THANK YOU!!!!! THANK YOU!!!!! THANK YOU!!!!!</w:t>
                  </w:r>
                </w:p>
                <w:p w:rsidR="001F06BC" w:rsidRDefault="001F06BC" w:rsidP="001F06BC">
                  <w:pPr>
                    <w:pStyle w:val="Body"/>
                    <w:rPr>
                      <w:rFonts w:ascii="Trebuchet MS" w:hAnsi="Trebuchet MS" w:cs="Times New Roman"/>
                      <w:sz w:val="20"/>
                      <w:szCs w:val="20"/>
                    </w:rPr>
                  </w:pPr>
                </w:p>
                <w:p w:rsidR="001F06BC" w:rsidRDefault="001F06BC" w:rsidP="001F06BC">
                  <w:pPr>
                    <w:pStyle w:val="Body"/>
                    <w:rPr>
                      <w:rFonts w:ascii="Trebuchet MS" w:hAnsi="Trebuchet MS" w:cs="Times New Roman"/>
                      <w:sz w:val="20"/>
                      <w:szCs w:val="20"/>
                    </w:rPr>
                  </w:pPr>
                </w:p>
                <w:p w:rsidR="001F06BC" w:rsidRDefault="001F06BC" w:rsidP="001F06BC">
                  <w:pPr>
                    <w:pStyle w:val="Body"/>
                    <w:ind w:left="180"/>
                    <w:rPr>
                      <w:rFonts w:ascii="Trebuchet MS" w:hAnsi="Trebuchet MS" w:cs="Times New Roman"/>
                      <w:sz w:val="20"/>
                      <w:szCs w:val="20"/>
                    </w:rPr>
                  </w:pPr>
                  <w:r w:rsidRPr="00631772">
                    <w:rPr>
                      <w:rFonts w:ascii="Trebuchet MS" w:hAnsi="Trebuchet MS" w:cs="Times New Roman"/>
                      <w:sz w:val="20"/>
                      <w:szCs w:val="20"/>
                    </w:rPr>
                    <w:t xml:space="preserve">Truly it has been a fabulous journey to be in ministry with you over the past 10 and 1/2 years. You have been so giving and willing to jump in with all of your time and energy to support the ministry and mission ideas that came from our various committees and from me. It has been a gift to walk in faith with you. We, Shirley and I, want to also express our gratitude for the extremely generous Christmas gift that you gave us. The expression of love that it represents will always be remembered and held deeply in our hearts. </w:t>
                  </w:r>
                </w:p>
                <w:p w:rsidR="001F06BC" w:rsidRDefault="001F06BC" w:rsidP="001F06BC">
                  <w:pPr>
                    <w:pStyle w:val="Body"/>
                    <w:ind w:left="180"/>
                    <w:rPr>
                      <w:rFonts w:ascii="Trebuchet MS" w:hAnsi="Trebuchet MS" w:cs="Times New Roman"/>
                      <w:sz w:val="20"/>
                      <w:szCs w:val="20"/>
                    </w:rPr>
                  </w:pPr>
                </w:p>
                <w:p w:rsidR="001F06BC" w:rsidRDefault="001F06BC" w:rsidP="001F06BC">
                  <w:pPr>
                    <w:pStyle w:val="Body"/>
                    <w:ind w:left="180"/>
                    <w:rPr>
                      <w:rFonts w:ascii="Trebuchet MS" w:hAnsi="Trebuchet MS" w:cs="Times New Roman"/>
                      <w:sz w:val="20"/>
                      <w:szCs w:val="20"/>
                    </w:rPr>
                  </w:pPr>
                  <w:r w:rsidRPr="00631772">
                    <w:rPr>
                      <w:rFonts w:ascii="Trebuchet MS" w:hAnsi="Trebuchet MS" w:cs="Times New Roman"/>
                      <w:sz w:val="20"/>
                      <w:szCs w:val="20"/>
                    </w:rPr>
                    <w:t xml:space="preserve">2016 has been an extremely challenging year for our church and society. Coming through one of the most dramatic presidential elections was just the tip of the iceberg.  In so many ways our world is becoming more violent with strange and bazaar actions not only from terrorists but from citizens living next to us within our own communities. When one driver decides that another driver is driving too slow resulting in the shooting death of a 3 year old in the back seat, something is terribly wrong in our world. I can’t help but wonder what 2017 will bring since over the Christmas season, ISIS urged its followers to attack churches which is the first time that churches have been specifically named as targets. So in a world such as ours, it is a time for the church to stand strong and let the world know who the real leader is. Of course, that real leader is the one whose birth we just celebrated, ever Jesus Christ our Lord. </w:t>
                  </w:r>
                </w:p>
                <w:p w:rsidR="001F06BC" w:rsidRDefault="001F06BC" w:rsidP="001F06BC">
                  <w:pPr>
                    <w:pStyle w:val="Body"/>
                    <w:ind w:left="180"/>
                    <w:rPr>
                      <w:rFonts w:ascii="Trebuchet MS" w:hAnsi="Trebuchet MS" w:cs="Times New Roman"/>
                      <w:sz w:val="20"/>
                      <w:szCs w:val="20"/>
                    </w:rPr>
                  </w:pPr>
                </w:p>
                <w:p w:rsidR="005B01B2" w:rsidRDefault="001F06BC" w:rsidP="001F06BC">
                  <w:pPr>
                    <w:pStyle w:val="Body"/>
                    <w:ind w:left="180"/>
                    <w:rPr>
                      <w:rFonts w:ascii="Trebuchet MS" w:hAnsi="Trebuchet MS" w:cs="Times New Roman"/>
                      <w:sz w:val="20"/>
                      <w:szCs w:val="20"/>
                    </w:rPr>
                  </w:pPr>
                  <w:r w:rsidRPr="00631772">
                    <w:rPr>
                      <w:rFonts w:ascii="Trebuchet MS" w:hAnsi="Trebuchet MS" w:cs="Times New Roman"/>
                      <w:sz w:val="20"/>
                      <w:szCs w:val="20"/>
                    </w:rPr>
                    <w:t xml:space="preserve">So whatever 2017 holds, I would expect that you will stand firm in your faith and commitment to Rossford UMC and the ministry/mission God has called you to. </w:t>
                  </w:r>
                </w:p>
                <w:p w:rsidR="005B01B2" w:rsidRDefault="005B01B2" w:rsidP="001F06BC">
                  <w:pPr>
                    <w:pStyle w:val="Body"/>
                    <w:ind w:left="180"/>
                    <w:rPr>
                      <w:rFonts w:ascii="Trebuchet MS" w:hAnsi="Trebuchet MS" w:cs="Times New Roman"/>
                      <w:sz w:val="20"/>
                      <w:szCs w:val="20"/>
                    </w:rPr>
                  </w:pPr>
                </w:p>
                <w:p w:rsidR="005B01B2" w:rsidRDefault="005B01B2" w:rsidP="001F06BC">
                  <w:pPr>
                    <w:pStyle w:val="Body"/>
                    <w:ind w:left="180"/>
                    <w:rPr>
                      <w:rFonts w:ascii="Trebuchet MS" w:hAnsi="Trebuchet MS" w:cs="Times New Roman"/>
                      <w:sz w:val="20"/>
                      <w:szCs w:val="20"/>
                    </w:rPr>
                  </w:pPr>
                </w:p>
                <w:p w:rsidR="001F06BC" w:rsidRPr="00631772" w:rsidRDefault="001F06BC" w:rsidP="001F06BC">
                  <w:pPr>
                    <w:pStyle w:val="Body"/>
                    <w:ind w:left="180"/>
                    <w:rPr>
                      <w:rFonts w:ascii="Trebuchet MS" w:hAnsi="Trebuchet MS" w:cs="Times New Roman"/>
                      <w:sz w:val="20"/>
                      <w:szCs w:val="20"/>
                    </w:rPr>
                  </w:pPr>
                  <w:r w:rsidRPr="00631772">
                    <w:rPr>
                      <w:rFonts w:ascii="Trebuchet MS" w:hAnsi="Trebuchet MS" w:cs="Times New Roman"/>
                      <w:sz w:val="20"/>
                      <w:szCs w:val="20"/>
                    </w:rPr>
                    <w:t xml:space="preserve">Thank you again for your love and support over the years. </w:t>
                  </w:r>
                </w:p>
                <w:p w:rsidR="001F06BC" w:rsidRDefault="001F06BC" w:rsidP="001F06BC">
                  <w:pPr>
                    <w:pStyle w:val="Body"/>
                    <w:ind w:left="180"/>
                    <w:rPr>
                      <w:rFonts w:ascii="Trebuchet MS" w:hAnsi="Trebuchet MS"/>
                      <w:i/>
                      <w:sz w:val="24"/>
                      <w:szCs w:val="20"/>
                    </w:rPr>
                  </w:pPr>
                </w:p>
                <w:p w:rsidR="00B87E53" w:rsidRDefault="00B87E53" w:rsidP="00E70A86">
                  <w:pPr>
                    <w:pStyle w:val="Default"/>
                    <w:ind w:left="180"/>
                    <w:rPr>
                      <w:rFonts w:ascii="Trebuchet MS" w:hAnsi="Trebuchet MS"/>
                      <w:sz w:val="20"/>
                      <w:szCs w:val="20"/>
                    </w:rPr>
                  </w:pPr>
                  <w:r w:rsidRPr="008F5D84">
                    <w:rPr>
                      <w:rFonts w:ascii="Trebuchet MS" w:hAnsi="Trebuchet MS"/>
                      <w:sz w:val="20"/>
                      <w:szCs w:val="20"/>
                    </w:rPr>
                    <w:t>Happy New Year</w:t>
                  </w:r>
                  <w:r>
                    <w:rPr>
                      <w:rFonts w:ascii="Trebuchet MS" w:hAnsi="Trebuchet MS"/>
                      <w:sz w:val="20"/>
                      <w:szCs w:val="20"/>
                    </w:rPr>
                    <w:t>,</w:t>
                  </w:r>
                </w:p>
                <w:p w:rsidR="00B87E53" w:rsidRPr="008F5D84" w:rsidRDefault="00B87E53" w:rsidP="00E70A86">
                  <w:pPr>
                    <w:pStyle w:val="Default"/>
                    <w:ind w:left="180"/>
                    <w:rPr>
                      <w:rFonts w:ascii="Trebuchet MS" w:hAnsi="Trebuchet MS"/>
                      <w:sz w:val="20"/>
                      <w:szCs w:val="20"/>
                    </w:rPr>
                  </w:pPr>
                  <w:r w:rsidRPr="008F5D84">
                    <w:rPr>
                      <w:rFonts w:ascii="Trebuchet MS" w:hAnsi="Trebuchet MS"/>
                      <w:sz w:val="20"/>
                      <w:szCs w:val="20"/>
                    </w:rPr>
                    <w:t>Pastor Bob</w:t>
                  </w:r>
                  <w:r>
                    <w:rPr>
                      <w:rFonts w:ascii="Trebuchet MS" w:hAnsi="Trebuchet MS"/>
                      <w:sz w:val="20"/>
                      <w:szCs w:val="20"/>
                    </w:rPr>
                    <w:t xml:space="preserve"> Ball</w:t>
                  </w:r>
                </w:p>
                <w:p w:rsidR="00B87E53" w:rsidRDefault="00B87E53" w:rsidP="00E70A86">
                  <w:pPr>
                    <w:ind w:left="180"/>
                    <w:rPr>
                      <w:rFonts w:ascii="Monotype Corsiva" w:hAnsi="Monotype Corsiva"/>
                      <w:i/>
                      <w:sz w:val="28"/>
                      <w:szCs w:val="20"/>
                    </w:rPr>
                  </w:pPr>
                </w:p>
                <w:p w:rsidR="00B87E53" w:rsidRDefault="00B87E53" w:rsidP="008804CD">
                  <w:pPr>
                    <w:rPr>
                      <w:rFonts w:ascii="Monotype Corsiva" w:hAnsi="Monotype Corsiva"/>
                      <w:i/>
                      <w:sz w:val="28"/>
                      <w:szCs w:val="20"/>
                    </w:rPr>
                  </w:pPr>
                </w:p>
                <w:p w:rsidR="00B87E53" w:rsidRPr="00004567" w:rsidRDefault="00B87E53" w:rsidP="00004567">
                  <w:pPr>
                    <w:jc w:val="center"/>
                    <w:rPr>
                      <w:rFonts w:ascii="Monotype Corsiva" w:hAnsi="Monotype Corsiva"/>
                      <w:i/>
                      <w:sz w:val="28"/>
                      <w:szCs w:val="20"/>
                    </w:rPr>
                  </w:pPr>
                </w:p>
              </w:txbxContent>
            </v:textbox>
          </v:shape>
        </w:pict>
      </w:r>
    </w:p>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Default="00A4431D" w:rsidP="0098209C">
      <w:pPr>
        <w:ind w:left="-180"/>
        <w:jc w:val="right"/>
      </w:pPr>
    </w:p>
    <w:p w:rsidR="00A4431D" w:rsidRPr="00A4431D" w:rsidRDefault="00A4431D" w:rsidP="00A4431D"/>
    <w:p w:rsidR="00A4431D" w:rsidRPr="00A4431D" w:rsidRDefault="00A4431D" w:rsidP="00A4431D"/>
    <w:p w:rsidR="00A4431D" w:rsidRDefault="00F26E7B" w:rsidP="0098209C">
      <w:pPr>
        <w:ind w:left="-180"/>
        <w:jc w:val="right"/>
      </w:pPr>
      <w:r>
        <w:rPr>
          <w:noProof/>
          <w:lang w:eastAsia="zh-TW"/>
        </w:rPr>
        <w:pict>
          <v:shape id="_x0000_s1184" type="#_x0000_t202" style="position:absolute;left:0;text-align:left;margin-left:308.65pt;margin-top:1.7pt;width:246.75pt;height:204.75pt;z-index:251858944;mso-width-relative:margin;mso-height-relative:margin" filled="f" stroked="f" strokeweight="1pt">
            <v:textbox style="mso-next-textbox:#_x0000_s1184">
              <w:txbxContent>
                <w:p w:rsidR="00B87E53" w:rsidRDefault="00B87E53" w:rsidP="008B4519">
                  <w:pPr>
                    <w:pStyle w:val="ArticleHeading"/>
                    <w:jc w:val="center"/>
                    <w:rPr>
                      <w:b/>
                      <w:color w:val="000000" w:themeColor="text1"/>
                      <w:sz w:val="48"/>
                    </w:rPr>
                  </w:pPr>
                  <w:r w:rsidRPr="00E56792">
                    <w:rPr>
                      <w:b/>
                      <w:color w:val="000000" w:themeColor="text1"/>
                      <w:sz w:val="48"/>
                    </w:rPr>
                    <w:t>Worship News</w:t>
                  </w:r>
                </w:p>
                <w:p w:rsidR="00B87E53" w:rsidRPr="00983FAA" w:rsidRDefault="00B87E53" w:rsidP="008B4519">
                  <w:pPr>
                    <w:jc w:val="both"/>
                  </w:pPr>
                </w:p>
              </w:txbxContent>
            </v:textbox>
          </v:shape>
        </w:pict>
      </w:r>
    </w:p>
    <w:p w:rsidR="00A4431D" w:rsidRDefault="00A4431D" w:rsidP="0098209C">
      <w:pPr>
        <w:ind w:left="-180"/>
        <w:jc w:val="right"/>
      </w:pPr>
    </w:p>
    <w:p w:rsidR="008D64F2" w:rsidRDefault="00E70A86" w:rsidP="00AB3307">
      <w:pPr>
        <w:ind w:left="-180"/>
        <w:jc w:val="right"/>
      </w:pPr>
      <w:r w:rsidRPr="00E70A86">
        <w:rPr>
          <w:noProof/>
        </w:rPr>
        <w:drawing>
          <wp:anchor distT="0" distB="0" distL="114300" distR="114300" simplePos="0" relativeHeight="251969536" behindDoc="0" locked="0" layoutInCell="1" allowOverlap="1">
            <wp:simplePos x="0" y="0"/>
            <wp:positionH relativeFrom="column">
              <wp:posOffset>5083175</wp:posOffset>
            </wp:positionH>
            <wp:positionV relativeFrom="paragraph">
              <wp:posOffset>1652270</wp:posOffset>
            </wp:positionV>
            <wp:extent cx="1809750" cy="1809750"/>
            <wp:effectExtent l="0" t="0" r="0" b="0"/>
            <wp:wrapNone/>
            <wp:docPr id="27" name="Picture 17" descr="Image result for Snow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nowman Clip art"/>
                    <pic:cNvPicPr>
                      <a:picLocks noChangeAspect="1" noChangeArrowheads="1"/>
                    </pic:cNvPicPr>
                  </pic:nvPicPr>
                  <pic:blipFill>
                    <a:blip r:embed="rId10" cstate="print">
                      <a:lum bright="-10000"/>
                    </a:blip>
                    <a:srcRect/>
                    <a:stretch>
                      <a:fillRect/>
                    </a:stretch>
                  </pic:blipFill>
                  <pic:spPr bwMode="auto">
                    <a:xfrm>
                      <a:off x="0" y="0"/>
                      <a:ext cx="1809750" cy="1809750"/>
                    </a:xfrm>
                    <a:prstGeom prst="rect">
                      <a:avLst/>
                    </a:prstGeom>
                    <a:noFill/>
                    <a:ln w="9525">
                      <a:noFill/>
                      <a:miter lim="800000"/>
                      <a:headEnd/>
                      <a:tailEnd/>
                    </a:ln>
                  </pic:spPr>
                </pic:pic>
              </a:graphicData>
            </a:graphic>
          </wp:anchor>
        </w:drawing>
      </w:r>
      <w:r w:rsidR="00F26E7B">
        <w:rPr>
          <w:noProof/>
        </w:rPr>
        <w:pict>
          <v:shape id="_x0000_s1035" type="#_x0000_t202" style="position:absolute;left:0;text-align:left;margin-left:41.7pt;margin-top:501pt;width:142.5pt;height:230.1pt;z-index:251638784;visibility:visible;mso-wrap-edited:f;mso-position-horizontal-relative:page;mso-position-vertical-relative:page" wrapcoords="0 0 21600 0 21600 21600 0 21600 0 0" filled="f" stroked="f">
            <v:textbox style="mso-next-textbox:#_x0000_s1035" inset="0,0,0,0">
              <w:txbxContent>
                <w:p w:rsidR="00B87E53" w:rsidRDefault="00B87E53" w:rsidP="002C113B">
                  <w:pPr>
                    <w:pStyle w:val="QuotesWhite"/>
                    <w:rPr>
                      <w:rFonts w:ascii="Trebuchet MS" w:hAnsi="Trebuchet MS"/>
                      <w:color w:val="auto"/>
                      <w:sz w:val="32"/>
                    </w:rPr>
                  </w:pPr>
                </w:p>
                <w:p w:rsidR="00CB41E6" w:rsidRPr="00165C31" w:rsidRDefault="00CB41E6" w:rsidP="00CB41E6">
                  <w:pPr>
                    <w:pStyle w:val="QuotesWhite"/>
                    <w:rPr>
                      <w:rFonts w:ascii="Trebuchet MS" w:hAnsi="Trebuchet MS"/>
                      <w:i/>
                      <w:color w:val="auto"/>
                      <w:sz w:val="32"/>
                    </w:rPr>
                  </w:pPr>
                  <w:r w:rsidRPr="00165C31">
                    <w:rPr>
                      <w:rFonts w:ascii="Trebuchet MS" w:hAnsi="Trebuchet MS"/>
                      <w:i/>
                      <w:color w:val="auto"/>
                      <w:sz w:val="32"/>
                    </w:rPr>
                    <w:t>Inside This Issue:</w:t>
                  </w:r>
                </w:p>
                <w:p w:rsidR="00CB41E6" w:rsidRPr="00165C31" w:rsidRDefault="00CB41E6" w:rsidP="00CB41E6">
                  <w:pPr>
                    <w:pStyle w:val="BodyTextIndent"/>
                    <w:ind w:left="0" w:firstLine="0"/>
                    <w:rPr>
                      <w:color w:val="auto"/>
                      <w:szCs w:val="16"/>
                    </w:rPr>
                  </w:pPr>
                </w:p>
                <w:p w:rsidR="00CB41E6" w:rsidRPr="00165C31" w:rsidRDefault="00CB41E6" w:rsidP="00CB41E6">
                  <w:pPr>
                    <w:pStyle w:val="BodyTextIndent"/>
                    <w:ind w:left="0" w:firstLine="0"/>
                    <w:rPr>
                      <w:color w:val="auto"/>
                      <w:szCs w:val="16"/>
                    </w:rPr>
                  </w:pPr>
                </w:p>
                <w:p w:rsidR="00CB41E6" w:rsidRPr="00165C31" w:rsidRDefault="00CB41E6" w:rsidP="00CB41E6">
                  <w:pPr>
                    <w:pStyle w:val="BodyTextIndent"/>
                    <w:ind w:left="0" w:firstLine="0"/>
                    <w:rPr>
                      <w:color w:val="auto"/>
                      <w:szCs w:val="16"/>
                    </w:rPr>
                  </w:pPr>
                  <w:r w:rsidRPr="00165C31">
                    <w:rPr>
                      <w:color w:val="auto"/>
                      <w:szCs w:val="16"/>
                    </w:rPr>
                    <w:t>Pastor's Pen</w:t>
                  </w:r>
                  <w:r w:rsidRPr="00165C31">
                    <w:rPr>
                      <w:color w:val="auto"/>
                      <w:szCs w:val="16"/>
                    </w:rPr>
                    <w:tab/>
                    <w:t xml:space="preserve">                  1</w:t>
                  </w:r>
                </w:p>
                <w:p w:rsidR="00CB41E6" w:rsidRPr="00165C31" w:rsidRDefault="00CB41E6" w:rsidP="00CB41E6">
                  <w:pPr>
                    <w:pStyle w:val="BodyTextIndent"/>
                    <w:ind w:left="0" w:firstLine="0"/>
                    <w:rPr>
                      <w:color w:val="auto"/>
                      <w:szCs w:val="16"/>
                    </w:rPr>
                  </w:pPr>
                </w:p>
                <w:p w:rsidR="00CB41E6" w:rsidRPr="00165C31" w:rsidRDefault="002B6FFE" w:rsidP="00CB41E6">
                  <w:pPr>
                    <w:pStyle w:val="BodyTextIndent"/>
                    <w:ind w:left="0" w:firstLine="0"/>
                    <w:rPr>
                      <w:color w:val="auto"/>
                      <w:szCs w:val="16"/>
                    </w:rPr>
                  </w:pPr>
                  <w:r>
                    <w:rPr>
                      <w:color w:val="auto"/>
                      <w:szCs w:val="16"/>
                    </w:rPr>
                    <w:t xml:space="preserve">DOCK and Worship   </w:t>
                  </w:r>
                  <w:r>
                    <w:rPr>
                      <w:color w:val="auto"/>
                      <w:szCs w:val="16"/>
                    </w:rPr>
                    <w:tab/>
                    <w:t xml:space="preserve"> </w:t>
                  </w:r>
                  <w:r w:rsidR="00CB41E6" w:rsidRPr="00165C31">
                    <w:rPr>
                      <w:color w:val="auto"/>
                      <w:szCs w:val="16"/>
                    </w:rPr>
                    <w:t xml:space="preserve">    2</w:t>
                  </w:r>
                </w:p>
                <w:p w:rsidR="00CB41E6" w:rsidRPr="00165C31" w:rsidRDefault="00CB41E6" w:rsidP="00CB41E6">
                  <w:pPr>
                    <w:pStyle w:val="BodyTextIndent"/>
                    <w:ind w:left="0" w:firstLine="0"/>
                    <w:rPr>
                      <w:color w:val="auto"/>
                      <w:szCs w:val="16"/>
                    </w:rPr>
                  </w:pPr>
                </w:p>
                <w:p w:rsidR="00CB41E6" w:rsidRPr="00165C31" w:rsidRDefault="00CB41E6" w:rsidP="00CB41E6">
                  <w:pPr>
                    <w:pStyle w:val="BodyTextIndent"/>
                    <w:ind w:left="0" w:firstLine="0"/>
                    <w:rPr>
                      <w:color w:val="auto"/>
                      <w:szCs w:val="16"/>
                    </w:rPr>
                  </w:pPr>
                  <w:r w:rsidRPr="00165C31">
                    <w:rPr>
                      <w:color w:val="auto"/>
                      <w:szCs w:val="16"/>
                    </w:rPr>
                    <w:t>Hospitality/Fellowship           3</w:t>
                  </w:r>
                </w:p>
                <w:p w:rsidR="00CB41E6" w:rsidRPr="00165C31" w:rsidRDefault="00CB41E6" w:rsidP="00CB41E6">
                  <w:pPr>
                    <w:pStyle w:val="BodyTextIndent"/>
                    <w:ind w:left="0" w:firstLine="0"/>
                    <w:rPr>
                      <w:color w:val="auto"/>
                      <w:szCs w:val="16"/>
                    </w:rPr>
                  </w:pPr>
                </w:p>
                <w:p w:rsidR="00165C31" w:rsidRPr="00165C31" w:rsidRDefault="00165C31" w:rsidP="00165C31">
                  <w:pPr>
                    <w:pStyle w:val="BodyTextIndent"/>
                    <w:ind w:left="0" w:firstLine="0"/>
                    <w:rPr>
                      <w:color w:val="auto"/>
                      <w:szCs w:val="16"/>
                    </w:rPr>
                  </w:pPr>
                  <w:r w:rsidRPr="00165C31">
                    <w:rPr>
                      <w:color w:val="auto"/>
                      <w:szCs w:val="16"/>
                    </w:rPr>
                    <w:t xml:space="preserve">How Can You Help? </w:t>
                  </w:r>
                  <w:r w:rsidRPr="00165C31">
                    <w:rPr>
                      <w:color w:val="auto"/>
                      <w:szCs w:val="16"/>
                    </w:rPr>
                    <w:tab/>
                    <w:t xml:space="preserve">     3</w:t>
                  </w:r>
                </w:p>
                <w:p w:rsidR="00165C31" w:rsidRPr="00165C31" w:rsidRDefault="00165C31" w:rsidP="00CB41E6">
                  <w:pPr>
                    <w:pStyle w:val="BodyTextIndent"/>
                    <w:ind w:left="0" w:firstLine="0"/>
                    <w:rPr>
                      <w:color w:val="auto"/>
                      <w:szCs w:val="16"/>
                    </w:rPr>
                  </w:pPr>
                </w:p>
                <w:p w:rsidR="00CB41E6" w:rsidRPr="00165C31" w:rsidRDefault="00F324FE" w:rsidP="00CB41E6">
                  <w:pPr>
                    <w:pStyle w:val="BodyTextIndent"/>
                    <w:ind w:left="0" w:firstLine="0"/>
                    <w:rPr>
                      <w:color w:val="auto"/>
                      <w:szCs w:val="16"/>
                    </w:rPr>
                  </w:pPr>
                  <w:r w:rsidRPr="00165C31">
                    <w:rPr>
                      <w:color w:val="auto"/>
                      <w:szCs w:val="16"/>
                    </w:rPr>
                    <w:t xml:space="preserve">Celebration and </w:t>
                  </w:r>
                  <w:r w:rsidR="00CB41E6" w:rsidRPr="00165C31">
                    <w:rPr>
                      <w:color w:val="auto"/>
                      <w:szCs w:val="16"/>
                    </w:rPr>
                    <w:t>Thanks</w:t>
                  </w:r>
                  <w:r w:rsidR="00CB41E6" w:rsidRPr="00165C31">
                    <w:rPr>
                      <w:color w:val="auto"/>
                      <w:szCs w:val="16"/>
                    </w:rPr>
                    <w:tab/>
                    <w:t xml:space="preserve">  </w:t>
                  </w:r>
                  <w:r w:rsidR="00165C31" w:rsidRPr="00165C31">
                    <w:rPr>
                      <w:color w:val="auto"/>
                      <w:szCs w:val="16"/>
                    </w:rPr>
                    <w:t xml:space="preserve"> </w:t>
                  </w:r>
                  <w:r w:rsidR="00CB41E6" w:rsidRPr="00165C31">
                    <w:rPr>
                      <w:color w:val="auto"/>
                      <w:szCs w:val="16"/>
                    </w:rPr>
                    <w:t xml:space="preserve"> </w:t>
                  </w:r>
                  <w:r w:rsidR="00165C31" w:rsidRPr="00165C31">
                    <w:rPr>
                      <w:color w:val="auto"/>
                      <w:szCs w:val="16"/>
                    </w:rPr>
                    <w:t xml:space="preserve"> 4</w:t>
                  </w:r>
                  <w:r w:rsidR="00CB41E6" w:rsidRPr="00165C31">
                    <w:rPr>
                      <w:color w:val="auto"/>
                      <w:szCs w:val="16"/>
                    </w:rPr>
                    <w:t xml:space="preserve">            </w:t>
                  </w:r>
                </w:p>
                <w:p w:rsidR="00CB41E6" w:rsidRPr="00165C31" w:rsidRDefault="00CB41E6" w:rsidP="00CB41E6">
                  <w:pPr>
                    <w:pStyle w:val="BodyTextIndent"/>
                    <w:ind w:left="0" w:firstLine="0"/>
                    <w:rPr>
                      <w:color w:val="auto"/>
                      <w:szCs w:val="16"/>
                    </w:rPr>
                  </w:pPr>
                </w:p>
                <w:p w:rsidR="00165C31" w:rsidRDefault="00165C31" w:rsidP="00CB41E6">
                  <w:pPr>
                    <w:pStyle w:val="BodyTextIndent"/>
                    <w:ind w:left="0" w:firstLine="0"/>
                    <w:rPr>
                      <w:color w:val="auto"/>
                      <w:szCs w:val="16"/>
                    </w:rPr>
                  </w:pPr>
                  <w:r w:rsidRPr="00165C31">
                    <w:rPr>
                      <w:color w:val="auto"/>
                      <w:szCs w:val="16"/>
                    </w:rPr>
                    <w:t>Calendar</w:t>
                  </w:r>
                  <w:r w:rsidRPr="00165C31">
                    <w:rPr>
                      <w:color w:val="auto"/>
                      <w:szCs w:val="16"/>
                    </w:rPr>
                    <w:tab/>
                  </w:r>
                  <w:r w:rsidRPr="00165C31">
                    <w:rPr>
                      <w:color w:val="auto"/>
                      <w:szCs w:val="16"/>
                    </w:rPr>
                    <w:tab/>
                  </w:r>
                  <w:r w:rsidRPr="00165C31">
                    <w:rPr>
                      <w:color w:val="auto"/>
                      <w:szCs w:val="16"/>
                    </w:rPr>
                    <w:tab/>
                    <w:t xml:space="preserve">     5</w:t>
                  </w:r>
                </w:p>
                <w:p w:rsidR="009B6D31" w:rsidRDefault="009B6D31" w:rsidP="00CB41E6">
                  <w:pPr>
                    <w:pStyle w:val="BodyTextIndent"/>
                    <w:ind w:left="0" w:firstLine="0"/>
                    <w:rPr>
                      <w:color w:val="auto"/>
                      <w:szCs w:val="16"/>
                    </w:rPr>
                  </w:pPr>
                </w:p>
                <w:p w:rsidR="009B6D31" w:rsidRPr="00165C31" w:rsidRDefault="009B6D31" w:rsidP="00CB41E6">
                  <w:pPr>
                    <w:pStyle w:val="BodyTextIndent"/>
                    <w:ind w:left="0" w:firstLine="0"/>
                    <w:rPr>
                      <w:color w:val="auto"/>
                      <w:szCs w:val="16"/>
                    </w:rPr>
                  </w:pPr>
                  <w:r>
                    <w:rPr>
                      <w:color w:val="auto"/>
                      <w:szCs w:val="16"/>
                    </w:rPr>
                    <w:t>Finance News</w:t>
                  </w:r>
                  <w:r>
                    <w:rPr>
                      <w:color w:val="auto"/>
                      <w:szCs w:val="16"/>
                    </w:rPr>
                    <w:tab/>
                  </w:r>
                  <w:r>
                    <w:rPr>
                      <w:color w:val="auto"/>
                      <w:szCs w:val="16"/>
                    </w:rPr>
                    <w:tab/>
                    <w:t xml:space="preserve">     6</w:t>
                  </w:r>
                </w:p>
                <w:p w:rsidR="00165C31" w:rsidRPr="00165C31" w:rsidRDefault="00165C31" w:rsidP="00CB41E6">
                  <w:pPr>
                    <w:pStyle w:val="BodyTextIndent"/>
                    <w:ind w:left="0" w:firstLine="0"/>
                    <w:rPr>
                      <w:color w:val="auto"/>
                      <w:szCs w:val="16"/>
                    </w:rPr>
                  </w:pPr>
                </w:p>
                <w:p w:rsidR="00B87E53" w:rsidRPr="00F324FE" w:rsidRDefault="00B87E53" w:rsidP="00751CD8">
                  <w:pPr>
                    <w:pStyle w:val="BodyTextIndent"/>
                    <w:ind w:left="0" w:firstLine="0"/>
                    <w:rPr>
                      <w:color w:val="FF0000"/>
                      <w:szCs w:val="16"/>
                    </w:rPr>
                  </w:pPr>
                </w:p>
                <w:p w:rsidR="00B87E53" w:rsidRPr="00A94D58" w:rsidRDefault="00B87E53" w:rsidP="0007363B">
                  <w:pPr>
                    <w:pStyle w:val="BodyTextIndent"/>
                    <w:ind w:left="0" w:firstLine="0"/>
                    <w:jc w:val="center"/>
                    <w:rPr>
                      <w:color w:val="FF0000"/>
                      <w:szCs w:val="16"/>
                    </w:rPr>
                  </w:pPr>
                </w:p>
                <w:p w:rsidR="00B87E53" w:rsidRPr="00C266F9" w:rsidRDefault="00B87E53" w:rsidP="0007363B">
                  <w:pPr>
                    <w:pStyle w:val="BodyTextIndent"/>
                    <w:ind w:left="0" w:firstLine="0"/>
                    <w:jc w:val="center"/>
                    <w:rPr>
                      <w:color w:val="auto"/>
                      <w:szCs w:val="16"/>
                    </w:rPr>
                  </w:pPr>
                </w:p>
                <w:p w:rsidR="00B87E53" w:rsidRDefault="00B87E53" w:rsidP="0007363B">
                  <w:pPr>
                    <w:pStyle w:val="BodyTextIndent"/>
                    <w:ind w:left="0" w:firstLine="0"/>
                    <w:jc w:val="center"/>
                    <w:rPr>
                      <w:color w:val="auto"/>
                      <w:szCs w:val="16"/>
                    </w:rPr>
                  </w:pPr>
                </w:p>
                <w:p w:rsidR="00B87E53" w:rsidRPr="00C266F9" w:rsidRDefault="00B87E53" w:rsidP="0007363B">
                  <w:pPr>
                    <w:pStyle w:val="BodyTextIndent"/>
                    <w:ind w:left="0" w:firstLine="0"/>
                    <w:rPr>
                      <w:color w:val="auto"/>
                      <w:szCs w:val="16"/>
                    </w:rPr>
                  </w:pPr>
                </w:p>
              </w:txbxContent>
            </v:textbox>
            <w10:wrap anchorx="page" anchory="page"/>
          </v:shape>
        </w:pict>
      </w:r>
      <w:r w:rsidR="00AB3307">
        <w:tab/>
      </w:r>
      <w:r w:rsidR="003B44E9" w:rsidRPr="00A4431D">
        <w:br w:type="page"/>
      </w:r>
      <w:r w:rsidR="005265BC">
        <w:rPr>
          <w:noProof/>
        </w:rPr>
        <w:lastRenderedPageBreak/>
        <w:drawing>
          <wp:anchor distT="0" distB="0" distL="114300" distR="114300" simplePos="0" relativeHeight="251877376" behindDoc="0" locked="0" layoutInCell="1" allowOverlap="1">
            <wp:simplePos x="0" y="0"/>
            <wp:positionH relativeFrom="column">
              <wp:align>right</wp:align>
            </wp:positionH>
            <wp:positionV relativeFrom="paragraph">
              <wp:align>top</wp:align>
            </wp:positionV>
            <wp:extent cx="161925" cy="161925"/>
            <wp:effectExtent l="19050" t="0" r="9525"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anchor>
        </w:drawing>
      </w:r>
      <w:r w:rsidR="003C5DAD">
        <w:br w:type="textWrapping" w:clear="all"/>
      </w:r>
    </w:p>
    <w:p w:rsidR="00013EA6" w:rsidRDefault="00F26E7B">
      <w:r>
        <w:rPr>
          <w:noProof/>
        </w:rPr>
        <w:pict>
          <v:shape id="_x0000_s1064" type="#_x0000_t202" style="position:absolute;margin-left:41.1pt;margin-top:36pt;width:540.15pt;height:289.5pt;z-index:251958272;mso-position-horizontal-relative:page;mso-position-vertical-relative:page" filled="f" stroked="f" strokeweight="2.25pt">
            <v:stroke dashstyle="1 1" endcap="round"/>
            <v:textbox style="mso-next-textbox:#_x0000_s1064" inset="0,0,0,0">
              <w:txbxContent>
                <w:p w:rsidR="00B87E53" w:rsidRPr="00004567" w:rsidRDefault="00B87E53" w:rsidP="0016344C">
                  <w:pPr>
                    <w:pStyle w:val="ArticleHeading"/>
                    <w:jc w:val="center"/>
                    <w:rPr>
                      <w:b/>
                      <w:color w:val="000000" w:themeColor="text1"/>
                      <w:sz w:val="18"/>
                    </w:rPr>
                  </w:pPr>
                </w:p>
                <w:p w:rsidR="00D2563C" w:rsidRDefault="00D2563C" w:rsidP="00D2563C">
                  <w:pPr>
                    <w:pStyle w:val="ArticleHeading"/>
                    <w:ind w:left="180" w:right="195"/>
                    <w:jc w:val="center"/>
                    <w:rPr>
                      <w:b/>
                      <w:color w:val="000000" w:themeColor="text1"/>
                      <w:sz w:val="44"/>
                      <w:u w:val="single"/>
                    </w:rPr>
                  </w:pPr>
                  <w:r>
                    <w:rPr>
                      <w:b/>
                      <w:color w:val="000000" w:themeColor="text1"/>
                      <w:sz w:val="44"/>
                      <w:u w:val="single"/>
                    </w:rPr>
                    <w:t>D</w:t>
                  </w:r>
                  <w:r w:rsidRPr="00107CB9">
                    <w:rPr>
                      <w:b/>
                      <w:color w:val="000000" w:themeColor="text1"/>
                      <w:sz w:val="44"/>
                      <w:u w:val="single"/>
                    </w:rPr>
                    <w:t>OCK News</w:t>
                  </w:r>
                  <w:r>
                    <w:rPr>
                      <w:b/>
                      <w:color w:val="000000" w:themeColor="text1"/>
                      <w:sz w:val="44"/>
                      <w:u w:val="single"/>
                    </w:rPr>
                    <w:t xml:space="preserve">    </w:t>
                  </w:r>
                </w:p>
                <w:p w:rsidR="005B01B2" w:rsidRDefault="005B01B2" w:rsidP="00D2563C">
                  <w:pPr>
                    <w:ind w:left="270" w:right="225"/>
                    <w:rPr>
                      <w:rFonts w:ascii="Trebuchet MS" w:hAnsi="Trebuchet MS"/>
                      <w:sz w:val="20"/>
                      <w:szCs w:val="20"/>
                    </w:rPr>
                  </w:pPr>
                </w:p>
                <w:p w:rsidR="00F12066" w:rsidRDefault="00F12066" w:rsidP="00D2563C">
                  <w:pPr>
                    <w:ind w:left="270" w:right="225"/>
                    <w:rPr>
                      <w:rFonts w:ascii="Trebuchet MS" w:hAnsi="Trebuchet MS"/>
                      <w:sz w:val="20"/>
                      <w:szCs w:val="20"/>
                    </w:rPr>
                  </w:pPr>
                </w:p>
                <w:p w:rsidR="00B87E53" w:rsidRDefault="006D33C7" w:rsidP="00D2563C">
                  <w:pPr>
                    <w:ind w:left="270" w:right="225"/>
                    <w:rPr>
                      <w:rFonts w:ascii="Trebuchet MS" w:hAnsi="Trebuchet MS"/>
                      <w:sz w:val="20"/>
                      <w:szCs w:val="20"/>
                    </w:rPr>
                  </w:pPr>
                  <w:r>
                    <w:rPr>
                      <w:rFonts w:ascii="Trebuchet MS" w:hAnsi="Trebuchet MS"/>
                      <w:sz w:val="20"/>
                      <w:szCs w:val="20"/>
                    </w:rPr>
                    <w:t xml:space="preserve">Happy New year! I don't think I ever thanked you for helping us with the Operation Christmas Child project back in November. I delivered 52 wonderfully-filled shoe boxes to the drop-off location. Thank you so much for your donations. </w:t>
                  </w:r>
                </w:p>
                <w:p w:rsidR="006D33C7" w:rsidRDefault="006D33C7" w:rsidP="00D2563C">
                  <w:pPr>
                    <w:ind w:left="270" w:right="225"/>
                    <w:rPr>
                      <w:rFonts w:ascii="Trebuchet MS" w:hAnsi="Trebuchet MS"/>
                      <w:sz w:val="20"/>
                      <w:szCs w:val="20"/>
                    </w:rPr>
                  </w:pPr>
                </w:p>
                <w:p w:rsidR="006D33C7" w:rsidRDefault="006D33C7" w:rsidP="00D2563C">
                  <w:pPr>
                    <w:ind w:left="270" w:right="225"/>
                    <w:rPr>
                      <w:rFonts w:ascii="Trebuchet MS" w:hAnsi="Trebuchet MS"/>
                      <w:sz w:val="20"/>
                      <w:szCs w:val="20"/>
                    </w:rPr>
                  </w:pPr>
                  <w:r>
                    <w:rPr>
                      <w:rFonts w:ascii="Trebuchet MS" w:hAnsi="Trebuchet MS"/>
                      <w:sz w:val="20"/>
                      <w:szCs w:val="20"/>
                    </w:rPr>
                    <w:t>D.O.C.K. celebrated Christmas with Katia Thomas on December 28th. She was back for a visit and we had a party. Any excuse for a party!! Fun times!!</w:t>
                  </w:r>
                </w:p>
                <w:p w:rsidR="006D33C7" w:rsidRDefault="006D33C7" w:rsidP="00D2563C">
                  <w:pPr>
                    <w:ind w:left="270" w:right="225"/>
                    <w:rPr>
                      <w:rFonts w:ascii="Trebuchet MS" w:hAnsi="Trebuchet MS"/>
                      <w:sz w:val="20"/>
                      <w:szCs w:val="20"/>
                    </w:rPr>
                  </w:pPr>
                </w:p>
                <w:p w:rsidR="006D33C7" w:rsidRDefault="006D33C7" w:rsidP="00D2563C">
                  <w:pPr>
                    <w:ind w:left="270" w:right="225"/>
                    <w:rPr>
                      <w:rFonts w:ascii="Trebuchet MS" w:hAnsi="Trebuchet MS"/>
                      <w:sz w:val="20"/>
                      <w:szCs w:val="20"/>
                    </w:rPr>
                  </w:pPr>
                  <w:r>
                    <w:rPr>
                      <w:rFonts w:ascii="Trebuchet MS" w:hAnsi="Trebuchet MS"/>
                      <w:sz w:val="20"/>
                      <w:szCs w:val="20"/>
                    </w:rPr>
                    <w:t xml:space="preserve">January will be a quieter month for the youth. We'll be planning a talent show soon, but a January show date won't give us enough </w:t>
                  </w:r>
                  <w:r w:rsidR="00D2563C">
                    <w:rPr>
                      <w:rFonts w:ascii="Trebuchet MS" w:hAnsi="Trebuchet MS"/>
                      <w:sz w:val="20"/>
                      <w:szCs w:val="20"/>
                    </w:rPr>
                    <w:t xml:space="preserve">rehearsal time. Stay tuned for more information. We will be leading worship on January 29th. Expect a "New Year/New You" theme. </w:t>
                  </w:r>
                </w:p>
                <w:p w:rsidR="00D2563C" w:rsidRDefault="00D2563C" w:rsidP="00D2563C">
                  <w:pPr>
                    <w:ind w:left="270" w:right="225"/>
                    <w:rPr>
                      <w:rFonts w:ascii="Trebuchet MS" w:hAnsi="Trebuchet MS"/>
                      <w:sz w:val="20"/>
                      <w:szCs w:val="20"/>
                    </w:rPr>
                  </w:pPr>
                </w:p>
                <w:p w:rsidR="00D2563C" w:rsidRPr="005B01B2" w:rsidRDefault="00D2563C" w:rsidP="00D2563C">
                  <w:pPr>
                    <w:ind w:left="270" w:right="225"/>
                    <w:rPr>
                      <w:rFonts w:ascii="Trebuchet MS" w:hAnsi="Trebuchet MS"/>
                      <w:i/>
                      <w:sz w:val="20"/>
                      <w:szCs w:val="20"/>
                    </w:rPr>
                  </w:pPr>
                  <w:r w:rsidRPr="005B01B2">
                    <w:rPr>
                      <w:rFonts w:ascii="Trebuchet MS" w:hAnsi="Trebuchet MS"/>
                      <w:i/>
                      <w:sz w:val="20"/>
                      <w:szCs w:val="20"/>
                    </w:rPr>
                    <w:t xml:space="preserve">Stay Warm! </w:t>
                  </w:r>
                </w:p>
                <w:p w:rsidR="00B87E53" w:rsidRPr="005732D9" w:rsidRDefault="00B87E53" w:rsidP="00D2563C">
                  <w:pPr>
                    <w:ind w:left="270" w:right="225"/>
                    <w:rPr>
                      <w:rFonts w:ascii="Trebuchet MS" w:hAnsi="Trebuchet MS"/>
                      <w:sz w:val="20"/>
                      <w:szCs w:val="20"/>
                    </w:rPr>
                  </w:pPr>
                </w:p>
                <w:p w:rsidR="00B87E53" w:rsidRPr="005732D9" w:rsidRDefault="00B87E53" w:rsidP="00D2563C">
                  <w:pPr>
                    <w:ind w:left="270" w:right="225"/>
                    <w:rPr>
                      <w:rFonts w:ascii="Trebuchet MS" w:hAnsi="Trebuchet MS"/>
                      <w:sz w:val="20"/>
                      <w:szCs w:val="20"/>
                    </w:rPr>
                  </w:pPr>
                  <w:r w:rsidRPr="005732D9">
                    <w:rPr>
                      <w:rFonts w:ascii="Trebuchet MS" w:hAnsi="Trebuchet MS"/>
                      <w:sz w:val="20"/>
                      <w:szCs w:val="20"/>
                    </w:rPr>
                    <w:t>Terri Seibold</w:t>
                  </w:r>
                </w:p>
                <w:p w:rsidR="00B87E53" w:rsidRDefault="00D2563C" w:rsidP="00D2563C">
                  <w:pPr>
                    <w:ind w:left="270" w:right="225"/>
                    <w:rPr>
                      <w:rFonts w:ascii="Trebuchet MS" w:hAnsi="Trebuchet MS"/>
                      <w:sz w:val="20"/>
                      <w:szCs w:val="20"/>
                    </w:rPr>
                  </w:pPr>
                  <w:r>
                    <w:rPr>
                      <w:rFonts w:ascii="Trebuchet MS" w:hAnsi="Trebuchet MS"/>
                      <w:sz w:val="20"/>
                      <w:szCs w:val="20"/>
                    </w:rPr>
                    <w:t>Director of Youth Ministry</w:t>
                  </w:r>
                </w:p>
                <w:p w:rsidR="00D2563C" w:rsidRDefault="00D2563C" w:rsidP="00D2563C">
                  <w:pPr>
                    <w:ind w:left="270" w:right="225"/>
                    <w:rPr>
                      <w:rFonts w:ascii="Trebuchet MS" w:hAnsi="Trebuchet MS"/>
                      <w:sz w:val="20"/>
                      <w:szCs w:val="20"/>
                    </w:rPr>
                  </w:pPr>
                </w:p>
                <w:p w:rsidR="00D2563C" w:rsidRDefault="00D2563C" w:rsidP="00D2563C">
                  <w:pPr>
                    <w:ind w:left="270" w:right="285"/>
                    <w:rPr>
                      <w:rFonts w:ascii="Trebuchet MS" w:hAnsi="Trebuchet MS"/>
                      <w:szCs w:val="20"/>
                    </w:rPr>
                  </w:pPr>
                  <w:r w:rsidRPr="006E6948">
                    <w:rPr>
                      <w:rFonts w:ascii="Trebuchet MS" w:hAnsi="Trebuchet MS"/>
                      <w:b/>
                      <w:szCs w:val="20"/>
                      <w:u w:val="single"/>
                    </w:rPr>
                    <w:t>W</w:t>
                  </w:r>
                  <w:r w:rsidRPr="006E6948">
                    <w:rPr>
                      <w:rFonts w:ascii="Trebuchet MS" w:hAnsi="Trebuchet MS"/>
                      <w:szCs w:val="20"/>
                    </w:rPr>
                    <w:t xml:space="preserve">e are  </w:t>
                  </w:r>
                  <w:r w:rsidRPr="006E6948">
                    <w:rPr>
                      <w:rFonts w:ascii="Trebuchet MS" w:hAnsi="Trebuchet MS"/>
                      <w:b/>
                      <w:szCs w:val="20"/>
                      <w:u w:val="single"/>
                    </w:rPr>
                    <w:t>D</w:t>
                  </w:r>
                  <w:r w:rsidRPr="006E6948">
                    <w:rPr>
                      <w:rFonts w:ascii="Trebuchet MS" w:hAnsi="Trebuchet MS"/>
                      <w:szCs w:val="20"/>
                    </w:rPr>
                    <w:t xml:space="preserve">isciples </w:t>
                  </w:r>
                  <w:r w:rsidRPr="006E6948">
                    <w:rPr>
                      <w:rFonts w:ascii="Trebuchet MS" w:hAnsi="Trebuchet MS"/>
                      <w:b/>
                      <w:szCs w:val="20"/>
                      <w:u w:val="single"/>
                    </w:rPr>
                    <w:t>O</w:t>
                  </w:r>
                  <w:r w:rsidRPr="006E6948">
                    <w:rPr>
                      <w:rFonts w:ascii="Trebuchet MS" w:hAnsi="Trebuchet MS"/>
                      <w:szCs w:val="20"/>
                    </w:rPr>
                    <w:t xml:space="preserve">f </w:t>
                  </w:r>
                  <w:r w:rsidRPr="006E6948">
                    <w:rPr>
                      <w:rFonts w:ascii="Trebuchet MS" w:hAnsi="Trebuchet MS"/>
                      <w:b/>
                      <w:szCs w:val="20"/>
                      <w:u w:val="single"/>
                    </w:rPr>
                    <w:t>C</w:t>
                  </w:r>
                  <w:r w:rsidRPr="006E6948">
                    <w:rPr>
                      <w:rFonts w:ascii="Trebuchet MS" w:hAnsi="Trebuchet MS"/>
                      <w:szCs w:val="20"/>
                    </w:rPr>
                    <w:t xml:space="preserve">hrist’s </w:t>
                  </w:r>
                  <w:r w:rsidRPr="006E6948">
                    <w:rPr>
                      <w:rFonts w:ascii="Trebuchet MS" w:hAnsi="Trebuchet MS"/>
                      <w:b/>
                      <w:szCs w:val="20"/>
                      <w:u w:val="single"/>
                    </w:rPr>
                    <w:t>K</w:t>
                  </w:r>
                  <w:r w:rsidRPr="006E6948">
                    <w:rPr>
                      <w:rFonts w:ascii="Trebuchet MS" w:hAnsi="Trebuchet MS"/>
                      <w:szCs w:val="20"/>
                    </w:rPr>
                    <w:t>ingdom!</w:t>
                  </w:r>
                </w:p>
                <w:p w:rsidR="00D2563C" w:rsidRPr="005732D9" w:rsidRDefault="00D2563C" w:rsidP="005732D9">
                  <w:pPr>
                    <w:ind w:left="270" w:right="225"/>
                    <w:rPr>
                      <w:rFonts w:ascii="Trebuchet MS" w:hAnsi="Trebuchet MS"/>
                      <w:sz w:val="20"/>
                      <w:szCs w:val="20"/>
                    </w:rPr>
                  </w:pPr>
                </w:p>
                <w:p w:rsidR="00B87E53" w:rsidRPr="005732D9" w:rsidRDefault="00B87E53" w:rsidP="005732D9">
                  <w:pPr>
                    <w:pStyle w:val="ArticleHeading"/>
                    <w:ind w:left="270" w:right="225"/>
                    <w:jc w:val="both"/>
                    <w:rPr>
                      <w:rFonts w:ascii="Trebuchet MS" w:hAnsi="Trebuchet MS"/>
                      <w:b/>
                      <w:color w:val="000000" w:themeColor="text1"/>
                      <w:sz w:val="20"/>
                    </w:rPr>
                  </w:pPr>
                </w:p>
                <w:p w:rsidR="00B87E53" w:rsidRDefault="00B87E53" w:rsidP="00747D44">
                  <w:pPr>
                    <w:pStyle w:val="ArticleHeading"/>
                    <w:jc w:val="center"/>
                    <w:rPr>
                      <w:rFonts w:ascii="Trebuchet MS" w:hAnsi="Trebuchet MS"/>
                      <w:color w:val="auto"/>
                      <w:sz w:val="20"/>
                    </w:rPr>
                  </w:pPr>
                </w:p>
                <w:p w:rsidR="00B87E53" w:rsidRPr="0016344C" w:rsidRDefault="00B87E53" w:rsidP="00747D44">
                  <w:pPr>
                    <w:pStyle w:val="ArticleHeading"/>
                    <w:jc w:val="right"/>
                    <w:rPr>
                      <w:rFonts w:ascii="Trebuchet MS" w:hAnsi="Trebuchet MS"/>
                      <w:color w:val="auto"/>
                      <w:sz w:val="20"/>
                    </w:rPr>
                  </w:pPr>
                </w:p>
              </w:txbxContent>
            </v:textbox>
            <w10:wrap anchorx="page" anchory="page"/>
          </v:shape>
        </w:pict>
      </w:r>
    </w:p>
    <w:p w:rsidR="00013EA6" w:rsidRDefault="00013EA6"/>
    <w:p w:rsidR="00013EA6" w:rsidRDefault="00013EA6"/>
    <w:p w:rsidR="00013EA6" w:rsidRDefault="00013EA6"/>
    <w:p w:rsidR="00677BAD" w:rsidRDefault="00BA2B4E">
      <w:pPr>
        <w:rPr>
          <w:noProof/>
        </w:rPr>
      </w:pPr>
      <w:r>
        <w:t xml:space="preserve">      </w:t>
      </w:r>
      <w:r w:rsidR="00F26E7B">
        <w:rPr>
          <w:noProof/>
        </w:rPr>
        <w:pict>
          <v:shape id="_x0000_s1078" type="#_x0000_t202" style="position:absolute;margin-left:531pt;margin-top:36pt;width:44.45pt;height:34.95pt;z-index:251666432;mso-wrap-style:none;mso-position-horizontal-relative:page;mso-position-vertical-relative:page" filled="f" stroked="f">
            <v:textbox style="mso-next-textbox:#_x0000_s1078;mso-fit-shape-to-text:t">
              <w:txbxContent>
                <w:p w:rsidR="00B87E53" w:rsidRPr="00A4431D" w:rsidRDefault="00B87E53" w:rsidP="00A4431D"/>
              </w:txbxContent>
            </v:textbox>
            <w10:wrap anchorx="page" anchory="page"/>
          </v:shape>
        </w:pict>
      </w:r>
    </w:p>
    <w:p w:rsidR="00677BAD" w:rsidRDefault="00677BAD">
      <w:pPr>
        <w:rPr>
          <w:noProof/>
        </w:rPr>
      </w:pPr>
    </w:p>
    <w:p w:rsidR="00A70C26" w:rsidRDefault="00F26E7B">
      <w:r>
        <w:rPr>
          <w:noProof/>
        </w:rPr>
        <w:pict>
          <v:shape id="_x0000_s1117" type="#_x0000_t202" style="position:absolute;margin-left:0;margin-top:0;width:27pt;height:18pt;z-index:251726848;mso-position-horizontal:center;mso-position-horizontal-relative:margin;mso-position-vertical:bottom;mso-position-vertical-relative:margin" filled="f" stroked="f">
            <v:textbox style="mso-next-textbox:#_x0000_s1117" inset="0,0,0,0">
              <w:txbxContent>
                <w:p w:rsidR="00B87E53" w:rsidRPr="00FD3C3E" w:rsidRDefault="00B87E53" w:rsidP="00904A9C">
                  <w:pPr>
                    <w:pStyle w:val="PageNumbers"/>
                    <w:rPr>
                      <w:color w:val="auto"/>
                    </w:rPr>
                  </w:pPr>
                  <w:r w:rsidRPr="00FD3C3E">
                    <w:rPr>
                      <w:color w:val="auto"/>
                    </w:rPr>
                    <w:t xml:space="preserve">Page </w:t>
                  </w:r>
                  <w:r>
                    <w:rPr>
                      <w:color w:val="auto"/>
                    </w:rPr>
                    <w:t>2</w:t>
                  </w:r>
                </w:p>
              </w:txbxContent>
            </v:textbox>
            <w10:wrap type="square" anchorx="margin" anchory="margin"/>
          </v:shape>
        </w:pict>
      </w:r>
      <w:r>
        <w:rPr>
          <w:noProof/>
        </w:rPr>
        <w:pict>
          <v:shape id="_x0000_s1082" type="#_x0000_t202" style="position:absolute;margin-left:35.65pt;margin-top:721.1pt;width:153.85pt;height:34.9pt;z-index:-251646976;mso-wrap-style:none;mso-position-horizontal-relative:page;mso-position-vertical-relative:page" filled="f" fillcolor="#a7435d" stroked="f" strokecolor="maroon">
            <v:textbox style="mso-next-textbox:#_x0000_s1082;mso-fit-shape-to-text:t" inset="0,0,0,0">
              <w:txbxContent>
                <w:p w:rsidR="00B87E53" w:rsidRPr="00A8716F" w:rsidRDefault="00B87E53" w:rsidP="003B44E9"/>
              </w:txbxContent>
            </v:textbox>
            <w10:wrap anchorx="page" anchory="page"/>
          </v:shape>
        </w:pict>
      </w:r>
    </w:p>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2B6FFE" w:rsidP="00A70C26">
      <w:r>
        <w:rPr>
          <w:noProof/>
        </w:rPr>
        <w:drawing>
          <wp:anchor distT="0" distB="0" distL="114300" distR="114300" simplePos="0" relativeHeight="251956224" behindDoc="0" locked="0" layoutInCell="1" allowOverlap="1">
            <wp:simplePos x="0" y="0"/>
            <wp:positionH relativeFrom="column">
              <wp:posOffset>4305300</wp:posOffset>
            </wp:positionH>
            <wp:positionV relativeFrom="paragraph">
              <wp:posOffset>47625</wp:posOffset>
            </wp:positionV>
            <wp:extent cx="1571625" cy="1733550"/>
            <wp:effectExtent l="19050" t="0" r="9525" b="0"/>
            <wp:wrapNone/>
            <wp:docPr id="8" name="Picture 2" descr="Image result for January Month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nuary Month Clip Art Free"/>
                    <pic:cNvPicPr>
                      <a:picLocks noChangeAspect="1" noChangeArrowheads="1"/>
                    </pic:cNvPicPr>
                  </pic:nvPicPr>
                  <pic:blipFill>
                    <a:blip r:embed="rId12" cstate="print"/>
                    <a:srcRect/>
                    <a:stretch>
                      <a:fillRect/>
                    </a:stretch>
                  </pic:blipFill>
                  <pic:spPr bwMode="auto">
                    <a:xfrm>
                      <a:off x="0" y="0"/>
                      <a:ext cx="1571625" cy="1733550"/>
                    </a:xfrm>
                    <a:prstGeom prst="rect">
                      <a:avLst/>
                    </a:prstGeom>
                    <a:noFill/>
                    <a:ln w="9525">
                      <a:noFill/>
                      <a:miter lim="800000"/>
                      <a:headEnd/>
                      <a:tailEnd/>
                    </a:ln>
                  </pic:spPr>
                </pic:pic>
              </a:graphicData>
            </a:graphic>
          </wp:anchor>
        </w:drawing>
      </w:r>
    </w:p>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F26E7B" w:rsidP="00A70C26">
      <w:r>
        <w:rPr>
          <w:noProof/>
        </w:rPr>
        <w:pict>
          <v:shape id="_x0000_s1232" type="#_x0000_t202" style="position:absolute;margin-left:5.1pt;margin-top:11pt;width:548.25pt;height:343.5pt;z-index:251970560;mso-width-relative:margin;mso-height-relative:margin">
            <v:textbox style="mso-next-textbox:#_x0000_s1232">
              <w:txbxContent>
                <w:p w:rsidR="002B6FFE" w:rsidRDefault="002B6FFE" w:rsidP="002B6FFE">
                  <w:pPr>
                    <w:jc w:val="center"/>
                    <w:rPr>
                      <w:rFonts w:ascii="Monotype Corsiva" w:hAnsi="Monotype Corsiva"/>
                      <w:b/>
                      <w:sz w:val="48"/>
                      <w:u w:val="single"/>
                    </w:rPr>
                  </w:pPr>
                  <w:r w:rsidRPr="00D95FAE">
                    <w:rPr>
                      <w:rFonts w:ascii="Monotype Corsiva" w:hAnsi="Monotype Corsiva"/>
                      <w:b/>
                      <w:sz w:val="48"/>
                      <w:u w:val="single"/>
                    </w:rPr>
                    <w:t>Worship News</w:t>
                  </w:r>
                </w:p>
                <w:p w:rsidR="002B6FFE" w:rsidRDefault="002B6FFE" w:rsidP="002B6FFE">
                  <w:pPr>
                    <w:pStyle w:val="PlainText"/>
                    <w:rPr>
                      <w:rFonts w:ascii="Trebuchet MS" w:hAnsi="Trebuchet MS"/>
                      <w:sz w:val="20"/>
                    </w:rPr>
                  </w:pPr>
                </w:p>
                <w:p w:rsidR="002B6FFE" w:rsidRDefault="002B6FFE" w:rsidP="002B6FFE">
                  <w:pPr>
                    <w:pStyle w:val="PlainText"/>
                    <w:rPr>
                      <w:rFonts w:ascii="Trebuchet MS" w:hAnsi="Trebuchet MS"/>
                      <w:sz w:val="20"/>
                    </w:rPr>
                  </w:pPr>
                </w:p>
                <w:p w:rsidR="002B6FFE" w:rsidRDefault="002B6FFE" w:rsidP="002B6FFE">
                  <w:pPr>
                    <w:pStyle w:val="PlainText"/>
                    <w:ind w:left="180"/>
                    <w:rPr>
                      <w:rFonts w:ascii="Trebuchet MS" w:hAnsi="Trebuchet MS"/>
                      <w:sz w:val="20"/>
                    </w:rPr>
                  </w:pPr>
                  <w:r w:rsidRPr="008A0B55">
                    <w:rPr>
                      <w:rFonts w:ascii="Trebuchet MS" w:hAnsi="Trebuchet MS"/>
                      <w:sz w:val="20"/>
                    </w:rPr>
                    <w:t xml:space="preserve">What a glorious Christmas season we've had at Rossford United Methodist Church!   The church looked beautiful.  Thanks to our committee members and volunteers from the congregation who helped us with all the decorating.   The advent readers, The Youth, the Robinsons, the Coffmans, the Huffs, and the James Family all did an excellent job in leading us in worship.   Thanks to the bell players Jane Williams and Brenda Weiss too who played while the choir and congregation sang and the candles were lit.   Thank you to the choir, the bell choir, the youth, Terri, Sarah, and Jeannie and Kim Loch for their musical leadership.   It is a lot of hard work and practice to present our favorite Christmas music.   </w:t>
                  </w:r>
                </w:p>
                <w:p w:rsidR="002B6FFE" w:rsidRPr="008A0B55" w:rsidRDefault="002B6FFE" w:rsidP="002B6FFE">
                  <w:pPr>
                    <w:pStyle w:val="PlainText"/>
                    <w:ind w:left="180"/>
                    <w:rPr>
                      <w:rFonts w:ascii="Trebuchet MS" w:hAnsi="Trebuchet MS"/>
                      <w:sz w:val="20"/>
                    </w:rPr>
                  </w:pPr>
                </w:p>
                <w:p w:rsidR="002B6FFE" w:rsidRDefault="002B6FFE" w:rsidP="002B6FFE">
                  <w:pPr>
                    <w:pStyle w:val="PlainText"/>
                    <w:ind w:left="180"/>
                    <w:rPr>
                      <w:rFonts w:ascii="Trebuchet MS" w:hAnsi="Trebuchet MS"/>
                      <w:sz w:val="20"/>
                    </w:rPr>
                  </w:pPr>
                  <w:r w:rsidRPr="008A0B55">
                    <w:rPr>
                      <w:rFonts w:ascii="Trebuchet MS" w:hAnsi="Trebuchet MS"/>
                      <w:sz w:val="20"/>
                    </w:rPr>
                    <w:t>One of the big jobs is preparing the luminaries for Christmas Eve.  We appreciate Lisa Comley and the youth getting them ready for us.  The Sutters lit them, another huge job, and our committee members set out the luminaries Christmas Eve morning and picked them up on Christmas Day.  It is a beautiful sight to see them lit on Christmas Eve and welcoming all to come to worship.</w:t>
                  </w:r>
                </w:p>
                <w:p w:rsidR="002B6FFE" w:rsidRPr="008A0B55" w:rsidRDefault="002B6FFE" w:rsidP="002B6FFE">
                  <w:pPr>
                    <w:pStyle w:val="PlainText"/>
                    <w:ind w:left="180"/>
                    <w:rPr>
                      <w:rFonts w:ascii="Trebuchet MS" w:hAnsi="Trebuchet MS"/>
                      <w:sz w:val="20"/>
                    </w:rPr>
                  </w:pPr>
                </w:p>
                <w:p w:rsidR="002B6FFE" w:rsidRDefault="002B6FFE" w:rsidP="002B6FFE">
                  <w:pPr>
                    <w:pStyle w:val="PlainText"/>
                    <w:ind w:left="180"/>
                    <w:rPr>
                      <w:rFonts w:ascii="Trebuchet MS" w:hAnsi="Trebuchet MS"/>
                      <w:sz w:val="20"/>
                    </w:rPr>
                  </w:pPr>
                  <w:r w:rsidRPr="008A0B55">
                    <w:rPr>
                      <w:rFonts w:ascii="Trebuchet MS" w:hAnsi="Trebuchet MS"/>
                      <w:sz w:val="20"/>
                    </w:rPr>
                    <w:t>Lastly, your generosity was overwhelming in donating canned goods, turkeys, and hams for the 11 families we were able to help.  Two of the families were single persons but the others had children, as many as 12, and all were very appreciative of your gifts. You are the hands of Christ.  Perhaps we can do this at another time of year in addition to Christmas.  There is a lot of need in our community.</w:t>
                  </w:r>
                </w:p>
                <w:p w:rsidR="002B6FFE" w:rsidRPr="008A0B55" w:rsidRDefault="002B6FFE" w:rsidP="002B6FFE">
                  <w:pPr>
                    <w:pStyle w:val="PlainText"/>
                    <w:ind w:left="180"/>
                    <w:rPr>
                      <w:rFonts w:ascii="Trebuchet MS" w:hAnsi="Trebuchet MS"/>
                      <w:sz w:val="20"/>
                    </w:rPr>
                  </w:pPr>
                </w:p>
                <w:p w:rsidR="002B6FFE" w:rsidRPr="008A0B55" w:rsidRDefault="002B6FFE" w:rsidP="002B6FFE">
                  <w:pPr>
                    <w:pStyle w:val="PlainText"/>
                    <w:ind w:left="180"/>
                    <w:rPr>
                      <w:rFonts w:ascii="Trebuchet MS" w:hAnsi="Trebuchet MS"/>
                      <w:sz w:val="20"/>
                    </w:rPr>
                  </w:pPr>
                  <w:r w:rsidRPr="008A0B55">
                    <w:rPr>
                      <w:rFonts w:ascii="Trebuchet MS" w:hAnsi="Trebuchet MS"/>
                      <w:sz w:val="20"/>
                    </w:rPr>
                    <w:t>Our committee will meet with Pastor Bob after Christmas and begin planning worship for the winter months and on to Lent.  Remember, spring is just around the corner ( we hope)!</w:t>
                  </w:r>
                </w:p>
                <w:p w:rsidR="002B6FFE" w:rsidRDefault="002B6FFE" w:rsidP="002B6FFE">
                  <w:pPr>
                    <w:ind w:left="180"/>
                    <w:jc w:val="center"/>
                    <w:rPr>
                      <w:rFonts w:ascii="Trebuchet MS" w:hAnsi="Trebuchet MS"/>
                      <w:b/>
                      <w:sz w:val="8"/>
                    </w:rPr>
                  </w:pPr>
                </w:p>
                <w:p w:rsidR="002B6FFE" w:rsidRPr="008A0B55" w:rsidRDefault="002B6FFE" w:rsidP="002B6FFE">
                  <w:pPr>
                    <w:ind w:left="180"/>
                    <w:rPr>
                      <w:rFonts w:ascii="Trebuchet MS" w:hAnsi="Trebuchet MS"/>
                      <w:sz w:val="20"/>
                    </w:rPr>
                  </w:pPr>
                </w:p>
                <w:p w:rsidR="002B6FFE" w:rsidRPr="00551364" w:rsidRDefault="002B6FFE" w:rsidP="002B6FFE">
                  <w:pPr>
                    <w:ind w:left="180" w:right="105"/>
                    <w:rPr>
                      <w:rFonts w:ascii="Trebuchet MS" w:hAnsi="Trebuchet MS"/>
                      <w:color w:val="000000"/>
                      <w:sz w:val="20"/>
                      <w:szCs w:val="20"/>
                    </w:rPr>
                  </w:pPr>
                  <w:r w:rsidRPr="00551364">
                    <w:rPr>
                      <w:rFonts w:ascii="Trebuchet MS" w:hAnsi="Trebuchet MS"/>
                      <w:color w:val="000000"/>
                      <w:sz w:val="20"/>
                      <w:szCs w:val="20"/>
                    </w:rPr>
                    <w:t>With Love,</w:t>
                  </w:r>
                </w:p>
                <w:p w:rsidR="002B6FFE" w:rsidRPr="00711DCE" w:rsidRDefault="002B6FFE" w:rsidP="002B6FFE">
                  <w:pPr>
                    <w:ind w:left="180" w:right="105"/>
                    <w:rPr>
                      <w:rFonts w:ascii="Trebuchet MS" w:hAnsi="Trebuchet MS"/>
                      <w:b/>
                      <w:sz w:val="20"/>
                      <w:szCs w:val="20"/>
                      <w:u w:val="single"/>
                    </w:rPr>
                  </w:pPr>
                  <w:r w:rsidRPr="00551364">
                    <w:rPr>
                      <w:rFonts w:ascii="Trebuchet MS" w:hAnsi="Trebuchet MS"/>
                      <w:color w:val="000000"/>
                      <w:sz w:val="20"/>
                      <w:szCs w:val="20"/>
                    </w:rPr>
                    <w:t>Cheryl Garlow and Nancy Rust</w:t>
                  </w:r>
                  <w:r>
                    <w:rPr>
                      <w:rFonts w:ascii="Trebuchet MS" w:hAnsi="Trebuchet MS"/>
                      <w:b/>
                      <w:sz w:val="20"/>
                      <w:szCs w:val="20"/>
                    </w:rPr>
                    <w:t xml:space="preserve"> - </w:t>
                  </w:r>
                  <w:r w:rsidRPr="00551364">
                    <w:rPr>
                      <w:rFonts w:ascii="Trebuchet MS" w:hAnsi="Trebuchet MS"/>
                      <w:sz w:val="20"/>
                      <w:szCs w:val="20"/>
                    </w:rPr>
                    <w:t>Co-Chairpersons of Worship Committee</w:t>
                  </w:r>
                </w:p>
                <w:p w:rsidR="002B6FFE" w:rsidRPr="008A0B55" w:rsidRDefault="002B6FFE" w:rsidP="002B6FFE">
                  <w:pPr>
                    <w:ind w:left="180"/>
                    <w:rPr>
                      <w:rFonts w:ascii="Trebuchet MS" w:hAnsi="Trebuchet MS"/>
                      <w:sz w:val="20"/>
                    </w:rPr>
                  </w:pPr>
                </w:p>
                <w:p w:rsidR="002B6FFE" w:rsidRPr="008A0B55" w:rsidRDefault="002B6FFE" w:rsidP="002B6FFE">
                  <w:pPr>
                    <w:ind w:left="270" w:right="75"/>
                    <w:jc w:val="center"/>
                    <w:rPr>
                      <w:rFonts w:ascii="Trebuchet MS" w:hAnsi="Trebuchet MS"/>
                      <w:i/>
                      <w:sz w:val="20"/>
                    </w:rPr>
                  </w:pPr>
                </w:p>
              </w:txbxContent>
            </v:textbox>
          </v:shape>
        </w:pict>
      </w:r>
    </w:p>
    <w:p w:rsidR="00A70C26" w:rsidRPr="00A70C26" w:rsidRDefault="00A70C26" w:rsidP="00A70C26"/>
    <w:p w:rsidR="00A70C26" w:rsidRPr="00A70C26" w:rsidRDefault="00A70C26" w:rsidP="00A70C26"/>
    <w:p w:rsidR="00A70C26" w:rsidRPr="00A70C26" w:rsidRDefault="00A70C26" w:rsidP="00A70C26"/>
    <w:p w:rsidR="00A70C26" w:rsidRDefault="00A70C26"/>
    <w:p w:rsidR="00A70C26" w:rsidRPr="00A70C26" w:rsidRDefault="00A70C26" w:rsidP="00A70C26"/>
    <w:p w:rsidR="00A70C26" w:rsidRDefault="00A70C26"/>
    <w:p w:rsidR="00A70C26" w:rsidRDefault="00A70C26" w:rsidP="00A70C26">
      <w:pPr>
        <w:tabs>
          <w:tab w:val="left" w:pos="3195"/>
        </w:tabs>
      </w:pPr>
      <w:r>
        <w:tab/>
      </w:r>
    </w:p>
    <w:p w:rsidR="004B0815" w:rsidRDefault="003B44E9" w:rsidP="004B0815">
      <w:r w:rsidRPr="00A70C26">
        <w:br w:type="page"/>
      </w:r>
    </w:p>
    <w:p w:rsidR="00222382" w:rsidRDefault="00222382" w:rsidP="004B0815"/>
    <w:p w:rsidR="00C453EA" w:rsidRDefault="00361CEA" w:rsidP="004B0815">
      <w:r>
        <w:rPr>
          <w:noProof/>
        </w:rPr>
        <w:drawing>
          <wp:anchor distT="0" distB="0" distL="114300" distR="114300" simplePos="0" relativeHeight="251950080" behindDoc="0" locked="0" layoutInCell="1" allowOverlap="1">
            <wp:simplePos x="0" y="0"/>
            <wp:positionH relativeFrom="column">
              <wp:posOffset>390525</wp:posOffset>
            </wp:positionH>
            <wp:positionV relativeFrom="paragraph">
              <wp:posOffset>139065</wp:posOffset>
            </wp:positionV>
            <wp:extent cx="2238375" cy="1314450"/>
            <wp:effectExtent l="19050" t="0" r="9525" b="0"/>
            <wp:wrapNone/>
            <wp:docPr id="14" name="Picture 8" descr="http://3.bp.blogspot.com/-vfkHjr6UI3U/USZyaVyPSOI/AAAAAAAAF8Q/LcsuxeKnoKI/s1600/We_need_your_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vfkHjr6UI3U/USZyaVyPSOI/AAAAAAAAF8Q/LcsuxeKnoKI/s1600/We_need_your_help.gif"/>
                    <pic:cNvPicPr>
                      <a:picLocks noChangeAspect="1" noChangeArrowheads="1"/>
                    </pic:cNvPicPr>
                  </pic:nvPicPr>
                  <pic:blipFill>
                    <a:blip r:embed="rId13" cstate="print"/>
                    <a:srcRect/>
                    <a:stretch>
                      <a:fillRect/>
                    </a:stretch>
                  </pic:blipFill>
                  <pic:spPr bwMode="auto">
                    <a:xfrm>
                      <a:off x="0" y="0"/>
                      <a:ext cx="2238375" cy="1314450"/>
                    </a:xfrm>
                    <a:prstGeom prst="rect">
                      <a:avLst/>
                    </a:prstGeom>
                    <a:noFill/>
                    <a:ln w="9525">
                      <a:noFill/>
                      <a:miter lim="800000"/>
                      <a:headEnd/>
                      <a:tailEnd/>
                    </a:ln>
                  </pic:spPr>
                </pic:pic>
              </a:graphicData>
            </a:graphic>
          </wp:anchor>
        </w:drawing>
      </w:r>
      <w:r w:rsidR="00883D9B">
        <w:rPr>
          <w:noProof/>
        </w:rPr>
        <w:pict>
          <v:shape id="_x0000_s1114" type="#_x0000_t202" style="position:absolute;margin-left:261pt;margin-top:7.2pt;width:284.25pt;height:714pt;z-index:251714560;mso-position-horizontal-relative:text;mso-position-vertical-relative:text" filled="f" strokeweight="1.5pt">
            <v:stroke dashstyle="1 1"/>
            <v:textbox style="mso-next-textbox:#_x0000_s1114">
              <w:txbxContent>
                <w:p w:rsidR="00F324FE" w:rsidRPr="00F142EA" w:rsidRDefault="00F324FE" w:rsidP="00F324FE">
                  <w:pPr>
                    <w:pStyle w:val="ArticleHeading"/>
                    <w:ind w:left="90" w:right="285"/>
                    <w:jc w:val="center"/>
                    <w:rPr>
                      <w:b/>
                      <w:color w:val="000000" w:themeColor="text1"/>
                      <w:szCs w:val="36"/>
                      <w:u w:val="single"/>
                    </w:rPr>
                  </w:pPr>
                  <w:r w:rsidRPr="00F142EA">
                    <w:rPr>
                      <w:b/>
                      <w:color w:val="000000" w:themeColor="text1"/>
                      <w:szCs w:val="36"/>
                      <w:u w:val="single"/>
                    </w:rPr>
                    <w:t>Ushers and Greeters</w:t>
                  </w:r>
                </w:p>
                <w:p w:rsidR="00F324FE" w:rsidRPr="00F142EA" w:rsidRDefault="00F324FE" w:rsidP="00F324FE">
                  <w:pPr>
                    <w:ind w:left="90" w:right="285"/>
                    <w:rPr>
                      <w:rFonts w:ascii="Trebuchet MS" w:hAnsi="Trebuchet MS"/>
                      <w:sz w:val="10"/>
                      <w:szCs w:val="20"/>
                    </w:rPr>
                  </w:pPr>
                </w:p>
                <w:p w:rsidR="00F324FE" w:rsidRDefault="00F324FE" w:rsidP="00F324FE">
                  <w:pPr>
                    <w:ind w:left="90" w:right="285"/>
                    <w:rPr>
                      <w:rFonts w:ascii="Trebuchet MS" w:hAnsi="Trebuchet MS"/>
                      <w:sz w:val="20"/>
                      <w:szCs w:val="20"/>
                    </w:rPr>
                  </w:pPr>
                  <w:r>
                    <w:rPr>
                      <w:rFonts w:ascii="Trebuchet MS" w:hAnsi="Trebuchet MS"/>
                      <w:sz w:val="20"/>
                      <w:szCs w:val="20"/>
                    </w:rPr>
                    <w:t>Please see Bob Baughman to Usher or Brenda and Al Weis to Greet or Valet.</w:t>
                  </w:r>
                </w:p>
                <w:p w:rsidR="00F324FE" w:rsidRPr="007475F4" w:rsidRDefault="00F324FE" w:rsidP="00F324FE">
                  <w:pPr>
                    <w:ind w:left="90" w:right="285"/>
                    <w:rPr>
                      <w:rFonts w:ascii="Trebuchet MS" w:hAnsi="Trebuchet MS"/>
                      <w:sz w:val="20"/>
                      <w:szCs w:val="20"/>
                    </w:rPr>
                  </w:pPr>
                </w:p>
                <w:p w:rsidR="00F324FE" w:rsidRPr="00F142EA" w:rsidRDefault="00F324FE" w:rsidP="00F324FE">
                  <w:pPr>
                    <w:pStyle w:val="ArticleHeading"/>
                    <w:ind w:left="90" w:right="285"/>
                    <w:jc w:val="center"/>
                    <w:rPr>
                      <w:b/>
                      <w:color w:val="000000" w:themeColor="text1"/>
                      <w:szCs w:val="36"/>
                      <w:u w:val="single"/>
                    </w:rPr>
                  </w:pPr>
                  <w:r w:rsidRPr="00F142EA">
                    <w:rPr>
                      <w:b/>
                      <w:color w:val="000000" w:themeColor="text1"/>
                      <w:szCs w:val="36"/>
                      <w:u w:val="single"/>
                    </w:rPr>
                    <w:t>Helping Hands of St. Louis</w:t>
                  </w:r>
                </w:p>
                <w:p w:rsidR="00F324FE" w:rsidRPr="00F142EA" w:rsidRDefault="00F324FE" w:rsidP="00F324FE">
                  <w:pPr>
                    <w:ind w:left="90" w:right="285"/>
                    <w:rPr>
                      <w:rFonts w:ascii="Trebuchet MS" w:hAnsi="Trebuchet MS"/>
                      <w:sz w:val="10"/>
                      <w:szCs w:val="20"/>
                    </w:rPr>
                  </w:pPr>
                </w:p>
                <w:p w:rsidR="00F324FE" w:rsidRPr="0076202B" w:rsidRDefault="00F324FE" w:rsidP="00F324FE">
                  <w:pPr>
                    <w:ind w:left="90" w:right="285"/>
                    <w:rPr>
                      <w:rFonts w:ascii="Trebuchet MS" w:hAnsi="Trebuchet MS"/>
                      <w:sz w:val="20"/>
                      <w:szCs w:val="20"/>
                    </w:rPr>
                  </w:pPr>
                  <w:r>
                    <w:rPr>
                      <w:rFonts w:ascii="Trebuchet MS" w:hAnsi="Trebuchet MS"/>
                      <w:sz w:val="20"/>
                      <w:szCs w:val="20"/>
                    </w:rPr>
                    <w:t>Our next date isn't until 2017. Please stay tuned for more information</w:t>
                  </w:r>
                  <w:r w:rsidRPr="0076202B">
                    <w:rPr>
                      <w:rFonts w:ascii="Trebuchet MS" w:hAnsi="Trebuchet MS"/>
                      <w:sz w:val="20"/>
                      <w:szCs w:val="20"/>
                    </w:rPr>
                    <w:t xml:space="preserve">. </w:t>
                  </w:r>
                  <w:r>
                    <w:rPr>
                      <w:rFonts w:ascii="Trebuchet MS" w:hAnsi="Trebuchet MS"/>
                      <w:sz w:val="20"/>
                      <w:szCs w:val="20"/>
                    </w:rPr>
                    <w:t>Questions? p</w:t>
                  </w:r>
                  <w:r w:rsidRPr="0076202B">
                    <w:rPr>
                      <w:rFonts w:ascii="Trebuchet MS" w:hAnsi="Trebuchet MS"/>
                      <w:sz w:val="20"/>
                      <w:szCs w:val="20"/>
                    </w:rPr>
                    <w:t>lease contact Jerry Baumgartner at 419-666-7236.</w:t>
                  </w:r>
                </w:p>
                <w:p w:rsidR="00F324FE" w:rsidRPr="0038527A" w:rsidRDefault="00F324FE" w:rsidP="00F324FE">
                  <w:pPr>
                    <w:ind w:left="90" w:right="285"/>
                    <w:rPr>
                      <w:rFonts w:ascii="Trebuchet MS" w:hAnsi="Trebuchet MS"/>
                      <w:sz w:val="16"/>
                      <w:szCs w:val="20"/>
                    </w:rPr>
                  </w:pPr>
                  <w:r>
                    <w:rPr>
                      <w:rFonts w:ascii="Trebuchet MS" w:hAnsi="Trebuchet MS"/>
                      <w:sz w:val="20"/>
                      <w:szCs w:val="20"/>
                    </w:rPr>
                    <w:t xml:space="preserve"> </w:t>
                  </w:r>
                </w:p>
                <w:p w:rsidR="00F324FE" w:rsidRPr="00F142EA" w:rsidRDefault="00F324FE" w:rsidP="00F324FE">
                  <w:pPr>
                    <w:ind w:left="90" w:right="285"/>
                    <w:jc w:val="center"/>
                    <w:rPr>
                      <w:rFonts w:ascii="Monotype Corsiva" w:hAnsi="Monotype Corsiva"/>
                      <w:b/>
                      <w:sz w:val="36"/>
                      <w:szCs w:val="36"/>
                      <w:u w:val="single"/>
                    </w:rPr>
                  </w:pPr>
                  <w:r w:rsidRPr="00F142EA">
                    <w:rPr>
                      <w:rFonts w:ascii="Monotype Corsiva" w:hAnsi="Monotype Corsiva"/>
                      <w:b/>
                      <w:sz w:val="36"/>
                      <w:szCs w:val="36"/>
                      <w:u w:val="single"/>
                    </w:rPr>
                    <w:t>Prayer Quilts</w:t>
                  </w:r>
                </w:p>
                <w:p w:rsidR="00F324FE" w:rsidRPr="00F142EA" w:rsidRDefault="00F324FE" w:rsidP="00F324FE">
                  <w:pPr>
                    <w:ind w:left="90" w:right="285"/>
                    <w:rPr>
                      <w:rFonts w:ascii="Trebuchet MS" w:hAnsi="Trebuchet MS"/>
                      <w:sz w:val="10"/>
                      <w:szCs w:val="26"/>
                    </w:rPr>
                  </w:pPr>
                </w:p>
                <w:p w:rsidR="00F324FE" w:rsidRDefault="00F324FE" w:rsidP="00F324FE">
                  <w:pPr>
                    <w:ind w:left="90" w:right="285"/>
                    <w:rPr>
                      <w:rFonts w:ascii="Trebuchet MS" w:hAnsi="Trebuchet MS"/>
                      <w:sz w:val="20"/>
                      <w:szCs w:val="26"/>
                    </w:rPr>
                  </w:pPr>
                  <w:r>
                    <w:rPr>
                      <w:rFonts w:ascii="Trebuchet MS" w:hAnsi="Trebuchet MS"/>
                      <w:sz w:val="20"/>
                      <w:szCs w:val="26"/>
                    </w:rPr>
                    <w:t>If you know of anyone who would benefit from a prayer quilt please call or see Nancy Stonerock. She can be reached at 419-874-3504.</w:t>
                  </w:r>
                </w:p>
                <w:p w:rsidR="00F324FE" w:rsidRPr="007475F4" w:rsidRDefault="00F324FE" w:rsidP="00F324FE">
                  <w:pPr>
                    <w:ind w:left="90" w:right="285"/>
                    <w:rPr>
                      <w:rFonts w:ascii="Trebuchet MS" w:hAnsi="Trebuchet MS"/>
                      <w:sz w:val="20"/>
                      <w:szCs w:val="26"/>
                    </w:rPr>
                  </w:pPr>
                </w:p>
                <w:p w:rsidR="00F324FE" w:rsidRDefault="00F324FE" w:rsidP="00F324FE">
                  <w:pPr>
                    <w:pStyle w:val="ArticleHeading"/>
                    <w:ind w:left="90" w:right="285"/>
                    <w:jc w:val="center"/>
                    <w:rPr>
                      <w:b/>
                      <w:color w:val="000000" w:themeColor="text1"/>
                      <w:szCs w:val="36"/>
                      <w:u w:val="single"/>
                    </w:rPr>
                  </w:pPr>
                  <w:r w:rsidRPr="00F142EA">
                    <w:rPr>
                      <w:b/>
                      <w:color w:val="000000" w:themeColor="text1"/>
                      <w:szCs w:val="36"/>
                      <w:u w:val="single"/>
                    </w:rPr>
                    <w:t>Kroger Store</w:t>
                  </w:r>
                </w:p>
                <w:p w:rsidR="00F324FE" w:rsidRPr="00F142EA" w:rsidRDefault="00F324FE" w:rsidP="00F324FE">
                  <w:pPr>
                    <w:pStyle w:val="ArticleHeading"/>
                    <w:ind w:left="90" w:right="285"/>
                    <w:rPr>
                      <w:b/>
                      <w:color w:val="000000" w:themeColor="text1"/>
                      <w:sz w:val="10"/>
                      <w:szCs w:val="10"/>
                      <w:u w:val="single"/>
                    </w:rPr>
                  </w:pPr>
                </w:p>
                <w:p w:rsidR="00F324FE" w:rsidRDefault="00F324FE" w:rsidP="00F324FE">
                  <w:pPr>
                    <w:pStyle w:val="BodyText"/>
                    <w:spacing w:after="0"/>
                    <w:ind w:left="90" w:right="285"/>
                    <w:rPr>
                      <w:color w:val="auto"/>
                    </w:rPr>
                  </w:pPr>
                  <w:r w:rsidRPr="00AB77E7">
                    <w:rPr>
                      <w:color w:val="auto"/>
                    </w:rPr>
                    <w:t xml:space="preserve">The Kroger Rewards Program is </w:t>
                  </w:r>
                  <w:r w:rsidRPr="00AB77E7">
                    <w:rPr>
                      <w:rFonts w:cs="Arial"/>
                      <w:color w:val="auto"/>
                      <w:shd w:val="clear" w:color="auto" w:fill="FAFAFA"/>
                    </w:rPr>
                    <w:t xml:space="preserve">a nationwide program that lets loyalty card holders select charities to which Kroger will donate, based on dollars they spend in stores. </w:t>
                  </w:r>
                  <w:r w:rsidRPr="00AB77E7">
                    <w:rPr>
                      <w:color w:val="auto"/>
                    </w:rPr>
                    <w:t>If you have a Kroger card, PLEASE check to see that you are signed up so that our church gets a percentage of what you buy.  Your purchases really helps us out. Thank you!</w:t>
                  </w:r>
                </w:p>
                <w:p w:rsidR="007475F4" w:rsidRPr="00AB77E7" w:rsidRDefault="007475F4" w:rsidP="00F324FE">
                  <w:pPr>
                    <w:pStyle w:val="BodyText"/>
                    <w:spacing w:after="0"/>
                    <w:ind w:left="90" w:right="285"/>
                    <w:rPr>
                      <w:color w:val="auto"/>
                    </w:rPr>
                  </w:pPr>
                </w:p>
                <w:p w:rsidR="00F324FE" w:rsidRPr="00F142EA" w:rsidRDefault="00F324FE" w:rsidP="00F324FE">
                  <w:pPr>
                    <w:pStyle w:val="ArticleHeading"/>
                    <w:ind w:left="90" w:right="285"/>
                    <w:jc w:val="center"/>
                    <w:rPr>
                      <w:b/>
                      <w:color w:val="000000" w:themeColor="text1"/>
                      <w:szCs w:val="36"/>
                      <w:u w:val="single"/>
                    </w:rPr>
                  </w:pPr>
                  <w:r w:rsidRPr="00F142EA">
                    <w:rPr>
                      <w:b/>
                      <w:color w:val="000000" w:themeColor="text1"/>
                      <w:szCs w:val="36"/>
                      <w:u w:val="single"/>
                    </w:rPr>
                    <w:t>UMC Market</w:t>
                  </w:r>
                </w:p>
                <w:p w:rsidR="00F324FE" w:rsidRPr="00F142EA" w:rsidRDefault="00F324FE" w:rsidP="00F324FE">
                  <w:pPr>
                    <w:pStyle w:val="BodyText"/>
                    <w:spacing w:after="0" w:line="240" w:lineRule="auto"/>
                    <w:ind w:left="90" w:right="285"/>
                    <w:rPr>
                      <w:color w:val="000000" w:themeColor="text1"/>
                      <w:sz w:val="10"/>
                      <w:szCs w:val="32"/>
                    </w:rPr>
                  </w:pPr>
                </w:p>
                <w:p w:rsidR="00F324FE" w:rsidRDefault="00F324FE" w:rsidP="00F324FE">
                  <w:pPr>
                    <w:pStyle w:val="BodyText"/>
                    <w:spacing w:after="0" w:line="240" w:lineRule="auto"/>
                    <w:ind w:left="90" w:right="285"/>
                    <w:rPr>
                      <w:color w:val="000000" w:themeColor="text1"/>
                      <w:szCs w:val="32"/>
                    </w:rPr>
                  </w:pPr>
                  <w:r>
                    <w:rPr>
                      <w:color w:val="000000" w:themeColor="text1"/>
                      <w:szCs w:val="32"/>
                    </w:rPr>
                    <w:t xml:space="preserve">The United Methodist Church has started a "market." This is a way for our church to earn money. You need to go online to </w:t>
                  </w:r>
                  <w:hyperlink r:id="rId14" w:history="1">
                    <w:r>
                      <w:rPr>
                        <w:rStyle w:val="Hyperlink"/>
                        <w:szCs w:val="32"/>
                      </w:rPr>
                      <w:t>www.umcmarket.org</w:t>
                    </w:r>
                  </w:hyperlink>
                  <w:r>
                    <w:rPr>
                      <w:color w:val="000000" w:themeColor="text1"/>
                      <w:szCs w:val="32"/>
                    </w:rPr>
                    <w:t xml:space="preserve"> and sign up. Whenever you order from this site our church receives a % of what you purchase. There are 89 pages of participating stores and the amount we receive varies. Any questions, see Sue Perkins. </w:t>
                  </w:r>
                </w:p>
                <w:p w:rsidR="00F324FE" w:rsidRPr="007475F4" w:rsidRDefault="00F324FE" w:rsidP="00F324FE">
                  <w:pPr>
                    <w:pStyle w:val="ArticleHeading"/>
                    <w:ind w:left="90" w:right="285"/>
                    <w:jc w:val="right"/>
                    <w:rPr>
                      <w:b/>
                      <w:color w:val="000000" w:themeColor="text1"/>
                      <w:sz w:val="20"/>
                      <w:szCs w:val="36"/>
                      <w:u w:val="single"/>
                    </w:rPr>
                  </w:pPr>
                </w:p>
                <w:p w:rsidR="00F324FE" w:rsidRPr="00F142EA" w:rsidRDefault="00F324FE" w:rsidP="00F324FE">
                  <w:pPr>
                    <w:pStyle w:val="ArticleHeading"/>
                    <w:ind w:left="90" w:right="285"/>
                    <w:jc w:val="center"/>
                    <w:rPr>
                      <w:b/>
                      <w:color w:val="000000" w:themeColor="text1"/>
                      <w:szCs w:val="36"/>
                      <w:u w:val="single"/>
                    </w:rPr>
                  </w:pPr>
                  <w:r w:rsidRPr="00F142EA">
                    <w:rPr>
                      <w:b/>
                      <w:color w:val="000000" w:themeColor="text1"/>
                      <w:szCs w:val="36"/>
                      <w:u w:val="single"/>
                    </w:rPr>
                    <w:t>Box Tops  and  Stamps</w:t>
                  </w:r>
                </w:p>
                <w:p w:rsidR="00F324FE" w:rsidRPr="00F142EA" w:rsidRDefault="00F324FE" w:rsidP="00F324FE">
                  <w:pPr>
                    <w:ind w:left="90" w:right="285"/>
                    <w:rPr>
                      <w:rFonts w:ascii="Trebuchet MS" w:hAnsi="Trebuchet MS"/>
                      <w:sz w:val="10"/>
                      <w:szCs w:val="20"/>
                    </w:rPr>
                  </w:pPr>
                </w:p>
                <w:p w:rsidR="007475F4" w:rsidRDefault="00F324FE" w:rsidP="00F324FE">
                  <w:pPr>
                    <w:ind w:left="90" w:right="285"/>
                    <w:rPr>
                      <w:rFonts w:ascii="Trebuchet MS" w:hAnsi="Trebuchet MS"/>
                      <w:sz w:val="20"/>
                      <w:szCs w:val="20"/>
                    </w:rPr>
                  </w:pPr>
                  <w:r>
                    <w:rPr>
                      <w:rFonts w:ascii="Trebuchet MS" w:hAnsi="Trebuchet MS"/>
                      <w:sz w:val="20"/>
                      <w:szCs w:val="20"/>
                    </w:rPr>
                    <w:t xml:space="preserve">We are still collecting Box Tops for Education and used stamps. The collection box is located in the Narthex. Please see Barb Chesson if you have any questions. </w:t>
                  </w:r>
                </w:p>
                <w:p w:rsidR="00F324FE" w:rsidRDefault="00F324FE" w:rsidP="00F324FE">
                  <w:pPr>
                    <w:ind w:left="90" w:right="285"/>
                    <w:rPr>
                      <w:rFonts w:ascii="Trebuchet MS" w:hAnsi="Trebuchet MS"/>
                      <w:sz w:val="20"/>
                      <w:szCs w:val="20"/>
                    </w:rPr>
                  </w:pPr>
                  <w:r>
                    <w:rPr>
                      <w:rFonts w:ascii="Trebuchet MS" w:hAnsi="Trebuchet MS"/>
                      <w:sz w:val="20"/>
                      <w:szCs w:val="20"/>
                    </w:rPr>
                    <w:t xml:space="preserve">  </w:t>
                  </w:r>
                </w:p>
                <w:p w:rsidR="00F324FE" w:rsidRDefault="00F324FE" w:rsidP="00F324FE">
                  <w:pPr>
                    <w:pStyle w:val="ArticleHeading"/>
                    <w:ind w:left="90" w:right="288"/>
                    <w:jc w:val="center"/>
                    <w:rPr>
                      <w:b/>
                      <w:color w:val="000000" w:themeColor="text1"/>
                      <w:szCs w:val="36"/>
                      <w:u w:val="single"/>
                    </w:rPr>
                  </w:pPr>
                  <w:r w:rsidRPr="00F142EA">
                    <w:rPr>
                      <w:b/>
                      <w:color w:val="000000" w:themeColor="text1"/>
                      <w:szCs w:val="36"/>
                      <w:u w:val="single"/>
                    </w:rPr>
                    <w:t>Can Drive</w:t>
                  </w:r>
                </w:p>
                <w:p w:rsidR="00F324FE" w:rsidRPr="00D50B2D" w:rsidRDefault="00F324FE" w:rsidP="00F324FE">
                  <w:pPr>
                    <w:pStyle w:val="ArticleHeading"/>
                    <w:ind w:left="90" w:right="288"/>
                    <w:rPr>
                      <w:b/>
                      <w:color w:val="auto"/>
                      <w:sz w:val="20"/>
                      <w:u w:val="single"/>
                    </w:rPr>
                  </w:pPr>
                  <w:r w:rsidRPr="00D50B2D">
                    <w:rPr>
                      <w:rFonts w:ascii="Trebuchet MS" w:hAnsi="Trebuchet MS"/>
                      <w:color w:val="auto"/>
                      <w:sz w:val="10"/>
                    </w:rPr>
                    <w:br/>
                  </w:r>
                  <w:r w:rsidRPr="00D50B2D">
                    <w:rPr>
                      <w:rFonts w:ascii="Trebuchet MS" w:hAnsi="Trebuchet MS"/>
                      <w:color w:val="auto"/>
                      <w:sz w:val="20"/>
                    </w:rPr>
                    <w:t>We would like to remind you that we are still collecting cans to raise money for our church.  If you have any to donate, the container is outside the kitchen door. If you need a pickup, please call Doug Williams at 419-661-9484.</w:t>
                  </w:r>
                </w:p>
                <w:p w:rsidR="00F324FE" w:rsidRPr="00F12066" w:rsidRDefault="00F324FE" w:rsidP="0061295F">
                  <w:pPr>
                    <w:pStyle w:val="ArticleHeading"/>
                    <w:jc w:val="center"/>
                    <w:rPr>
                      <w:b/>
                      <w:color w:val="auto"/>
                      <w:sz w:val="20"/>
                      <w:szCs w:val="28"/>
                    </w:rPr>
                  </w:pPr>
                </w:p>
                <w:p w:rsidR="00B87E53" w:rsidRPr="007475F4" w:rsidRDefault="00B87E53" w:rsidP="007475F4">
                  <w:pPr>
                    <w:pStyle w:val="ArticleHeading"/>
                    <w:jc w:val="center"/>
                    <w:rPr>
                      <w:b/>
                      <w:color w:val="auto"/>
                      <w:szCs w:val="28"/>
                    </w:rPr>
                  </w:pPr>
                  <w:r w:rsidRPr="00BD470C">
                    <w:rPr>
                      <w:b/>
                      <w:color w:val="auto"/>
                      <w:szCs w:val="28"/>
                    </w:rPr>
                    <w:t>Rehearsals</w:t>
                  </w:r>
                </w:p>
                <w:p w:rsidR="00B87E53" w:rsidRDefault="00F324FE" w:rsidP="0061295F">
                  <w:pPr>
                    <w:pStyle w:val="BodyText"/>
                    <w:spacing w:after="0"/>
                    <w:jc w:val="center"/>
                    <w:rPr>
                      <w:rFonts w:cs="Helvetica"/>
                      <w:szCs w:val="26"/>
                    </w:rPr>
                  </w:pPr>
                  <w:r>
                    <w:rPr>
                      <w:rFonts w:cs="Helvetica"/>
                      <w:szCs w:val="26"/>
                    </w:rPr>
                    <w:t xml:space="preserve">There are no </w:t>
                  </w:r>
                  <w:r w:rsidR="00B87E53" w:rsidRPr="006B06E6">
                    <w:rPr>
                      <w:rFonts w:cs="Helvetica"/>
                      <w:szCs w:val="26"/>
                    </w:rPr>
                    <w:t xml:space="preserve">Bell Choir </w:t>
                  </w:r>
                  <w:r>
                    <w:rPr>
                      <w:rFonts w:cs="Helvetica"/>
                      <w:szCs w:val="26"/>
                    </w:rPr>
                    <w:t xml:space="preserve">practices in January, but </w:t>
                  </w:r>
                  <w:r w:rsidR="00B87E53" w:rsidRPr="006B06E6">
                    <w:rPr>
                      <w:rFonts w:cs="Helvetica"/>
                      <w:szCs w:val="26"/>
                    </w:rPr>
                    <w:t xml:space="preserve">will </w:t>
                  </w:r>
                  <w:r w:rsidR="00B87E53">
                    <w:rPr>
                      <w:rFonts w:cs="Helvetica"/>
                      <w:szCs w:val="26"/>
                    </w:rPr>
                    <w:t>hold</w:t>
                  </w:r>
                  <w:r w:rsidR="00B87E53" w:rsidRPr="006B06E6">
                    <w:rPr>
                      <w:rFonts w:cs="Helvetica"/>
                      <w:szCs w:val="26"/>
                    </w:rPr>
                    <w:t xml:space="preserve"> regular Thursday</w:t>
                  </w:r>
                  <w:r>
                    <w:rPr>
                      <w:rFonts w:cs="Helvetica"/>
                      <w:szCs w:val="26"/>
                    </w:rPr>
                    <w:t xml:space="preserve"> </w:t>
                  </w:r>
                  <w:r w:rsidR="00B87E53">
                    <w:rPr>
                      <w:rFonts w:cs="Helvetica"/>
                      <w:szCs w:val="26"/>
                    </w:rPr>
                    <w:t xml:space="preserve">evening practices at </w:t>
                  </w:r>
                  <w:r>
                    <w:rPr>
                      <w:rFonts w:cs="Helvetica"/>
                      <w:szCs w:val="26"/>
                    </w:rPr>
                    <w:t xml:space="preserve">6:00pm beginning in February. </w:t>
                  </w:r>
                </w:p>
                <w:p w:rsidR="00B87E53" w:rsidRPr="006B06E6" w:rsidRDefault="00B87E53" w:rsidP="0061295F">
                  <w:pPr>
                    <w:pStyle w:val="ArticleHeading"/>
                    <w:jc w:val="center"/>
                    <w:rPr>
                      <w:rFonts w:ascii="Trebuchet MS" w:hAnsi="Trebuchet MS"/>
                      <w:color w:val="FF0000"/>
                      <w:sz w:val="16"/>
                      <w:szCs w:val="28"/>
                    </w:rPr>
                  </w:pPr>
                </w:p>
                <w:p w:rsidR="00B87E53" w:rsidRPr="006B06E6" w:rsidRDefault="00B87E53" w:rsidP="0061295F">
                  <w:pPr>
                    <w:pStyle w:val="BodyText"/>
                    <w:spacing w:after="0"/>
                    <w:jc w:val="center"/>
                    <w:rPr>
                      <w:rFonts w:cs="Helvetica"/>
                      <w:szCs w:val="26"/>
                    </w:rPr>
                  </w:pPr>
                  <w:r w:rsidRPr="006B06E6">
                    <w:rPr>
                      <w:rFonts w:cs="Helvetica"/>
                      <w:szCs w:val="26"/>
                    </w:rPr>
                    <w:t xml:space="preserve">Choir will </w:t>
                  </w:r>
                  <w:r>
                    <w:rPr>
                      <w:rFonts w:cs="Helvetica"/>
                      <w:szCs w:val="26"/>
                    </w:rPr>
                    <w:t xml:space="preserve">rehearse </w:t>
                  </w:r>
                  <w:r w:rsidRPr="006B06E6">
                    <w:rPr>
                      <w:rFonts w:cs="Helvetica"/>
                      <w:szCs w:val="26"/>
                    </w:rPr>
                    <w:t>Thursday evening</w:t>
                  </w:r>
                  <w:r>
                    <w:rPr>
                      <w:rFonts w:cs="Helvetica"/>
                      <w:szCs w:val="26"/>
                    </w:rPr>
                    <w:t>s</w:t>
                  </w:r>
                  <w:r w:rsidRPr="006B06E6">
                    <w:rPr>
                      <w:rFonts w:cs="Helvetica"/>
                      <w:szCs w:val="26"/>
                    </w:rPr>
                    <w:t xml:space="preserve"> at 7:00pm.</w:t>
                  </w:r>
                </w:p>
                <w:p w:rsidR="00B87E53" w:rsidRDefault="00B87E53" w:rsidP="002A673B">
                  <w:pPr>
                    <w:jc w:val="center"/>
                    <w:rPr>
                      <w:rFonts w:ascii="Trebuchet MS" w:hAnsi="Trebuchet MS"/>
                      <w:sz w:val="20"/>
                      <w:szCs w:val="20"/>
                    </w:rPr>
                  </w:pPr>
                </w:p>
                <w:p w:rsidR="00B87E53" w:rsidRPr="003C5DAD" w:rsidRDefault="00B87E53" w:rsidP="002A673B">
                  <w:pPr>
                    <w:jc w:val="center"/>
                    <w:rPr>
                      <w:rFonts w:ascii="Trebuchet MS" w:hAnsi="Trebuchet MS"/>
                      <w:sz w:val="20"/>
                      <w:szCs w:val="20"/>
                    </w:rPr>
                  </w:pPr>
                </w:p>
              </w:txbxContent>
            </v:textbox>
          </v:shape>
        </w:pict>
      </w:r>
    </w:p>
    <w:p w:rsidR="00C453EA" w:rsidRDefault="00C453EA" w:rsidP="004B0815"/>
    <w:p w:rsidR="00222382" w:rsidRDefault="00222382" w:rsidP="0027223B">
      <w:pPr>
        <w:pStyle w:val="PageNumbers"/>
      </w:pPr>
    </w:p>
    <w:p w:rsidR="0027223B" w:rsidRDefault="0027223B"/>
    <w:p w:rsidR="0027223B" w:rsidRDefault="0027223B"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883D9B" w:rsidP="00983D7F">
      <w:pPr>
        <w:jc w:val="center"/>
        <w:rPr>
          <w:rFonts w:ascii="Arial" w:hAnsi="Arial" w:cs="Arial"/>
          <w:noProof/>
          <w:sz w:val="18"/>
          <w:szCs w:val="18"/>
        </w:rPr>
      </w:pPr>
      <w:r>
        <w:rPr>
          <w:rFonts w:ascii="Arial" w:hAnsi="Arial" w:cs="Arial"/>
          <w:noProof/>
          <w:sz w:val="18"/>
          <w:szCs w:val="18"/>
        </w:rPr>
        <w:pict>
          <v:shape id="_x0000_s1210" type="#_x0000_t202" style="position:absolute;left:0;text-align:left;margin-left:-2.25pt;margin-top:6.35pt;width:248.25pt;height:452.25pt;z-index:251907072">
            <v:textbox style="mso-next-textbox:#_x0000_s1210">
              <w:txbxContent>
                <w:p w:rsidR="00B87E53" w:rsidRPr="00883D9B" w:rsidRDefault="00B87E53" w:rsidP="000D1899">
                  <w:pPr>
                    <w:pStyle w:val="ArticleHeading"/>
                    <w:jc w:val="center"/>
                    <w:rPr>
                      <w:b/>
                      <w:color w:val="000000" w:themeColor="text1"/>
                      <w:sz w:val="44"/>
                      <w:u w:val="single"/>
                    </w:rPr>
                  </w:pPr>
                  <w:r w:rsidRPr="00883D9B">
                    <w:rPr>
                      <w:b/>
                      <w:color w:val="000000" w:themeColor="text1"/>
                      <w:sz w:val="44"/>
                      <w:u w:val="single"/>
                    </w:rPr>
                    <w:t>Hospitality</w:t>
                  </w:r>
                </w:p>
                <w:p w:rsidR="00883D9B" w:rsidRPr="00883D9B" w:rsidRDefault="00883D9B" w:rsidP="00EE2354">
                  <w:pPr>
                    <w:pStyle w:val="NormalWeb"/>
                    <w:spacing w:before="0" w:after="0"/>
                    <w:rPr>
                      <w:rFonts w:ascii="Trebuchet MS" w:hAnsi="Trebuchet MS"/>
                      <w:sz w:val="20"/>
                      <w:szCs w:val="20"/>
                    </w:rPr>
                  </w:pPr>
                </w:p>
                <w:p w:rsidR="00883D9B" w:rsidRDefault="00883D9B" w:rsidP="00883D9B">
                  <w:pPr>
                    <w:rPr>
                      <w:rFonts w:ascii="Trebuchet MS" w:hAnsi="Trebuchet MS"/>
                      <w:sz w:val="20"/>
                      <w:szCs w:val="20"/>
                    </w:rPr>
                  </w:pPr>
                  <w:r w:rsidRPr="00883D9B">
                    <w:rPr>
                      <w:rFonts w:ascii="Trebuchet MS" w:hAnsi="Trebuchet MS"/>
                      <w:sz w:val="20"/>
                      <w:szCs w:val="20"/>
                    </w:rPr>
                    <w:t>Happy New year From  Our committee. As I write this we are past the Christmas service. Thank you to the Fosters and Eschedors for stepping up to greet and valet Sat and Sunday services. There are always lots of visitors these days so it's great that you greeted them RUMC style!</w:t>
                  </w:r>
                </w:p>
                <w:p w:rsidR="00883D9B" w:rsidRPr="00883D9B" w:rsidRDefault="00883D9B" w:rsidP="00883D9B">
                  <w:pPr>
                    <w:rPr>
                      <w:rFonts w:ascii="Trebuchet MS" w:hAnsi="Trebuchet MS"/>
                      <w:sz w:val="20"/>
                      <w:szCs w:val="20"/>
                    </w:rPr>
                  </w:pPr>
                </w:p>
                <w:p w:rsidR="00883D9B" w:rsidRDefault="00883D9B" w:rsidP="00883D9B">
                  <w:pPr>
                    <w:rPr>
                      <w:rFonts w:ascii="Trebuchet MS" w:hAnsi="Trebuchet MS"/>
                      <w:sz w:val="20"/>
                      <w:szCs w:val="20"/>
                    </w:rPr>
                  </w:pPr>
                  <w:r w:rsidRPr="00883D9B">
                    <w:rPr>
                      <w:rFonts w:ascii="Trebuchet MS" w:hAnsi="Trebuchet MS"/>
                      <w:sz w:val="20"/>
                      <w:szCs w:val="20"/>
                    </w:rPr>
                    <w:t>The only thing that is on the horizon is the Gone With The Wind movie night Jan 6th at the Valentine theater. This is a new idea and hopefully will be a fun night!! I think about 10 people are signed up so far.</w:t>
                  </w:r>
                </w:p>
                <w:p w:rsidR="00883D9B" w:rsidRPr="00883D9B" w:rsidRDefault="00883D9B" w:rsidP="00883D9B">
                  <w:pPr>
                    <w:rPr>
                      <w:rFonts w:ascii="Trebuchet MS" w:hAnsi="Trebuchet MS"/>
                      <w:sz w:val="20"/>
                      <w:szCs w:val="20"/>
                    </w:rPr>
                  </w:pPr>
                </w:p>
                <w:p w:rsidR="00883D9B" w:rsidRDefault="00883D9B" w:rsidP="00883D9B">
                  <w:pPr>
                    <w:rPr>
                      <w:rFonts w:ascii="Trebuchet MS" w:hAnsi="Trebuchet MS"/>
                      <w:sz w:val="20"/>
                      <w:szCs w:val="20"/>
                    </w:rPr>
                  </w:pPr>
                  <w:r w:rsidRPr="00883D9B">
                    <w:rPr>
                      <w:rFonts w:ascii="Trebuchet MS" w:hAnsi="Trebuchet MS"/>
                      <w:sz w:val="20"/>
                      <w:szCs w:val="20"/>
                    </w:rPr>
                    <w:t>Two of our December events were cancelled due to weather, the Choraliers concert on Dec 11th and Christmas caroling on December 18th. You can't fight with Mother Nature.</w:t>
                  </w:r>
                </w:p>
                <w:p w:rsidR="00883D9B" w:rsidRPr="00883D9B" w:rsidRDefault="00883D9B" w:rsidP="00883D9B">
                  <w:pPr>
                    <w:rPr>
                      <w:rFonts w:ascii="Trebuchet MS" w:hAnsi="Trebuchet MS"/>
                      <w:sz w:val="20"/>
                      <w:szCs w:val="20"/>
                    </w:rPr>
                  </w:pPr>
                </w:p>
                <w:p w:rsidR="00883D9B" w:rsidRDefault="00883D9B" w:rsidP="00883D9B">
                  <w:pPr>
                    <w:rPr>
                      <w:rFonts w:ascii="Trebuchet MS" w:hAnsi="Trebuchet MS"/>
                      <w:sz w:val="20"/>
                      <w:szCs w:val="20"/>
                    </w:rPr>
                  </w:pPr>
                  <w:r w:rsidRPr="00883D9B">
                    <w:rPr>
                      <w:rFonts w:ascii="Trebuchet MS" w:hAnsi="Trebuchet MS"/>
                      <w:sz w:val="20"/>
                      <w:szCs w:val="20"/>
                    </w:rPr>
                    <w:t>There are no other events planned for Jan or Feb so hopefully next time we get together the weather will cooperate!!</w:t>
                  </w:r>
                </w:p>
                <w:p w:rsidR="00883D9B" w:rsidRPr="00883D9B" w:rsidRDefault="00883D9B" w:rsidP="00883D9B">
                  <w:pPr>
                    <w:rPr>
                      <w:rFonts w:ascii="Trebuchet MS" w:hAnsi="Trebuchet MS"/>
                      <w:sz w:val="20"/>
                      <w:szCs w:val="20"/>
                    </w:rPr>
                  </w:pPr>
                </w:p>
                <w:p w:rsidR="00883D9B" w:rsidRDefault="00883D9B" w:rsidP="00883D9B">
                  <w:pPr>
                    <w:rPr>
                      <w:rFonts w:ascii="Trebuchet MS" w:hAnsi="Trebuchet MS"/>
                      <w:sz w:val="20"/>
                      <w:szCs w:val="20"/>
                    </w:rPr>
                  </w:pPr>
                  <w:r w:rsidRPr="00883D9B">
                    <w:rPr>
                      <w:rFonts w:ascii="Trebuchet MS" w:hAnsi="Trebuchet MS"/>
                      <w:b/>
                      <w:sz w:val="20"/>
                      <w:szCs w:val="20"/>
                      <w:u w:val="single"/>
                    </w:rPr>
                    <w:t>Jan</w:t>
                  </w:r>
                  <w:r>
                    <w:rPr>
                      <w:rFonts w:ascii="Trebuchet MS" w:hAnsi="Trebuchet MS"/>
                      <w:b/>
                      <w:sz w:val="20"/>
                      <w:szCs w:val="20"/>
                      <w:u w:val="single"/>
                    </w:rPr>
                    <w:t>uary Greeter and V</w:t>
                  </w:r>
                  <w:r w:rsidRPr="00883D9B">
                    <w:rPr>
                      <w:rFonts w:ascii="Trebuchet MS" w:hAnsi="Trebuchet MS"/>
                      <w:b/>
                      <w:sz w:val="20"/>
                      <w:szCs w:val="20"/>
                      <w:u w:val="single"/>
                    </w:rPr>
                    <w:t>alet:</w:t>
                  </w:r>
                  <w:r w:rsidRPr="00883D9B">
                    <w:rPr>
                      <w:rFonts w:ascii="Trebuchet MS" w:hAnsi="Trebuchet MS"/>
                      <w:sz w:val="20"/>
                      <w:szCs w:val="20"/>
                    </w:rPr>
                    <w:t xml:space="preserve"> Jane and Doug Williams </w:t>
                  </w:r>
                </w:p>
                <w:p w:rsidR="00883D9B" w:rsidRPr="00883D9B" w:rsidRDefault="00883D9B" w:rsidP="00883D9B">
                  <w:pPr>
                    <w:rPr>
                      <w:rFonts w:ascii="Trebuchet MS" w:hAnsi="Trebuchet MS"/>
                      <w:sz w:val="20"/>
                      <w:szCs w:val="20"/>
                    </w:rPr>
                  </w:pPr>
                </w:p>
                <w:p w:rsidR="00883D9B" w:rsidRPr="00883D9B" w:rsidRDefault="00883D9B" w:rsidP="00883D9B">
                  <w:pPr>
                    <w:rPr>
                      <w:rFonts w:ascii="Trebuchet MS" w:hAnsi="Trebuchet MS"/>
                      <w:sz w:val="20"/>
                      <w:szCs w:val="20"/>
                    </w:rPr>
                  </w:pPr>
                  <w:r w:rsidRPr="00883D9B">
                    <w:rPr>
                      <w:rFonts w:ascii="Trebuchet MS" w:hAnsi="Trebuchet MS"/>
                      <w:b/>
                      <w:sz w:val="20"/>
                      <w:szCs w:val="20"/>
                      <w:u w:val="single"/>
                    </w:rPr>
                    <w:t>February</w:t>
                  </w:r>
                  <w:r>
                    <w:rPr>
                      <w:rFonts w:ascii="Trebuchet MS" w:hAnsi="Trebuchet MS"/>
                      <w:b/>
                      <w:sz w:val="20"/>
                      <w:szCs w:val="20"/>
                      <w:u w:val="single"/>
                    </w:rPr>
                    <w:t xml:space="preserve"> G</w:t>
                  </w:r>
                  <w:r w:rsidRPr="00883D9B">
                    <w:rPr>
                      <w:rFonts w:ascii="Trebuchet MS" w:hAnsi="Trebuchet MS"/>
                      <w:b/>
                      <w:sz w:val="20"/>
                      <w:szCs w:val="20"/>
                      <w:u w:val="single"/>
                    </w:rPr>
                    <w:t>reeter:</w:t>
                  </w:r>
                  <w:r w:rsidRPr="00883D9B">
                    <w:rPr>
                      <w:rFonts w:ascii="Trebuchet MS" w:hAnsi="Trebuchet MS"/>
                      <w:sz w:val="20"/>
                      <w:szCs w:val="20"/>
                    </w:rPr>
                    <w:t xml:space="preserve"> </w:t>
                  </w:r>
                  <w:r>
                    <w:rPr>
                      <w:rFonts w:ascii="Trebuchet MS" w:hAnsi="Trebuchet MS"/>
                      <w:sz w:val="20"/>
                      <w:szCs w:val="20"/>
                    </w:rPr>
                    <w:t>is Kristen Vargo. Still need a V</w:t>
                  </w:r>
                  <w:r w:rsidRPr="00883D9B">
                    <w:rPr>
                      <w:rFonts w:ascii="Trebuchet MS" w:hAnsi="Trebuchet MS"/>
                      <w:sz w:val="20"/>
                      <w:szCs w:val="20"/>
                    </w:rPr>
                    <w:t>alet for February.</w:t>
                  </w:r>
                </w:p>
                <w:p w:rsidR="00883D9B" w:rsidRPr="00883D9B" w:rsidRDefault="00883D9B" w:rsidP="00883D9B">
                  <w:pPr>
                    <w:rPr>
                      <w:rFonts w:ascii="Trebuchet MS" w:hAnsi="Trebuchet MS"/>
                      <w:sz w:val="20"/>
                      <w:szCs w:val="20"/>
                    </w:rPr>
                  </w:pPr>
                </w:p>
                <w:p w:rsidR="00883D9B" w:rsidRPr="00883D9B" w:rsidRDefault="00883D9B" w:rsidP="00883D9B">
                  <w:pPr>
                    <w:rPr>
                      <w:rFonts w:ascii="Trebuchet MS" w:hAnsi="Trebuchet MS"/>
                      <w:sz w:val="20"/>
                      <w:szCs w:val="20"/>
                    </w:rPr>
                  </w:pPr>
                  <w:r w:rsidRPr="00883D9B">
                    <w:rPr>
                      <w:rFonts w:ascii="Trebuchet MS" w:hAnsi="Trebuchet MS"/>
                      <w:sz w:val="20"/>
                      <w:szCs w:val="20"/>
                    </w:rPr>
                    <w:t>Have a safe happy and healthy New Year and hoping that 2017 brings peace to our world.</w:t>
                  </w:r>
                </w:p>
                <w:p w:rsidR="00883D9B" w:rsidRDefault="00883D9B" w:rsidP="00883D9B">
                  <w:pPr>
                    <w:rPr>
                      <w:rFonts w:ascii="Trebuchet MS" w:hAnsi="Trebuchet MS"/>
                      <w:sz w:val="20"/>
                      <w:szCs w:val="20"/>
                    </w:rPr>
                  </w:pPr>
                </w:p>
                <w:p w:rsidR="00935F18" w:rsidRPr="00883D9B" w:rsidRDefault="00935F18" w:rsidP="00883D9B">
                  <w:pPr>
                    <w:rPr>
                      <w:rFonts w:ascii="Trebuchet MS" w:hAnsi="Trebuchet MS"/>
                      <w:sz w:val="20"/>
                      <w:szCs w:val="20"/>
                    </w:rPr>
                  </w:pPr>
                </w:p>
                <w:p w:rsidR="00883D9B" w:rsidRPr="00883D9B" w:rsidRDefault="00883D9B" w:rsidP="00883D9B">
                  <w:pPr>
                    <w:rPr>
                      <w:rFonts w:ascii="Trebuchet MS" w:hAnsi="Trebuchet MS"/>
                      <w:sz w:val="20"/>
                      <w:szCs w:val="20"/>
                    </w:rPr>
                  </w:pPr>
                  <w:r w:rsidRPr="00883D9B">
                    <w:rPr>
                      <w:rFonts w:ascii="Trebuchet MS" w:hAnsi="Trebuchet MS"/>
                      <w:sz w:val="20"/>
                      <w:szCs w:val="20"/>
                    </w:rPr>
                    <w:t>Al and Brenda Weis,  </w:t>
                  </w:r>
                  <w:r>
                    <w:rPr>
                      <w:rFonts w:ascii="Trebuchet MS" w:hAnsi="Trebuchet MS"/>
                      <w:sz w:val="20"/>
                      <w:szCs w:val="20"/>
                    </w:rPr>
                    <w:t>H</w:t>
                  </w:r>
                  <w:r w:rsidRPr="00883D9B">
                    <w:rPr>
                      <w:rFonts w:ascii="Trebuchet MS" w:hAnsi="Trebuchet MS"/>
                      <w:sz w:val="20"/>
                      <w:szCs w:val="20"/>
                    </w:rPr>
                    <w:t>ospitality co</w:t>
                  </w:r>
                  <w:r>
                    <w:rPr>
                      <w:rFonts w:ascii="Trebuchet MS" w:hAnsi="Trebuchet MS"/>
                      <w:sz w:val="20"/>
                      <w:szCs w:val="20"/>
                    </w:rPr>
                    <w:t>-</w:t>
                  </w:r>
                  <w:r w:rsidRPr="00883D9B">
                    <w:rPr>
                      <w:rFonts w:ascii="Trebuchet MS" w:hAnsi="Trebuchet MS"/>
                      <w:sz w:val="20"/>
                      <w:szCs w:val="20"/>
                    </w:rPr>
                    <w:t>chair</w:t>
                  </w:r>
                </w:p>
                <w:p w:rsidR="00883D9B" w:rsidRPr="00883D9B" w:rsidRDefault="00883D9B" w:rsidP="00883D9B">
                  <w:pPr>
                    <w:spacing w:after="240"/>
                    <w:rPr>
                      <w:rFonts w:ascii="Trebuchet MS" w:hAnsi="Trebuchet MS"/>
                      <w:sz w:val="20"/>
                      <w:szCs w:val="20"/>
                    </w:rPr>
                  </w:pPr>
                  <w:r>
                    <w:rPr>
                      <w:rFonts w:ascii="Trebuchet MS" w:hAnsi="Trebuchet MS"/>
                      <w:sz w:val="20"/>
                      <w:szCs w:val="20"/>
                    </w:rPr>
                    <w:t>Kim Weyandt and Brenda Weis, Fellowship co-c</w:t>
                  </w:r>
                  <w:r w:rsidRPr="00883D9B">
                    <w:rPr>
                      <w:rFonts w:ascii="Trebuchet MS" w:hAnsi="Trebuchet MS"/>
                      <w:sz w:val="20"/>
                      <w:szCs w:val="20"/>
                    </w:rPr>
                    <w:t>hair</w:t>
                  </w:r>
                </w:p>
                <w:p w:rsidR="00883D9B" w:rsidRPr="00883D9B" w:rsidRDefault="00883D9B" w:rsidP="00EE2354">
                  <w:pPr>
                    <w:pStyle w:val="NormalWeb"/>
                    <w:spacing w:before="0" w:after="0"/>
                    <w:rPr>
                      <w:rFonts w:ascii="Trebuchet MS" w:hAnsi="Trebuchet MS"/>
                      <w:sz w:val="20"/>
                      <w:szCs w:val="20"/>
                    </w:rPr>
                  </w:pPr>
                </w:p>
                <w:p w:rsidR="00B87E53" w:rsidRPr="00B9636D" w:rsidRDefault="00B87E53">
                  <w:pPr>
                    <w:rPr>
                      <w:rFonts w:ascii="Trebuchet MS" w:hAnsi="Trebuchet MS"/>
                      <w:sz w:val="20"/>
                      <w:szCs w:val="20"/>
                    </w:rPr>
                  </w:pPr>
                </w:p>
              </w:txbxContent>
            </v:textbox>
          </v:shape>
        </w:pict>
      </w: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pPr>
    </w:p>
    <w:p w:rsidR="0027223B" w:rsidRDefault="0027223B"/>
    <w:p w:rsidR="0027223B" w:rsidRDefault="009C1178">
      <w:r>
        <w:rPr>
          <w:rFonts w:ascii="Arial" w:hAnsi="Arial" w:cs="Arial"/>
          <w:noProof/>
          <w:sz w:val="18"/>
          <w:szCs w:val="18"/>
        </w:rPr>
        <w:t xml:space="preserve">                                    </w:t>
      </w:r>
      <w:r w:rsidR="00E66CBC">
        <w:rPr>
          <w:rFonts w:ascii="Arial" w:hAnsi="Arial" w:cs="Arial"/>
          <w:noProof/>
          <w:sz w:val="18"/>
          <w:szCs w:val="18"/>
        </w:rPr>
        <w:t xml:space="preserve">                        </w:t>
      </w:r>
      <w:r>
        <w:rPr>
          <w:rFonts w:ascii="Arial" w:hAnsi="Arial" w:cs="Arial"/>
          <w:noProof/>
          <w:sz w:val="18"/>
          <w:szCs w:val="18"/>
        </w:rPr>
        <w:t xml:space="preserve">  </w:t>
      </w:r>
    </w:p>
    <w:p w:rsidR="0027223B" w:rsidRDefault="0027223B"/>
    <w:p w:rsidR="0027223B" w:rsidRDefault="00FA20A9">
      <w:r>
        <w:t xml:space="preserve">                                                      </w:t>
      </w:r>
    </w:p>
    <w:p w:rsidR="00983D7F" w:rsidRDefault="00983D7F"/>
    <w:p w:rsidR="0027223B" w:rsidRDefault="0027223B"/>
    <w:p w:rsidR="0027223B" w:rsidRDefault="0027223B"/>
    <w:p w:rsidR="0027223B" w:rsidRDefault="0027223B"/>
    <w:p w:rsidR="0027223B" w:rsidRDefault="0027223B"/>
    <w:p w:rsidR="0027223B" w:rsidRDefault="0027223B"/>
    <w:p w:rsidR="0027223B" w:rsidRDefault="0027223B"/>
    <w:p w:rsidR="004B121C" w:rsidRDefault="004B121C"/>
    <w:p w:rsidR="00ED78D2" w:rsidRDefault="00ED78D2"/>
    <w:p w:rsidR="004B121C" w:rsidRDefault="004B121C" w:rsidP="00714D09">
      <w:pPr>
        <w:jc w:val="center"/>
      </w:pPr>
    </w:p>
    <w:p w:rsidR="0027223B" w:rsidRDefault="0027223B"/>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222382" w:rsidRDefault="00222382">
      <w:r w:rsidRPr="00222382">
        <w:t xml:space="preserve"> </w:t>
      </w:r>
      <w:r>
        <w:t xml:space="preserve">    </w:t>
      </w: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935F18" w:rsidP="001E146E">
      <w:pPr>
        <w:pStyle w:val="PageNumbers"/>
        <w:jc w:val="center"/>
        <w:rPr>
          <w:color w:val="auto"/>
        </w:rPr>
      </w:pPr>
      <w:r>
        <w:rPr>
          <w:noProof/>
          <w:color w:val="auto"/>
        </w:rPr>
        <w:drawing>
          <wp:anchor distT="0" distB="0" distL="114300" distR="114300" simplePos="0" relativeHeight="251974656" behindDoc="0" locked="0" layoutInCell="1" allowOverlap="1">
            <wp:simplePos x="0" y="0"/>
            <wp:positionH relativeFrom="column">
              <wp:posOffset>66675</wp:posOffset>
            </wp:positionH>
            <wp:positionV relativeFrom="paragraph">
              <wp:posOffset>16510</wp:posOffset>
            </wp:positionV>
            <wp:extent cx="2755900" cy="1352550"/>
            <wp:effectExtent l="0" t="0" r="6350" b="0"/>
            <wp:wrapNone/>
            <wp:docPr id="7" name="Picture 5"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inter  clip art"/>
                    <pic:cNvPicPr>
                      <a:picLocks noChangeAspect="1" noChangeArrowheads="1"/>
                    </pic:cNvPicPr>
                  </pic:nvPicPr>
                  <pic:blipFill>
                    <a:blip r:embed="rId15" cstate="print">
                      <a:lum bright="20000"/>
                    </a:blip>
                    <a:srcRect/>
                    <a:stretch>
                      <a:fillRect/>
                    </a:stretch>
                  </pic:blipFill>
                  <pic:spPr bwMode="auto">
                    <a:xfrm>
                      <a:off x="0" y="0"/>
                      <a:ext cx="2755900" cy="1352550"/>
                    </a:xfrm>
                    <a:prstGeom prst="rect">
                      <a:avLst/>
                    </a:prstGeom>
                    <a:noFill/>
                    <a:ln w="9525">
                      <a:noFill/>
                      <a:miter lim="800000"/>
                      <a:headEnd/>
                      <a:tailEnd/>
                    </a:ln>
                  </pic:spPr>
                </pic:pic>
              </a:graphicData>
            </a:graphic>
          </wp:anchor>
        </w:drawing>
      </w:r>
    </w:p>
    <w:p w:rsidR="00222382" w:rsidRDefault="00222382"/>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27223B" w:rsidRDefault="005D45D5">
      <w:r>
        <w:tab/>
      </w:r>
      <w:r w:rsidR="00F26E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tab/>
      </w:r>
      <w:r>
        <w:tab/>
      </w:r>
      <w:r>
        <w:tab/>
      </w:r>
      <w:r>
        <w:tab/>
      </w:r>
    </w:p>
    <w:p w:rsidR="00FA462B" w:rsidRDefault="00FA462B"/>
    <w:p w:rsidR="004C1699" w:rsidRDefault="004C1699" w:rsidP="000E083A">
      <w:pPr>
        <w:jc w:val="right"/>
      </w:pPr>
    </w:p>
    <w:p w:rsidR="004B0815" w:rsidRDefault="004B0815"/>
    <w:p w:rsidR="004B0815" w:rsidRDefault="004B0815"/>
    <w:p w:rsidR="004C1699" w:rsidRDefault="00F26E7B">
      <w:r>
        <w:rPr>
          <w:noProof/>
        </w:rPr>
        <w:lastRenderedPageBreak/>
        <w:pict>
          <v:shape id="_x0000_s1110" type="#_x0000_t202" style="position:absolute;margin-left:113.35pt;margin-top:33.75pt;width:378.65pt;height:117.75pt;z-index:251708416;mso-position-horizontal-relative:page;mso-position-vertical-relative:page" filled="f" strokecolor="#415419 [1607]" strokeweight="8pt">
            <v:stroke r:id="rId16" o:title="" filltype="pattern"/>
            <v:textbox style="mso-next-textbox:#_x0000_s1110" inset="0,0,0,0">
              <w:txbxContent>
                <w:p w:rsidR="00B87E53" w:rsidRPr="00216202" w:rsidRDefault="00B87E53" w:rsidP="009D3473">
                  <w:pPr>
                    <w:pStyle w:val="ArticleHeading"/>
                    <w:jc w:val="center"/>
                    <w:rPr>
                      <w:b/>
                      <w:color w:val="000000" w:themeColor="text1"/>
                      <w:sz w:val="28"/>
                    </w:rPr>
                  </w:pPr>
                </w:p>
                <w:p w:rsidR="00B87E53" w:rsidRDefault="00B87E53" w:rsidP="009D3473">
                  <w:pPr>
                    <w:pStyle w:val="ArticleHeading"/>
                    <w:jc w:val="center"/>
                    <w:rPr>
                      <w:b/>
                      <w:color w:val="000000" w:themeColor="text1"/>
                      <w:sz w:val="72"/>
                    </w:rPr>
                  </w:pPr>
                  <w:r>
                    <w:rPr>
                      <w:b/>
                      <w:color w:val="000000" w:themeColor="text1"/>
                      <w:sz w:val="72"/>
                    </w:rPr>
                    <w:t xml:space="preserve">January </w:t>
                  </w:r>
                  <w:r w:rsidRPr="009221F6">
                    <w:rPr>
                      <w:b/>
                      <w:color w:val="000000" w:themeColor="text1"/>
                      <w:sz w:val="72"/>
                    </w:rPr>
                    <w:t xml:space="preserve">Celebrations </w:t>
                  </w:r>
                </w:p>
                <w:p w:rsidR="00B87E53" w:rsidRPr="009221F6" w:rsidRDefault="00B87E53" w:rsidP="009D3473">
                  <w:pPr>
                    <w:pStyle w:val="ArticleHeading"/>
                    <w:jc w:val="center"/>
                    <w:rPr>
                      <w:b/>
                      <w:color w:val="000000" w:themeColor="text1"/>
                      <w:sz w:val="72"/>
                    </w:rPr>
                  </w:pPr>
                  <w:r w:rsidRPr="009221F6">
                    <w:rPr>
                      <w:b/>
                      <w:color w:val="000000" w:themeColor="text1"/>
                      <w:sz w:val="72"/>
                    </w:rPr>
                    <w:t>and Thanks</w:t>
                  </w:r>
                </w:p>
              </w:txbxContent>
            </v:textbox>
            <w10:wrap anchorx="page" anchory="page"/>
          </v:shape>
        </w:pict>
      </w:r>
    </w:p>
    <w:p w:rsidR="003D1B13" w:rsidRDefault="003D1B13" w:rsidP="00880911">
      <w:pPr>
        <w:ind w:left="-360"/>
      </w:pPr>
    </w:p>
    <w:p w:rsidR="001C11E2" w:rsidRDefault="001C11E2" w:rsidP="00880911">
      <w:pPr>
        <w:ind w:left="-360"/>
      </w:pPr>
    </w:p>
    <w:p w:rsidR="00A73E9B" w:rsidRDefault="00A73E9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3D1B13" w:rsidRDefault="003D1B13" w:rsidP="0057614F">
      <w:pPr>
        <w:ind w:right="-180"/>
        <w:jc w:val="right"/>
      </w:pPr>
    </w:p>
    <w:p w:rsidR="003D1B13" w:rsidRDefault="003D1B13" w:rsidP="0057614F">
      <w:pPr>
        <w:ind w:right="-180"/>
        <w:jc w:val="right"/>
      </w:pPr>
    </w:p>
    <w:p w:rsidR="00ED6D0B" w:rsidRDefault="00EF51F7" w:rsidP="0057614F">
      <w:pPr>
        <w:ind w:right="-180"/>
        <w:jc w:val="right"/>
      </w:pPr>
      <w:r>
        <w:rPr>
          <w:noProof/>
        </w:rPr>
        <w:drawing>
          <wp:anchor distT="0" distB="0" distL="114300" distR="114300" simplePos="0" relativeHeight="251975680" behindDoc="0" locked="0" layoutInCell="1" allowOverlap="1">
            <wp:simplePos x="0" y="0"/>
            <wp:positionH relativeFrom="column">
              <wp:posOffset>485975</wp:posOffset>
            </wp:positionH>
            <wp:positionV relativeFrom="paragraph">
              <wp:posOffset>148590</wp:posOffset>
            </wp:positionV>
            <wp:extent cx="1957070" cy="1495425"/>
            <wp:effectExtent l="19050" t="0" r="5080" b="0"/>
            <wp:wrapNone/>
            <wp:docPr id="10" name="Picture 11" descr="Image result for Pine Bran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ine Branch Clip Art"/>
                    <pic:cNvPicPr>
                      <a:picLocks noChangeAspect="1" noChangeArrowheads="1"/>
                    </pic:cNvPicPr>
                  </pic:nvPicPr>
                  <pic:blipFill>
                    <a:blip r:embed="rId17" cstate="print"/>
                    <a:srcRect/>
                    <a:stretch>
                      <a:fillRect/>
                    </a:stretch>
                  </pic:blipFill>
                  <pic:spPr bwMode="auto">
                    <a:xfrm>
                      <a:off x="0" y="0"/>
                      <a:ext cx="1957070" cy="1495425"/>
                    </a:xfrm>
                    <a:prstGeom prst="rect">
                      <a:avLst/>
                    </a:prstGeom>
                    <a:noFill/>
                    <a:ln w="9525">
                      <a:noFill/>
                      <a:miter lim="800000"/>
                      <a:headEnd/>
                      <a:tailEnd/>
                    </a:ln>
                  </pic:spPr>
                </pic:pic>
              </a:graphicData>
            </a:graphic>
          </wp:anchor>
        </w:drawing>
      </w:r>
    </w:p>
    <w:p w:rsidR="00ED6D0B" w:rsidRDefault="007475F4" w:rsidP="0057614F">
      <w:pPr>
        <w:ind w:right="-180"/>
        <w:jc w:val="right"/>
      </w:pPr>
      <w:r>
        <w:rPr>
          <w:noProof/>
        </w:rPr>
        <w:drawing>
          <wp:anchor distT="0" distB="0" distL="114300" distR="114300" simplePos="0" relativeHeight="251964416" behindDoc="0" locked="0" layoutInCell="1" allowOverlap="1">
            <wp:simplePos x="0" y="0"/>
            <wp:positionH relativeFrom="column">
              <wp:posOffset>3838575</wp:posOffset>
            </wp:positionH>
            <wp:positionV relativeFrom="paragraph">
              <wp:posOffset>30480</wp:posOffset>
            </wp:positionV>
            <wp:extent cx="2571750" cy="2752725"/>
            <wp:effectExtent l="38100" t="57150" r="114300" b="104775"/>
            <wp:wrapNone/>
            <wp:docPr id="22" name="Picture 14" descr="Image result for Win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inter cartoon"/>
                    <pic:cNvPicPr>
                      <a:picLocks noChangeAspect="1" noChangeArrowheads="1"/>
                    </pic:cNvPicPr>
                  </pic:nvPicPr>
                  <pic:blipFill>
                    <a:blip r:embed="rId18" cstate="print"/>
                    <a:srcRect/>
                    <a:stretch>
                      <a:fillRect/>
                    </a:stretch>
                  </pic:blipFill>
                  <pic:spPr bwMode="auto">
                    <a:xfrm>
                      <a:off x="0" y="0"/>
                      <a:ext cx="2571750" cy="2752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FA462B" w:rsidRDefault="00FA462B"/>
    <w:p w:rsidR="00FA462B" w:rsidRDefault="00EF51F7" w:rsidP="0057614F">
      <w:pPr>
        <w:ind w:right="-180"/>
      </w:pPr>
      <w:r w:rsidRPr="00F26E7B">
        <w:rPr>
          <w:noProof/>
          <w:color w:val="FF0000"/>
        </w:rPr>
        <w:pict>
          <v:rect id="_x0000_s1137" style="position:absolute;margin-left:-14.35pt;margin-top:12.75pt;width:265.8pt;height:422.25pt;z-index:251763712" filled="f" stroked="f" strokecolor="#232c46 [1609]" strokeweight=".25pt">
            <v:textbox style="mso-next-textbox:#_x0000_s1137">
              <w:txbxContent>
                <w:p w:rsidR="00B87E53" w:rsidRDefault="00B87E53" w:rsidP="006B4FA1">
                  <w:pPr>
                    <w:pStyle w:val="ArticleHeading"/>
                    <w:jc w:val="center"/>
                    <w:rPr>
                      <w:b/>
                      <w:color w:val="auto"/>
                      <w:sz w:val="44"/>
                      <w:u w:val="single"/>
                    </w:rPr>
                  </w:pPr>
                  <w:r w:rsidRPr="006B4FA1">
                    <w:rPr>
                      <w:b/>
                      <w:color w:val="auto"/>
                      <w:sz w:val="44"/>
                      <w:u w:val="single"/>
                    </w:rPr>
                    <w:t>Anniversaries</w:t>
                  </w:r>
                </w:p>
                <w:p w:rsidR="00B87E53" w:rsidRPr="00F65669" w:rsidRDefault="00B87E53" w:rsidP="006B4FA1">
                  <w:pPr>
                    <w:pStyle w:val="ArticleHeading"/>
                    <w:jc w:val="center"/>
                    <w:rPr>
                      <w:b/>
                      <w:color w:val="auto"/>
                      <w:sz w:val="24"/>
                      <w:u w:val="single"/>
                    </w:rPr>
                  </w:pPr>
                </w:p>
                <w:p w:rsidR="00B87E53" w:rsidRPr="00F65669" w:rsidRDefault="00B87E53" w:rsidP="00F65669">
                  <w:pPr>
                    <w:pStyle w:val="ArticleHeading"/>
                    <w:jc w:val="center"/>
                    <w:rPr>
                      <w:rFonts w:ascii="Trebuchet MS" w:hAnsi="Trebuchet MS"/>
                      <w:color w:val="auto"/>
                      <w:sz w:val="20"/>
                    </w:rPr>
                  </w:pPr>
                  <w:r w:rsidRPr="00F65669">
                    <w:rPr>
                      <w:rFonts w:ascii="Trebuchet MS" w:hAnsi="Trebuchet MS"/>
                      <w:color w:val="auto"/>
                      <w:sz w:val="20"/>
                    </w:rPr>
                    <w:t>We have no anniversaries this month. I</w:t>
                  </w:r>
                  <w:r>
                    <w:rPr>
                      <w:rFonts w:ascii="Trebuchet MS" w:hAnsi="Trebuchet MS"/>
                      <w:color w:val="auto"/>
                      <w:sz w:val="20"/>
                    </w:rPr>
                    <w:t>f</w:t>
                  </w:r>
                  <w:r w:rsidRPr="00F65669">
                    <w:rPr>
                      <w:rFonts w:ascii="Trebuchet MS" w:hAnsi="Trebuchet MS"/>
                      <w:color w:val="auto"/>
                      <w:sz w:val="20"/>
                    </w:rPr>
                    <w:t xml:space="preserve"> by chance we missed your</w:t>
                  </w:r>
                  <w:r>
                    <w:rPr>
                      <w:rFonts w:ascii="Trebuchet MS" w:hAnsi="Trebuchet MS"/>
                      <w:color w:val="auto"/>
                      <w:sz w:val="20"/>
                    </w:rPr>
                    <w:t>s</w:t>
                  </w:r>
                  <w:r w:rsidRPr="00F65669">
                    <w:rPr>
                      <w:rFonts w:ascii="Trebuchet MS" w:hAnsi="Trebuchet MS"/>
                      <w:color w:val="auto"/>
                      <w:sz w:val="20"/>
                    </w:rPr>
                    <w:t xml:space="preserve"> please let us know.</w:t>
                  </w:r>
                </w:p>
                <w:p w:rsidR="00B87E53" w:rsidRDefault="00B87E53" w:rsidP="00186C63">
                  <w:pPr>
                    <w:pStyle w:val="ArticleHeading"/>
                    <w:rPr>
                      <w:rFonts w:ascii="Trebuchet MS" w:hAnsi="Trebuchet MS"/>
                      <w:color w:val="auto"/>
                      <w:sz w:val="16"/>
                    </w:rPr>
                  </w:pPr>
                </w:p>
                <w:p w:rsidR="00BF51C7" w:rsidRPr="00F02E8C" w:rsidRDefault="00BF51C7" w:rsidP="00186C63">
                  <w:pPr>
                    <w:pStyle w:val="ArticleHeading"/>
                    <w:rPr>
                      <w:rFonts w:ascii="Trebuchet MS" w:hAnsi="Trebuchet MS"/>
                      <w:color w:val="auto"/>
                      <w:sz w:val="16"/>
                    </w:rPr>
                  </w:pPr>
                </w:p>
                <w:p w:rsidR="00B87E53" w:rsidRPr="006B4FA1" w:rsidRDefault="00B87E53" w:rsidP="006B4FA1">
                  <w:pPr>
                    <w:pStyle w:val="ArticleHeading"/>
                    <w:jc w:val="center"/>
                    <w:rPr>
                      <w:b/>
                      <w:color w:val="auto"/>
                      <w:sz w:val="44"/>
                      <w:u w:val="single"/>
                    </w:rPr>
                  </w:pPr>
                  <w:r w:rsidRPr="006B4FA1">
                    <w:rPr>
                      <w:b/>
                      <w:color w:val="auto"/>
                      <w:sz w:val="44"/>
                      <w:u w:val="single"/>
                    </w:rPr>
                    <w:t>Birthdays</w:t>
                  </w:r>
                </w:p>
                <w:p w:rsidR="00B87E53" w:rsidRPr="00F65669" w:rsidRDefault="00B87E53" w:rsidP="00186C63">
                  <w:pPr>
                    <w:pStyle w:val="ArticleHeading"/>
                    <w:rPr>
                      <w:rFonts w:ascii="Trebuchet MS" w:hAnsi="Trebuchet MS"/>
                      <w:color w:val="auto"/>
                      <w:sz w:val="20"/>
                    </w:rPr>
                  </w:pPr>
                  <w:r w:rsidRPr="00F65669">
                    <w:rPr>
                      <w:rFonts w:ascii="Trebuchet MS" w:hAnsi="Trebuchet MS"/>
                      <w:color w:val="auto"/>
                      <w:sz w:val="20"/>
                    </w:rPr>
                    <w:t>Paula Ball</w:t>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t>1/5</w:t>
                  </w:r>
                </w:p>
                <w:p w:rsidR="00B87E53" w:rsidRPr="00F65669" w:rsidRDefault="00B87E53" w:rsidP="00186C63">
                  <w:pPr>
                    <w:pStyle w:val="ArticleHeading"/>
                    <w:rPr>
                      <w:rFonts w:ascii="Trebuchet MS" w:hAnsi="Trebuchet MS"/>
                      <w:color w:val="auto"/>
                      <w:sz w:val="20"/>
                    </w:rPr>
                  </w:pPr>
                  <w:r w:rsidRPr="00F65669">
                    <w:rPr>
                      <w:rFonts w:ascii="Trebuchet MS" w:hAnsi="Trebuchet MS"/>
                      <w:color w:val="auto"/>
                      <w:sz w:val="20"/>
                    </w:rPr>
                    <w:t>Gerri Hoffman</w:t>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t>1/6</w:t>
                  </w:r>
                </w:p>
                <w:p w:rsidR="00B87E53" w:rsidRPr="00F65669" w:rsidRDefault="00B87E53" w:rsidP="00186C63">
                  <w:pPr>
                    <w:pStyle w:val="ArticleHeading"/>
                    <w:rPr>
                      <w:rFonts w:ascii="Trebuchet MS" w:hAnsi="Trebuchet MS"/>
                      <w:color w:val="auto"/>
                      <w:sz w:val="20"/>
                    </w:rPr>
                  </w:pPr>
                  <w:r w:rsidRPr="00F65669">
                    <w:rPr>
                      <w:rFonts w:ascii="Trebuchet MS" w:hAnsi="Trebuchet MS"/>
                      <w:color w:val="auto"/>
                      <w:sz w:val="20"/>
                    </w:rPr>
                    <w:t>Jeff Comley</w:t>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t>1/9</w:t>
                  </w:r>
                </w:p>
                <w:p w:rsidR="00B87E53" w:rsidRDefault="00B87E53" w:rsidP="00186C63">
                  <w:pPr>
                    <w:pStyle w:val="ArticleHeading"/>
                    <w:rPr>
                      <w:rFonts w:ascii="Trebuchet MS" w:hAnsi="Trebuchet MS"/>
                      <w:color w:val="auto"/>
                      <w:sz w:val="20"/>
                    </w:rPr>
                  </w:pPr>
                  <w:r w:rsidRPr="00F65669">
                    <w:rPr>
                      <w:rFonts w:ascii="Trebuchet MS" w:hAnsi="Trebuchet MS"/>
                      <w:color w:val="auto"/>
                      <w:sz w:val="20"/>
                    </w:rPr>
                    <w:t>Kathleen Mulinix</w:t>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r>
                  <w:r w:rsidRPr="00F65669">
                    <w:rPr>
                      <w:rFonts w:ascii="Trebuchet MS" w:hAnsi="Trebuchet MS"/>
                      <w:color w:val="auto"/>
                      <w:sz w:val="20"/>
                    </w:rPr>
                    <w:tab/>
                    <w:t>1/12</w:t>
                  </w:r>
                </w:p>
                <w:p w:rsidR="00CB41E6" w:rsidRDefault="00CB41E6" w:rsidP="00186C63">
                  <w:pPr>
                    <w:pStyle w:val="ArticleHeading"/>
                    <w:rPr>
                      <w:rFonts w:ascii="Trebuchet MS" w:hAnsi="Trebuchet MS"/>
                      <w:color w:val="auto"/>
                      <w:sz w:val="20"/>
                    </w:rPr>
                  </w:pPr>
                  <w:r>
                    <w:rPr>
                      <w:rFonts w:ascii="Trebuchet MS" w:hAnsi="Trebuchet MS"/>
                      <w:color w:val="auto"/>
                      <w:sz w:val="20"/>
                    </w:rPr>
                    <w:t>Obadiah Brant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1/13</w:t>
                  </w:r>
                </w:p>
                <w:p w:rsidR="00B87E53" w:rsidRDefault="00B87E53" w:rsidP="00186C63">
                  <w:pPr>
                    <w:pStyle w:val="ArticleHeading"/>
                    <w:rPr>
                      <w:rFonts w:ascii="Trebuchet MS" w:hAnsi="Trebuchet MS"/>
                      <w:color w:val="auto"/>
                      <w:sz w:val="20"/>
                    </w:rPr>
                  </w:pPr>
                  <w:r>
                    <w:rPr>
                      <w:rFonts w:ascii="Trebuchet MS" w:hAnsi="Trebuchet MS"/>
                      <w:color w:val="auto"/>
                      <w:sz w:val="20"/>
                    </w:rPr>
                    <w:t>Mike Hoffman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1/13</w:t>
                  </w:r>
                </w:p>
                <w:p w:rsidR="00B87E53" w:rsidRDefault="00B87E53" w:rsidP="00186C63">
                  <w:pPr>
                    <w:pStyle w:val="ArticleHeading"/>
                    <w:rPr>
                      <w:rFonts w:ascii="Trebuchet MS" w:hAnsi="Trebuchet MS"/>
                      <w:color w:val="auto"/>
                      <w:sz w:val="20"/>
                    </w:rPr>
                  </w:pPr>
                  <w:r>
                    <w:rPr>
                      <w:rFonts w:ascii="Trebuchet MS" w:hAnsi="Trebuchet MS"/>
                      <w:color w:val="auto"/>
                      <w:sz w:val="20"/>
                    </w:rPr>
                    <w:t>Sue Stolar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1/16</w:t>
                  </w:r>
                </w:p>
                <w:p w:rsidR="00B87E53" w:rsidRDefault="00B87E53" w:rsidP="00186C63">
                  <w:pPr>
                    <w:pStyle w:val="ArticleHeading"/>
                    <w:rPr>
                      <w:rFonts w:ascii="Trebuchet MS" w:hAnsi="Trebuchet MS"/>
                      <w:color w:val="auto"/>
                      <w:sz w:val="20"/>
                    </w:rPr>
                  </w:pPr>
                  <w:r>
                    <w:rPr>
                      <w:rFonts w:ascii="Trebuchet MS" w:hAnsi="Trebuchet MS"/>
                      <w:color w:val="auto"/>
                      <w:sz w:val="20"/>
                    </w:rPr>
                    <w:t>Carol Kotecki</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1/17</w:t>
                  </w:r>
                </w:p>
                <w:p w:rsidR="00B87E53" w:rsidRDefault="00B87E53" w:rsidP="00186C63">
                  <w:pPr>
                    <w:pStyle w:val="ArticleHeading"/>
                    <w:rPr>
                      <w:rFonts w:ascii="Trebuchet MS" w:hAnsi="Trebuchet MS"/>
                      <w:color w:val="auto"/>
                      <w:sz w:val="20"/>
                    </w:rPr>
                  </w:pPr>
                  <w:r>
                    <w:rPr>
                      <w:rFonts w:ascii="Trebuchet MS" w:hAnsi="Trebuchet MS"/>
                      <w:color w:val="auto"/>
                      <w:sz w:val="20"/>
                    </w:rPr>
                    <w:t>Gretchen Miller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1/17</w:t>
                  </w:r>
                </w:p>
                <w:p w:rsidR="00B87E53" w:rsidRDefault="00B87E53" w:rsidP="00186C63">
                  <w:pPr>
                    <w:pStyle w:val="ArticleHeading"/>
                    <w:rPr>
                      <w:rFonts w:ascii="Trebuchet MS" w:hAnsi="Trebuchet MS"/>
                      <w:color w:val="auto"/>
                      <w:sz w:val="20"/>
                    </w:rPr>
                  </w:pPr>
                  <w:r>
                    <w:rPr>
                      <w:rFonts w:ascii="Trebuchet MS" w:hAnsi="Trebuchet MS"/>
                      <w:color w:val="auto"/>
                      <w:sz w:val="20"/>
                    </w:rPr>
                    <w:t>Jim Sikorski</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1/20</w:t>
                  </w:r>
                </w:p>
                <w:p w:rsidR="00B87E53" w:rsidRDefault="00B87E53" w:rsidP="00186C63">
                  <w:pPr>
                    <w:pStyle w:val="ArticleHeading"/>
                    <w:rPr>
                      <w:rFonts w:ascii="Trebuchet MS" w:hAnsi="Trebuchet MS"/>
                      <w:color w:val="auto"/>
                      <w:sz w:val="20"/>
                    </w:rPr>
                  </w:pPr>
                  <w:r>
                    <w:rPr>
                      <w:rFonts w:ascii="Trebuchet MS" w:hAnsi="Trebuchet MS"/>
                      <w:color w:val="auto"/>
                      <w:sz w:val="20"/>
                    </w:rPr>
                    <w:t>Dave Baur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1/23</w:t>
                  </w:r>
                </w:p>
                <w:p w:rsidR="00B87E53" w:rsidRDefault="00B87E53" w:rsidP="00186C63">
                  <w:pPr>
                    <w:pStyle w:val="ArticleHeading"/>
                    <w:rPr>
                      <w:rFonts w:ascii="Trebuchet MS" w:hAnsi="Trebuchet MS"/>
                      <w:color w:val="auto"/>
                      <w:sz w:val="20"/>
                    </w:rPr>
                  </w:pPr>
                  <w:r>
                    <w:rPr>
                      <w:rFonts w:ascii="Trebuchet MS" w:hAnsi="Trebuchet MS"/>
                      <w:color w:val="auto"/>
                      <w:sz w:val="20"/>
                    </w:rPr>
                    <w:t>Tammy Miller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1/25</w:t>
                  </w:r>
                </w:p>
                <w:p w:rsidR="00B87E53" w:rsidRDefault="00B87E53" w:rsidP="00186C63">
                  <w:pPr>
                    <w:pStyle w:val="ArticleHeading"/>
                    <w:rPr>
                      <w:rFonts w:ascii="Trebuchet MS" w:hAnsi="Trebuchet MS"/>
                      <w:color w:val="auto"/>
                      <w:sz w:val="20"/>
                    </w:rPr>
                  </w:pPr>
                  <w:r>
                    <w:rPr>
                      <w:rFonts w:ascii="Trebuchet MS" w:hAnsi="Trebuchet MS"/>
                      <w:color w:val="auto"/>
                      <w:sz w:val="20"/>
                    </w:rPr>
                    <w:t>Russ Uncapher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1/30</w:t>
                  </w:r>
                </w:p>
                <w:p w:rsidR="00B87E53" w:rsidRDefault="00B87E53" w:rsidP="00186C63">
                  <w:pPr>
                    <w:pStyle w:val="ArticleHeading"/>
                    <w:rPr>
                      <w:rFonts w:ascii="Trebuchet MS" w:hAnsi="Trebuchet MS"/>
                      <w:color w:val="auto"/>
                      <w:sz w:val="20"/>
                    </w:rPr>
                  </w:pPr>
                  <w:r>
                    <w:rPr>
                      <w:rFonts w:ascii="Trebuchet MS" w:hAnsi="Trebuchet MS"/>
                      <w:color w:val="auto"/>
                      <w:sz w:val="20"/>
                    </w:rPr>
                    <w:t>Karen Whalen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1/30</w:t>
                  </w:r>
                </w:p>
                <w:p w:rsidR="00B87E53" w:rsidRDefault="00B87E53" w:rsidP="00186C63">
                  <w:pPr>
                    <w:pStyle w:val="ArticleHeading"/>
                    <w:rPr>
                      <w:rFonts w:ascii="Trebuchet MS" w:hAnsi="Trebuchet MS"/>
                      <w:color w:val="auto"/>
                      <w:sz w:val="20"/>
                    </w:rPr>
                  </w:pPr>
                  <w:r>
                    <w:rPr>
                      <w:rFonts w:ascii="Trebuchet MS" w:hAnsi="Trebuchet MS"/>
                      <w:color w:val="auto"/>
                      <w:sz w:val="20"/>
                    </w:rPr>
                    <w:t>Neil MacKinnon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1/31</w:t>
                  </w:r>
                </w:p>
                <w:p w:rsidR="00B87E53" w:rsidRDefault="00B87E53" w:rsidP="00186C63">
                  <w:pPr>
                    <w:pStyle w:val="ArticleHeading"/>
                    <w:rPr>
                      <w:rFonts w:ascii="Trebuchet MS" w:hAnsi="Trebuchet MS"/>
                      <w:color w:val="auto"/>
                      <w:sz w:val="20"/>
                    </w:rPr>
                  </w:pPr>
                </w:p>
                <w:p w:rsidR="00BF51C7" w:rsidRDefault="00BF51C7" w:rsidP="00186C63">
                  <w:pPr>
                    <w:pStyle w:val="ArticleHeading"/>
                    <w:rPr>
                      <w:rFonts w:ascii="Trebuchet MS" w:hAnsi="Trebuchet MS"/>
                      <w:color w:val="auto"/>
                      <w:sz w:val="20"/>
                    </w:rPr>
                  </w:pPr>
                </w:p>
                <w:p w:rsidR="00BF51C7" w:rsidRPr="00F65669" w:rsidRDefault="00BF51C7" w:rsidP="00186C63">
                  <w:pPr>
                    <w:pStyle w:val="ArticleHeading"/>
                    <w:rPr>
                      <w:rFonts w:ascii="Trebuchet MS" w:hAnsi="Trebuchet MS"/>
                      <w:color w:val="auto"/>
                      <w:sz w:val="20"/>
                    </w:rPr>
                  </w:pPr>
                </w:p>
                <w:p w:rsidR="00B87E53" w:rsidRDefault="00B87E53" w:rsidP="006B6007">
                  <w:pPr>
                    <w:pStyle w:val="ArticleHeading"/>
                    <w:jc w:val="center"/>
                    <w:rPr>
                      <w:b/>
                      <w:color w:val="auto"/>
                      <w:sz w:val="44"/>
                      <w:u w:val="single"/>
                    </w:rPr>
                  </w:pPr>
                  <w:r w:rsidRPr="00836D76">
                    <w:rPr>
                      <w:b/>
                      <w:color w:val="auto"/>
                      <w:sz w:val="44"/>
                      <w:u w:val="single"/>
                    </w:rPr>
                    <w:t>Thank You</w:t>
                  </w:r>
                </w:p>
                <w:p w:rsidR="00B87E53" w:rsidRDefault="00B87E53" w:rsidP="00126195">
                  <w:pPr>
                    <w:pStyle w:val="ArticleHeading"/>
                    <w:jc w:val="center"/>
                    <w:rPr>
                      <w:rFonts w:ascii="Trebuchet MS" w:hAnsi="Trebuchet MS"/>
                      <w:color w:val="auto"/>
                      <w:sz w:val="20"/>
                    </w:rPr>
                  </w:pPr>
                </w:p>
                <w:p w:rsidR="00B87E53" w:rsidRDefault="00FB633E" w:rsidP="00126195">
                  <w:pPr>
                    <w:pStyle w:val="ArticleHeading"/>
                    <w:jc w:val="center"/>
                    <w:rPr>
                      <w:rFonts w:ascii="Trebuchet MS" w:hAnsi="Trebuchet MS"/>
                      <w:color w:val="auto"/>
                      <w:sz w:val="20"/>
                    </w:rPr>
                  </w:pPr>
                  <w:r>
                    <w:rPr>
                      <w:rFonts w:ascii="Trebuchet MS" w:hAnsi="Trebuchet MS"/>
                      <w:color w:val="auto"/>
                      <w:sz w:val="20"/>
                    </w:rPr>
                    <w:t xml:space="preserve">Thank you to the Almester </w:t>
                  </w:r>
                  <w:r w:rsidR="00B87E53">
                    <w:rPr>
                      <w:rFonts w:ascii="Trebuchet MS" w:hAnsi="Trebuchet MS"/>
                      <w:color w:val="auto"/>
                      <w:sz w:val="20"/>
                    </w:rPr>
                    <w:t xml:space="preserve">family who provided the fresh Christmas </w:t>
                  </w:r>
                  <w:r>
                    <w:rPr>
                      <w:rFonts w:ascii="Trebuchet MS" w:hAnsi="Trebuchet MS"/>
                      <w:color w:val="auto"/>
                      <w:sz w:val="20"/>
                    </w:rPr>
                    <w:t>swags</w:t>
                  </w:r>
                  <w:r w:rsidR="00B87E53">
                    <w:rPr>
                      <w:rFonts w:ascii="Trebuchet MS" w:hAnsi="Trebuchet MS"/>
                      <w:color w:val="auto"/>
                      <w:sz w:val="20"/>
                    </w:rPr>
                    <w:t xml:space="preserve"> on the front doors of the church.</w:t>
                  </w:r>
                  <w:r>
                    <w:rPr>
                      <w:rFonts w:ascii="Trebuchet MS" w:hAnsi="Trebuchet MS"/>
                      <w:color w:val="auto"/>
                      <w:sz w:val="20"/>
                    </w:rPr>
                    <w:t xml:space="preserve"> </w:t>
                  </w:r>
                </w:p>
                <w:p w:rsidR="00B87E53" w:rsidRPr="00373979" w:rsidRDefault="00B87E53" w:rsidP="000D4D78">
                  <w:pPr>
                    <w:pStyle w:val="ArticleHeading"/>
                    <w:rPr>
                      <w:rFonts w:ascii="Trebuchet MS" w:hAnsi="Trebuchet MS"/>
                      <w:color w:val="auto"/>
                      <w:sz w:val="8"/>
                    </w:rPr>
                  </w:pPr>
                </w:p>
                <w:p w:rsidR="00B87E53" w:rsidRPr="00F02E8C" w:rsidRDefault="00B87E53" w:rsidP="00F02E8C">
                  <w:pPr>
                    <w:rPr>
                      <w:rFonts w:ascii="Trebuchet MS" w:hAnsi="Trebuchet MS"/>
                      <w:sz w:val="18"/>
                    </w:rPr>
                  </w:pPr>
                </w:p>
              </w:txbxContent>
            </v:textbox>
          </v:rect>
        </w:pict>
      </w:r>
    </w:p>
    <w:p w:rsidR="00FA462B" w:rsidRDefault="00FA462B"/>
    <w:p w:rsidR="00FA462B" w:rsidRDefault="00FA462B"/>
    <w:p w:rsidR="003D1B13" w:rsidRDefault="003D1B13"/>
    <w:p w:rsidR="003D1B13" w:rsidRDefault="003D1B13"/>
    <w:p w:rsidR="003D1B13" w:rsidRDefault="003D1B13"/>
    <w:p w:rsidR="003D1B13" w:rsidRDefault="003D1B13"/>
    <w:p w:rsidR="003D1B13" w:rsidRDefault="003D1B13"/>
    <w:p w:rsidR="00FA462B" w:rsidRDefault="00FA462B"/>
    <w:p w:rsidR="00FA462B" w:rsidRDefault="00FA462B"/>
    <w:p w:rsidR="00FA462B" w:rsidRDefault="007475F4">
      <w:r>
        <w:rPr>
          <w:noProof/>
          <w:lang w:eastAsia="zh-TW"/>
        </w:rPr>
        <w:pict>
          <v:shape id="_x0000_s1230" type="#_x0000_t202" style="position:absolute;margin-left:306pt;margin-top:1.55pt;width:200.3pt;height:22.65pt;z-index:251962368;mso-height-percent:200;mso-height-percent:200;mso-width-relative:margin;mso-height-relative:margin" strokeweight="1.5pt">
            <v:textbox style="mso-next-textbox:#_x0000_s1230;mso-fit-shape-to-text:t">
              <w:txbxContent>
                <w:p w:rsidR="00BF51C7" w:rsidRPr="00BF51C7" w:rsidRDefault="00BF51C7" w:rsidP="00BF51C7">
                  <w:pPr>
                    <w:jc w:val="center"/>
                    <w:rPr>
                      <w:rFonts w:ascii="Trebuchet MS" w:hAnsi="Trebuchet MS"/>
                    </w:rPr>
                  </w:pPr>
                  <w:r w:rsidRPr="00BF51C7">
                    <w:rPr>
                      <w:rFonts w:ascii="Trebuchet MS" w:hAnsi="Trebuchet MS"/>
                    </w:rPr>
                    <w:t>COLOR ME!!</w:t>
                  </w:r>
                </w:p>
              </w:txbxContent>
            </v:textbox>
          </v:shape>
        </w:pict>
      </w:r>
    </w:p>
    <w:p w:rsidR="00FA462B" w:rsidRDefault="007475F4">
      <w:r>
        <w:rPr>
          <w:noProof/>
        </w:rPr>
        <w:drawing>
          <wp:anchor distT="0" distB="0" distL="114300" distR="114300" simplePos="0" relativeHeight="251960320" behindDoc="0" locked="0" layoutInCell="1" allowOverlap="1">
            <wp:simplePos x="0" y="0"/>
            <wp:positionH relativeFrom="column">
              <wp:posOffset>3470275</wp:posOffset>
            </wp:positionH>
            <wp:positionV relativeFrom="paragraph">
              <wp:posOffset>92075</wp:posOffset>
            </wp:positionV>
            <wp:extent cx="3425825" cy="3600450"/>
            <wp:effectExtent l="57150" t="38100" r="41275" b="19050"/>
            <wp:wrapNone/>
            <wp:docPr id="16" name="Picture 11" descr="Image result for Winter Snowball Fight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inter Snowball Fight Coloring Page"/>
                    <pic:cNvPicPr>
                      <a:picLocks noChangeAspect="1" noChangeArrowheads="1"/>
                    </pic:cNvPicPr>
                  </pic:nvPicPr>
                  <pic:blipFill>
                    <a:blip r:embed="rId19" cstate="print"/>
                    <a:srcRect/>
                    <a:stretch>
                      <a:fillRect/>
                    </a:stretch>
                  </pic:blipFill>
                  <pic:spPr bwMode="auto">
                    <a:xfrm>
                      <a:off x="0" y="0"/>
                      <a:ext cx="3425825" cy="3600450"/>
                    </a:xfrm>
                    <a:prstGeom prst="rect">
                      <a:avLst/>
                    </a:prstGeom>
                    <a:ln w="38100" cap="sq">
                      <a:solidFill>
                        <a:srgbClr val="000000"/>
                      </a:solidFill>
                      <a:prstDash val="solid"/>
                      <a:miter lim="800000"/>
                    </a:ln>
                    <a:effectLst/>
                  </pic:spPr>
                </pic:pic>
              </a:graphicData>
            </a:graphic>
          </wp:anchor>
        </w:drawing>
      </w:r>
    </w:p>
    <w:p w:rsidR="00FA462B" w:rsidRDefault="00FA462B"/>
    <w:p w:rsidR="00FA462B" w:rsidRDefault="00FA462B"/>
    <w:p w:rsidR="00FA462B" w:rsidRDefault="00FA462B"/>
    <w:p w:rsidR="00F91BDB" w:rsidRDefault="00F91BDB"/>
    <w:p w:rsidR="00F91BDB" w:rsidRDefault="00F91BDB"/>
    <w:p w:rsidR="00FA462B" w:rsidRDefault="00FA462B">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1E146E" w:rsidRDefault="001E146E" w:rsidP="00C0139E">
      <w:pPr>
        <w:jc w:val="center"/>
      </w:pPr>
    </w:p>
    <w:p w:rsidR="00BC6CBB" w:rsidRDefault="00BC6CBB" w:rsidP="00C0139E">
      <w:pPr>
        <w:jc w:val="center"/>
      </w:pPr>
    </w:p>
    <w:p w:rsidR="00815B1C" w:rsidRDefault="00815B1C" w:rsidP="00C0139E">
      <w:pPr>
        <w:jc w:val="center"/>
      </w:pPr>
    </w:p>
    <w:p w:rsidR="00BF51C7" w:rsidRDefault="00BF51C7" w:rsidP="00C0139E">
      <w:pPr>
        <w:jc w:val="center"/>
      </w:pPr>
    </w:p>
    <w:p w:rsidR="00BF51C7" w:rsidRDefault="00BF51C7" w:rsidP="00C0139E">
      <w:pPr>
        <w:jc w:val="center"/>
      </w:pPr>
    </w:p>
    <w:p w:rsidR="00BF51C7" w:rsidRDefault="00BF51C7" w:rsidP="00C0139E">
      <w:pPr>
        <w:jc w:val="center"/>
      </w:pPr>
    </w:p>
    <w:p w:rsidR="001E146E" w:rsidRDefault="00F26E7B" w:rsidP="00C0139E">
      <w:pPr>
        <w:jc w:val="center"/>
      </w:pPr>
      <w:r>
        <w:rPr>
          <w:noProof/>
        </w:rPr>
        <w:pict>
          <v:shape id="_x0000_s1208" type="#_x0000_t202" style="position:absolute;left:0;text-align:left;margin-left:251.35pt;margin-top:2.6pt;width:49.95pt;height:15.7pt;z-index:251901952;mso-height-percent:200;mso-height-percent:200;mso-width-relative:margin;mso-height-relative:margin" filled="f" stroked="f">
            <v:textbox style="mso-next-textbox:#_x0000_s1208;mso-fit-shape-to-text:t">
              <w:txbxContent>
                <w:p w:rsidR="00B87E53" w:rsidRPr="004E3F88" w:rsidRDefault="00B87E53" w:rsidP="003817A0">
                  <w:pPr>
                    <w:rPr>
                      <w:rFonts w:ascii="Verdana" w:hAnsi="Verdana"/>
                      <w:sz w:val="14"/>
                      <w:szCs w:val="14"/>
                    </w:rPr>
                  </w:pPr>
                  <w:r>
                    <w:rPr>
                      <w:rFonts w:ascii="Verdana" w:hAnsi="Verdana"/>
                      <w:sz w:val="14"/>
                      <w:szCs w:val="14"/>
                    </w:rPr>
                    <w:t>Page 4</w:t>
                  </w:r>
                </w:p>
              </w:txbxContent>
            </v:textbox>
          </v:shape>
        </w:pict>
      </w:r>
    </w:p>
    <w:p w:rsidR="00BD5458" w:rsidRDefault="00BD5458" w:rsidP="00C0139E">
      <w:pPr>
        <w:jc w:val="center"/>
      </w:pPr>
    </w:p>
    <w:p w:rsidR="00BD5458" w:rsidRDefault="00BD5458" w:rsidP="00C0139E">
      <w:pPr>
        <w:jc w:val="center"/>
      </w:pPr>
    </w:p>
    <w:p w:rsidR="00BD5458" w:rsidRDefault="00BD5458" w:rsidP="00C0139E">
      <w:pPr>
        <w:jc w:val="center"/>
      </w:pPr>
    </w:p>
    <w:p w:rsidR="00BD5458" w:rsidRDefault="00BD5458" w:rsidP="00C0139E">
      <w:pPr>
        <w:jc w:val="center"/>
      </w:pPr>
    </w:p>
    <w:p w:rsidR="00815B1C" w:rsidRDefault="00815B1C" w:rsidP="00C0139E">
      <w:pPr>
        <w:jc w:val="center"/>
        <w:rPr>
          <w:sz w:val="32"/>
        </w:rPr>
      </w:pPr>
      <w:r>
        <w:rPr>
          <w:noProof/>
          <w:sz w:val="32"/>
        </w:rPr>
        <w:drawing>
          <wp:anchor distT="0" distB="0" distL="114300" distR="114300" simplePos="0" relativeHeight="251938816" behindDoc="0" locked="0" layoutInCell="1" allowOverlap="1">
            <wp:simplePos x="0" y="0"/>
            <wp:positionH relativeFrom="column">
              <wp:posOffset>1057275</wp:posOffset>
            </wp:positionH>
            <wp:positionV relativeFrom="paragraph">
              <wp:posOffset>95250</wp:posOffset>
            </wp:positionV>
            <wp:extent cx="4657725" cy="1104900"/>
            <wp:effectExtent l="19050" t="0" r="9525" b="0"/>
            <wp:wrapNone/>
            <wp:docPr id="1" name="Picture 0" descr="Jan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jpg"/>
                    <pic:cNvPicPr/>
                  </pic:nvPicPr>
                  <pic:blipFill>
                    <a:blip r:embed="rId20" cstate="print">
                      <a:lum contrast="10000"/>
                    </a:blip>
                    <a:stretch>
                      <a:fillRect/>
                    </a:stretch>
                  </pic:blipFill>
                  <pic:spPr>
                    <a:xfrm>
                      <a:off x="0" y="0"/>
                      <a:ext cx="4657725" cy="1104900"/>
                    </a:xfrm>
                    <a:prstGeom prst="rect">
                      <a:avLst/>
                    </a:prstGeom>
                  </pic:spPr>
                </pic:pic>
              </a:graphicData>
            </a:graphic>
          </wp:anchor>
        </w:drawing>
      </w:r>
    </w:p>
    <w:tbl>
      <w:tblPr>
        <w:tblStyle w:val="LightShading-Accent5"/>
        <w:tblW w:w="4992" w:type="pct"/>
        <w:tblBorders>
          <w:top w:val="none" w:sz="0" w:space="0" w:color="auto"/>
          <w:bottom w:val="none" w:sz="0" w:space="0" w:color="auto"/>
        </w:tblBorders>
        <w:tblLook w:val="04A0"/>
      </w:tblPr>
      <w:tblGrid>
        <w:gridCol w:w="4638"/>
        <w:gridCol w:w="6630"/>
      </w:tblGrid>
      <w:tr w:rsidR="00627B12" w:rsidRPr="00EB6A5B" w:rsidTr="00E960D4">
        <w:trPr>
          <w:cnfStyle w:val="100000000000"/>
          <w:trHeight w:hRule="exact" w:val="80"/>
        </w:trPr>
        <w:tc>
          <w:tcPr>
            <w:cnfStyle w:val="001000000000"/>
            <w:tcW w:w="5000" w:type="pct"/>
            <w:gridSpan w:val="2"/>
            <w:tcBorders>
              <w:top w:val="none" w:sz="0" w:space="0" w:color="auto"/>
              <w:left w:val="none" w:sz="0" w:space="0" w:color="auto"/>
              <w:bottom w:val="none" w:sz="0" w:space="0" w:color="auto"/>
              <w:right w:val="none" w:sz="0" w:space="0" w:color="auto"/>
            </w:tcBorders>
            <w:shd w:val="clear" w:color="auto" w:fill="auto"/>
          </w:tcPr>
          <w:p w:rsidR="00627B12" w:rsidRPr="00EB6A5B" w:rsidRDefault="004F408A" w:rsidP="00627B12">
            <w:pPr>
              <w:pStyle w:val="NoSpacing"/>
              <w:jc w:val="center"/>
              <w:rPr>
                <w:color w:val="611616" w:themeColor="accent3" w:themeShade="80"/>
              </w:rPr>
            </w:pPr>
            <w:bookmarkStart w:id="1" w:name="_GoBack"/>
            <w:bookmarkEnd w:id="1"/>
            <w:r>
              <w:rPr>
                <w:noProof/>
                <w:color w:val="611616" w:themeColor="accent3" w:themeShade="80"/>
              </w:rPr>
              <w:drawing>
                <wp:anchor distT="0" distB="0" distL="114300" distR="114300" simplePos="0" relativeHeight="251939840" behindDoc="0" locked="0" layoutInCell="1" allowOverlap="1">
                  <wp:simplePos x="0" y="0"/>
                  <wp:positionH relativeFrom="column">
                    <wp:posOffset>19050</wp:posOffset>
                  </wp:positionH>
                  <wp:positionV relativeFrom="paragraph">
                    <wp:posOffset>24765</wp:posOffset>
                  </wp:positionV>
                  <wp:extent cx="762000" cy="762000"/>
                  <wp:effectExtent l="19050" t="0" r="0" b="0"/>
                  <wp:wrapNone/>
                  <wp:docPr id="2" name="Picture 1" descr="snowflak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s2.png"/>
                          <pic:cNvPicPr/>
                        </pic:nvPicPr>
                        <pic:blipFill>
                          <a:blip r:embed="rId21" cstate="print"/>
                          <a:stretch>
                            <a:fillRect/>
                          </a:stretch>
                        </pic:blipFill>
                        <pic:spPr>
                          <a:xfrm>
                            <a:off x="0" y="0"/>
                            <a:ext cx="762000" cy="762000"/>
                          </a:xfrm>
                          <a:prstGeom prst="rect">
                            <a:avLst/>
                          </a:prstGeom>
                        </pic:spPr>
                      </pic:pic>
                    </a:graphicData>
                  </a:graphic>
                </wp:anchor>
              </w:drawing>
            </w:r>
            <w:r>
              <w:rPr>
                <w:noProof/>
                <w:color w:val="611616" w:themeColor="accent3" w:themeShade="80"/>
              </w:rPr>
              <w:drawing>
                <wp:anchor distT="0" distB="0" distL="114300" distR="114300" simplePos="0" relativeHeight="251941888" behindDoc="0" locked="0" layoutInCell="1" allowOverlap="1">
                  <wp:simplePos x="0" y="0"/>
                  <wp:positionH relativeFrom="column">
                    <wp:posOffset>6134100</wp:posOffset>
                  </wp:positionH>
                  <wp:positionV relativeFrom="paragraph">
                    <wp:posOffset>24765</wp:posOffset>
                  </wp:positionV>
                  <wp:extent cx="762000" cy="762000"/>
                  <wp:effectExtent l="0" t="0" r="0" b="0"/>
                  <wp:wrapNone/>
                  <wp:docPr id="3" name="Picture 1" descr="snowflak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s2.png"/>
                          <pic:cNvPicPr/>
                        </pic:nvPicPr>
                        <pic:blipFill>
                          <a:blip r:embed="rId21" cstate="print"/>
                          <a:stretch>
                            <a:fillRect/>
                          </a:stretch>
                        </pic:blipFill>
                        <pic:spPr>
                          <a:xfrm flipH="1">
                            <a:off x="0" y="0"/>
                            <a:ext cx="762000" cy="762000"/>
                          </a:xfrm>
                          <a:prstGeom prst="rect">
                            <a:avLst/>
                          </a:prstGeom>
                        </pic:spPr>
                      </pic:pic>
                    </a:graphicData>
                  </a:graphic>
                </wp:anchor>
              </w:drawing>
            </w:r>
          </w:p>
        </w:tc>
      </w:tr>
      <w:tr w:rsidR="00983FAA" w:rsidRPr="00EB6A5B" w:rsidTr="00880911">
        <w:trPr>
          <w:cnfStyle w:val="000000100000"/>
          <w:trHeight w:val="42"/>
        </w:trPr>
        <w:tc>
          <w:tcPr>
            <w:cnfStyle w:val="001000000000"/>
            <w:tcW w:w="2058" w:type="pct"/>
            <w:tcBorders>
              <w:left w:val="none" w:sz="0" w:space="0" w:color="auto"/>
              <w:right w:val="none" w:sz="0" w:space="0" w:color="auto"/>
            </w:tcBorders>
            <w:shd w:val="clear" w:color="auto" w:fill="auto"/>
          </w:tcPr>
          <w:p w:rsidR="00B5760D" w:rsidRPr="00EB6A5B" w:rsidRDefault="00B5760D" w:rsidP="00627B12">
            <w:pPr>
              <w:pStyle w:val="TableSpacing"/>
              <w:jc w:val="center"/>
              <w:rPr>
                <w:color w:val="611616" w:themeColor="accent3" w:themeShade="80"/>
              </w:rPr>
            </w:pPr>
          </w:p>
        </w:tc>
        <w:tc>
          <w:tcPr>
            <w:tcW w:w="2942" w:type="pct"/>
            <w:tcBorders>
              <w:left w:val="none" w:sz="0" w:space="0" w:color="auto"/>
              <w:right w:val="none" w:sz="0" w:space="0" w:color="auto"/>
            </w:tcBorders>
            <w:shd w:val="clear" w:color="auto" w:fill="auto"/>
          </w:tcPr>
          <w:p w:rsidR="00B5760D" w:rsidRPr="00EB6A5B" w:rsidRDefault="00B5760D" w:rsidP="00627B12">
            <w:pPr>
              <w:pStyle w:val="TableSpacing"/>
              <w:jc w:val="center"/>
              <w:cnfStyle w:val="000000100000"/>
              <w:rPr>
                <w:color w:val="611616" w:themeColor="accent3" w:themeShade="80"/>
              </w:rPr>
            </w:pPr>
          </w:p>
        </w:tc>
      </w:tr>
      <w:tr w:rsidR="00627B12" w:rsidRPr="00EB6A5B" w:rsidTr="00E960D4">
        <w:trPr>
          <w:trHeight w:hRule="exact" w:val="1305"/>
        </w:trPr>
        <w:tc>
          <w:tcPr>
            <w:cnfStyle w:val="001000000000"/>
            <w:tcW w:w="5000" w:type="pct"/>
            <w:gridSpan w:val="2"/>
            <w:shd w:val="clear" w:color="auto" w:fill="auto"/>
          </w:tcPr>
          <w:p w:rsidR="00627B12" w:rsidRPr="000F513D" w:rsidRDefault="00874DDF" w:rsidP="00874DDF">
            <w:pPr>
              <w:pStyle w:val="MonthYear"/>
              <w:tabs>
                <w:tab w:val="left" w:pos="3630"/>
              </w:tabs>
              <w:ind w:left="-270" w:right="-146"/>
              <w:jc w:val="left"/>
              <w:rPr>
                <w:rFonts w:ascii="Georgia" w:hAnsi="Georgia"/>
                <w:i/>
                <w:color w:val="611616" w:themeColor="accent3" w:themeShade="80"/>
              </w:rPr>
            </w:pPr>
            <w:r>
              <w:rPr>
                <w:rFonts w:ascii="Georgia" w:hAnsi="Georgia"/>
                <w:i/>
                <w:color w:val="611616" w:themeColor="accent3" w:themeShade="80"/>
              </w:rPr>
              <w:tab/>
            </w:r>
          </w:p>
        </w:tc>
      </w:tr>
      <w:tr w:rsidR="00983FAA" w:rsidRPr="00EB6A5B" w:rsidTr="00E960D4">
        <w:trPr>
          <w:cnfStyle w:val="000000100000"/>
          <w:trHeight w:val="80"/>
        </w:trPr>
        <w:tc>
          <w:tcPr>
            <w:cnfStyle w:val="001000000000"/>
            <w:tcW w:w="2058" w:type="pct"/>
            <w:tcBorders>
              <w:left w:val="none" w:sz="0" w:space="0" w:color="auto"/>
              <w:right w:val="none" w:sz="0" w:space="0" w:color="auto"/>
            </w:tcBorders>
            <w:shd w:val="clear" w:color="auto" w:fill="auto"/>
          </w:tcPr>
          <w:p w:rsidR="00B5760D" w:rsidRPr="00EB6A5B" w:rsidRDefault="00B5760D" w:rsidP="00627B12">
            <w:pPr>
              <w:pStyle w:val="TableSpacing"/>
              <w:jc w:val="center"/>
              <w:rPr>
                <w:color w:val="611616" w:themeColor="accent3" w:themeShade="80"/>
              </w:rPr>
            </w:pPr>
          </w:p>
        </w:tc>
        <w:tc>
          <w:tcPr>
            <w:tcW w:w="2942" w:type="pct"/>
            <w:tcBorders>
              <w:left w:val="none" w:sz="0" w:space="0" w:color="auto"/>
              <w:right w:val="none" w:sz="0" w:space="0" w:color="auto"/>
            </w:tcBorders>
            <w:shd w:val="clear" w:color="auto" w:fill="auto"/>
          </w:tcPr>
          <w:p w:rsidR="00B5760D" w:rsidRPr="00EB6A5B" w:rsidRDefault="00B5760D" w:rsidP="00627B12">
            <w:pPr>
              <w:pStyle w:val="TableSpacing"/>
              <w:jc w:val="center"/>
              <w:cnfStyle w:val="000000100000"/>
              <w:rPr>
                <w:color w:val="611616" w:themeColor="accent3" w:themeShade="80"/>
              </w:rPr>
            </w:pPr>
          </w:p>
        </w:tc>
      </w:tr>
      <w:tr w:rsidR="00627B12" w:rsidRPr="00EB6A5B" w:rsidTr="00880911">
        <w:trPr>
          <w:trHeight w:hRule="exact" w:val="80"/>
        </w:trPr>
        <w:tc>
          <w:tcPr>
            <w:cnfStyle w:val="001000000000"/>
            <w:tcW w:w="5000" w:type="pct"/>
            <w:gridSpan w:val="2"/>
            <w:shd w:val="clear" w:color="auto" w:fill="auto"/>
          </w:tcPr>
          <w:p w:rsidR="00627B12" w:rsidRPr="00EB6A5B" w:rsidRDefault="00627B12" w:rsidP="00627B12">
            <w:pPr>
              <w:pStyle w:val="NoSpacing"/>
              <w:jc w:val="center"/>
              <w:rPr>
                <w:color w:val="611616" w:themeColor="accent3" w:themeShade="80"/>
              </w:rPr>
            </w:pPr>
          </w:p>
        </w:tc>
      </w:tr>
    </w:tbl>
    <w:p w:rsidR="00B5760D" w:rsidRDefault="00B5760D" w:rsidP="00B5760D">
      <w:pPr>
        <w:pStyle w:val="TableSpacing"/>
      </w:pPr>
    </w:p>
    <w:tbl>
      <w:tblPr>
        <w:tblStyle w:val="LightGrid-Accent6"/>
        <w:tblW w:w="4864" w:type="pct"/>
        <w:tblInd w:w="108" w:type="dxa"/>
        <w:tblLook w:val="04A0"/>
      </w:tblPr>
      <w:tblGrid>
        <w:gridCol w:w="1803"/>
        <w:gridCol w:w="1436"/>
        <w:gridCol w:w="2071"/>
        <w:gridCol w:w="1530"/>
        <w:gridCol w:w="1708"/>
        <w:gridCol w:w="993"/>
        <w:gridCol w:w="1438"/>
      </w:tblGrid>
      <w:tr w:rsidR="002E2BE8" w:rsidRPr="003C38EF" w:rsidTr="00F12066">
        <w:trPr>
          <w:cnfStyle w:val="100000000000"/>
          <w:trHeight w:hRule="exact" w:val="470"/>
        </w:trPr>
        <w:tc>
          <w:tcPr>
            <w:cnfStyle w:val="001000000000"/>
            <w:tcW w:w="821" w:type="pct"/>
          </w:tcPr>
          <w:p w:rsidR="00B5760D" w:rsidRPr="009F7E14" w:rsidRDefault="00B5760D" w:rsidP="00880911">
            <w:pPr>
              <w:pStyle w:val="Days"/>
              <w:rPr>
                <w:rFonts w:ascii="Trebuchet MS" w:hAnsi="Trebuchet MS"/>
                <w:i/>
                <w:color w:val="auto"/>
                <w:sz w:val="22"/>
                <w:szCs w:val="20"/>
              </w:rPr>
            </w:pPr>
            <w:r w:rsidRPr="009F7E14">
              <w:rPr>
                <w:rFonts w:ascii="Trebuchet MS" w:hAnsi="Trebuchet MS"/>
                <w:i/>
                <w:color w:val="auto"/>
                <w:sz w:val="22"/>
                <w:szCs w:val="20"/>
              </w:rPr>
              <w:t>Sun.</w:t>
            </w:r>
          </w:p>
        </w:tc>
        <w:tc>
          <w:tcPr>
            <w:tcW w:w="654" w:type="pct"/>
          </w:tcPr>
          <w:p w:rsidR="00B5760D" w:rsidRPr="009F7E14" w:rsidRDefault="00B5760D" w:rsidP="00880911">
            <w:pPr>
              <w:pStyle w:val="Days"/>
              <w:cnfStyle w:val="100000000000"/>
              <w:rPr>
                <w:rFonts w:ascii="Trebuchet MS" w:hAnsi="Trebuchet MS"/>
                <w:i/>
                <w:color w:val="auto"/>
                <w:sz w:val="22"/>
                <w:szCs w:val="20"/>
              </w:rPr>
            </w:pPr>
            <w:r w:rsidRPr="009F7E14">
              <w:rPr>
                <w:rFonts w:ascii="Trebuchet MS" w:hAnsi="Trebuchet MS"/>
                <w:i/>
                <w:color w:val="auto"/>
                <w:sz w:val="22"/>
                <w:szCs w:val="20"/>
              </w:rPr>
              <w:t>Mon.</w:t>
            </w:r>
          </w:p>
        </w:tc>
        <w:tc>
          <w:tcPr>
            <w:tcW w:w="943" w:type="pct"/>
          </w:tcPr>
          <w:p w:rsidR="00B5760D" w:rsidRPr="009F7E14" w:rsidRDefault="00B5760D" w:rsidP="00880911">
            <w:pPr>
              <w:pStyle w:val="Days"/>
              <w:cnfStyle w:val="100000000000"/>
              <w:rPr>
                <w:rFonts w:ascii="Trebuchet MS" w:hAnsi="Trebuchet MS"/>
                <w:i/>
                <w:color w:val="auto"/>
                <w:sz w:val="22"/>
                <w:szCs w:val="20"/>
              </w:rPr>
            </w:pPr>
            <w:r w:rsidRPr="009F7E14">
              <w:rPr>
                <w:rFonts w:ascii="Trebuchet MS" w:hAnsi="Trebuchet MS"/>
                <w:i/>
                <w:color w:val="auto"/>
                <w:sz w:val="22"/>
                <w:szCs w:val="20"/>
              </w:rPr>
              <w:t>Tue.</w:t>
            </w:r>
          </w:p>
        </w:tc>
        <w:tc>
          <w:tcPr>
            <w:tcW w:w="697" w:type="pct"/>
          </w:tcPr>
          <w:p w:rsidR="00B5760D" w:rsidRPr="009F7E14" w:rsidRDefault="00B5760D" w:rsidP="00880911">
            <w:pPr>
              <w:pStyle w:val="Days"/>
              <w:cnfStyle w:val="100000000000"/>
              <w:rPr>
                <w:rFonts w:ascii="Trebuchet MS" w:hAnsi="Trebuchet MS"/>
                <w:i/>
                <w:color w:val="auto"/>
                <w:sz w:val="22"/>
                <w:szCs w:val="20"/>
              </w:rPr>
            </w:pPr>
            <w:r w:rsidRPr="009F7E14">
              <w:rPr>
                <w:rFonts w:ascii="Trebuchet MS" w:hAnsi="Trebuchet MS"/>
                <w:i/>
                <w:color w:val="auto"/>
                <w:sz w:val="22"/>
                <w:szCs w:val="20"/>
              </w:rPr>
              <w:t>Wed.</w:t>
            </w:r>
          </w:p>
        </w:tc>
        <w:tc>
          <w:tcPr>
            <w:tcW w:w="778" w:type="pct"/>
          </w:tcPr>
          <w:p w:rsidR="00B5760D" w:rsidRPr="009F7E14" w:rsidRDefault="00B5760D" w:rsidP="00880911">
            <w:pPr>
              <w:pStyle w:val="Days"/>
              <w:cnfStyle w:val="100000000000"/>
              <w:rPr>
                <w:rFonts w:ascii="Trebuchet MS" w:hAnsi="Trebuchet MS"/>
                <w:i/>
                <w:color w:val="auto"/>
                <w:sz w:val="22"/>
                <w:szCs w:val="20"/>
              </w:rPr>
            </w:pPr>
            <w:r w:rsidRPr="009F7E14">
              <w:rPr>
                <w:rFonts w:ascii="Trebuchet MS" w:hAnsi="Trebuchet MS"/>
                <w:i/>
                <w:color w:val="auto"/>
                <w:sz w:val="22"/>
                <w:szCs w:val="20"/>
              </w:rPr>
              <w:t>Thu.</w:t>
            </w:r>
          </w:p>
        </w:tc>
        <w:tc>
          <w:tcPr>
            <w:tcW w:w="452" w:type="pct"/>
          </w:tcPr>
          <w:p w:rsidR="00B5760D" w:rsidRPr="009F7E14" w:rsidRDefault="00B5760D" w:rsidP="00880911">
            <w:pPr>
              <w:pStyle w:val="Days"/>
              <w:cnfStyle w:val="100000000000"/>
              <w:rPr>
                <w:rFonts w:ascii="Trebuchet MS" w:hAnsi="Trebuchet MS"/>
                <w:i/>
                <w:color w:val="auto"/>
                <w:sz w:val="22"/>
                <w:szCs w:val="20"/>
              </w:rPr>
            </w:pPr>
            <w:r w:rsidRPr="009F7E14">
              <w:rPr>
                <w:rFonts w:ascii="Trebuchet MS" w:hAnsi="Trebuchet MS"/>
                <w:i/>
                <w:color w:val="auto"/>
                <w:sz w:val="22"/>
                <w:szCs w:val="20"/>
              </w:rPr>
              <w:t>Fri.</w:t>
            </w:r>
          </w:p>
        </w:tc>
        <w:tc>
          <w:tcPr>
            <w:tcW w:w="655" w:type="pct"/>
          </w:tcPr>
          <w:p w:rsidR="00B5760D" w:rsidRPr="009F7E14" w:rsidRDefault="00B5760D" w:rsidP="00880911">
            <w:pPr>
              <w:pStyle w:val="Days"/>
              <w:cnfStyle w:val="100000000000"/>
              <w:rPr>
                <w:rFonts w:ascii="Trebuchet MS" w:hAnsi="Trebuchet MS"/>
                <w:i/>
                <w:color w:val="auto"/>
                <w:sz w:val="22"/>
                <w:szCs w:val="20"/>
              </w:rPr>
            </w:pPr>
            <w:r w:rsidRPr="009F7E14">
              <w:rPr>
                <w:rFonts w:ascii="Trebuchet MS" w:hAnsi="Trebuchet MS"/>
                <w:i/>
                <w:color w:val="auto"/>
                <w:sz w:val="22"/>
                <w:szCs w:val="20"/>
              </w:rPr>
              <w:t>Sat.</w:t>
            </w:r>
          </w:p>
        </w:tc>
      </w:tr>
      <w:tr w:rsidR="00C5029F" w:rsidRPr="003C38EF" w:rsidTr="00F12066">
        <w:trPr>
          <w:cnfStyle w:val="000000100000"/>
          <w:trHeight w:hRule="exact" w:val="378"/>
        </w:trPr>
        <w:tc>
          <w:tcPr>
            <w:cnfStyle w:val="001000000000"/>
            <w:tcW w:w="821" w:type="pct"/>
            <w:vAlign w:val="center"/>
          </w:tcPr>
          <w:p w:rsidR="00B5760D" w:rsidRPr="003C38EF" w:rsidRDefault="001D5185" w:rsidP="00E960D4">
            <w:pPr>
              <w:pStyle w:val="Dates"/>
              <w:tabs>
                <w:tab w:val="left" w:pos="210"/>
                <w:tab w:val="left" w:pos="450"/>
              </w:tabs>
              <w:rPr>
                <w:rFonts w:ascii="Trebuchet MS" w:hAnsi="Trebuchet MS"/>
                <w:b w:val="0"/>
                <w:color w:val="auto"/>
                <w:sz w:val="20"/>
                <w:szCs w:val="20"/>
              </w:rPr>
            </w:pPr>
            <w:r>
              <w:rPr>
                <w:rFonts w:ascii="Trebuchet MS" w:hAnsi="Trebuchet MS"/>
                <w:b w:val="0"/>
                <w:color w:val="auto"/>
                <w:sz w:val="20"/>
                <w:szCs w:val="20"/>
              </w:rPr>
              <w:t>1</w:t>
            </w:r>
          </w:p>
        </w:tc>
        <w:tc>
          <w:tcPr>
            <w:tcW w:w="654" w:type="pct"/>
            <w:vAlign w:val="center"/>
          </w:tcPr>
          <w:p w:rsidR="00B5760D" w:rsidRPr="003C38EF" w:rsidRDefault="001D5185" w:rsidP="00E960D4">
            <w:pPr>
              <w:pStyle w:val="Dates"/>
              <w:cnfStyle w:val="000000100000"/>
              <w:rPr>
                <w:rFonts w:ascii="Trebuchet MS" w:hAnsi="Trebuchet MS"/>
                <w:sz w:val="20"/>
                <w:szCs w:val="20"/>
              </w:rPr>
            </w:pPr>
            <w:r>
              <w:rPr>
                <w:rFonts w:ascii="Trebuchet MS" w:hAnsi="Trebuchet MS"/>
                <w:sz w:val="20"/>
                <w:szCs w:val="20"/>
              </w:rPr>
              <w:t>2</w:t>
            </w:r>
          </w:p>
        </w:tc>
        <w:tc>
          <w:tcPr>
            <w:tcW w:w="943" w:type="pct"/>
            <w:vAlign w:val="center"/>
          </w:tcPr>
          <w:p w:rsidR="00B5760D" w:rsidRPr="003C38EF" w:rsidRDefault="001D5185" w:rsidP="00E960D4">
            <w:pPr>
              <w:pStyle w:val="Dates"/>
              <w:cnfStyle w:val="000000100000"/>
              <w:rPr>
                <w:rFonts w:ascii="Trebuchet MS" w:hAnsi="Trebuchet MS"/>
                <w:sz w:val="20"/>
                <w:szCs w:val="20"/>
              </w:rPr>
            </w:pPr>
            <w:r>
              <w:rPr>
                <w:rFonts w:ascii="Trebuchet MS" w:hAnsi="Trebuchet MS"/>
                <w:sz w:val="20"/>
                <w:szCs w:val="20"/>
              </w:rPr>
              <w:t>3</w:t>
            </w:r>
          </w:p>
        </w:tc>
        <w:tc>
          <w:tcPr>
            <w:tcW w:w="697" w:type="pct"/>
            <w:vAlign w:val="center"/>
          </w:tcPr>
          <w:p w:rsidR="00B5760D" w:rsidRPr="003C38EF" w:rsidRDefault="001D5185" w:rsidP="00E960D4">
            <w:pPr>
              <w:pStyle w:val="Dates"/>
              <w:cnfStyle w:val="000000100000"/>
              <w:rPr>
                <w:rFonts w:ascii="Trebuchet MS" w:hAnsi="Trebuchet MS"/>
                <w:sz w:val="20"/>
                <w:szCs w:val="20"/>
              </w:rPr>
            </w:pPr>
            <w:r>
              <w:rPr>
                <w:rFonts w:ascii="Trebuchet MS" w:hAnsi="Trebuchet MS"/>
                <w:sz w:val="20"/>
                <w:szCs w:val="20"/>
              </w:rPr>
              <w:t>4</w:t>
            </w:r>
          </w:p>
        </w:tc>
        <w:tc>
          <w:tcPr>
            <w:tcW w:w="778" w:type="pct"/>
            <w:vAlign w:val="center"/>
          </w:tcPr>
          <w:p w:rsidR="00B5760D" w:rsidRPr="003C38EF" w:rsidRDefault="001D5185" w:rsidP="00E960D4">
            <w:pPr>
              <w:pStyle w:val="Dates"/>
              <w:cnfStyle w:val="000000100000"/>
              <w:rPr>
                <w:rFonts w:ascii="Trebuchet MS" w:hAnsi="Trebuchet MS"/>
                <w:sz w:val="20"/>
                <w:szCs w:val="20"/>
              </w:rPr>
            </w:pPr>
            <w:r>
              <w:rPr>
                <w:rFonts w:ascii="Trebuchet MS" w:hAnsi="Trebuchet MS"/>
                <w:sz w:val="20"/>
                <w:szCs w:val="20"/>
              </w:rPr>
              <w:t>5</w:t>
            </w:r>
          </w:p>
        </w:tc>
        <w:tc>
          <w:tcPr>
            <w:tcW w:w="452" w:type="pct"/>
            <w:vAlign w:val="center"/>
          </w:tcPr>
          <w:p w:rsidR="00B5760D" w:rsidRPr="003C38EF" w:rsidRDefault="001D5185" w:rsidP="00E960D4">
            <w:pPr>
              <w:pStyle w:val="Dates"/>
              <w:ind w:right="7"/>
              <w:cnfStyle w:val="000000100000"/>
              <w:rPr>
                <w:rFonts w:ascii="Trebuchet MS" w:hAnsi="Trebuchet MS"/>
                <w:sz w:val="20"/>
                <w:szCs w:val="20"/>
              </w:rPr>
            </w:pPr>
            <w:r>
              <w:rPr>
                <w:rFonts w:ascii="Trebuchet MS" w:hAnsi="Trebuchet MS"/>
                <w:sz w:val="20"/>
                <w:szCs w:val="20"/>
              </w:rPr>
              <w:t>6</w:t>
            </w:r>
          </w:p>
        </w:tc>
        <w:tc>
          <w:tcPr>
            <w:tcW w:w="655" w:type="pct"/>
            <w:vAlign w:val="center"/>
          </w:tcPr>
          <w:p w:rsidR="00B5760D" w:rsidRPr="003C38EF" w:rsidRDefault="001D5185" w:rsidP="00E960D4">
            <w:pPr>
              <w:pStyle w:val="Dates"/>
              <w:cnfStyle w:val="000000100000"/>
              <w:rPr>
                <w:rFonts w:ascii="Trebuchet MS" w:hAnsi="Trebuchet MS"/>
                <w:sz w:val="20"/>
                <w:szCs w:val="20"/>
              </w:rPr>
            </w:pPr>
            <w:r>
              <w:rPr>
                <w:rFonts w:ascii="Trebuchet MS" w:hAnsi="Trebuchet MS"/>
                <w:sz w:val="20"/>
                <w:szCs w:val="20"/>
              </w:rPr>
              <w:t>7</w:t>
            </w:r>
          </w:p>
        </w:tc>
      </w:tr>
      <w:tr w:rsidR="002E2BE8" w:rsidRPr="003C38EF" w:rsidTr="00F12066">
        <w:trPr>
          <w:cnfStyle w:val="000000010000"/>
          <w:trHeight w:hRule="exact" w:val="1397"/>
        </w:trPr>
        <w:tc>
          <w:tcPr>
            <w:cnfStyle w:val="001000000000"/>
            <w:tcW w:w="821" w:type="pct"/>
          </w:tcPr>
          <w:p w:rsidR="001D5185" w:rsidRPr="003C38EF" w:rsidRDefault="001D5185" w:rsidP="001D5185">
            <w:pPr>
              <w:spacing w:before="40" w:after="40"/>
              <w:rPr>
                <w:rFonts w:ascii="Trebuchet MS" w:hAnsi="Trebuchet MS"/>
                <w:b w:val="0"/>
                <w:sz w:val="20"/>
                <w:szCs w:val="20"/>
              </w:rPr>
            </w:pPr>
            <w:r w:rsidRPr="003C38EF">
              <w:rPr>
                <w:rFonts w:ascii="Trebuchet MS" w:hAnsi="Trebuchet MS"/>
                <w:b w:val="0"/>
                <w:sz w:val="20"/>
                <w:szCs w:val="20"/>
              </w:rPr>
              <w:t>9:00am Sunday School</w:t>
            </w:r>
          </w:p>
          <w:p w:rsidR="001D5185" w:rsidRDefault="001D5185" w:rsidP="001D5185">
            <w:pPr>
              <w:spacing w:before="40" w:after="40"/>
              <w:rPr>
                <w:rFonts w:ascii="Trebuchet MS" w:hAnsi="Trebuchet MS"/>
                <w:b w:val="0"/>
                <w:sz w:val="20"/>
                <w:szCs w:val="20"/>
              </w:rPr>
            </w:pPr>
            <w:r w:rsidRPr="003C38EF">
              <w:rPr>
                <w:rFonts w:ascii="Trebuchet MS" w:hAnsi="Trebuchet MS"/>
                <w:b w:val="0"/>
                <w:sz w:val="20"/>
                <w:szCs w:val="20"/>
              </w:rPr>
              <w:t>10:30am Worship</w:t>
            </w:r>
          </w:p>
          <w:p w:rsidR="0049477C" w:rsidRPr="003C38EF" w:rsidRDefault="0049477C" w:rsidP="001D5185">
            <w:pPr>
              <w:spacing w:before="40" w:after="40"/>
              <w:rPr>
                <w:rFonts w:ascii="Trebuchet MS" w:hAnsi="Trebuchet MS"/>
                <w:b w:val="0"/>
                <w:sz w:val="20"/>
                <w:szCs w:val="20"/>
              </w:rPr>
            </w:pPr>
          </w:p>
        </w:tc>
        <w:tc>
          <w:tcPr>
            <w:tcW w:w="654" w:type="pct"/>
          </w:tcPr>
          <w:p w:rsidR="001D5185" w:rsidRPr="001D5185" w:rsidRDefault="001D5185" w:rsidP="001D5185">
            <w:pPr>
              <w:spacing w:before="40" w:after="40"/>
              <w:cnfStyle w:val="000000010000"/>
              <w:rPr>
                <w:rFonts w:ascii="Trebuchet MS" w:hAnsi="Trebuchet MS"/>
                <w:color w:val="000000" w:themeColor="text1"/>
                <w:sz w:val="20"/>
                <w:szCs w:val="20"/>
              </w:rPr>
            </w:pPr>
            <w:r w:rsidRPr="001D5185">
              <w:rPr>
                <w:rFonts w:ascii="Trebuchet MS" w:hAnsi="Trebuchet MS"/>
                <w:color w:val="000000" w:themeColor="text1"/>
                <w:sz w:val="20"/>
                <w:szCs w:val="20"/>
              </w:rPr>
              <w:t>Happy New Year!</w:t>
            </w:r>
          </w:p>
          <w:p w:rsidR="00B30944" w:rsidRPr="001D5185" w:rsidRDefault="001D5185" w:rsidP="001D5185">
            <w:pPr>
              <w:spacing w:before="40" w:after="40"/>
              <w:cnfStyle w:val="000000010000"/>
              <w:rPr>
                <w:rFonts w:ascii="Trebuchet MS" w:hAnsi="Trebuchet MS"/>
                <w:color w:val="000000" w:themeColor="text1"/>
                <w:sz w:val="20"/>
                <w:szCs w:val="20"/>
              </w:rPr>
            </w:pPr>
            <w:r w:rsidRPr="001D5185">
              <w:rPr>
                <w:rFonts w:ascii="Trebuchet MS" w:hAnsi="Trebuchet MS"/>
                <w:color w:val="000000" w:themeColor="text1"/>
                <w:sz w:val="20"/>
                <w:szCs w:val="20"/>
              </w:rPr>
              <w:t>Offices closed</w:t>
            </w:r>
          </w:p>
          <w:p w:rsidR="00B30944" w:rsidRPr="003C38EF" w:rsidRDefault="00B30944" w:rsidP="00880911">
            <w:pPr>
              <w:spacing w:before="40" w:after="40"/>
              <w:jc w:val="center"/>
              <w:cnfStyle w:val="000000010000"/>
              <w:rPr>
                <w:rFonts w:ascii="Trebuchet MS" w:hAnsi="Trebuchet MS"/>
                <w:color w:val="000000" w:themeColor="text1"/>
                <w:sz w:val="20"/>
                <w:szCs w:val="20"/>
              </w:rPr>
            </w:pPr>
          </w:p>
          <w:p w:rsidR="00B30944" w:rsidRPr="003C38EF" w:rsidRDefault="00B30944" w:rsidP="00880911">
            <w:pPr>
              <w:spacing w:before="40" w:after="40"/>
              <w:jc w:val="center"/>
              <w:cnfStyle w:val="000000010000"/>
              <w:rPr>
                <w:rFonts w:ascii="Trebuchet MS" w:hAnsi="Trebuchet MS"/>
                <w:color w:val="000000" w:themeColor="text1"/>
                <w:sz w:val="20"/>
                <w:szCs w:val="20"/>
              </w:rPr>
            </w:pPr>
          </w:p>
          <w:p w:rsidR="00B30944" w:rsidRPr="003C38EF" w:rsidRDefault="00B30944" w:rsidP="00880911">
            <w:pPr>
              <w:spacing w:before="40" w:after="40"/>
              <w:jc w:val="center"/>
              <w:cnfStyle w:val="000000010000"/>
              <w:rPr>
                <w:rFonts w:ascii="Trebuchet MS" w:hAnsi="Trebuchet MS"/>
                <w:color w:val="000000" w:themeColor="text1"/>
                <w:sz w:val="20"/>
                <w:szCs w:val="20"/>
              </w:rPr>
            </w:pPr>
          </w:p>
          <w:p w:rsidR="00B30944" w:rsidRPr="003C38EF" w:rsidRDefault="00B30944" w:rsidP="00880911">
            <w:pPr>
              <w:spacing w:before="40" w:after="40"/>
              <w:jc w:val="center"/>
              <w:cnfStyle w:val="000000010000"/>
              <w:rPr>
                <w:rFonts w:ascii="Trebuchet MS" w:hAnsi="Trebuchet MS"/>
                <w:color w:val="000000" w:themeColor="text1"/>
                <w:sz w:val="20"/>
                <w:szCs w:val="20"/>
              </w:rPr>
            </w:pPr>
          </w:p>
          <w:p w:rsidR="00B30944" w:rsidRPr="003C38EF" w:rsidRDefault="00B30944" w:rsidP="00880911">
            <w:pPr>
              <w:spacing w:before="40" w:after="40"/>
              <w:jc w:val="center"/>
              <w:cnfStyle w:val="000000010000"/>
              <w:rPr>
                <w:rFonts w:ascii="Trebuchet MS" w:hAnsi="Trebuchet MS"/>
                <w:color w:val="000000" w:themeColor="text1"/>
                <w:sz w:val="20"/>
                <w:szCs w:val="20"/>
              </w:rPr>
            </w:pPr>
          </w:p>
        </w:tc>
        <w:tc>
          <w:tcPr>
            <w:tcW w:w="943" w:type="pct"/>
          </w:tcPr>
          <w:p w:rsidR="00B30944" w:rsidRPr="003C38EF" w:rsidRDefault="00F12066" w:rsidP="00E960D4">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6:30 pm SPRC Organizational Mtg</w:t>
            </w:r>
          </w:p>
        </w:tc>
        <w:tc>
          <w:tcPr>
            <w:tcW w:w="697" w:type="pct"/>
          </w:tcPr>
          <w:p w:rsidR="00B30944" w:rsidRPr="003C38EF" w:rsidRDefault="00B30944" w:rsidP="00E960D4">
            <w:pPr>
              <w:spacing w:before="40" w:after="40"/>
              <w:cnfStyle w:val="000000010000"/>
              <w:rPr>
                <w:rFonts w:ascii="Trebuchet MS" w:hAnsi="Trebuchet MS"/>
                <w:color w:val="000000" w:themeColor="text1"/>
                <w:sz w:val="20"/>
                <w:szCs w:val="20"/>
              </w:rPr>
            </w:pPr>
          </w:p>
        </w:tc>
        <w:tc>
          <w:tcPr>
            <w:tcW w:w="778" w:type="pct"/>
          </w:tcPr>
          <w:p w:rsidR="001D5185" w:rsidRPr="003C38EF" w:rsidRDefault="001D5185" w:rsidP="001D5185">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No Bells </w:t>
            </w:r>
          </w:p>
          <w:p w:rsidR="001D5185" w:rsidRPr="003C38EF" w:rsidRDefault="001D5185" w:rsidP="001D5185">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Choir</w:t>
            </w:r>
          </w:p>
          <w:p w:rsidR="00B30944" w:rsidRPr="003C38EF" w:rsidRDefault="001D5185" w:rsidP="001D5185">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tc>
        <w:tc>
          <w:tcPr>
            <w:tcW w:w="452" w:type="pct"/>
          </w:tcPr>
          <w:p w:rsidR="003B5DBC" w:rsidRPr="003C38EF" w:rsidRDefault="003B5DBC" w:rsidP="00880911">
            <w:pPr>
              <w:spacing w:before="40" w:after="40"/>
              <w:jc w:val="center"/>
              <w:cnfStyle w:val="000000010000"/>
              <w:rPr>
                <w:rFonts w:ascii="Trebuchet MS" w:hAnsi="Trebuchet MS"/>
                <w:color w:val="000000" w:themeColor="text1"/>
                <w:sz w:val="20"/>
                <w:szCs w:val="20"/>
              </w:rPr>
            </w:pPr>
          </w:p>
        </w:tc>
        <w:tc>
          <w:tcPr>
            <w:tcW w:w="655" w:type="pct"/>
          </w:tcPr>
          <w:p w:rsidR="00B30944" w:rsidRPr="003C38EF" w:rsidRDefault="00B30944" w:rsidP="00880911">
            <w:pPr>
              <w:spacing w:before="40" w:after="40"/>
              <w:jc w:val="center"/>
              <w:cnfStyle w:val="000000010000"/>
              <w:rPr>
                <w:rFonts w:ascii="Trebuchet MS" w:hAnsi="Trebuchet MS"/>
                <w:color w:val="000000" w:themeColor="text1"/>
                <w:sz w:val="20"/>
                <w:szCs w:val="20"/>
              </w:rPr>
            </w:pPr>
          </w:p>
        </w:tc>
      </w:tr>
      <w:tr w:rsidR="00C5029F" w:rsidRPr="003C38EF" w:rsidTr="00F12066">
        <w:trPr>
          <w:cnfStyle w:val="000000100000"/>
          <w:trHeight w:hRule="exact" w:val="362"/>
        </w:trPr>
        <w:tc>
          <w:tcPr>
            <w:cnfStyle w:val="001000000000"/>
            <w:tcW w:w="821" w:type="pct"/>
            <w:vAlign w:val="center"/>
          </w:tcPr>
          <w:p w:rsidR="00B30944" w:rsidRPr="003C38EF" w:rsidRDefault="001D5185" w:rsidP="00E960D4">
            <w:pPr>
              <w:rPr>
                <w:rFonts w:ascii="Trebuchet MS" w:hAnsi="Trebuchet MS"/>
                <w:b w:val="0"/>
                <w:sz w:val="20"/>
                <w:szCs w:val="20"/>
              </w:rPr>
            </w:pPr>
            <w:r>
              <w:rPr>
                <w:rFonts w:ascii="Trebuchet MS" w:hAnsi="Trebuchet MS"/>
                <w:b w:val="0"/>
                <w:sz w:val="20"/>
                <w:szCs w:val="20"/>
              </w:rPr>
              <w:t>8</w:t>
            </w:r>
          </w:p>
        </w:tc>
        <w:tc>
          <w:tcPr>
            <w:tcW w:w="654" w:type="pct"/>
            <w:vAlign w:val="center"/>
          </w:tcPr>
          <w:p w:rsidR="00B30944" w:rsidRPr="003C38EF" w:rsidRDefault="001D5185" w:rsidP="00E960D4">
            <w:pPr>
              <w:cnfStyle w:val="000000100000"/>
              <w:rPr>
                <w:rFonts w:ascii="Trebuchet MS" w:hAnsi="Trebuchet MS"/>
                <w:color w:val="000000" w:themeColor="text1"/>
                <w:sz w:val="20"/>
                <w:szCs w:val="20"/>
              </w:rPr>
            </w:pPr>
            <w:r>
              <w:rPr>
                <w:rFonts w:ascii="Trebuchet MS" w:hAnsi="Trebuchet MS"/>
                <w:color w:val="000000" w:themeColor="text1"/>
                <w:sz w:val="20"/>
                <w:szCs w:val="20"/>
              </w:rPr>
              <w:t>9</w:t>
            </w:r>
          </w:p>
        </w:tc>
        <w:tc>
          <w:tcPr>
            <w:tcW w:w="943" w:type="pct"/>
            <w:vAlign w:val="center"/>
          </w:tcPr>
          <w:p w:rsidR="00B30944" w:rsidRPr="003C38EF" w:rsidRDefault="001D5185" w:rsidP="00E960D4">
            <w:pPr>
              <w:cnfStyle w:val="000000100000"/>
              <w:rPr>
                <w:rFonts w:ascii="Trebuchet MS" w:hAnsi="Trebuchet MS"/>
                <w:color w:val="000000" w:themeColor="text1"/>
                <w:sz w:val="20"/>
                <w:szCs w:val="20"/>
              </w:rPr>
            </w:pPr>
            <w:r>
              <w:rPr>
                <w:rFonts w:ascii="Trebuchet MS" w:hAnsi="Trebuchet MS"/>
                <w:color w:val="000000" w:themeColor="text1"/>
                <w:sz w:val="20"/>
                <w:szCs w:val="20"/>
              </w:rPr>
              <w:t>10</w:t>
            </w:r>
          </w:p>
        </w:tc>
        <w:tc>
          <w:tcPr>
            <w:tcW w:w="697" w:type="pct"/>
            <w:vAlign w:val="center"/>
          </w:tcPr>
          <w:p w:rsidR="00B30944" w:rsidRPr="003C38EF" w:rsidRDefault="001D5185" w:rsidP="00E960D4">
            <w:pPr>
              <w:cnfStyle w:val="000000100000"/>
              <w:rPr>
                <w:rFonts w:ascii="Trebuchet MS" w:hAnsi="Trebuchet MS"/>
                <w:color w:val="000000" w:themeColor="text1"/>
                <w:sz w:val="20"/>
                <w:szCs w:val="20"/>
              </w:rPr>
            </w:pPr>
            <w:r>
              <w:rPr>
                <w:rFonts w:ascii="Trebuchet MS" w:hAnsi="Trebuchet MS"/>
                <w:color w:val="000000" w:themeColor="text1"/>
                <w:sz w:val="20"/>
                <w:szCs w:val="20"/>
              </w:rPr>
              <w:t>11</w:t>
            </w:r>
          </w:p>
        </w:tc>
        <w:tc>
          <w:tcPr>
            <w:tcW w:w="778" w:type="pct"/>
            <w:vAlign w:val="center"/>
          </w:tcPr>
          <w:p w:rsidR="00B30944" w:rsidRPr="003C38EF" w:rsidRDefault="001D5185" w:rsidP="00E960D4">
            <w:pPr>
              <w:cnfStyle w:val="000000100000"/>
              <w:rPr>
                <w:rFonts w:ascii="Trebuchet MS" w:hAnsi="Trebuchet MS"/>
                <w:color w:val="000000" w:themeColor="text1"/>
                <w:sz w:val="20"/>
                <w:szCs w:val="20"/>
              </w:rPr>
            </w:pPr>
            <w:r>
              <w:rPr>
                <w:rFonts w:ascii="Trebuchet MS" w:hAnsi="Trebuchet MS"/>
                <w:color w:val="000000" w:themeColor="text1"/>
                <w:sz w:val="20"/>
                <w:szCs w:val="20"/>
              </w:rPr>
              <w:t>12</w:t>
            </w:r>
          </w:p>
        </w:tc>
        <w:tc>
          <w:tcPr>
            <w:tcW w:w="452" w:type="pct"/>
            <w:vAlign w:val="center"/>
          </w:tcPr>
          <w:p w:rsidR="00B30944" w:rsidRPr="003C38EF" w:rsidRDefault="001D5185" w:rsidP="00E960D4">
            <w:pPr>
              <w:cnfStyle w:val="000000100000"/>
              <w:rPr>
                <w:rFonts w:ascii="Trebuchet MS" w:hAnsi="Trebuchet MS"/>
                <w:color w:val="000000" w:themeColor="text1"/>
                <w:sz w:val="20"/>
                <w:szCs w:val="20"/>
              </w:rPr>
            </w:pPr>
            <w:r>
              <w:rPr>
                <w:rFonts w:ascii="Trebuchet MS" w:hAnsi="Trebuchet MS"/>
                <w:color w:val="000000" w:themeColor="text1"/>
                <w:sz w:val="20"/>
                <w:szCs w:val="20"/>
              </w:rPr>
              <w:t>13</w:t>
            </w:r>
          </w:p>
        </w:tc>
        <w:tc>
          <w:tcPr>
            <w:tcW w:w="655" w:type="pct"/>
            <w:vAlign w:val="center"/>
          </w:tcPr>
          <w:p w:rsidR="00B30944" w:rsidRPr="003C38EF" w:rsidRDefault="001D5185" w:rsidP="00E960D4">
            <w:pPr>
              <w:cnfStyle w:val="000000100000"/>
              <w:rPr>
                <w:rFonts w:ascii="Trebuchet MS" w:hAnsi="Trebuchet MS"/>
                <w:color w:val="000000" w:themeColor="text1"/>
                <w:sz w:val="20"/>
                <w:szCs w:val="20"/>
              </w:rPr>
            </w:pPr>
            <w:r>
              <w:rPr>
                <w:rFonts w:ascii="Trebuchet MS" w:hAnsi="Trebuchet MS"/>
                <w:color w:val="000000" w:themeColor="text1"/>
                <w:sz w:val="20"/>
                <w:szCs w:val="20"/>
              </w:rPr>
              <w:t>14</w:t>
            </w:r>
          </w:p>
        </w:tc>
      </w:tr>
      <w:tr w:rsidR="002E2BE8" w:rsidRPr="003C38EF" w:rsidTr="00F12066">
        <w:trPr>
          <w:cnfStyle w:val="000000010000"/>
          <w:trHeight w:hRule="exact" w:val="2162"/>
        </w:trPr>
        <w:tc>
          <w:tcPr>
            <w:cnfStyle w:val="001000000000"/>
            <w:tcW w:w="821" w:type="pct"/>
          </w:tcPr>
          <w:p w:rsidR="00B30944" w:rsidRPr="003C38EF" w:rsidRDefault="008A7033" w:rsidP="00EE3654">
            <w:pPr>
              <w:spacing w:before="40" w:after="40"/>
              <w:rPr>
                <w:rFonts w:ascii="Trebuchet MS" w:hAnsi="Trebuchet MS"/>
                <w:b w:val="0"/>
                <w:sz w:val="20"/>
                <w:szCs w:val="20"/>
              </w:rPr>
            </w:pPr>
            <w:r w:rsidRPr="003C38EF">
              <w:rPr>
                <w:rFonts w:ascii="Trebuchet MS" w:hAnsi="Trebuchet MS"/>
                <w:b w:val="0"/>
                <w:sz w:val="20"/>
                <w:szCs w:val="20"/>
              </w:rPr>
              <w:t>9:00</w:t>
            </w:r>
            <w:r w:rsidR="00B30944" w:rsidRPr="003C38EF">
              <w:rPr>
                <w:rFonts w:ascii="Trebuchet MS" w:hAnsi="Trebuchet MS"/>
                <w:b w:val="0"/>
                <w:sz w:val="20"/>
                <w:szCs w:val="20"/>
              </w:rPr>
              <w:t>am Sunday School</w:t>
            </w:r>
          </w:p>
          <w:p w:rsidR="00B30944" w:rsidRDefault="00B30944" w:rsidP="00EE3654">
            <w:pPr>
              <w:spacing w:before="40" w:after="40"/>
              <w:rPr>
                <w:rFonts w:ascii="Trebuchet MS" w:hAnsi="Trebuchet MS"/>
                <w:b w:val="0"/>
                <w:sz w:val="20"/>
                <w:szCs w:val="20"/>
              </w:rPr>
            </w:pPr>
            <w:r w:rsidRPr="003C38EF">
              <w:rPr>
                <w:rFonts w:ascii="Trebuchet MS" w:hAnsi="Trebuchet MS"/>
                <w:b w:val="0"/>
                <w:sz w:val="20"/>
                <w:szCs w:val="20"/>
              </w:rPr>
              <w:t>10:30am Worship</w:t>
            </w:r>
          </w:p>
          <w:p w:rsidR="009B30D6" w:rsidRPr="003C38EF" w:rsidRDefault="009B30D6" w:rsidP="00EE3654">
            <w:pPr>
              <w:spacing w:before="40" w:after="40"/>
              <w:rPr>
                <w:rFonts w:ascii="Trebuchet MS" w:hAnsi="Trebuchet MS"/>
                <w:b w:val="0"/>
                <w:sz w:val="20"/>
                <w:szCs w:val="20"/>
              </w:rPr>
            </w:pPr>
            <w:r w:rsidRPr="003C38EF">
              <w:rPr>
                <w:rFonts w:ascii="Trebuchet MS" w:hAnsi="Trebuchet MS"/>
                <w:b w:val="0"/>
                <w:sz w:val="20"/>
                <w:szCs w:val="20"/>
              </w:rPr>
              <w:t>5:00pm DOCK</w:t>
            </w:r>
          </w:p>
          <w:p w:rsidR="00107CB9" w:rsidRPr="003C38EF" w:rsidRDefault="00107CB9" w:rsidP="00EE3654">
            <w:pPr>
              <w:spacing w:before="40" w:after="40"/>
              <w:rPr>
                <w:rFonts w:ascii="Trebuchet MS" w:hAnsi="Trebuchet MS"/>
                <w:b w:val="0"/>
                <w:sz w:val="20"/>
                <w:szCs w:val="20"/>
              </w:rPr>
            </w:pPr>
          </w:p>
          <w:p w:rsidR="008A7033" w:rsidRPr="003C38EF" w:rsidRDefault="008A7033" w:rsidP="00EE3654">
            <w:pPr>
              <w:spacing w:before="40" w:after="40"/>
              <w:rPr>
                <w:rFonts w:ascii="Trebuchet MS" w:hAnsi="Trebuchet MS"/>
                <w:sz w:val="20"/>
                <w:szCs w:val="20"/>
              </w:rPr>
            </w:pPr>
          </w:p>
        </w:tc>
        <w:tc>
          <w:tcPr>
            <w:tcW w:w="654" w:type="pct"/>
          </w:tcPr>
          <w:p w:rsidR="00C5029F" w:rsidRPr="003C38EF" w:rsidRDefault="00C5029F"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8A7033" w:rsidRPr="003C38EF" w:rsidRDefault="008A7033" w:rsidP="00EE3654">
            <w:pPr>
              <w:spacing w:before="40" w:after="40"/>
              <w:cnfStyle w:val="000000010000"/>
              <w:rPr>
                <w:rFonts w:ascii="Trebuchet MS" w:hAnsi="Trebuchet MS"/>
                <w:color w:val="000000" w:themeColor="text1"/>
                <w:sz w:val="20"/>
                <w:szCs w:val="20"/>
              </w:rPr>
            </w:pPr>
          </w:p>
          <w:p w:rsidR="008A7033" w:rsidRPr="003C38EF" w:rsidRDefault="008A7033" w:rsidP="00EE3654">
            <w:pPr>
              <w:spacing w:before="40" w:after="40"/>
              <w:cnfStyle w:val="000000010000"/>
              <w:rPr>
                <w:rFonts w:ascii="Trebuchet MS" w:hAnsi="Trebuchet MS"/>
                <w:color w:val="000000" w:themeColor="text1"/>
                <w:sz w:val="20"/>
                <w:szCs w:val="20"/>
              </w:rPr>
            </w:pPr>
          </w:p>
        </w:tc>
        <w:tc>
          <w:tcPr>
            <w:tcW w:w="943" w:type="pct"/>
          </w:tcPr>
          <w:p w:rsidR="00B87E53" w:rsidRPr="00B87E53" w:rsidRDefault="00B87E53" w:rsidP="0087285A">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87285A" w:rsidRPr="003C38EF" w:rsidRDefault="0087285A" w:rsidP="0087285A">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Cub Scouts</w:t>
            </w:r>
          </w:p>
          <w:p w:rsidR="001D5185" w:rsidRPr="003C38EF" w:rsidRDefault="001D5185" w:rsidP="001D5185">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SPRC, Trustees, Finance</w:t>
            </w:r>
          </w:p>
          <w:p w:rsidR="001D5185" w:rsidRPr="003C38EF" w:rsidRDefault="001D5185" w:rsidP="001D5185">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7:30pm Admin</w:t>
            </w:r>
            <w:r>
              <w:rPr>
                <w:rFonts w:ascii="Trebuchet MS" w:hAnsi="Trebuchet MS"/>
                <w:color w:val="000000" w:themeColor="text1"/>
                <w:sz w:val="20"/>
                <w:szCs w:val="20"/>
              </w:rPr>
              <w:t xml:space="preserve"> </w:t>
            </w:r>
          </w:p>
          <w:p w:rsidR="00C5029F" w:rsidRPr="003C38EF" w:rsidRDefault="00C5029F" w:rsidP="00FB633E">
            <w:pPr>
              <w:spacing w:before="40" w:after="40"/>
              <w:cnfStyle w:val="000000010000"/>
              <w:rPr>
                <w:rFonts w:ascii="Trebuchet MS" w:hAnsi="Trebuchet MS"/>
                <w:color w:val="000000" w:themeColor="text1"/>
                <w:sz w:val="20"/>
                <w:szCs w:val="20"/>
              </w:rPr>
            </w:pPr>
          </w:p>
        </w:tc>
        <w:tc>
          <w:tcPr>
            <w:tcW w:w="697" w:type="pct"/>
          </w:tcPr>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Boy Scouts</w:t>
            </w:r>
          </w:p>
          <w:p w:rsidR="00B30944" w:rsidRPr="003C38EF" w:rsidRDefault="00B30944"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9221F6" w:rsidRPr="003C38EF" w:rsidRDefault="009221F6" w:rsidP="00EE3654">
            <w:pPr>
              <w:spacing w:before="40" w:after="40"/>
              <w:cnfStyle w:val="000000010000"/>
              <w:rPr>
                <w:rFonts w:ascii="Trebuchet MS" w:hAnsi="Trebuchet MS"/>
                <w:color w:val="000000" w:themeColor="text1"/>
                <w:sz w:val="20"/>
                <w:szCs w:val="20"/>
              </w:rPr>
            </w:pPr>
          </w:p>
          <w:p w:rsidR="009221F6" w:rsidRPr="003C38EF" w:rsidRDefault="009221F6" w:rsidP="00EE3654">
            <w:pPr>
              <w:spacing w:before="40" w:after="40"/>
              <w:cnfStyle w:val="000000010000"/>
              <w:rPr>
                <w:rFonts w:ascii="Trebuchet MS" w:hAnsi="Trebuchet MS"/>
                <w:color w:val="000000" w:themeColor="text1"/>
                <w:sz w:val="20"/>
                <w:szCs w:val="20"/>
              </w:rPr>
            </w:pPr>
          </w:p>
          <w:p w:rsidR="001644E3" w:rsidRPr="003C38EF" w:rsidRDefault="001644E3" w:rsidP="00EE3654">
            <w:pPr>
              <w:spacing w:before="40" w:after="40"/>
              <w:cnfStyle w:val="000000010000"/>
              <w:rPr>
                <w:rFonts w:ascii="Trebuchet MS" w:hAnsi="Trebuchet MS"/>
                <w:color w:val="000000" w:themeColor="text1"/>
                <w:sz w:val="20"/>
                <w:szCs w:val="20"/>
              </w:rPr>
            </w:pPr>
          </w:p>
        </w:tc>
        <w:tc>
          <w:tcPr>
            <w:tcW w:w="778" w:type="pct"/>
          </w:tcPr>
          <w:p w:rsidR="00B30944" w:rsidRPr="003C38EF" w:rsidRDefault="009B3DB4" w:rsidP="00EE3654">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No Bells </w:t>
            </w:r>
          </w:p>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Choir</w:t>
            </w:r>
          </w:p>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p w:rsidR="00C5029F" w:rsidRPr="003C38EF" w:rsidRDefault="00C5029F"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tc>
        <w:tc>
          <w:tcPr>
            <w:tcW w:w="452" w:type="pct"/>
          </w:tcPr>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C5029F" w:rsidRPr="003C38EF" w:rsidRDefault="00C5029F"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655" w:type="pct"/>
          </w:tcPr>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9:00am Men's Breakfast</w:t>
            </w:r>
            <w:r w:rsidR="009221F6" w:rsidRPr="003C38EF">
              <w:rPr>
                <w:rFonts w:ascii="Trebuchet MS" w:hAnsi="Trebuchet MS"/>
                <w:color w:val="000000" w:themeColor="text1"/>
                <w:sz w:val="20"/>
                <w:szCs w:val="20"/>
              </w:rPr>
              <w:t xml:space="preserve"> </w:t>
            </w:r>
            <w:r w:rsidR="0087285A" w:rsidRPr="003C38EF">
              <w:rPr>
                <w:rFonts w:ascii="Trebuchet MS" w:hAnsi="Trebuchet MS"/>
                <w:color w:val="000000" w:themeColor="text1"/>
                <w:sz w:val="20"/>
                <w:szCs w:val="20"/>
              </w:rPr>
              <w:t xml:space="preserve">Silver Moon </w:t>
            </w:r>
          </w:p>
          <w:p w:rsidR="009221F6" w:rsidRPr="003C38EF" w:rsidRDefault="00610F26"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Contra Dance</w:t>
            </w:r>
          </w:p>
          <w:p w:rsidR="00B30944" w:rsidRPr="003C38EF" w:rsidRDefault="00B30944" w:rsidP="00EE3654">
            <w:pPr>
              <w:spacing w:before="40" w:after="40"/>
              <w:cnfStyle w:val="000000010000"/>
              <w:rPr>
                <w:rFonts w:ascii="Trebuchet MS" w:hAnsi="Trebuchet MS"/>
                <w:color w:val="000000" w:themeColor="text1"/>
                <w:sz w:val="20"/>
                <w:szCs w:val="20"/>
              </w:rPr>
            </w:pPr>
          </w:p>
        </w:tc>
      </w:tr>
      <w:tr w:rsidR="00C5029F" w:rsidRPr="003C38EF" w:rsidTr="00F12066">
        <w:trPr>
          <w:cnfStyle w:val="000000100000"/>
          <w:trHeight w:hRule="exact" w:val="353"/>
        </w:trPr>
        <w:tc>
          <w:tcPr>
            <w:cnfStyle w:val="001000000000"/>
            <w:tcW w:w="821" w:type="pct"/>
            <w:vAlign w:val="center"/>
          </w:tcPr>
          <w:p w:rsidR="00B30944" w:rsidRPr="001D5185" w:rsidRDefault="00217853" w:rsidP="00E960D4">
            <w:pPr>
              <w:pStyle w:val="Dates"/>
              <w:rPr>
                <w:rFonts w:ascii="Trebuchet MS" w:hAnsi="Trebuchet MS"/>
                <w:b w:val="0"/>
                <w:color w:val="auto"/>
                <w:sz w:val="20"/>
                <w:szCs w:val="20"/>
              </w:rPr>
            </w:pPr>
            <w:r w:rsidRPr="001D5185">
              <w:rPr>
                <w:rFonts w:ascii="Trebuchet MS" w:hAnsi="Trebuchet MS"/>
                <w:b w:val="0"/>
                <w:color w:val="auto"/>
                <w:sz w:val="20"/>
                <w:szCs w:val="20"/>
              </w:rPr>
              <w:t>1</w:t>
            </w:r>
            <w:r w:rsidR="001D5185" w:rsidRPr="001D5185">
              <w:rPr>
                <w:rFonts w:ascii="Trebuchet MS" w:hAnsi="Trebuchet MS"/>
                <w:b w:val="0"/>
                <w:color w:val="auto"/>
                <w:sz w:val="20"/>
                <w:szCs w:val="20"/>
              </w:rPr>
              <w:t>5</w:t>
            </w:r>
          </w:p>
        </w:tc>
        <w:tc>
          <w:tcPr>
            <w:tcW w:w="654" w:type="pct"/>
            <w:vAlign w:val="center"/>
          </w:tcPr>
          <w:p w:rsidR="00B30944" w:rsidRPr="00A36DEE" w:rsidRDefault="001D5185" w:rsidP="00E960D4">
            <w:pPr>
              <w:pStyle w:val="Dates"/>
              <w:cnfStyle w:val="000000100000"/>
              <w:rPr>
                <w:rFonts w:ascii="Trebuchet MS" w:hAnsi="Trebuchet MS"/>
                <w:color w:val="000000" w:themeColor="text1"/>
                <w:sz w:val="16"/>
              </w:rPr>
            </w:pPr>
            <w:r>
              <w:rPr>
                <w:rFonts w:ascii="Trebuchet MS" w:hAnsi="Trebuchet MS"/>
                <w:color w:val="000000" w:themeColor="text1"/>
                <w:sz w:val="20"/>
                <w:szCs w:val="20"/>
              </w:rPr>
              <w:t>16</w:t>
            </w:r>
            <w:r w:rsidR="00A36DEE">
              <w:rPr>
                <w:rFonts w:ascii="Trebuchet MS" w:hAnsi="Trebuchet MS"/>
                <w:color w:val="000000" w:themeColor="text1"/>
                <w:sz w:val="20"/>
                <w:szCs w:val="20"/>
              </w:rPr>
              <w:t xml:space="preserve"> </w:t>
            </w:r>
            <w:r w:rsidR="00A36DEE">
              <w:rPr>
                <w:rFonts w:ascii="Trebuchet MS" w:hAnsi="Trebuchet MS"/>
                <w:color w:val="000000" w:themeColor="text1"/>
                <w:sz w:val="16"/>
              </w:rPr>
              <w:t>MLK Day</w:t>
            </w:r>
          </w:p>
        </w:tc>
        <w:tc>
          <w:tcPr>
            <w:tcW w:w="943" w:type="pct"/>
            <w:vAlign w:val="center"/>
          </w:tcPr>
          <w:p w:rsidR="00B30944" w:rsidRPr="003C38EF" w:rsidRDefault="001D5185" w:rsidP="00E960D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17</w:t>
            </w:r>
          </w:p>
        </w:tc>
        <w:tc>
          <w:tcPr>
            <w:tcW w:w="697" w:type="pct"/>
            <w:vAlign w:val="center"/>
          </w:tcPr>
          <w:p w:rsidR="00B30944" w:rsidRPr="003C38EF" w:rsidRDefault="001D5185" w:rsidP="00E960D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18</w:t>
            </w:r>
          </w:p>
        </w:tc>
        <w:tc>
          <w:tcPr>
            <w:tcW w:w="778" w:type="pct"/>
            <w:vAlign w:val="center"/>
          </w:tcPr>
          <w:p w:rsidR="00B30944" w:rsidRPr="003C38EF" w:rsidRDefault="001D5185" w:rsidP="00E960D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19</w:t>
            </w:r>
          </w:p>
        </w:tc>
        <w:tc>
          <w:tcPr>
            <w:tcW w:w="452" w:type="pct"/>
            <w:vAlign w:val="center"/>
          </w:tcPr>
          <w:p w:rsidR="00B30944" w:rsidRPr="003C38EF" w:rsidRDefault="001D5185" w:rsidP="00E960D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20</w:t>
            </w:r>
          </w:p>
        </w:tc>
        <w:tc>
          <w:tcPr>
            <w:tcW w:w="655" w:type="pct"/>
            <w:vAlign w:val="center"/>
          </w:tcPr>
          <w:p w:rsidR="00B30944" w:rsidRPr="003C38EF" w:rsidRDefault="001D5185" w:rsidP="00E960D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21</w:t>
            </w:r>
          </w:p>
        </w:tc>
      </w:tr>
      <w:tr w:rsidR="002E2BE8" w:rsidRPr="003C38EF" w:rsidTr="00F12066">
        <w:trPr>
          <w:cnfStyle w:val="000000010000"/>
          <w:trHeight w:hRule="exact" w:val="1982"/>
        </w:trPr>
        <w:tc>
          <w:tcPr>
            <w:cnfStyle w:val="001000000000"/>
            <w:tcW w:w="821" w:type="pct"/>
          </w:tcPr>
          <w:p w:rsidR="00B30944" w:rsidRPr="003C38EF" w:rsidRDefault="00B30944" w:rsidP="00EE3654">
            <w:pPr>
              <w:spacing w:before="40" w:after="40"/>
              <w:rPr>
                <w:rFonts w:ascii="Trebuchet MS" w:hAnsi="Trebuchet MS"/>
                <w:b w:val="0"/>
                <w:sz w:val="20"/>
                <w:szCs w:val="20"/>
              </w:rPr>
            </w:pPr>
            <w:r w:rsidRPr="003C38EF">
              <w:rPr>
                <w:rFonts w:ascii="Trebuchet MS" w:hAnsi="Trebuchet MS"/>
                <w:b w:val="0"/>
                <w:sz w:val="20"/>
                <w:szCs w:val="20"/>
              </w:rPr>
              <w:t>9:00 am Sunday School</w:t>
            </w:r>
          </w:p>
          <w:p w:rsidR="00B30944" w:rsidRDefault="00B30944" w:rsidP="00EE3654">
            <w:pPr>
              <w:spacing w:before="40" w:after="40"/>
              <w:rPr>
                <w:rFonts w:ascii="Trebuchet MS" w:hAnsi="Trebuchet MS"/>
                <w:b w:val="0"/>
                <w:sz w:val="20"/>
                <w:szCs w:val="20"/>
              </w:rPr>
            </w:pPr>
            <w:r w:rsidRPr="003C38EF">
              <w:rPr>
                <w:rFonts w:ascii="Trebuchet MS" w:hAnsi="Trebuchet MS"/>
                <w:b w:val="0"/>
                <w:sz w:val="20"/>
                <w:szCs w:val="20"/>
              </w:rPr>
              <w:t>10:30am Worship</w:t>
            </w:r>
            <w:r w:rsidR="00725C4B" w:rsidRPr="003C38EF">
              <w:rPr>
                <w:rFonts w:ascii="Trebuchet MS" w:hAnsi="Trebuchet MS"/>
                <w:b w:val="0"/>
                <w:sz w:val="20"/>
                <w:szCs w:val="20"/>
              </w:rPr>
              <w:t xml:space="preserve"> </w:t>
            </w:r>
          </w:p>
          <w:p w:rsidR="00B30944" w:rsidRPr="003C38EF" w:rsidRDefault="00B30944" w:rsidP="00D23A2F">
            <w:pPr>
              <w:spacing w:before="40" w:after="40"/>
              <w:rPr>
                <w:rFonts w:ascii="Trebuchet MS" w:hAnsi="Trebuchet MS"/>
                <w:b w:val="0"/>
                <w:sz w:val="20"/>
                <w:szCs w:val="20"/>
              </w:rPr>
            </w:pPr>
            <w:r w:rsidRPr="003C38EF">
              <w:rPr>
                <w:rFonts w:ascii="Trebuchet MS" w:hAnsi="Trebuchet MS"/>
                <w:b w:val="0"/>
                <w:sz w:val="20"/>
                <w:szCs w:val="20"/>
              </w:rPr>
              <w:t>5:00pm DOCK</w:t>
            </w:r>
            <w:r w:rsidR="00107CB9" w:rsidRPr="003C38EF">
              <w:rPr>
                <w:rFonts w:ascii="Trebuchet MS" w:hAnsi="Trebuchet MS"/>
                <w:b w:val="0"/>
                <w:sz w:val="20"/>
                <w:szCs w:val="20"/>
              </w:rPr>
              <w:t xml:space="preserve"> </w:t>
            </w:r>
          </w:p>
        </w:tc>
        <w:tc>
          <w:tcPr>
            <w:tcW w:w="654" w:type="pct"/>
          </w:tcPr>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943" w:type="pct"/>
          </w:tcPr>
          <w:p w:rsidR="00B87E53" w:rsidRPr="00B87E53" w:rsidRDefault="00B87E53" w:rsidP="00B87E53">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Cub Scouts</w:t>
            </w: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697" w:type="pct"/>
          </w:tcPr>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Boy Scouts</w:t>
            </w: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778" w:type="pct"/>
          </w:tcPr>
          <w:p w:rsidR="005E2B5B" w:rsidRDefault="001D5185" w:rsidP="00EE3654">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No Bells </w:t>
            </w:r>
          </w:p>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Choir</w:t>
            </w:r>
          </w:p>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452" w:type="pct"/>
          </w:tcPr>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655" w:type="pct"/>
          </w:tcPr>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r>
      <w:tr w:rsidR="00C5029F" w:rsidRPr="003C38EF" w:rsidTr="00F12066">
        <w:trPr>
          <w:cnfStyle w:val="000000100000"/>
          <w:trHeight w:hRule="exact" w:val="443"/>
        </w:trPr>
        <w:tc>
          <w:tcPr>
            <w:cnfStyle w:val="001000000000"/>
            <w:tcW w:w="821" w:type="pct"/>
            <w:vAlign w:val="center"/>
          </w:tcPr>
          <w:p w:rsidR="009B30D6" w:rsidRPr="003C38EF" w:rsidRDefault="001D5185" w:rsidP="00217853">
            <w:pPr>
              <w:pStyle w:val="Dates"/>
              <w:rPr>
                <w:rFonts w:ascii="Trebuchet MS" w:hAnsi="Trebuchet MS"/>
                <w:b w:val="0"/>
                <w:i/>
                <w:color w:val="auto"/>
                <w:sz w:val="20"/>
                <w:szCs w:val="20"/>
              </w:rPr>
            </w:pPr>
            <w:r>
              <w:rPr>
                <w:rFonts w:ascii="Trebuchet MS" w:hAnsi="Trebuchet MS"/>
                <w:b w:val="0"/>
                <w:i/>
                <w:color w:val="auto"/>
                <w:sz w:val="20"/>
                <w:szCs w:val="20"/>
              </w:rPr>
              <w:t>22</w:t>
            </w:r>
          </w:p>
        </w:tc>
        <w:tc>
          <w:tcPr>
            <w:tcW w:w="654" w:type="pct"/>
            <w:vAlign w:val="center"/>
          </w:tcPr>
          <w:p w:rsidR="00B30944" w:rsidRPr="003C38EF" w:rsidRDefault="001D5185" w:rsidP="00B87E53">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23</w:t>
            </w:r>
          </w:p>
        </w:tc>
        <w:tc>
          <w:tcPr>
            <w:tcW w:w="943" w:type="pct"/>
            <w:vAlign w:val="center"/>
          </w:tcPr>
          <w:p w:rsidR="00B30944" w:rsidRPr="003C38EF" w:rsidRDefault="001D5185" w:rsidP="00217853">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24</w:t>
            </w:r>
          </w:p>
        </w:tc>
        <w:tc>
          <w:tcPr>
            <w:tcW w:w="697" w:type="pct"/>
            <w:vAlign w:val="center"/>
          </w:tcPr>
          <w:p w:rsidR="00B30944" w:rsidRPr="003C38EF" w:rsidRDefault="001D5185" w:rsidP="00217853">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25</w:t>
            </w:r>
          </w:p>
        </w:tc>
        <w:tc>
          <w:tcPr>
            <w:tcW w:w="778" w:type="pct"/>
            <w:vAlign w:val="center"/>
          </w:tcPr>
          <w:p w:rsidR="00B30944" w:rsidRPr="003C38EF" w:rsidRDefault="001D5185" w:rsidP="00217853">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26</w:t>
            </w:r>
          </w:p>
        </w:tc>
        <w:tc>
          <w:tcPr>
            <w:tcW w:w="452" w:type="pct"/>
            <w:vAlign w:val="center"/>
          </w:tcPr>
          <w:p w:rsidR="00B30944" w:rsidRPr="003C38EF" w:rsidRDefault="001D5185" w:rsidP="00217853">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27</w:t>
            </w:r>
          </w:p>
        </w:tc>
        <w:tc>
          <w:tcPr>
            <w:tcW w:w="655" w:type="pct"/>
            <w:vAlign w:val="center"/>
          </w:tcPr>
          <w:p w:rsidR="00B30944" w:rsidRPr="003C38EF" w:rsidRDefault="001D5185" w:rsidP="00217853">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28</w:t>
            </w:r>
          </w:p>
        </w:tc>
      </w:tr>
      <w:tr w:rsidR="002E2BE8" w:rsidRPr="003C38EF" w:rsidTr="00F12066">
        <w:trPr>
          <w:cnfStyle w:val="000000010000"/>
          <w:trHeight w:hRule="exact" w:val="1973"/>
        </w:trPr>
        <w:tc>
          <w:tcPr>
            <w:cnfStyle w:val="001000000000"/>
            <w:tcW w:w="821" w:type="pct"/>
          </w:tcPr>
          <w:p w:rsidR="00B30944" w:rsidRPr="003C38EF" w:rsidRDefault="00B30944" w:rsidP="00EE3654">
            <w:pPr>
              <w:spacing w:before="40" w:after="40"/>
              <w:rPr>
                <w:rFonts w:ascii="Trebuchet MS" w:hAnsi="Trebuchet MS"/>
                <w:b w:val="0"/>
                <w:sz w:val="20"/>
                <w:szCs w:val="20"/>
              </w:rPr>
            </w:pPr>
            <w:r w:rsidRPr="003C38EF">
              <w:rPr>
                <w:rFonts w:ascii="Trebuchet MS" w:hAnsi="Trebuchet MS"/>
                <w:b w:val="0"/>
                <w:sz w:val="20"/>
                <w:szCs w:val="20"/>
              </w:rPr>
              <w:t>9:00 am Sunday School</w:t>
            </w:r>
          </w:p>
          <w:p w:rsidR="00B30944" w:rsidRPr="003C38EF" w:rsidRDefault="00B30944" w:rsidP="00EE3654">
            <w:pPr>
              <w:spacing w:before="40" w:after="40"/>
              <w:rPr>
                <w:rFonts w:ascii="Trebuchet MS" w:hAnsi="Trebuchet MS"/>
                <w:b w:val="0"/>
                <w:sz w:val="20"/>
                <w:szCs w:val="20"/>
              </w:rPr>
            </w:pPr>
            <w:r w:rsidRPr="003C38EF">
              <w:rPr>
                <w:rFonts w:ascii="Trebuchet MS" w:hAnsi="Trebuchet MS"/>
                <w:b w:val="0"/>
                <w:sz w:val="20"/>
                <w:szCs w:val="20"/>
              </w:rPr>
              <w:t>10:30am Worship</w:t>
            </w:r>
          </w:p>
          <w:p w:rsidR="009B30D6" w:rsidRPr="003C38EF" w:rsidRDefault="006467A2" w:rsidP="00EE3654">
            <w:pPr>
              <w:spacing w:before="40" w:after="40"/>
              <w:rPr>
                <w:rFonts w:ascii="Trebuchet MS" w:hAnsi="Trebuchet MS"/>
                <w:b w:val="0"/>
                <w:sz w:val="20"/>
                <w:szCs w:val="20"/>
              </w:rPr>
            </w:pPr>
            <w:r>
              <w:rPr>
                <w:rFonts w:ascii="Trebuchet MS" w:hAnsi="Trebuchet MS"/>
                <w:b w:val="0"/>
                <w:sz w:val="20"/>
                <w:szCs w:val="20"/>
              </w:rPr>
              <w:t xml:space="preserve">5:00pm </w:t>
            </w:r>
            <w:r w:rsidR="009B30D6" w:rsidRPr="003C38EF">
              <w:rPr>
                <w:rFonts w:ascii="Trebuchet MS" w:hAnsi="Trebuchet MS"/>
                <w:b w:val="0"/>
                <w:sz w:val="20"/>
                <w:szCs w:val="20"/>
              </w:rPr>
              <w:t>DOCK</w:t>
            </w:r>
          </w:p>
          <w:p w:rsidR="009B30D6" w:rsidRPr="003C38EF" w:rsidRDefault="009B30D6" w:rsidP="00EE3654">
            <w:pPr>
              <w:spacing w:before="40" w:after="40"/>
              <w:rPr>
                <w:rFonts w:ascii="Trebuchet MS" w:hAnsi="Trebuchet MS"/>
                <w:sz w:val="20"/>
                <w:szCs w:val="20"/>
              </w:rPr>
            </w:pPr>
          </w:p>
          <w:p w:rsidR="009B30D6" w:rsidRPr="003C38EF" w:rsidRDefault="009B30D6" w:rsidP="00EE3654">
            <w:pPr>
              <w:spacing w:before="40" w:after="40"/>
              <w:rPr>
                <w:rFonts w:ascii="Trebuchet MS" w:hAnsi="Trebuchet MS"/>
                <w:b w:val="0"/>
                <w:sz w:val="20"/>
                <w:szCs w:val="20"/>
              </w:rPr>
            </w:pPr>
          </w:p>
        </w:tc>
        <w:tc>
          <w:tcPr>
            <w:tcW w:w="654" w:type="pct"/>
          </w:tcPr>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943" w:type="pct"/>
          </w:tcPr>
          <w:p w:rsidR="009B3DB4" w:rsidRPr="00B87E53" w:rsidRDefault="009B3DB4" w:rsidP="009B3DB4">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Cub Scouts</w:t>
            </w: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697" w:type="pct"/>
          </w:tcPr>
          <w:p w:rsidR="00B30944" w:rsidRPr="003C38EF" w:rsidRDefault="00B30944" w:rsidP="00EE3654">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Boy Scouts</w:t>
            </w:r>
          </w:p>
          <w:p w:rsidR="00B30944" w:rsidRPr="003C38EF" w:rsidRDefault="00B30944" w:rsidP="00FB633E">
            <w:pPr>
              <w:spacing w:before="40" w:after="40"/>
              <w:cnfStyle w:val="000000010000"/>
              <w:rPr>
                <w:rFonts w:ascii="Trebuchet MS" w:hAnsi="Trebuchet MS"/>
                <w:sz w:val="20"/>
                <w:szCs w:val="20"/>
              </w:rPr>
            </w:pPr>
          </w:p>
          <w:p w:rsidR="00B30944" w:rsidRPr="003C38EF" w:rsidRDefault="00B30944" w:rsidP="00EE3654">
            <w:pPr>
              <w:spacing w:before="40" w:after="40"/>
              <w:cnfStyle w:val="000000010000"/>
              <w:rPr>
                <w:rFonts w:ascii="Trebuchet MS" w:hAnsi="Trebuchet MS"/>
                <w:sz w:val="20"/>
                <w:szCs w:val="20"/>
              </w:rPr>
            </w:pPr>
          </w:p>
          <w:p w:rsidR="00B30944" w:rsidRPr="003C38EF" w:rsidRDefault="00B30944" w:rsidP="00EE3654">
            <w:pPr>
              <w:spacing w:before="40" w:after="40"/>
              <w:cnfStyle w:val="000000010000"/>
              <w:rPr>
                <w:rFonts w:ascii="Trebuchet MS" w:hAnsi="Trebuchet MS"/>
                <w:sz w:val="20"/>
                <w:szCs w:val="20"/>
              </w:rPr>
            </w:pPr>
          </w:p>
          <w:p w:rsidR="00B30944" w:rsidRPr="003C38EF" w:rsidRDefault="00B30944" w:rsidP="00EE3654">
            <w:pPr>
              <w:spacing w:before="40" w:after="40"/>
              <w:cnfStyle w:val="000000010000"/>
              <w:rPr>
                <w:rFonts w:ascii="Trebuchet MS" w:hAnsi="Trebuchet MS"/>
                <w:sz w:val="20"/>
                <w:szCs w:val="20"/>
              </w:rPr>
            </w:pPr>
          </w:p>
          <w:p w:rsidR="00B30944" w:rsidRPr="003C38EF" w:rsidRDefault="00B30944" w:rsidP="00EE3654">
            <w:pPr>
              <w:spacing w:before="40" w:after="40"/>
              <w:cnfStyle w:val="000000010000"/>
              <w:rPr>
                <w:rFonts w:ascii="Trebuchet MS" w:hAnsi="Trebuchet MS"/>
                <w:color w:val="000000" w:themeColor="text1"/>
                <w:sz w:val="20"/>
                <w:szCs w:val="20"/>
              </w:rPr>
            </w:pPr>
          </w:p>
        </w:tc>
        <w:tc>
          <w:tcPr>
            <w:tcW w:w="778" w:type="pct"/>
          </w:tcPr>
          <w:p w:rsidR="005E2B5B" w:rsidRDefault="001D5185" w:rsidP="00AB13EA">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No Bells </w:t>
            </w:r>
          </w:p>
          <w:p w:rsidR="00AB13EA" w:rsidRPr="003C38EF" w:rsidRDefault="00AB13EA" w:rsidP="00AB13EA">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Choir</w:t>
            </w:r>
          </w:p>
          <w:p w:rsidR="00AB13EA" w:rsidRPr="003C38EF" w:rsidRDefault="00AB13EA" w:rsidP="00AB13EA">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p w:rsidR="00AB0830" w:rsidRPr="003C38EF" w:rsidRDefault="00AB0830" w:rsidP="00230C91">
            <w:pPr>
              <w:spacing w:before="40" w:after="40"/>
              <w:cnfStyle w:val="000000010000"/>
              <w:rPr>
                <w:rFonts w:ascii="Trebuchet MS" w:hAnsi="Trebuchet MS"/>
                <w:i/>
                <w:color w:val="000000" w:themeColor="text1"/>
                <w:sz w:val="20"/>
                <w:szCs w:val="20"/>
              </w:rPr>
            </w:pPr>
          </w:p>
        </w:tc>
        <w:tc>
          <w:tcPr>
            <w:tcW w:w="452" w:type="pct"/>
          </w:tcPr>
          <w:p w:rsidR="00B30944" w:rsidRPr="003C38EF" w:rsidRDefault="00B30944" w:rsidP="00EE3654">
            <w:pPr>
              <w:spacing w:before="40" w:after="40"/>
              <w:cnfStyle w:val="000000010000"/>
              <w:rPr>
                <w:rFonts w:ascii="Trebuchet MS" w:hAnsi="Trebuchet MS"/>
                <w:color w:val="000000" w:themeColor="text1"/>
                <w:sz w:val="20"/>
                <w:szCs w:val="20"/>
              </w:rPr>
            </w:pPr>
          </w:p>
        </w:tc>
        <w:tc>
          <w:tcPr>
            <w:tcW w:w="655" w:type="pct"/>
          </w:tcPr>
          <w:p w:rsidR="00B30944" w:rsidRPr="003C38EF" w:rsidRDefault="00B30944" w:rsidP="00EE3654">
            <w:pPr>
              <w:spacing w:before="40" w:after="40"/>
              <w:cnfStyle w:val="000000010000"/>
              <w:rPr>
                <w:rFonts w:ascii="Trebuchet MS" w:hAnsi="Trebuchet MS"/>
                <w:color w:val="000000" w:themeColor="text1"/>
                <w:sz w:val="20"/>
                <w:szCs w:val="20"/>
              </w:rPr>
            </w:pPr>
          </w:p>
        </w:tc>
      </w:tr>
      <w:tr w:rsidR="00C5029F" w:rsidRPr="003C38EF" w:rsidTr="00F12066">
        <w:trPr>
          <w:cnfStyle w:val="000000100000"/>
          <w:trHeight w:hRule="exact" w:val="398"/>
        </w:trPr>
        <w:tc>
          <w:tcPr>
            <w:cnfStyle w:val="001000000000"/>
            <w:tcW w:w="821" w:type="pct"/>
            <w:vAlign w:val="center"/>
          </w:tcPr>
          <w:p w:rsidR="00B30944" w:rsidRPr="003C38EF" w:rsidRDefault="001D5185" w:rsidP="00E960D4">
            <w:pPr>
              <w:pStyle w:val="Dates"/>
              <w:rPr>
                <w:rFonts w:ascii="Trebuchet MS" w:hAnsi="Trebuchet MS"/>
                <w:b w:val="0"/>
                <w:color w:val="auto"/>
                <w:sz w:val="20"/>
                <w:szCs w:val="20"/>
              </w:rPr>
            </w:pPr>
            <w:r>
              <w:rPr>
                <w:rFonts w:ascii="Trebuchet MS" w:hAnsi="Trebuchet MS"/>
                <w:b w:val="0"/>
                <w:color w:val="auto"/>
                <w:sz w:val="20"/>
                <w:szCs w:val="20"/>
              </w:rPr>
              <w:t>29</w:t>
            </w:r>
          </w:p>
        </w:tc>
        <w:tc>
          <w:tcPr>
            <w:tcW w:w="654" w:type="pct"/>
            <w:vAlign w:val="center"/>
          </w:tcPr>
          <w:p w:rsidR="00B30944" w:rsidRPr="003C38EF" w:rsidRDefault="001D5185" w:rsidP="00E960D4">
            <w:pPr>
              <w:pStyle w:val="Dates"/>
              <w:cnfStyle w:val="000000100000"/>
              <w:rPr>
                <w:rFonts w:ascii="Trebuchet MS" w:hAnsi="Trebuchet MS"/>
                <w:sz w:val="20"/>
                <w:szCs w:val="20"/>
              </w:rPr>
            </w:pPr>
            <w:r>
              <w:rPr>
                <w:rFonts w:ascii="Trebuchet MS" w:hAnsi="Trebuchet MS"/>
                <w:sz w:val="20"/>
                <w:szCs w:val="20"/>
              </w:rPr>
              <w:t>30</w:t>
            </w:r>
          </w:p>
        </w:tc>
        <w:tc>
          <w:tcPr>
            <w:tcW w:w="943" w:type="pct"/>
            <w:vAlign w:val="center"/>
          </w:tcPr>
          <w:p w:rsidR="00B30944" w:rsidRPr="003C38EF" w:rsidRDefault="001D5185" w:rsidP="00E960D4">
            <w:pPr>
              <w:pStyle w:val="Dates"/>
              <w:cnfStyle w:val="000000100000"/>
              <w:rPr>
                <w:rFonts w:ascii="Trebuchet MS" w:hAnsi="Trebuchet MS"/>
                <w:sz w:val="20"/>
                <w:szCs w:val="20"/>
              </w:rPr>
            </w:pPr>
            <w:r>
              <w:rPr>
                <w:rFonts w:ascii="Trebuchet MS" w:hAnsi="Trebuchet MS"/>
                <w:sz w:val="20"/>
                <w:szCs w:val="20"/>
              </w:rPr>
              <w:t>31</w:t>
            </w:r>
          </w:p>
        </w:tc>
        <w:tc>
          <w:tcPr>
            <w:tcW w:w="697" w:type="pct"/>
            <w:vAlign w:val="center"/>
          </w:tcPr>
          <w:p w:rsidR="00B30944" w:rsidRPr="003C38EF" w:rsidRDefault="00F26E7B" w:rsidP="00E960D4">
            <w:pPr>
              <w:pStyle w:val="Dates"/>
              <w:cnfStyle w:val="000000100000"/>
              <w:rPr>
                <w:rFonts w:ascii="Trebuchet MS" w:hAnsi="Trebuchet MS"/>
                <w:sz w:val="20"/>
                <w:szCs w:val="20"/>
              </w:rPr>
            </w:pPr>
            <w:r w:rsidRPr="003C38EF">
              <w:rPr>
                <w:rFonts w:ascii="Trebuchet MS" w:hAnsi="Trebuchet MS"/>
                <w:sz w:val="20"/>
                <w:szCs w:val="20"/>
              </w:rPr>
              <w:fldChar w:fldCharType="begin"/>
            </w:r>
            <w:r w:rsidR="00B3094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=C10</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0</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=C10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26</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B30944" w:rsidRPr="003C38EF">
              <w:rPr>
                <w:rFonts w:ascii="Trebuchet MS" w:hAnsi="Trebuchet MS"/>
                <w:sz w:val="20"/>
                <w:szCs w:val="20"/>
              </w:rPr>
              <w:instrText>31</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=C10+1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27</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27</w:instrText>
            </w:r>
            <w:r w:rsidRPr="003C38EF">
              <w:rPr>
                <w:rFonts w:ascii="Trebuchet MS" w:hAnsi="Trebuchet MS"/>
                <w:sz w:val="20"/>
                <w:szCs w:val="20"/>
              </w:rPr>
              <w:fldChar w:fldCharType="end"/>
            </w:r>
            <w:r w:rsidRPr="003C38EF">
              <w:rPr>
                <w:rFonts w:ascii="Trebuchet MS" w:hAnsi="Trebuchet MS"/>
                <w:sz w:val="20"/>
                <w:szCs w:val="20"/>
              </w:rPr>
              <w:fldChar w:fldCharType="end"/>
            </w:r>
          </w:p>
        </w:tc>
        <w:tc>
          <w:tcPr>
            <w:tcW w:w="778" w:type="pct"/>
            <w:vAlign w:val="center"/>
          </w:tcPr>
          <w:p w:rsidR="00B30944" w:rsidRPr="003C38EF" w:rsidRDefault="00F26E7B" w:rsidP="00E960D4">
            <w:pPr>
              <w:pStyle w:val="Dates"/>
              <w:cnfStyle w:val="000000100000"/>
              <w:rPr>
                <w:rFonts w:ascii="Trebuchet MS" w:hAnsi="Trebuchet MS"/>
                <w:sz w:val="20"/>
                <w:szCs w:val="20"/>
              </w:rPr>
            </w:pPr>
            <w:r w:rsidRPr="003C38EF">
              <w:rPr>
                <w:rFonts w:ascii="Trebuchet MS" w:hAnsi="Trebuchet MS"/>
                <w:sz w:val="20"/>
                <w:szCs w:val="20"/>
              </w:rPr>
              <w:fldChar w:fldCharType="begin"/>
            </w:r>
            <w:r w:rsidR="00B3094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=D10</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0</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=D10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27</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B30944" w:rsidRPr="003C38EF">
              <w:rPr>
                <w:rFonts w:ascii="Trebuchet MS" w:hAnsi="Trebuchet MS"/>
                <w:sz w:val="20"/>
                <w:szCs w:val="20"/>
              </w:rPr>
              <w:instrText>31</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=D10+1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28</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28</w:instrText>
            </w:r>
            <w:r w:rsidRPr="003C38EF">
              <w:rPr>
                <w:rFonts w:ascii="Trebuchet MS" w:hAnsi="Trebuchet MS"/>
                <w:sz w:val="20"/>
                <w:szCs w:val="20"/>
              </w:rPr>
              <w:fldChar w:fldCharType="end"/>
            </w:r>
            <w:r w:rsidRPr="003C38EF">
              <w:rPr>
                <w:rFonts w:ascii="Trebuchet MS" w:hAnsi="Trebuchet MS"/>
                <w:sz w:val="20"/>
                <w:szCs w:val="20"/>
              </w:rPr>
              <w:fldChar w:fldCharType="end"/>
            </w:r>
          </w:p>
        </w:tc>
        <w:tc>
          <w:tcPr>
            <w:tcW w:w="452" w:type="pct"/>
            <w:vAlign w:val="center"/>
          </w:tcPr>
          <w:p w:rsidR="00B30944" w:rsidRPr="003C38EF" w:rsidRDefault="00F26E7B" w:rsidP="00E960D4">
            <w:pPr>
              <w:pStyle w:val="Dates"/>
              <w:cnfStyle w:val="000000100000"/>
              <w:rPr>
                <w:rFonts w:ascii="Trebuchet MS" w:hAnsi="Trebuchet MS"/>
                <w:sz w:val="20"/>
                <w:szCs w:val="20"/>
              </w:rPr>
            </w:pPr>
            <w:r w:rsidRPr="003C38EF">
              <w:rPr>
                <w:rFonts w:ascii="Trebuchet MS" w:hAnsi="Trebuchet MS"/>
                <w:sz w:val="20"/>
                <w:szCs w:val="20"/>
              </w:rPr>
              <w:fldChar w:fldCharType="begin"/>
            </w:r>
            <w:r w:rsidR="00B3094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=E10</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0</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=E10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28</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B30944" w:rsidRPr="003C38EF">
              <w:rPr>
                <w:rFonts w:ascii="Trebuchet MS" w:hAnsi="Trebuchet MS"/>
                <w:sz w:val="20"/>
                <w:szCs w:val="20"/>
              </w:rPr>
              <w:instrText>31</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B30944" w:rsidRPr="003C38EF">
              <w:rPr>
                <w:rFonts w:ascii="Trebuchet MS" w:hAnsi="Trebuchet MS"/>
                <w:sz w:val="20"/>
                <w:szCs w:val="20"/>
              </w:rPr>
              <w:instrText xml:space="preserve"> =E10+1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29</w:instrText>
            </w:r>
            <w:r w:rsidRPr="003C38EF">
              <w:rPr>
                <w:rFonts w:ascii="Trebuchet MS" w:hAnsi="Trebuchet MS"/>
                <w:sz w:val="20"/>
                <w:szCs w:val="20"/>
              </w:rPr>
              <w:fldChar w:fldCharType="end"/>
            </w:r>
            <w:r w:rsidR="00B3094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B30944" w:rsidRPr="003C38EF">
              <w:rPr>
                <w:rFonts w:ascii="Trebuchet MS" w:hAnsi="Trebuchet MS"/>
                <w:noProof/>
                <w:sz w:val="20"/>
                <w:szCs w:val="20"/>
              </w:rPr>
              <w:instrText>29</w:instrText>
            </w:r>
            <w:r w:rsidRPr="003C38EF">
              <w:rPr>
                <w:rFonts w:ascii="Trebuchet MS" w:hAnsi="Trebuchet MS"/>
                <w:sz w:val="20"/>
                <w:szCs w:val="20"/>
              </w:rPr>
              <w:fldChar w:fldCharType="end"/>
            </w:r>
            <w:r w:rsidRPr="003C38EF">
              <w:rPr>
                <w:rFonts w:ascii="Trebuchet MS" w:hAnsi="Trebuchet MS"/>
                <w:sz w:val="20"/>
                <w:szCs w:val="20"/>
              </w:rPr>
              <w:fldChar w:fldCharType="end"/>
            </w:r>
          </w:p>
        </w:tc>
        <w:tc>
          <w:tcPr>
            <w:tcW w:w="655" w:type="pct"/>
            <w:vAlign w:val="center"/>
          </w:tcPr>
          <w:p w:rsidR="00B30944" w:rsidRPr="003C38EF" w:rsidRDefault="00B30944" w:rsidP="00E960D4">
            <w:pPr>
              <w:pStyle w:val="Dates"/>
              <w:cnfStyle w:val="000000100000"/>
              <w:rPr>
                <w:rFonts w:ascii="Trebuchet MS" w:hAnsi="Trebuchet MS"/>
                <w:sz w:val="20"/>
                <w:szCs w:val="20"/>
              </w:rPr>
            </w:pPr>
          </w:p>
        </w:tc>
      </w:tr>
      <w:tr w:rsidR="002E2BE8" w:rsidRPr="003C38EF" w:rsidTr="00F12066">
        <w:trPr>
          <w:cnfStyle w:val="000000010000"/>
          <w:trHeight w:hRule="exact" w:val="1577"/>
        </w:trPr>
        <w:tc>
          <w:tcPr>
            <w:cnfStyle w:val="001000000000"/>
            <w:tcW w:w="821" w:type="pct"/>
          </w:tcPr>
          <w:p w:rsidR="00B30944" w:rsidRPr="003C38EF" w:rsidRDefault="00B30944" w:rsidP="00EE3654">
            <w:pPr>
              <w:spacing w:before="40" w:after="40"/>
              <w:rPr>
                <w:rFonts w:ascii="Trebuchet MS" w:hAnsi="Trebuchet MS"/>
                <w:b w:val="0"/>
                <w:sz w:val="20"/>
                <w:szCs w:val="20"/>
              </w:rPr>
            </w:pPr>
            <w:r w:rsidRPr="003C38EF">
              <w:rPr>
                <w:rFonts w:ascii="Trebuchet MS" w:hAnsi="Trebuchet MS"/>
                <w:b w:val="0"/>
                <w:sz w:val="20"/>
                <w:szCs w:val="20"/>
              </w:rPr>
              <w:t>9:00 am Sunday School</w:t>
            </w:r>
          </w:p>
          <w:p w:rsidR="00B30944" w:rsidRPr="003C38EF" w:rsidRDefault="00B30944" w:rsidP="00EE3654">
            <w:pPr>
              <w:spacing w:before="40" w:after="40"/>
              <w:rPr>
                <w:rFonts w:ascii="Trebuchet MS" w:hAnsi="Trebuchet MS"/>
                <w:b w:val="0"/>
                <w:sz w:val="20"/>
                <w:szCs w:val="20"/>
              </w:rPr>
            </w:pPr>
            <w:r w:rsidRPr="003C38EF">
              <w:rPr>
                <w:rFonts w:ascii="Trebuchet MS" w:hAnsi="Trebuchet MS"/>
                <w:b w:val="0"/>
                <w:sz w:val="20"/>
                <w:szCs w:val="20"/>
              </w:rPr>
              <w:t xml:space="preserve">10:30am </w:t>
            </w:r>
            <w:r w:rsidR="001D5185">
              <w:rPr>
                <w:rFonts w:ascii="Trebuchet MS" w:hAnsi="Trebuchet MS"/>
                <w:b w:val="0"/>
                <w:sz w:val="20"/>
                <w:szCs w:val="20"/>
              </w:rPr>
              <w:t xml:space="preserve">Youth Led </w:t>
            </w:r>
            <w:r w:rsidRPr="003C38EF">
              <w:rPr>
                <w:rFonts w:ascii="Trebuchet MS" w:hAnsi="Trebuchet MS"/>
                <w:b w:val="0"/>
                <w:sz w:val="20"/>
                <w:szCs w:val="20"/>
              </w:rPr>
              <w:t>Worship</w:t>
            </w:r>
          </w:p>
          <w:p w:rsidR="00D45B87" w:rsidRPr="003C38EF" w:rsidRDefault="00D45B87" w:rsidP="00EE3654">
            <w:pPr>
              <w:spacing w:before="40" w:after="40"/>
              <w:rPr>
                <w:rFonts w:ascii="Trebuchet MS" w:hAnsi="Trebuchet MS"/>
                <w:b w:val="0"/>
                <w:sz w:val="20"/>
                <w:szCs w:val="20"/>
              </w:rPr>
            </w:pPr>
            <w:r>
              <w:rPr>
                <w:rFonts w:ascii="Trebuchet MS" w:hAnsi="Trebuchet MS"/>
                <w:b w:val="0"/>
                <w:sz w:val="20"/>
                <w:szCs w:val="20"/>
              </w:rPr>
              <w:t>NO DOCK</w:t>
            </w:r>
          </w:p>
        </w:tc>
        <w:tc>
          <w:tcPr>
            <w:tcW w:w="654" w:type="pct"/>
          </w:tcPr>
          <w:p w:rsidR="00B30944" w:rsidRPr="003C38EF" w:rsidRDefault="00B30944" w:rsidP="00FB633E">
            <w:pPr>
              <w:spacing w:before="40" w:after="40"/>
              <w:cnfStyle w:val="000000010000"/>
              <w:rPr>
                <w:rFonts w:ascii="Trebuchet MS" w:hAnsi="Trebuchet MS"/>
                <w:sz w:val="20"/>
                <w:szCs w:val="20"/>
              </w:rPr>
            </w:pPr>
          </w:p>
        </w:tc>
        <w:tc>
          <w:tcPr>
            <w:tcW w:w="943" w:type="pct"/>
          </w:tcPr>
          <w:p w:rsidR="009B3DB4" w:rsidRPr="00B87E53" w:rsidRDefault="009B3DB4" w:rsidP="009B3DB4">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A3678E" w:rsidRPr="003C38EF" w:rsidRDefault="00A3678E" w:rsidP="00A3678E">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Cub Scouts</w:t>
            </w:r>
          </w:p>
          <w:p w:rsidR="00B30944" w:rsidRPr="003C38EF" w:rsidRDefault="00B30944" w:rsidP="00FB633E">
            <w:pPr>
              <w:spacing w:before="40" w:after="40"/>
              <w:cnfStyle w:val="000000010000"/>
              <w:rPr>
                <w:rFonts w:ascii="Trebuchet MS" w:hAnsi="Trebuchet MS"/>
                <w:sz w:val="20"/>
                <w:szCs w:val="20"/>
              </w:rPr>
            </w:pPr>
          </w:p>
        </w:tc>
        <w:tc>
          <w:tcPr>
            <w:tcW w:w="697" w:type="pct"/>
          </w:tcPr>
          <w:p w:rsidR="00B30944" w:rsidRPr="003C38EF" w:rsidRDefault="00B30944" w:rsidP="001D5185">
            <w:pPr>
              <w:spacing w:before="40" w:after="40"/>
              <w:cnfStyle w:val="000000010000"/>
              <w:rPr>
                <w:rFonts w:ascii="Trebuchet MS" w:hAnsi="Trebuchet MS"/>
                <w:color w:val="FF0000"/>
                <w:sz w:val="20"/>
                <w:szCs w:val="20"/>
              </w:rPr>
            </w:pPr>
          </w:p>
        </w:tc>
        <w:tc>
          <w:tcPr>
            <w:tcW w:w="778" w:type="pct"/>
          </w:tcPr>
          <w:p w:rsidR="00AB0830" w:rsidRPr="003C38EF" w:rsidRDefault="00AB0830" w:rsidP="001D5185">
            <w:pPr>
              <w:spacing w:before="40" w:after="40"/>
              <w:cnfStyle w:val="000000010000"/>
              <w:rPr>
                <w:rFonts w:ascii="Trebuchet MS" w:hAnsi="Trebuchet MS"/>
                <w:sz w:val="20"/>
                <w:szCs w:val="20"/>
              </w:rPr>
            </w:pPr>
          </w:p>
        </w:tc>
        <w:tc>
          <w:tcPr>
            <w:tcW w:w="452" w:type="pct"/>
          </w:tcPr>
          <w:p w:rsidR="00B30944" w:rsidRPr="003C38EF" w:rsidRDefault="00B30944" w:rsidP="00EE3654">
            <w:pPr>
              <w:spacing w:before="40" w:after="40"/>
              <w:cnfStyle w:val="000000010000"/>
              <w:rPr>
                <w:rFonts w:ascii="Trebuchet MS" w:hAnsi="Trebuchet MS"/>
                <w:sz w:val="20"/>
                <w:szCs w:val="20"/>
              </w:rPr>
            </w:pPr>
          </w:p>
        </w:tc>
        <w:tc>
          <w:tcPr>
            <w:tcW w:w="655" w:type="pct"/>
          </w:tcPr>
          <w:p w:rsidR="00B30944" w:rsidRPr="003C38EF" w:rsidRDefault="00B30944" w:rsidP="00EE3654">
            <w:pPr>
              <w:spacing w:before="40" w:after="40"/>
              <w:cnfStyle w:val="000000010000"/>
              <w:rPr>
                <w:rFonts w:ascii="Trebuchet MS" w:hAnsi="Trebuchet MS"/>
                <w:sz w:val="20"/>
                <w:szCs w:val="20"/>
              </w:rPr>
            </w:pPr>
          </w:p>
        </w:tc>
      </w:tr>
    </w:tbl>
    <w:p w:rsidR="00566BA9" w:rsidRDefault="00566BA9" w:rsidP="00F93798">
      <w:pPr>
        <w:rPr>
          <w:noProof/>
        </w:rPr>
      </w:pPr>
    </w:p>
    <w:p w:rsidR="001D5185" w:rsidRDefault="001D5185" w:rsidP="00F93798">
      <w:pPr>
        <w:rPr>
          <w:noProof/>
        </w:rPr>
      </w:pPr>
    </w:p>
    <w:p w:rsidR="001D5185" w:rsidRDefault="001D5185" w:rsidP="00F93798">
      <w:pPr>
        <w:rPr>
          <w:noProof/>
        </w:rPr>
      </w:pPr>
    </w:p>
    <w:p w:rsidR="001D5185" w:rsidRDefault="001D5185" w:rsidP="00F93798">
      <w:pPr>
        <w:rPr>
          <w:noProof/>
        </w:rPr>
      </w:pPr>
    </w:p>
    <w:p w:rsidR="001D5185" w:rsidRDefault="00F26E7B" w:rsidP="00F93798">
      <w:pPr>
        <w:rPr>
          <w:noProof/>
        </w:rPr>
      </w:pPr>
      <w:r>
        <w:rPr>
          <w:noProof/>
        </w:rPr>
        <w:pict>
          <v:shape id="_x0000_s1233" type="#_x0000_t202" style="position:absolute;margin-left:2.25pt;margin-top:4.2pt;width:531pt;height:351pt;z-index:251971584;mso-width-relative:margin;mso-height-relative:margin" strokeweight="2.25pt">
            <v:stroke dashstyle="1 1"/>
            <v:textbox style="mso-next-textbox:#_x0000_s1233">
              <w:txbxContent>
                <w:p w:rsidR="002B6FFE" w:rsidRPr="00172730" w:rsidRDefault="002B6FFE" w:rsidP="002B6FFE">
                  <w:pPr>
                    <w:jc w:val="center"/>
                    <w:rPr>
                      <w:rFonts w:ascii="Monotype Corsiva" w:hAnsi="Monotype Corsiva"/>
                      <w:b/>
                      <w:sz w:val="28"/>
                      <w:u w:val="single"/>
                    </w:rPr>
                  </w:pPr>
                </w:p>
                <w:p w:rsidR="002B6FFE" w:rsidRPr="002B6FFE" w:rsidRDefault="002B6FFE" w:rsidP="002B6FFE">
                  <w:pPr>
                    <w:jc w:val="center"/>
                    <w:rPr>
                      <w:rFonts w:ascii="Monotype Corsiva" w:hAnsi="Monotype Corsiva"/>
                      <w:b/>
                      <w:sz w:val="44"/>
                      <w:u w:val="single"/>
                    </w:rPr>
                  </w:pPr>
                  <w:r w:rsidRPr="002B6FFE">
                    <w:rPr>
                      <w:rFonts w:ascii="Monotype Corsiva" w:hAnsi="Monotype Corsiva"/>
                      <w:b/>
                      <w:sz w:val="44"/>
                      <w:u w:val="single"/>
                    </w:rPr>
                    <w:t>Finance News</w:t>
                  </w:r>
                </w:p>
                <w:p w:rsidR="002B6FFE" w:rsidRDefault="002B6FFE" w:rsidP="002B6FFE">
                  <w:pPr>
                    <w:ind w:left="270"/>
                    <w:rPr>
                      <w:rFonts w:ascii="Trebuchet MS" w:hAnsi="Trebuchet MS"/>
                      <w:noProof/>
                      <w:sz w:val="20"/>
                    </w:rPr>
                  </w:pPr>
                </w:p>
                <w:p w:rsidR="002B6FFE" w:rsidRPr="00172730" w:rsidRDefault="002B6FFE" w:rsidP="002B6FFE">
                  <w:pPr>
                    <w:ind w:left="270"/>
                    <w:rPr>
                      <w:rFonts w:ascii="Trebuchet MS" w:hAnsi="Trebuchet MS"/>
                      <w:noProof/>
                      <w:sz w:val="20"/>
                    </w:rPr>
                  </w:pPr>
                  <w:r w:rsidRPr="00172730">
                    <w:rPr>
                      <w:rFonts w:ascii="Trebuchet MS" w:hAnsi="Trebuchet MS"/>
                      <w:noProof/>
                      <w:sz w:val="20"/>
                    </w:rPr>
                    <w:t xml:space="preserve">The Finance Committee wishes to thank everyone who committed to giving to the church in 2016. Without your help our church would not be able to provide as much as we do. </w:t>
                  </w:r>
                </w:p>
                <w:p w:rsidR="002B6FFE" w:rsidRPr="00DE3F9D" w:rsidRDefault="002B6FFE" w:rsidP="002B6FFE">
                  <w:pPr>
                    <w:ind w:left="270"/>
                    <w:rPr>
                      <w:rFonts w:ascii="Trebuchet MS" w:hAnsi="Trebuchet MS"/>
                      <w:noProof/>
                    </w:rPr>
                  </w:pPr>
                </w:p>
                <w:p w:rsidR="002B6FFE" w:rsidRPr="00F12066" w:rsidRDefault="002B6FFE" w:rsidP="002B6FFE">
                  <w:pPr>
                    <w:ind w:left="270"/>
                    <w:rPr>
                      <w:rFonts w:ascii="Trebuchet MS" w:hAnsi="Trebuchet MS"/>
                      <w:b/>
                      <w:noProof/>
                      <w:u w:val="single"/>
                    </w:rPr>
                  </w:pPr>
                  <w:r w:rsidRPr="00F12066">
                    <w:rPr>
                      <w:rFonts w:ascii="Trebuchet MS" w:hAnsi="Trebuchet MS"/>
                      <w:b/>
                      <w:noProof/>
                      <w:u w:val="single"/>
                    </w:rPr>
                    <w:t xml:space="preserve">2017 Counters </w:t>
                  </w:r>
                </w:p>
                <w:p w:rsidR="002B6FFE" w:rsidRPr="00DE3F9D" w:rsidRDefault="002B6FFE" w:rsidP="002B6FFE">
                  <w:pPr>
                    <w:ind w:left="270"/>
                    <w:rPr>
                      <w:rFonts w:ascii="Trebuchet MS" w:hAnsi="Trebuchet MS"/>
                      <w:noProof/>
                      <w:sz w:val="22"/>
                    </w:rPr>
                  </w:pPr>
                </w:p>
                <w:p w:rsidR="002B6FFE" w:rsidRPr="00DE3F9D" w:rsidRDefault="002B6FFE" w:rsidP="002B6FFE">
                  <w:pPr>
                    <w:ind w:left="270"/>
                    <w:rPr>
                      <w:rFonts w:ascii="Trebuchet MS" w:hAnsi="Trebuchet MS"/>
                      <w:noProof/>
                      <w:sz w:val="20"/>
                    </w:rPr>
                  </w:pPr>
                  <w:r w:rsidRPr="00DE3F9D">
                    <w:rPr>
                      <w:rFonts w:ascii="Trebuchet MS" w:hAnsi="Trebuchet MS"/>
                      <w:noProof/>
                      <w:sz w:val="20"/>
                    </w:rPr>
                    <w:t xml:space="preserve">We need two people to count money after services on Sunday. If you would like to fill in the remaining spots please contact Larry Ulrich. Thank you! </w:t>
                  </w:r>
                </w:p>
                <w:p w:rsidR="002B6FFE" w:rsidRDefault="002B6FFE" w:rsidP="002B6FFE">
                  <w:pPr>
                    <w:ind w:left="270"/>
                    <w:rPr>
                      <w:rFonts w:ascii="Trebuchet MS" w:hAnsi="Trebuchet MS"/>
                      <w:noProof/>
                      <w:sz w:val="22"/>
                    </w:rPr>
                  </w:pPr>
                  <w:r w:rsidRPr="00DE3F9D">
                    <w:rPr>
                      <w:rFonts w:ascii="Trebuchet MS" w:hAnsi="Trebuchet MS"/>
                      <w:noProof/>
                      <w:sz w:val="22"/>
                    </w:rPr>
                    <w:t xml:space="preserve"> </w:t>
                  </w:r>
                </w:p>
                <w:p w:rsidR="002B6FFE" w:rsidRPr="00DE3F9D" w:rsidRDefault="002B6FFE" w:rsidP="002B6FFE">
                  <w:pPr>
                    <w:ind w:left="270"/>
                    <w:rPr>
                      <w:rFonts w:ascii="Trebuchet MS" w:hAnsi="Trebuchet MS"/>
                      <w:noProof/>
                      <w:sz w:val="22"/>
                    </w:rPr>
                  </w:pPr>
                </w:p>
                <w:p w:rsidR="002B6FFE" w:rsidRPr="00622488" w:rsidRDefault="002B6FFE" w:rsidP="002B6FFE">
                  <w:pPr>
                    <w:ind w:left="630"/>
                    <w:rPr>
                      <w:rFonts w:ascii="Trebuchet MS" w:hAnsi="Trebuchet MS"/>
                      <w:sz w:val="22"/>
                    </w:rPr>
                  </w:pPr>
                  <w:r w:rsidRPr="00622488">
                    <w:rPr>
                      <w:rFonts w:ascii="Trebuchet MS" w:hAnsi="Trebuchet MS"/>
                      <w:b/>
                      <w:sz w:val="22"/>
                    </w:rPr>
                    <w:t xml:space="preserve">January </w:t>
                  </w:r>
                  <w:r w:rsidRPr="00622488">
                    <w:rPr>
                      <w:rFonts w:ascii="Trebuchet MS" w:hAnsi="Trebuchet MS"/>
                      <w:sz w:val="22"/>
                    </w:rPr>
                    <w:t xml:space="preserve">- </w:t>
                  </w:r>
                  <w:r>
                    <w:rPr>
                      <w:rFonts w:ascii="Trebuchet MS" w:hAnsi="Trebuchet MS"/>
                      <w:sz w:val="22"/>
                    </w:rPr>
                    <w:t>David Feltner and Charline Crispen</w:t>
                  </w:r>
                </w:p>
                <w:p w:rsidR="002B6FFE" w:rsidRPr="00622488" w:rsidRDefault="002B6FFE" w:rsidP="002B6FFE">
                  <w:pPr>
                    <w:ind w:left="630"/>
                    <w:rPr>
                      <w:rFonts w:ascii="Trebuchet MS" w:hAnsi="Trebuchet MS"/>
                      <w:sz w:val="22"/>
                    </w:rPr>
                  </w:pPr>
                  <w:r w:rsidRPr="00622488">
                    <w:rPr>
                      <w:rFonts w:ascii="Trebuchet MS" w:hAnsi="Trebuchet MS"/>
                      <w:b/>
                      <w:sz w:val="22"/>
                    </w:rPr>
                    <w:t xml:space="preserve">February </w:t>
                  </w:r>
                  <w:r w:rsidRPr="00622488">
                    <w:rPr>
                      <w:rFonts w:ascii="Trebuchet MS" w:hAnsi="Trebuchet MS"/>
                      <w:sz w:val="22"/>
                    </w:rPr>
                    <w:t xml:space="preserve">- </w:t>
                  </w:r>
                  <w:r>
                    <w:rPr>
                      <w:rFonts w:ascii="Trebuchet MS" w:hAnsi="Trebuchet MS"/>
                      <w:sz w:val="22"/>
                    </w:rPr>
                    <w:t>Dan Buehrer and Tom Ridenour</w:t>
                  </w:r>
                </w:p>
                <w:p w:rsidR="002B6FFE" w:rsidRDefault="002B6FFE" w:rsidP="002B6FFE">
                  <w:pPr>
                    <w:ind w:left="630"/>
                    <w:rPr>
                      <w:rFonts w:ascii="Trebuchet MS" w:hAnsi="Trebuchet MS"/>
                      <w:sz w:val="22"/>
                    </w:rPr>
                  </w:pPr>
                  <w:r w:rsidRPr="00622488">
                    <w:rPr>
                      <w:rFonts w:ascii="Trebuchet MS" w:hAnsi="Trebuchet MS"/>
                      <w:b/>
                      <w:sz w:val="22"/>
                    </w:rPr>
                    <w:t xml:space="preserve">March </w:t>
                  </w:r>
                  <w:r w:rsidRPr="00622488">
                    <w:rPr>
                      <w:rFonts w:ascii="Trebuchet MS" w:hAnsi="Trebuchet MS"/>
                      <w:sz w:val="22"/>
                    </w:rPr>
                    <w:t xml:space="preserve">- </w:t>
                  </w:r>
                  <w:r>
                    <w:rPr>
                      <w:rFonts w:ascii="Trebuchet MS" w:hAnsi="Trebuchet MS"/>
                      <w:sz w:val="22"/>
                    </w:rPr>
                    <w:t>Judy Bowerman and Elaine MacKinnon</w:t>
                  </w:r>
                </w:p>
                <w:p w:rsidR="002B6FFE" w:rsidRPr="00622488" w:rsidRDefault="002B6FFE" w:rsidP="002B6FFE">
                  <w:pPr>
                    <w:ind w:left="630"/>
                    <w:rPr>
                      <w:rFonts w:ascii="Trebuchet MS" w:hAnsi="Trebuchet MS"/>
                      <w:sz w:val="22"/>
                    </w:rPr>
                  </w:pPr>
                  <w:r w:rsidRPr="00622488">
                    <w:rPr>
                      <w:rFonts w:ascii="Trebuchet MS" w:hAnsi="Trebuchet MS"/>
                      <w:b/>
                      <w:sz w:val="22"/>
                    </w:rPr>
                    <w:t xml:space="preserve">April </w:t>
                  </w:r>
                  <w:r w:rsidRPr="00622488">
                    <w:rPr>
                      <w:rFonts w:ascii="Trebuchet MS" w:hAnsi="Trebuchet MS"/>
                      <w:sz w:val="22"/>
                    </w:rPr>
                    <w:t xml:space="preserve">- </w:t>
                  </w:r>
                  <w:r>
                    <w:rPr>
                      <w:rFonts w:ascii="Trebuchet MS" w:hAnsi="Trebuchet MS"/>
                      <w:sz w:val="22"/>
                    </w:rPr>
                    <w:t>Jerry Baumgartner and Jim Seibold</w:t>
                  </w:r>
                </w:p>
                <w:p w:rsidR="002B6FFE" w:rsidRPr="00622488" w:rsidRDefault="002B6FFE" w:rsidP="002B6FFE">
                  <w:pPr>
                    <w:ind w:left="630"/>
                    <w:rPr>
                      <w:rFonts w:ascii="Trebuchet MS" w:hAnsi="Trebuchet MS"/>
                      <w:sz w:val="22"/>
                    </w:rPr>
                  </w:pPr>
                  <w:r w:rsidRPr="00622488">
                    <w:rPr>
                      <w:rFonts w:ascii="Trebuchet MS" w:hAnsi="Trebuchet MS"/>
                      <w:b/>
                      <w:sz w:val="22"/>
                    </w:rPr>
                    <w:t>May</w:t>
                  </w:r>
                  <w:r w:rsidRPr="00622488">
                    <w:rPr>
                      <w:rFonts w:ascii="Trebuchet MS" w:hAnsi="Trebuchet MS"/>
                      <w:sz w:val="22"/>
                    </w:rPr>
                    <w:t xml:space="preserve"> - </w:t>
                  </w:r>
                  <w:r>
                    <w:rPr>
                      <w:rFonts w:ascii="Trebuchet MS" w:hAnsi="Trebuchet MS"/>
                      <w:sz w:val="22"/>
                    </w:rPr>
                    <w:t>Dan Buehrer and Jerry Baumgartner</w:t>
                  </w:r>
                </w:p>
                <w:p w:rsidR="002B6FFE" w:rsidRPr="00622488" w:rsidRDefault="002B6FFE" w:rsidP="002B6FFE">
                  <w:pPr>
                    <w:ind w:left="630"/>
                    <w:rPr>
                      <w:rFonts w:ascii="Trebuchet MS" w:hAnsi="Trebuchet MS"/>
                      <w:sz w:val="22"/>
                    </w:rPr>
                  </w:pPr>
                  <w:r w:rsidRPr="00622488">
                    <w:rPr>
                      <w:rFonts w:ascii="Trebuchet MS" w:hAnsi="Trebuchet MS"/>
                      <w:b/>
                      <w:sz w:val="22"/>
                    </w:rPr>
                    <w:t>June</w:t>
                  </w:r>
                  <w:r w:rsidRPr="00622488">
                    <w:rPr>
                      <w:rFonts w:ascii="Trebuchet MS" w:hAnsi="Trebuchet MS"/>
                      <w:sz w:val="22"/>
                    </w:rPr>
                    <w:t xml:space="preserve"> - </w:t>
                  </w:r>
                </w:p>
                <w:p w:rsidR="002B6FFE" w:rsidRPr="00622488" w:rsidRDefault="002B6FFE" w:rsidP="002B6FFE">
                  <w:pPr>
                    <w:ind w:left="630"/>
                    <w:rPr>
                      <w:rFonts w:ascii="Trebuchet MS" w:hAnsi="Trebuchet MS"/>
                      <w:sz w:val="22"/>
                    </w:rPr>
                  </w:pPr>
                  <w:r w:rsidRPr="00622488">
                    <w:rPr>
                      <w:rFonts w:ascii="Trebuchet MS" w:hAnsi="Trebuchet MS"/>
                      <w:b/>
                      <w:sz w:val="22"/>
                    </w:rPr>
                    <w:t>July</w:t>
                  </w:r>
                  <w:r w:rsidRPr="00622488">
                    <w:rPr>
                      <w:rFonts w:ascii="Trebuchet MS" w:hAnsi="Trebuchet MS"/>
                      <w:sz w:val="22"/>
                    </w:rPr>
                    <w:t xml:space="preserve"> - </w:t>
                  </w:r>
                  <w:r>
                    <w:rPr>
                      <w:rFonts w:ascii="Trebuchet MS" w:hAnsi="Trebuchet MS"/>
                      <w:sz w:val="22"/>
                    </w:rPr>
                    <w:t>Bill Seibold and Jim Seibold</w:t>
                  </w:r>
                </w:p>
                <w:p w:rsidR="002B6FFE" w:rsidRPr="00622488" w:rsidRDefault="002B6FFE" w:rsidP="002B6FFE">
                  <w:pPr>
                    <w:ind w:left="630"/>
                    <w:rPr>
                      <w:rFonts w:ascii="Trebuchet MS" w:hAnsi="Trebuchet MS"/>
                      <w:sz w:val="22"/>
                    </w:rPr>
                  </w:pPr>
                  <w:r w:rsidRPr="00622488">
                    <w:rPr>
                      <w:rFonts w:ascii="Trebuchet MS" w:hAnsi="Trebuchet MS"/>
                      <w:b/>
                      <w:sz w:val="22"/>
                    </w:rPr>
                    <w:t>August</w:t>
                  </w:r>
                  <w:r w:rsidRPr="00622488">
                    <w:rPr>
                      <w:rFonts w:ascii="Trebuchet MS" w:hAnsi="Trebuchet MS"/>
                      <w:sz w:val="22"/>
                    </w:rPr>
                    <w:t xml:space="preserve"> - </w:t>
                  </w:r>
                  <w:r>
                    <w:rPr>
                      <w:rFonts w:ascii="Trebuchet MS" w:hAnsi="Trebuchet MS"/>
                      <w:sz w:val="22"/>
                    </w:rPr>
                    <w:t>Deb James</w:t>
                  </w:r>
                </w:p>
                <w:p w:rsidR="002B6FFE" w:rsidRPr="00622488" w:rsidRDefault="002B6FFE" w:rsidP="002B6FFE">
                  <w:pPr>
                    <w:ind w:left="630"/>
                    <w:rPr>
                      <w:rFonts w:ascii="Trebuchet MS" w:hAnsi="Trebuchet MS"/>
                      <w:sz w:val="22"/>
                    </w:rPr>
                  </w:pPr>
                  <w:r w:rsidRPr="00622488">
                    <w:rPr>
                      <w:rFonts w:ascii="Trebuchet MS" w:hAnsi="Trebuchet MS"/>
                      <w:b/>
                      <w:sz w:val="22"/>
                    </w:rPr>
                    <w:t>September</w:t>
                  </w:r>
                  <w:r w:rsidRPr="00622488">
                    <w:rPr>
                      <w:rFonts w:ascii="Trebuchet MS" w:hAnsi="Trebuchet MS"/>
                      <w:sz w:val="22"/>
                    </w:rPr>
                    <w:t xml:space="preserve"> - </w:t>
                  </w:r>
                  <w:r>
                    <w:rPr>
                      <w:rFonts w:ascii="Trebuchet MS" w:hAnsi="Trebuchet MS"/>
                      <w:sz w:val="22"/>
                    </w:rPr>
                    <w:t>David Feltner and Charline Crispen</w:t>
                  </w:r>
                </w:p>
                <w:p w:rsidR="002B6FFE" w:rsidRPr="00622488" w:rsidRDefault="002B6FFE" w:rsidP="002B6FFE">
                  <w:pPr>
                    <w:ind w:left="630"/>
                    <w:rPr>
                      <w:rFonts w:ascii="Trebuchet MS" w:hAnsi="Trebuchet MS"/>
                      <w:sz w:val="22"/>
                    </w:rPr>
                  </w:pPr>
                  <w:r w:rsidRPr="00622488">
                    <w:rPr>
                      <w:rFonts w:ascii="Trebuchet MS" w:hAnsi="Trebuchet MS"/>
                      <w:b/>
                      <w:sz w:val="22"/>
                    </w:rPr>
                    <w:t>October</w:t>
                  </w:r>
                  <w:r>
                    <w:rPr>
                      <w:rFonts w:ascii="Trebuchet MS" w:hAnsi="Trebuchet MS"/>
                      <w:sz w:val="22"/>
                    </w:rPr>
                    <w:t xml:space="preserve"> - Judy Bowerman and Elaine MacKinnon</w:t>
                  </w:r>
                </w:p>
                <w:p w:rsidR="002B6FFE" w:rsidRPr="00622488" w:rsidRDefault="002B6FFE" w:rsidP="002B6FFE">
                  <w:pPr>
                    <w:ind w:left="630"/>
                    <w:rPr>
                      <w:rFonts w:ascii="Trebuchet MS" w:hAnsi="Trebuchet MS"/>
                      <w:sz w:val="22"/>
                    </w:rPr>
                  </w:pPr>
                  <w:r w:rsidRPr="00622488">
                    <w:rPr>
                      <w:rFonts w:ascii="Trebuchet MS" w:hAnsi="Trebuchet MS"/>
                      <w:b/>
                      <w:sz w:val="22"/>
                    </w:rPr>
                    <w:t>November</w:t>
                  </w:r>
                  <w:r w:rsidRPr="00622488">
                    <w:rPr>
                      <w:rFonts w:ascii="Trebuchet MS" w:hAnsi="Trebuchet MS"/>
                      <w:sz w:val="22"/>
                    </w:rPr>
                    <w:t xml:space="preserve"> - </w:t>
                  </w:r>
                  <w:r>
                    <w:rPr>
                      <w:rFonts w:ascii="Trebuchet MS" w:hAnsi="Trebuchet MS"/>
                      <w:sz w:val="22"/>
                    </w:rPr>
                    <w:t>Tom Ridenour and Bill Seibold</w:t>
                  </w:r>
                </w:p>
                <w:p w:rsidR="002B6FFE" w:rsidRPr="00622488" w:rsidRDefault="002B6FFE" w:rsidP="002B6FFE">
                  <w:pPr>
                    <w:ind w:left="630"/>
                    <w:rPr>
                      <w:rFonts w:ascii="Trebuchet MS" w:hAnsi="Trebuchet MS"/>
                      <w:sz w:val="20"/>
                    </w:rPr>
                  </w:pPr>
                  <w:r w:rsidRPr="00622488">
                    <w:rPr>
                      <w:rFonts w:ascii="Trebuchet MS" w:hAnsi="Trebuchet MS"/>
                      <w:b/>
                      <w:sz w:val="22"/>
                    </w:rPr>
                    <w:t>December</w:t>
                  </w:r>
                  <w:r w:rsidRPr="00622488">
                    <w:rPr>
                      <w:rFonts w:ascii="Trebuchet MS" w:hAnsi="Trebuchet MS"/>
                      <w:sz w:val="22"/>
                    </w:rPr>
                    <w:t xml:space="preserve"> </w:t>
                  </w:r>
                  <w:r w:rsidRPr="00622488">
                    <w:rPr>
                      <w:rFonts w:ascii="Trebuchet MS" w:hAnsi="Trebuchet MS"/>
                      <w:sz w:val="20"/>
                    </w:rPr>
                    <w:t xml:space="preserve">- </w:t>
                  </w:r>
                </w:p>
              </w:txbxContent>
            </v:textbox>
          </v:shape>
        </w:pict>
      </w:r>
    </w:p>
    <w:p w:rsidR="00B87E53" w:rsidRDefault="00B87E53" w:rsidP="00F93798">
      <w:pPr>
        <w:rPr>
          <w:noProof/>
        </w:rPr>
      </w:pPr>
    </w:p>
    <w:p w:rsidR="00B5760D" w:rsidRDefault="00B5760D" w:rsidP="00B5760D"/>
    <w:p w:rsidR="00B5760D" w:rsidRDefault="00B5760D" w:rsidP="003A5BDA">
      <w:pPr>
        <w:pStyle w:val="ArticleHeading"/>
        <w:jc w:val="center"/>
      </w:pPr>
    </w:p>
    <w:p w:rsidR="00B5760D" w:rsidRDefault="00B5760D" w:rsidP="00B5760D"/>
    <w:p w:rsidR="00B5760D" w:rsidRDefault="00B5760D" w:rsidP="00B5760D"/>
    <w:p w:rsidR="00B5760D" w:rsidRDefault="00B5760D" w:rsidP="00B5760D"/>
    <w:p w:rsidR="00B5760D" w:rsidRDefault="00B5760D" w:rsidP="00B5760D"/>
    <w:p w:rsidR="00B5760D" w:rsidRDefault="00B5760D" w:rsidP="00B26CDD">
      <w:pPr>
        <w:jc w:val="center"/>
      </w:pPr>
    </w:p>
    <w:p w:rsidR="00B5760D" w:rsidRDefault="00B5760D" w:rsidP="00B5760D"/>
    <w:p w:rsidR="00B5760D" w:rsidRDefault="00B5760D" w:rsidP="00B5760D"/>
    <w:p w:rsidR="00B5760D" w:rsidRDefault="00B5760D" w:rsidP="00B5760D"/>
    <w:p w:rsidR="00B5760D" w:rsidRDefault="007C509A" w:rsidP="00B5760D">
      <w:r>
        <w:rPr>
          <w:noProof/>
        </w:rPr>
        <w:drawing>
          <wp:anchor distT="0" distB="0" distL="114300" distR="114300" simplePos="0" relativeHeight="251972608" behindDoc="0" locked="0" layoutInCell="1" allowOverlap="1">
            <wp:simplePos x="0" y="0"/>
            <wp:positionH relativeFrom="column">
              <wp:posOffset>4581525</wp:posOffset>
            </wp:positionH>
            <wp:positionV relativeFrom="paragraph">
              <wp:posOffset>97790</wp:posOffset>
            </wp:positionV>
            <wp:extent cx="1495425" cy="1790700"/>
            <wp:effectExtent l="152400" t="114300" r="142875" b="95250"/>
            <wp:wrapNone/>
            <wp:docPr id="28" name="Picture 27" descr="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jpg"/>
                    <pic:cNvPicPr/>
                  </pic:nvPicPr>
                  <pic:blipFill>
                    <a:blip r:embed="rId22" cstate="print"/>
                    <a:stretch>
                      <a:fillRect/>
                    </a:stretch>
                  </pic:blipFill>
                  <pic:spPr>
                    <a:xfrm rot="577128">
                      <a:off x="0" y="0"/>
                      <a:ext cx="1495425" cy="1790700"/>
                    </a:xfrm>
                    <a:prstGeom prst="rect">
                      <a:avLst/>
                    </a:prstGeom>
                  </pic:spPr>
                </pic:pic>
              </a:graphicData>
            </a:graphic>
          </wp:anchor>
        </w:drawing>
      </w:r>
    </w:p>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103C3E" w:rsidRDefault="00103C3E" w:rsidP="00B5760D"/>
    <w:p w:rsidR="004C586D" w:rsidRDefault="0007363B" w:rsidP="005E6A6E">
      <w:pPr>
        <w:rPr>
          <w:noProof/>
        </w:rPr>
      </w:pPr>
      <w:r>
        <w:rPr>
          <w:noProof/>
        </w:rPr>
        <w:t xml:space="preserve">   </w:t>
      </w:r>
      <w:r w:rsidR="00EC5FA1">
        <w:rPr>
          <w:noProof/>
        </w:rPr>
        <w:t xml:space="preserve">  </w:t>
      </w:r>
    </w:p>
    <w:p w:rsidR="003008E5" w:rsidRDefault="003008E5" w:rsidP="005E6A6E">
      <w:pPr>
        <w:rPr>
          <w:noProof/>
        </w:rPr>
      </w:pPr>
    </w:p>
    <w:p w:rsidR="003008E5" w:rsidRDefault="003008E5" w:rsidP="005E6A6E">
      <w:pPr>
        <w:rPr>
          <w:noProof/>
        </w:rPr>
      </w:pPr>
    </w:p>
    <w:p w:rsidR="003008E5" w:rsidRDefault="00F26E7B" w:rsidP="005E6A6E">
      <w:pPr>
        <w:rPr>
          <w:noProof/>
        </w:rPr>
      </w:pPr>
      <w:r>
        <w:rPr>
          <w:noProof/>
          <w:lang w:eastAsia="zh-TW"/>
        </w:rPr>
        <w:pict>
          <v:roundrect id="_x0000_s1231" style="position:absolute;margin-left:165.2pt;margin-top:13.3pt;width:230.4pt;height:120.3pt;z-index:251967488;mso-width-relative:margin;mso-height-relative:margin" arcsize="10923f">
            <v:textbox>
              <w:txbxContent>
                <w:p w:rsidR="00BD5458" w:rsidRPr="00BD5458" w:rsidRDefault="00BD5458" w:rsidP="007C509A">
                  <w:pPr>
                    <w:spacing w:before="40" w:after="40"/>
                    <w:jc w:val="center"/>
                    <w:rPr>
                      <w:rFonts w:ascii="Monotype Corsiva" w:hAnsi="Monotype Corsiva"/>
                      <w:b/>
                      <w:color w:val="000000" w:themeColor="text1"/>
                      <w:sz w:val="40"/>
                      <w:szCs w:val="20"/>
                      <w:u w:val="single"/>
                    </w:rPr>
                  </w:pPr>
                  <w:r w:rsidRPr="00BD5458">
                    <w:rPr>
                      <w:rFonts w:ascii="Monotype Corsiva" w:hAnsi="Monotype Corsiva"/>
                      <w:b/>
                      <w:color w:val="000000" w:themeColor="text1"/>
                      <w:sz w:val="40"/>
                      <w:szCs w:val="20"/>
                      <w:u w:val="single"/>
                    </w:rPr>
                    <w:t>Meeting Night for January</w:t>
                  </w:r>
                </w:p>
                <w:p w:rsidR="00BD5458" w:rsidRDefault="00BD5458" w:rsidP="007C509A">
                  <w:pPr>
                    <w:spacing w:before="40" w:after="40"/>
                    <w:jc w:val="center"/>
                    <w:rPr>
                      <w:rFonts w:ascii="Trebuchet MS" w:hAnsi="Trebuchet MS"/>
                      <w:color w:val="000000" w:themeColor="text1"/>
                      <w:sz w:val="20"/>
                      <w:szCs w:val="20"/>
                    </w:rPr>
                  </w:pPr>
                </w:p>
                <w:p w:rsidR="00BD5458" w:rsidRPr="002B6FFE" w:rsidRDefault="00BD5458" w:rsidP="007C509A">
                  <w:pPr>
                    <w:spacing w:before="40" w:after="40"/>
                    <w:jc w:val="center"/>
                    <w:rPr>
                      <w:rFonts w:ascii="Trebuchet MS" w:hAnsi="Trebuchet MS"/>
                      <w:color w:val="000000" w:themeColor="text1"/>
                      <w:sz w:val="20"/>
                      <w:szCs w:val="20"/>
                      <w:u w:val="single"/>
                    </w:rPr>
                  </w:pPr>
                  <w:r w:rsidRPr="002B6FFE">
                    <w:rPr>
                      <w:rFonts w:ascii="Trebuchet MS" w:hAnsi="Trebuchet MS"/>
                      <w:color w:val="000000" w:themeColor="text1"/>
                      <w:sz w:val="20"/>
                      <w:szCs w:val="20"/>
                      <w:u w:val="single"/>
                    </w:rPr>
                    <w:t>Tuesday, January 10th</w:t>
                  </w:r>
                </w:p>
                <w:p w:rsidR="00BD5458" w:rsidRDefault="00BD5458" w:rsidP="007C509A">
                  <w:pPr>
                    <w:spacing w:before="40" w:after="40"/>
                    <w:jc w:val="center"/>
                    <w:rPr>
                      <w:rFonts w:ascii="Trebuchet MS" w:hAnsi="Trebuchet MS"/>
                      <w:color w:val="000000" w:themeColor="text1"/>
                      <w:sz w:val="20"/>
                      <w:szCs w:val="20"/>
                    </w:rPr>
                  </w:pPr>
                </w:p>
                <w:p w:rsidR="00BD5458" w:rsidRPr="003C38EF" w:rsidRDefault="002B6FFE" w:rsidP="007C509A">
                  <w:pPr>
                    <w:spacing w:before="40" w:after="40"/>
                    <w:jc w:val="center"/>
                    <w:rPr>
                      <w:rFonts w:ascii="Trebuchet MS" w:hAnsi="Trebuchet MS"/>
                      <w:color w:val="000000" w:themeColor="text1"/>
                      <w:sz w:val="20"/>
                      <w:szCs w:val="20"/>
                    </w:rPr>
                  </w:pPr>
                  <w:r>
                    <w:rPr>
                      <w:rFonts w:ascii="Trebuchet MS" w:hAnsi="Trebuchet MS"/>
                      <w:color w:val="000000" w:themeColor="text1"/>
                      <w:sz w:val="20"/>
                      <w:szCs w:val="20"/>
                    </w:rPr>
                    <w:t xml:space="preserve">6:30pm SPRC, Trustees, and </w:t>
                  </w:r>
                  <w:r w:rsidR="00BD5458" w:rsidRPr="003C38EF">
                    <w:rPr>
                      <w:rFonts w:ascii="Trebuchet MS" w:hAnsi="Trebuchet MS"/>
                      <w:color w:val="000000" w:themeColor="text1"/>
                      <w:sz w:val="20"/>
                      <w:szCs w:val="20"/>
                    </w:rPr>
                    <w:t>Finance</w:t>
                  </w:r>
                </w:p>
                <w:p w:rsidR="00BD5458" w:rsidRPr="003C38EF" w:rsidRDefault="00BD5458" w:rsidP="007C509A">
                  <w:pPr>
                    <w:spacing w:before="40" w:after="40"/>
                    <w:jc w:val="center"/>
                    <w:rPr>
                      <w:rFonts w:ascii="Trebuchet MS" w:hAnsi="Trebuchet MS"/>
                      <w:color w:val="000000" w:themeColor="text1"/>
                      <w:sz w:val="20"/>
                      <w:szCs w:val="20"/>
                    </w:rPr>
                  </w:pPr>
                  <w:r w:rsidRPr="003C38EF">
                    <w:rPr>
                      <w:rFonts w:ascii="Trebuchet MS" w:hAnsi="Trebuchet MS"/>
                      <w:color w:val="000000" w:themeColor="text1"/>
                      <w:sz w:val="20"/>
                      <w:szCs w:val="20"/>
                    </w:rPr>
                    <w:t>7:30pm Admin</w:t>
                  </w:r>
                </w:p>
                <w:p w:rsidR="00BD5458" w:rsidRDefault="00BD5458"/>
              </w:txbxContent>
            </v:textbox>
          </v:roundrect>
        </w:pict>
      </w:r>
    </w:p>
    <w:p w:rsidR="003008E5" w:rsidRDefault="003008E5" w:rsidP="005E6A6E">
      <w:pPr>
        <w:rPr>
          <w:noProof/>
        </w:rPr>
      </w:pPr>
    </w:p>
    <w:p w:rsidR="003008E5" w:rsidRDefault="003008E5"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F26E7B" w:rsidP="005E6A6E">
      <w:pPr>
        <w:rPr>
          <w:noProof/>
        </w:rPr>
      </w:pPr>
      <w:r>
        <w:rPr>
          <w:noProof/>
          <w:lang w:eastAsia="zh-TW"/>
        </w:rPr>
        <w:pict>
          <v:shape id="_x0000_s1223" type="#_x0000_t202" style="position:absolute;margin-left:0;margin-top:9.4pt;width:555.45pt;height:227.25pt;z-index:251935744;mso-width-relative:margin;mso-height-relative:margin" stroked="f" strokeweight="2.25pt">
            <v:stroke dashstyle="1 1" endcap="round"/>
            <v:textbox>
              <w:txbxContent>
                <w:p w:rsidR="00531860" w:rsidRDefault="00531860" w:rsidP="00C94A1B">
                  <w:pPr>
                    <w:ind w:left="90"/>
                    <w:jc w:val="center"/>
                    <w:rPr>
                      <w:rFonts w:ascii="Monotype Corsiva" w:hAnsi="Monotype Corsiva"/>
                      <w:b/>
                      <w:sz w:val="44"/>
                      <w:szCs w:val="44"/>
                      <w:u w:val="single"/>
                    </w:rPr>
                  </w:pPr>
                </w:p>
                <w:p w:rsidR="00B87E53" w:rsidRPr="00531860" w:rsidRDefault="00B87E53" w:rsidP="00C94A1B">
                  <w:pPr>
                    <w:ind w:left="90"/>
                    <w:jc w:val="center"/>
                    <w:rPr>
                      <w:rFonts w:ascii="Monotype Corsiva" w:hAnsi="Monotype Corsiva"/>
                      <w:b/>
                      <w:sz w:val="44"/>
                      <w:szCs w:val="44"/>
                      <w:u w:val="single"/>
                    </w:rPr>
                  </w:pPr>
                  <w:r w:rsidRPr="00531860">
                    <w:rPr>
                      <w:rFonts w:ascii="Monotype Corsiva" w:hAnsi="Monotype Corsiva"/>
                      <w:b/>
                      <w:sz w:val="44"/>
                      <w:szCs w:val="44"/>
                      <w:u w:val="single"/>
                    </w:rPr>
                    <w:t>Heife</w:t>
                  </w:r>
                  <w:r w:rsidR="00D2563C" w:rsidRPr="00531860">
                    <w:rPr>
                      <w:rFonts w:ascii="Monotype Corsiva" w:hAnsi="Monotype Corsiva"/>
                      <w:b/>
                      <w:sz w:val="44"/>
                      <w:szCs w:val="44"/>
                      <w:u w:val="single"/>
                    </w:rPr>
                    <w:t>r International Penny Drive 2017</w:t>
                  </w:r>
                </w:p>
                <w:p w:rsidR="00D2563C" w:rsidRPr="00531860" w:rsidRDefault="00D2563C" w:rsidP="0033621A">
                  <w:pPr>
                    <w:pStyle w:val="Heading2"/>
                    <w:spacing w:before="0"/>
                    <w:rPr>
                      <w:rFonts w:ascii="Trebuchet MS" w:hAnsi="Trebuchet MS"/>
                      <w:color w:val="auto"/>
                      <w:sz w:val="20"/>
                      <w:szCs w:val="20"/>
                    </w:rPr>
                  </w:pPr>
                </w:p>
                <w:p w:rsidR="00D2563C" w:rsidRDefault="00D2563C" w:rsidP="00D2563C">
                  <w:pPr>
                    <w:ind w:left="90"/>
                    <w:jc w:val="center"/>
                    <w:rPr>
                      <w:rFonts w:ascii="Trebuchet MS" w:hAnsi="Trebuchet MS"/>
                      <w:b/>
                      <w:sz w:val="20"/>
                    </w:rPr>
                  </w:pPr>
                  <w:r>
                    <w:rPr>
                      <w:rFonts w:ascii="Trebuchet MS" w:hAnsi="Trebuchet MS"/>
                      <w:b/>
                      <w:sz w:val="20"/>
                    </w:rPr>
                    <w:t>THANK YOU!!</w:t>
                  </w:r>
                </w:p>
                <w:p w:rsidR="00D2563C" w:rsidRDefault="00D2563C" w:rsidP="00D2563C">
                  <w:pPr>
                    <w:ind w:left="90"/>
                    <w:jc w:val="center"/>
                    <w:rPr>
                      <w:rFonts w:ascii="Trebuchet MS" w:hAnsi="Trebuchet MS"/>
                      <w:b/>
                      <w:sz w:val="20"/>
                    </w:rPr>
                  </w:pPr>
                  <w:r>
                    <w:rPr>
                      <w:rFonts w:ascii="Trebuchet MS" w:hAnsi="Trebuchet MS"/>
                      <w:b/>
                      <w:sz w:val="20"/>
                    </w:rPr>
                    <w:t xml:space="preserve">As of this print date we have collected over </w:t>
                  </w:r>
                </w:p>
                <w:p w:rsidR="00D2563C" w:rsidRDefault="00D2563C" w:rsidP="00D2563C">
                  <w:pPr>
                    <w:ind w:left="90"/>
                    <w:jc w:val="center"/>
                    <w:rPr>
                      <w:rFonts w:ascii="Trebuchet MS" w:hAnsi="Trebuchet MS"/>
                      <w:b/>
                      <w:sz w:val="20"/>
                    </w:rPr>
                  </w:pPr>
                  <w:r w:rsidRPr="0008393C">
                    <w:rPr>
                      <w:rFonts w:ascii="Trebuchet MS" w:hAnsi="Trebuchet MS"/>
                      <w:b/>
                      <w:sz w:val="20"/>
                    </w:rPr>
                    <w:t>99</w:t>
                  </w:r>
                  <w:r w:rsidR="007C509A">
                    <w:rPr>
                      <w:rFonts w:ascii="Trebuchet MS" w:hAnsi="Trebuchet MS"/>
                      <w:b/>
                      <w:sz w:val="20"/>
                    </w:rPr>
                    <w:t>8</w:t>
                  </w:r>
                  <w:r w:rsidRPr="0008393C">
                    <w:rPr>
                      <w:rFonts w:ascii="Trebuchet MS" w:hAnsi="Trebuchet MS"/>
                      <w:b/>
                      <w:sz w:val="20"/>
                    </w:rPr>
                    <w:t>,</w:t>
                  </w:r>
                  <w:r w:rsidR="007C509A">
                    <w:rPr>
                      <w:rFonts w:ascii="Trebuchet MS" w:hAnsi="Trebuchet MS"/>
                      <w:b/>
                      <w:sz w:val="20"/>
                    </w:rPr>
                    <w:t>315</w:t>
                  </w:r>
                  <w:r w:rsidRPr="0008393C">
                    <w:rPr>
                      <w:rFonts w:ascii="Trebuchet MS" w:hAnsi="Trebuchet MS"/>
                      <w:b/>
                      <w:sz w:val="20"/>
                    </w:rPr>
                    <w:t xml:space="preserve"> pennies!</w:t>
                  </w:r>
                </w:p>
                <w:p w:rsidR="005B01B2" w:rsidRPr="0008393C" w:rsidRDefault="005B01B2" w:rsidP="00D2563C">
                  <w:pPr>
                    <w:ind w:left="90"/>
                    <w:jc w:val="center"/>
                    <w:rPr>
                      <w:rFonts w:ascii="Trebuchet MS" w:hAnsi="Trebuchet MS"/>
                      <w:b/>
                      <w:sz w:val="20"/>
                    </w:rPr>
                  </w:pPr>
                </w:p>
                <w:p w:rsidR="00D2563C" w:rsidRDefault="00D2563C" w:rsidP="00D2563C">
                  <w:pPr>
                    <w:ind w:left="90"/>
                    <w:jc w:val="center"/>
                    <w:rPr>
                      <w:rFonts w:ascii="Trebuchet MS" w:hAnsi="Trebuchet MS"/>
                      <w:sz w:val="20"/>
                    </w:rPr>
                  </w:pPr>
                  <w:r>
                    <w:rPr>
                      <w:rFonts w:ascii="Trebuchet MS" w:hAnsi="Trebuchet MS"/>
                      <w:sz w:val="20"/>
                    </w:rPr>
                    <w:t>For more information, please see Steve Agler or visit www.heifer.org</w:t>
                  </w:r>
                </w:p>
                <w:p w:rsidR="005B01B2" w:rsidRDefault="005B01B2" w:rsidP="00D2563C">
                  <w:pPr>
                    <w:ind w:left="90"/>
                    <w:jc w:val="center"/>
                    <w:rPr>
                      <w:rFonts w:ascii="Trebuchet MS" w:hAnsi="Trebuchet MS"/>
                      <w:sz w:val="20"/>
                    </w:rPr>
                  </w:pPr>
                </w:p>
                <w:p w:rsidR="00D2563C" w:rsidRPr="0051012F" w:rsidRDefault="00D2563C" w:rsidP="00D2563C">
                  <w:pPr>
                    <w:ind w:left="90"/>
                    <w:rPr>
                      <w:rFonts w:ascii="Trebuchet MS" w:hAnsi="Trebuchet MS"/>
                      <w:sz w:val="14"/>
                    </w:rPr>
                  </w:pPr>
                </w:p>
                <w:p w:rsidR="00D2563C" w:rsidRDefault="00D2563C" w:rsidP="00D2563C">
                  <w:pPr>
                    <w:pStyle w:val="ListParagraph"/>
                    <w:numPr>
                      <w:ilvl w:val="0"/>
                      <w:numId w:val="6"/>
                    </w:numPr>
                    <w:ind w:left="540"/>
                    <w:rPr>
                      <w:rFonts w:ascii="Trebuchet MS" w:hAnsi="Trebuchet MS"/>
                      <w:sz w:val="20"/>
                    </w:rPr>
                  </w:pPr>
                  <w:r w:rsidRPr="00AE46C0">
                    <w:rPr>
                      <w:rFonts w:ascii="Trebuchet MS" w:hAnsi="Trebuchet MS"/>
                      <w:sz w:val="20"/>
                    </w:rPr>
                    <w:t>For more than 70 years Heifer International has partnered with and helped communities.</w:t>
                  </w:r>
                </w:p>
                <w:p w:rsidR="00D2563C" w:rsidRDefault="00D2563C" w:rsidP="00D2563C">
                  <w:pPr>
                    <w:pStyle w:val="ListParagraph"/>
                    <w:numPr>
                      <w:ilvl w:val="0"/>
                      <w:numId w:val="6"/>
                    </w:numPr>
                    <w:ind w:left="540"/>
                    <w:rPr>
                      <w:rFonts w:ascii="Trebuchet MS" w:hAnsi="Trebuchet MS"/>
                      <w:sz w:val="20"/>
                    </w:rPr>
                  </w:pPr>
                  <w:r>
                    <w:rPr>
                      <w:rFonts w:ascii="Trebuchet MS" w:hAnsi="Trebuchet MS"/>
                      <w:sz w:val="20"/>
                    </w:rPr>
                    <w:t xml:space="preserve">They've worked in more than 125 countries to attain sustainable livelihoods through community-owned interventions. </w:t>
                  </w:r>
                </w:p>
                <w:p w:rsidR="00D2563C" w:rsidRDefault="00D2563C" w:rsidP="00D2563C">
                  <w:pPr>
                    <w:pStyle w:val="ListParagraph"/>
                    <w:numPr>
                      <w:ilvl w:val="0"/>
                      <w:numId w:val="6"/>
                    </w:numPr>
                    <w:ind w:left="540"/>
                    <w:rPr>
                      <w:rFonts w:ascii="Trebuchet MS" w:hAnsi="Trebuchet MS"/>
                      <w:sz w:val="20"/>
                    </w:rPr>
                  </w:pPr>
                  <w:r>
                    <w:rPr>
                      <w:rFonts w:ascii="Trebuchet MS" w:hAnsi="Trebuchet MS"/>
                      <w:sz w:val="20"/>
                    </w:rPr>
                    <w:t xml:space="preserve">Helped over 25 million families lift themselves out of poverty. </w:t>
                  </w:r>
                </w:p>
                <w:p w:rsidR="00D2563C" w:rsidRDefault="00D2563C" w:rsidP="00D2563C">
                  <w:pPr>
                    <w:pStyle w:val="ListParagraph"/>
                    <w:numPr>
                      <w:ilvl w:val="0"/>
                      <w:numId w:val="6"/>
                    </w:numPr>
                    <w:ind w:left="540"/>
                    <w:rPr>
                      <w:rFonts w:ascii="Trebuchet MS" w:hAnsi="Trebuchet MS"/>
                      <w:sz w:val="20"/>
                    </w:rPr>
                  </w:pPr>
                  <w:r>
                    <w:rPr>
                      <w:rFonts w:ascii="Trebuchet MS" w:hAnsi="Trebuchet MS"/>
                      <w:sz w:val="20"/>
                    </w:rPr>
                    <w:t xml:space="preserve">There are still nearly 1 billion people in the world that live in extreme poverty. </w:t>
                  </w:r>
                </w:p>
                <w:p w:rsidR="00B87E53" w:rsidRPr="00C94A1B" w:rsidRDefault="00B87E53" w:rsidP="00D2563C">
                  <w:pPr>
                    <w:pStyle w:val="Heading2"/>
                    <w:spacing w:before="0"/>
                    <w:rPr>
                      <w:rFonts w:ascii="Trebuchet MS" w:hAnsi="Trebuchet MS"/>
                      <w:sz w:val="22"/>
                    </w:rPr>
                  </w:pPr>
                </w:p>
              </w:txbxContent>
            </v:textbox>
          </v:shape>
        </w:pict>
      </w:r>
    </w:p>
    <w:p w:rsidR="00C81DE3" w:rsidRDefault="00C81DE3" w:rsidP="005E6A6E">
      <w:pPr>
        <w:rPr>
          <w:noProof/>
        </w:rPr>
      </w:pPr>
    </w:p>
    <w:p w:rsidR="00AE2AE0" w:rsidRDefault="00AE2AE0" w:rsidP="005E6A6E">
      <w:pPr>
        <w:rPr>
          <w:noProof/>
        </w:rPr>
      </w:pPr>
    </w:p>
    <w:p w:rsidR="00781251" w:rsidRDefault="00A36DEE" w:rsidP="005E6A6E">
      <w:pPr>
        <w:rPr>
          <w:noProof/>
        </w:rPr>
      </w:pPr>
      <w:r>
        <w:rPr>
          <w:noProof/>
        </w:rPr>
        <w:drawing>
          <wp:anchor distT="0" distB="0" distL="114300" distR="114300" simplePos="0" relativeHeight="251954176" behindDoc="0" locked="0" layoutInCell="1" allowOverlap="1">
            <wp:simplePos x="0" y="0"/>
            <wp:positionH relativeFrom="column">
              <wp:posOffset>247650</wp:posOffset>
            </wp:positionH>
            <wp:positionV relativeFrom="paragraph">
              <wp:posOffset>60325</wp:posOffset>
            </wp:positionV>
            <wp:extent cx="657225" cy="600075"/>
            <wp:effectExtent l="19050" t="0" r="9525" b="0"/>
            <wp:wrapNone/>
            <wp:docPr id="18" name="Picture 5" descr="Image result for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ny"/>
                    <pic:cNvPicPr>
                      <a:picLocks noChangeAspect="1" noChangeArrowheads="1"/>
                    </pic:cNvPicPr>
                  </pic:nvPicPr>
                  <pic:blipFill>
                    <a:blip r:embed="rId23" cstate="print"/>
                    <a:srcRect/>
                    <a:stretch>
                      <a:fillRect/>
                    </a:stretch>
                  </pic:blipFill>
                  <pic:spPr bwMode="auto">
                    <a:xfrm>
                      <a:off x="0" y="0"/>
                      <a:ext cx="657225" cy="600075"/>
                    </a:xfrm>
                    <a:prstGeom prst="rect">
                      <a:avLst/>
                    </a:prstGeom>
                    <a:noFill/>
                    <a:ln w="9525">
                      <a:noFill/>
                      <a:miter lim="800000"/>
                      <a:headEnd/>
                      <a:tailEnd/>
                    </a:ln>
                  </pic:spPr>
                </pic:pic>
              </a:graphicData>
            </a:graphic>
          </wp:anchor>
        </w:drawing>
      </w:r>
      <w:r>
        <w:rPr>
          <w:noProof/>
        </w:rPr>
        <w:drawing>
          <wp:anchor distT="0" distB="0" distL="114300" distR="114300" simplePos="0" relativeHeight="251952128" behindDoc="0" locked="0" layoutInCell="1" allowOverlap="1">
            <wp:simplePos x="0" y="0"/>
            <wp:positionH relativeFrom="column">
              <wp:posOffset>5886450</wp:posOffset>
            </wp:positionH>
            <wp:positionV relativeFrom="paragraph">
              <wp:posOffset>3175</wp:posOffset>
            </wp:positionV>
            <wp:extent cx="716915" cy="657225"/>
            <wp:effectExtent l="19050" t="0" r="6985" b="0"/>
            <wp:wrapNone/>
            <wp:docPr id="11" name="Picture 5" descr="Image result for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ny"/>
                    <pic:cNvPicPr>
                      <a:picLocks noChangeAspect="1" noChangeArrowheads="1"/>
                    </pic:cNvPicPr>
                  </pic:nvPicPr>
                  <pic:blipFill>
                    <a:blip r:embed="rId23" cstate="print"/>
                    <a:srcRect/>
                    <a:stretch>
                      <a:fillRect/>
                    </a:stretch>
                  </pic:blipFill>
                  <pic:spPr bwMode="auto">
                    <a:xfrm>
                      <a:off x="0" y="0"/>
                      <a:ext cx="716915" cy="657225"/>
                    </a:xfrm>
                    <a:prstGeom prst="rect">
                      <a:avLst/>
                    </a:prstGeom>
                    <a:noFill/>
                    <a:ln w="9525">
                      <a:noFill/>
                      <a:miter lim="800000"/>
                      <a:headEnd/>
                      <a:tailEnd/>
                    </a:ln>
                  </pic:spPr>
                </pic:pic>
              </a:graphicData>
            </a:graphic>
          </wp:anchor>
        </w:drawing>
      </w:r>
    </w:p>
    <w:p w:rsidR="00781251" w:rsidRDefault="00781251" w:rsidP="005E6A6E">
      <w:pPr>
        <w:rPr>
          <w:noProof/>
        </w:rPr>
      </w:pPr>
    </w:p>
    <w:p w:rsidR="00781251" w:rsidRDefault="00781251" w:rsidP="005E6A6E">
      <w:pPr>
        <w:rPr>
          <w:noProof/>
        </w:rPr>
      </w:pPr>
    </w:p>
    <w:p w:rsidR="00781251" w:rsidRDefault="00781251" w:rsidP="005E6A6E">
      <w:pPr>
        <w:rPr>
          <w:noProof/>
        </w:rPr>
      </w:pPr>
    </w:p>
    <w:p w:rsidR="00781251" w:rsidRDefault="00781251" w:rsidP="005E6A6E">
      <w:pPr>
        <w:rPr>
          <w:noProof/>
        </w:rPr>
      </w:pPr>
    </w:p>
    <w:p w:rsidR="00781251" w:rsidRDefault="00781251" w:rsidP="005E6A6E">
      <w:pPr>
        <w:rPr>
          <w:noProof/>
        </w:rPr>
      </w:pPr>
    </w:p>
    <w:p w:rsidR="00781251" w:rsidRDefault="00781251" w:rsidP="005E6A6E">
      <w:pPr>
        <w:rPr>
          <w:noProof/>
        </w:rPr>
      </w:pPr>
    </w:p>
    <w:p w:rsidR="001E146E" w:rsidRDefault="001E146E"/>
    <w:p w:rsidR="00686E80" w:rsidRDefault="00686E80"/>
    <w:p w:rsidR="00781251" w:rsidRDefault="00781251"/>
    <w:p w:rsidR="00781251" w:rsidRDefault="00781251"/>
    <w:p w:rsidR="00686E80" w:rsidRDefault="00686E80"/>
    <w:p w:rsidR="00781251" w:rsidRDefault="00781251"/>
    <w:p w:rsidR="0087285A" w:rsidRDefault="0087285A"/>
    <w:p w:rsidR="001E146E" w:rsidRDefault="00F26E7B">
      <w:r>
        <w:rPr>
          <w:noProof/>
          <w:lang w:eastAsia="zh-TW"/>
        </w:rPr>
        <w:pict>
          <v:shape id="_x0000_s1185" type="#_x0000_t202" style="position:absolute;margin-left:256.3pt;margin-top:10.3pt;width:49.95pt;height:15.7pt;z-index:251860992;mso-height-percent:200;mso-height-percent:200;mso-width-relative:margin;mso-height-relative:margin" filled="f" stroked="f">
            <v:textbox style="mso-next-textbox:#_x0000_s1185;mso-fit-shape-to-text:t">
              <w:txbxContent>
                <w:p w:rsidR="00B87E53" w:rsidRPr="004E3F88" w:rsidRDefault="00B87E53">
                  <w:pPr>
                    <w:rPr>
                      <w:rFonts w:ascii="Verdana" w:hAnsi="Verdana"/>
                      <w:sz w:val="14"/>
                      <w:szCs w:val="14"/>
                    </w:rPr>
                  </w:pPr>
                  <w:r>
                    <w:rPr>
                      <w:rFonts w:ascii="Verdana" w:hAnsi="Verdana"/>
                      <w:sz w:val="14"/>
                      <w:szCs w:val="14"/>
                    </w:rPr>
                    <w:t>Page 6</w:t>
                  </w:r>
                </w:p>
              </w:txbxContent>
            </v:textbox>
          </v:shape>
        </w:pict>
      </w:r>
    </w:p>
    <w:p w:rsidR="001F06BC" w:rsidRDefault="001F06BC"/>
    <w:p w:rsidR="004C586D" w:rsidRDefault="004C586D">
      <w:r>
        <w:rPr>
          <w:noProof/>
        </w:rPr>
        <w:drawing>
          <wp:anchor distT="0" distB="0" distL="114300" distR="114300" simplePos="0" relativeHeight="251746304" behindDoc="0" locked="0" layoutInCell="1" allowOverlap="1">
            <wp:simplePos x="0" y="0"/>
            <wp:positionH relativeFrom="column">
              <wp:posOffset>38100</wp:posOffset>
            </wp:positionH>
            <wp:positionV relativeFrom="paragraph">
              <wp:posOffset>120015</wp:posOffset>
            </wp:positionV>
            <wp:extent cx="438150" cy="790575"/>
            <wp:effectExtent l="19050" t="0" r="0" b="0"/>
            <wp:wrapSquare wrapText="bothSides"/>
            <wp:docPr id="682" name="Picture 681" descr="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jpg"/>
                    <pic:cNvPicPr/>
                  </pic:nvPicPr>
                  <pic:blipFill>
                    <a:blip r:embed="rId24" cstate="print"/>
                    <a:stretch>
                      <a:fillRect/>
                    </a:stretch>
                  </pic:blipFill>
                  <pic:spPr>
                    <a:xfrm>
                      <a:off x="0" y="0"/>
                      <a:ext cx="438150" cy="790575"/>
                    </a:xfrm>
                    <a:prstGeom prst="rect">
                      <a:avLst/>
                    </a:prstGeom>
                  </pic:spPr>
                </pic:pic>
              </a:graphicData>
            </a:graphic>
          </wp:anchor>
        </w:drawing>
      </w:r>
      <w:r w:rsidR="00F26E7B">
        <w:rPr>
          <w:noProof/>
        </w:rPr>
        <w:pict>
          <v:shape id="_x0000_s1124" type="#_x0000_t202" style="position:absolute;margin-left:400.25pt;margin-top:5.6pt;width:81pt;height:1in;z-index:251744256;mso-position-horizontal-relative:text;mso-position-vertical-relative:text" filled="f" stroked="f">
            <v:textbox style="mso-next-textbox:#_x0000_s1124">
              <w:txbxContent>
                <w:p w:rsidR="00B87E53" w:rsidRPr="005E40DC" w:rsidRDefault="00B87E53">
                  <w:pPr>
                    <w:rPr>
                      <w:rFonts w:ascii="Trebuchet MS" w:hAnsi="Trebuchet MS"/>
                      <w:sz w:val="20"/>
                      <w:szCs w:val="20"/>
                    </w:rPr>
                  </w:pPr>
                  <w:r w:rsidRPr="005E40DC">
                    <w:rPr>
                      <w:rFonts w:ascii="Trebuchet MS" w:hAnsi="Trebuchet MS"/>
                      <w:sz w:val="20"/>
                      <w:szCs w:val="20"/>
                    </w:rPr>
                    <w:t>NON-PROFIT</w:t>
                  </w:r>
                </w:p>
                <w:p w:rsidR="00B87E53" w:rsidRPr="005E40DC" w:rsidRDefault="00B87E53">
                  <w:pPr>
                    <w:rPr>
                      <w:rFonts w:ascii="Trebuchet MS" w:hAnsi="Trebuchet MS"/>
                      <w:sz w:val="20"/>
                      <w:szCs w:val="20"/>
                    </w:rPr>
                  </w:pPr>
                  <w:r w:rsidRPr="005E40DC">
                    <w:rPr>
                      <w:rFonts w:ascii="Trebuchet MS" w:hAnsi="Trebuchet MS"/>
                      <w:sz w:val="20"/>
                      <w:szCs w:val="20"/>
                    </w:rPr>
                    <w:t>US POSTAGE</w:t>
                  </w:r>
                </w:p>
                <w:p w:rsidR="00B87E53" w:rsidRPr="005E40DC" w:rsidRDefault="00B87E53" w:rsidP="006F4616">
                  <w:pPr>
                    <w:jc w:val="center"/>
                    <w:rPr>
                      <w:rFonts w:ascii="Trebuchet MS" w:hAnsi="Trebuchet MS"/>
                      <w:sz w:val="20"/>
                      <w:szCs w:val="20"/>
                    </w:rPr>
                  </w:pPr>
                  <w:r w:rsidRPr="005E40DC">
                    <w:rPr>
                      <w:rFonts w:ascii="Trebuchet MS" w:hAnsi="Trebuchet MS"/>
                      <w:sz w:val="20"/>
                      <w:szCs w:val="20"/>
                    </w:rPr>
                    <w:t>PAID</w:t>
                  </w:r>
                </w:p>
                <w:p w:rsidR="00B87E53" w:rsidRPr="005E40DC" w:rsidRDefault="00B87E53">
                  <w:pPr>
                    <w:rPr>
                      <w:rFonts w:ascii="Trebuchet MS" w:hAnsi="Trebuchet MS"/>
                      <w:sz w:val="20"/>
                      <w:szCs w:val="20"/>
                    </w:rPr>
                  </w:pPr>
                  <w:r w:rsidRPr="005E40DC">
                    <w:rPr>
                      <w:rFonts w:ascii="Trebuchet MS" w:hAnsi="Trebuchet MS"/>
                      <w:sz w:val="20"/>
                      <w:szCs w:val="20"/>
                    </w:rPr>
                    <w:t>TOLEDO, OH</w:t>
                  </w:r>
                </w:p>
                <w:p w:rsidR="00B87E53" w:rsidRPr="005E40DC" w:rsidRDefault="00B87E53">
                  <w:pPr>
                    <w:rPr>
                      <w:rFonts w:ascii="Trebuchet MS" w:hAnsi="Trebuchet MS"/>
                      <w:sz w:val="20"/>
                      <w:szCs w:val="20"/>
                    </w:rPr>
                  </w:pPr>
                  <w:r w:rsidRPr="005E40DC">
                    <w:rPr>
                      <w:rFonts w:ascii="Trebuchet MS" w:hAnsi="Trebuchet MS"/>
                      <w:sz w:val="20"/>
                      <w:szCs w:val="20"/>
                    </w:rPr>
                    <w:t>PERMIT #522</w:t>
                  </w:r>
                </w:p>
              </w:txbxContent>
            </v:textbox>
          </v:shape>
        </w:pict>
      </w:r>
    </w:p>
    <w:p w:rsidR="00295528" w:rsidRDefault="00F26E7B">
      <w:r>
        <w:rPr>
          <w:noProof/>
        </w:rPr>
        <w:pict>
          <v:shape id="_x0000_s1125" type="#_x0000_t202" style="position:absolute;margin-left:-9pt;margin-top:.8pt;width:234pt;height:63pt;z-index:251745280" filled="f" stroked="f">
            <v:textbox style="mso-next-textbox:#_x0000_s1125">
              <w:txbxContent>
                <w:p w:rsidR="00B87E53" w:rsidRPr="004C586D" w:rsidRDefault="00B87E53">
                  <w:pPr>
                    <w:rPr>
                      <w:rFonts w:ascii="Trebuchet MS" w:hAnsi="Trebuchet MS"/>
                      <w:sz w:val="20"/>
                      <w:szCs w:val="20"/>
                    </w:rPr>
                  </w:pPr>
                  <w:r w:rsidRPr="004C586D">
                    <w:rPr>
                      <w:rFonts w:ascii="Trebuchet MS" w:hAnsi="Trebuchet MS"/>
                      <w:sz w:val="20"/>
                      <w:szCs w:val="20"/>
                    </w:rPr>
                    <w:t>ROSSFORD UNITED METHODIST CHURCH</w:t>
                  </w:r>
                </w:p>
                <w:p w:rsidR="00B87E53" w:rsidRPr="004C586D" w:rsidRDefault="00B87E53">
                  <w:pPr>
                    <w:rPr>
                      <w:rFonts w:ascii="Trebuchet MS" w:hAnsi="Trebuchet MS"/>
                      <w:sz w:val="20"/>
                      <w:szCs w:val="20"/>
                    </w:rPr>
                  </w:pPr>
                  <w:r w:rsidRPr="004C586D">
                    <w:rPr>
                      <w:rFonts w:ascii="Trebuchet MS" w:hAnsi="Trebuchet MS"/>
                      <w:sz w:val="20"/>
                      <w:szCs w:val="20"/>
                    </w:rPr>
                    <w:t>270 DIXIE HWY</w:t>
                  </w:r>
                </w:p>
                <w:p w:rsidR="00B87E53" w:rsidRPr="004C586D" w:rsidRDefault="00B87E53">
                  <w:pPr>
                    <w:rPr>
                      <w:rFonts w:ascii="Trebuchet MS" w:hAnsi="Trebuchet MS"/>
                      <w:sz w:val="20"/>
                      <w:szCs w:val="20"/>
                    </w:rPr>
                  </w:pPr>
                  <w:r w:rsidRPr="004C586D">
                    <w:rPr>
                      <w:rFonts w:ascii="Trebuchet MS" w:hAnsi="Trebuchet MS"/>
                      <w:sz w:val="20"/>
                      <w:szCs w:val="20"/>
                    </w:rPr>
                    <w:t>ROSSFORD, OH 43460</w:t>
                  </w:r>
                </w:p>
              </w:txbxContent>
            </v:textbox>
          </v:shape>
        </w:pict>
      </w:r>
    </w:p>
    <w:p w:rsidR="00C56182" w:rsidRDefault="00C56182"/>
    <w:p w:rsidR="004C586D" w:rsidRDefault="004C586D"/>
    <w:p w:rsidR="004C586D" w:rsidRDefault="004C586D"/>
    <w:p w:rsidR="00C56182" w:rsidRDefault="00C56182"/>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1C11E2" w:rsidRDefault="001C11E2" w:rsidP="00FA3988">
      <w:pPr>
        <w:jc w:val="right"/>
      </w:pPr>
    </w:p>
    <w:p w:rsidR="00E0586D" w:rsidRDefault="00E0586D" w:rsidP="00FA3988">
      <w:pPr>
        <w:jc w:val="right"/>
      </w:pPr>
    </w:p>
    <w:p w:rsidR="00E0586D" w:rsidRDefault="00E0586D" w:rsidP="00FA3988">
      <w:pPr>
        <w:jc w:val="right"/>
      </w:pPr>
    </w:p>
    <w:p w:rsidR="00E0586D" w:rsidRDefault="00E0586D" w:rsidP="00FA3988">
      <w:pPr>
        <w:jc w:val="right"/>
      </w:pPr>
    </w:p>
    <w:p w:rsidR="00FA3988" w:rsidRDefault="00637024" w:rsidP="00FA3988">
      <w:pPr>
        <w:jc w:val="right"/>
      </w:pPr>
      <w:r>
        <w:tab/>
      </w:r>
      <w:r>
        <w:tab/>
      </w:r>
      <w:r>
        <w:tab/>
      </w:r>
      <w:r>
        <w:tab/>
      </w:r>
    </w:p>
    <w:p w:rsidR="00025ABA" w:rsidRDefault="009B5579" w:rsidP="009B5579">
      <w:pPr>
        <w:jc w:val="right"/>
      </w:pPr>
      <w:r>
        <w:t xml:space="preserve">                                                                                                         </w:t>
      </w:r>
    </w:p>
    <w:p w:rsidR="00025ABA" w:rsidRDefault="00025ABA" w:rsidP="00025ABA">
      <w:pPr>
        <w:jc w:val="center"/>
      </w:pPr>
      <w:r>
        <w:tab/>
      </w:r>
      <w:r>
        <w:tab/>
      </w:r>
      <w:r>
        <w:tab/>
      </w:r>
      <w:r>
        <w:tab/>
      </w:r>
      <w:r>
        <w:tab/>
      </w:r>
      <w:r>
        <w:tab/>
      </w:r>
      <w:r>
        <w:tab/>
      </w:r>
    </w:p>
    <w:p w:rsidR="00025ABA" w:rsidRDefault="00025ABA" w:rsidP="00025ABA">
      <w:pPr>
        <w:jc w:val="center"/>
      </w:pPr>
    </w:p>
    <w:p w:rsidR="00D85512" w:rsidRDefault="00025ABA" w:rsidP="00025ABA">
      <w:pPr>
        <w:jc w:val="center"/>
      </w:pPr>
      <w:r>
        <w:tab/>
      </w:r>
      <w:r>
        <w:tab/>
      </w:r>
      <w:r>
        <w:tab/>
      </w:r>
      <w:r>
        <w:tab/>
      </w:r>
      <w:r>
        <w:tab/>
      </w:r>
      <w:r>
        <w:tab/>
      </w:r>
      <w:r>
        <w:tab/>
      </w:r>
      <w:r>
        <w:tab/>
      </w:r>
    </w:p>
    <w:p w:rsidR="00295528" w:rsidRPr="0076409B" w:rsidRDefault="004B42AF" w:rsidP="006B1929">
      <w:pPr>
        <w:ind w:left="2160"/>
        <w:jc w:val="right"/>
      </w:pPr>
      <w:r>
        <w:rPr>
          <w:rFonts w:ascii="Monotype Corsiva" w:hAnsi="Monotype Corsiva"/>
          <w:noProof/>
          <w:sz w:val="36"/>
          <w:szCs w:val="20"/>
        </w:rPr>
        <w:drawing>
          <wp:anchor distT="0" distB="0" distL="114300" distR="114300" simplePos="0" relativeHeight="251973632" behindDoc="0" locked="0" layoutInCell="1" allowOverlap="1">
            <wp:simplePos x="0" y="0"/>
            <wp:positionH relativeFrom="column">
              <wp:posOffset>3371850</wp:posOffset>
            </wp:positionH>
            <wp:positionV relativeFrom="paragraph">
              <wp:posOffset>945515</wp:posOffset>
            </wp:positionV>
            <wp:extent cx="3600450" cy="2667000"/>
            <wp:effectExtent l="19050" t="0" r="0" b="0"/>
            <wp:wrapNone/>
            <wp:docPr id="6" name="Picture 2" descr="Image result for winter cardina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ter cardinal clip art"/>
                    <pic:cNvPicPr>
                      <a:picLocks noChangeAspect="1" noChangeArrowheads="1"/>
                    </pic:cNvPicPr>
                  </pic:nvPicPr>
                  <pic:blipFill>
                    <a:blip r:embed="rId25" cstate="print"/>
                    <a:srcRect/>
                    <a:stretch>
                      <a:fillRect/>
                    </a:stretch>
                  </pic:blipFill>
                  <pic:spPr bwMode="auto">
                    <a:xfrm>
                      <a:off x="0" y="0"/>
                      <a:ext cx="3600450" cy="2667000"/>
                    </a:xfrm>
                    <a:prstGeom prst="rect">
                      <a:avLst/>
                    </a:prstGeom>
                    <a:noFill/>
                    <a:ln w="9525">
                      <a:noFill/>
                      <a:miter lim="800000"/>
                      <a:headEnd/>
                      <a:tailEnd/>
                    </a:ln>
                  </pic:spPr>
                </pic:pic>
              </a:graphicData>
            </a:graphic>
          </wp:anchor>
        </w:drawing>
      </w:r>
      <w:r w:rsidR="00F26E7B" w:rsidRPr="00F26E7B">
        <w:rPr>
          <w:rFonts w:ascii="Monotype Corsiva" w:hAnsi="Monotype Corsiva"/>
          <w:sz w:val="36"/>
          <w:szCs w:val="20"/>
        </w:rPr>
        <w:pict>
          <v:rect id="_x0000_s1154" style="position:absolute;left:0;text-align:left;margin-left:0;margin-top:26.45pt;width:268.85pt;height:288.15pt;z-index:251791360;mso-position-horizontal-relative:text;mso-position-vertical-relative:text" filled="f" stroked="f" strokeweight="6pt">
            <v:stroke r:id="rId26" o:title="" filltype="pattern"/>
            <v:textbox style="mso-next-textbox:#_x0000_s1154">
              <w:txbxContent>
                <w:p w:rsidR="00B87E53" w:rsidRPr="00972E21" w:rsidRDefault="00B87E53" w:rsidP="00BB462B">
                  <w:pPr>
                    <w:pStyle w:val="ArticleHeading"/>
                    <w:jc w:val="center"/>
                    <w:rPr>
                      <w:color w:val="000000" w:themeColor="text1"/>
                      <w:u w:val="single"/>
                    </w:rPr>
                  </w:pPr>
                  <w:r w:rsidRPr="00972E21">
                    <w:rPr>
                      <w:color w:val="000000" w:themeColor="text1"/>
                      <w:u w:val="single"/>
                    </w:rPr>
                    <w:t>Staff</w:t>
                  </w:r>
                </w:p>
                <w:p w:rsidR="00B87E53" w:rsidRPr="008F0147" w:rsidRDefault="00B87E53" w:rsidP="00BB462B">
                  <w:pPr>
                    <w:pStyle w:val="ArticleHeading"/>
                    <w:jc w:val="center"/>
                    <w:rPr>
                      <w:color w:val="000000" w:themeColor="text1"/>
                    </w:rPr>
                  </w:pPr>
                </w:p>
                <w:p w:rsidR="00B87E53" w:rsidRPr="000064E9" w:rsidRDefault="00B87E53" w:rsidP="00BB462B">
                  <w:pPr>
                    <w:pStyle w:val="BodyText3"/>
                    <w:spacing w:after="0"/>
                    <w:rPr>
                      <w:rFonts w:ascii="Trebuchet MS" w:hAnsi="Trebuchet MS"/>
                      <w:sz w:val="20"/>
                      <w:szCs w:val="20"/>
                    </w:rPr>
                  </w:pPr>
                  <w:r>
                    <w:rPr>
                      <w:rFonts w:ascii="Trebuchet MS" w:hAnsi="Trebuchet MS"/>
                      <w:sz w:val="20"/>
                      <w:szCs w:val="20"/>
                    </w:rPr>
                    <w:t>Pastor:</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Rev. Dr. Robert Ball</w:t>
                  </w:r>
                </w:p>
                <w:p w:rsidR="00B87E53" w:rsidRPr="000064E9" w:rsidRDefault="00B87E53" w:rsidP="00BB462B">
                  <w:pPr>
                    <w:pStyle w:val="BodyText3"/>
                    <w:spacing w:after="0"/>
                    <w:rPr>
                      <w:rFonts w:ascii="Trebuchet MS" w:hAnsi="Trebuchet MS"/>
                      <w:sz w:val="20"/>
                      <w:szCs w:val="20"/>
                    </w:rPr>
                  </w:pPr>
                  <w:r>
                    <w:rPr>
                      <w:rFonts w:ascii="Trebuchet MS" w:hAnsi="Trebuchet MS"/>
                      <w:sz w:val="20"/>
                      <w:szCs w:val="20"/>
                    </w:rPr>
                    <w:t>Ministers: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Every Member</w:t>
                  </w:r>
                </w:p>
                <w:p w:rsidR="00B87E53" w:rsidRPr="000064E9" w:rsidRDefault="00B87E53" w:rsidP="00BB462B">
                  <w:pPr>
                    <w:pStyle w:val="BodyText3"/>
                    <w:spacing w:after="0"/>
                    <w:rPr>
                      <w:rFonts w:ascii="Trebuchet MS" w:hAnsi="Trebuchet MS"/>
                      <w:sz w:val="20"/>
                      <w:szCs w:val="20"/>
                    </w:rPr>
                  </w:pPr>
                  <w:r w:rsidRPr="000064E9">
                    <w:rPr>
                      <w:rFonts w:ascii="Trebuchet MS" w:hAnsi="Trebuchet MS"/>
                      <w:sz w:val="20"/>
                      <w:szCs w:val="20"/>
                    </w:rPr>
                    <w:t>Children’s Ministry:</w:t>
                  </w:r>
                  <w:r w:rsidRPr="000064E9">
                    <w:rPr>
                      <w:rFonts w:ascii="Trebuchet MS" w:hAnsi="Trebuchet MS"/>
                      <w:sz w:val="20"/>
                      <w:szCs w:val="20"/>
                    </w:rPr>
                    <w:tab/>
                  </w:r>
                  <w:r w:rsidRPr="000064E9">
                    <w:rPr>
                      <w:rFonts w:ascii="Trebuchet MS" w:hAnsi="Trebuchet MS"/>
                      <w:sz w:val="20"/>
                      <w:szCs w:val="20"/>
                    </w:rPr>
                    <w:tab/>
                    <w:t>Kim Weyandt</w:t>
                  </w:r>
                </w:p>
                <w:p w:rsidR="00B87E53" w:rsidRPr="000064E9" w:rsidRDefault="00B87E53" w:rsidP="00BB462B">
                  <w:pPr>
                    <w:pStyle w:val="BodyText3"/>
                    <w:spacing w:after="0"/>
                    <w:rPr>
                      <w:rFonts w:ascii="Trebuchet MS" w:hAnsi="Trebuchet MS"/>
                      <w:sz w:val="20"/>
                      <w:szCs w:val="20"/>
                    </w:rPr>
                  </w:pPr>
                  <w:r>
                    <w:rPr>
                      <w:rFonts w:ascii="Trebuchet MS" w:hAnsi="Trebuchet MS"/>
                      <w:sz w:val="20"/>
                      <w:szCs w:val="20"/>
                    </w:rPr>
                    <w:t>Youth Ministry:</w:t>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Terri Seibold</w:t>
                  </w:r>
                </w:p>
                <w:p w:rsidR="00B87E53" w:rsidRPr="000064E9" w:rsidRDefault="00B87E53" w:rsidP="00BB462B">
                  <w:pPr>
                    <w:pStyle w:val="BodyText3"/>
                    <w:spacing w:after="0"/>
                    <w:rPr>
                      <w:rFonts w:ascii="Trebuchet MS" w:hAnsi="Trebuchet MS"/>
                      <w:sz w:val="20"/>
                      <w:szCs w:val="20"/>
                    </w:rPr>
                  </w:pPr>
                  <w:r>
                    <w:rPr>
                      <w:rFonts w:ascii="Trebuchet MS" w:hAnsi="Trebuchet MS"/>
                      <w:sz w:val="20"/>
                      <w:szCs w:val="20"/>
                    </w:rPr>
                    <w:t>Secretary: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Jenny Graffius</w:t>
                  </w:r>
                </w:p>
                <w:p w:rsidR="00B87E53" w:rsidRPr="000064E9" w:rsidRDefault="00B87E53" w:rsidP="00BB462B">
                  <w:pPr>
                    <w:pStyle w:val="BodyText3"/>
                    <w:spacing w:after="0"/>
                    <w:rPr>
                      <w:rFonts w:ascii="Trebuchet MS" w:hAnsi="Trebuchet MS"/>
                      <w:sz w:val="20"/>
                      <w:szCs w:val="20"/>
                    </w:rPr>
                  </w:pPr>
                  <w:r>
                    <w:rPr>
                      <w:rFonts w:ascii="Trebuchet MS" w:hAnsi="Trebuchet MS"/>
                      <w:sz w:val="20"/>
                      <w:szCs w:val="20"/>
                    </w:rPr>
                    <w:t>Music Program Director:</w:t>
                  </w:r>
                  <w:r>
                    <w:rPr>
                      <w:rFonts w:ascii="Trebuchet MS" w:hAnsi="Trebuchet MS"/>
                      <w:sz w:val="20"/>
                      <w:szCs w:val="20"/>
                    </w:rPr>
                    <w:tab/>
                  </w:r>
                  <w:r w:rsidRPr="000064E9">
                    <w:rPr>
                      <w:rFonts w:ascii="Trebuchet MS" w:hAnsi="Trebuchet MS"/>
                      <w:sz w:val="20"/>
                      <w:szCs w:val="20"/>
                    </w:rPr>
                    <w:tab/>
                    <w:t>Sarah Buehrer</w:t>
                  </w:r>
                </w:p>
                <w:p w:rsidR="00B87E53" w:rsidRPr="000064E9" w:rsidRDefault="00B87E53" w:rsidP="00BB462B">
                  <w:pPr>
                    <w:pStyle w:val="BodyText3"/>
                    <w:spacing w:after="0"/>
                    <w:rPr>
                      <w:rFonts w:ascii="Trebuchet MS" w:hAnsi="Trebuchet MS"/>
                      <w:sz w:val="20"/>
                      <w:szCs w:val="20"/>
                    </w:rPr>
                  </w:pPr>
                  <w:r>
                    <w:rPr>
                      <w:rFonts w:ascii="Trebuchet MS" w:hAnsi="Trebuchet MS"/>
                      <w:sz w:val="20"/>
                      <w:szCs w:val="20"/>
                    </w:rPr>
                    <w:t>Organist:</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JeanE Waggoner</w:t>
                  </w:r>
                </w:p>
                <w:p w:rsidR="00B87E53" w:rsidRPr="000064E9" w:rsidRDefault="00B87E53" w:rsidP="00BB462B">
                  <w:pPr>
                    <w:pStyle w:val="BodyText3"/>
                    <w:spacing w:after="0"/>
                    <w:rPr>
                      <w:rFonts w:ascii="Trebuchet MS" w:hAnsi="Trebuchet MS"/>
                      <w:sz w:val="20"/>
                      <w:szCs w:val="20"/>
                    </w:rPr>
                  </w:pPr>
                  <w:r>
                    <w:rPr>
                      <w:rFonts w:ascii="Trebuchet MS" w:hAnsi="Trebuchet MS"/>
                      <w:sz w:val="20"/>
                      <w:szCs w:val="20"/>
                    </w:rPr>
                    <w:t>Custodians: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 xml:space="preserve">Steve Agler </w:t>
                  </w:r>
                </w:p>
                <w:p w:rsidR="00B87E53" w:rsidRPr="000064E9" w:rsidRDefault="00B87E53" w:rsidP="00BB462B">
                  <w:pPr>
                    <w:pStyle w:val="BodyText3"/>
                    <w:spacing w:after="0"/>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Jenny Riehm</w:t>
                  </w:r>
                </w:p>
                <w:p w:rsidR="00B87E53" w:rsidRDefault="00B87E53" w:rsidP="00BB462B">
                  <w:pPr>
                    <w:pStyle w:val="BodyText3"/>
                    <w:spacing w:after="0"/>
                    <w:rPr>
                      <w:rFonts w:ascii="Trebuchet MS" w:hAnsi="Trebuchet MS"/>
                      <w:sz w:val="20"/>
                      <w:szCs w:val="20"/>
                    </w:rPr>
                  </w:pPr>
                  <w:r w:rsidRPr="000064E9">
                    <w:rPr>
                      <w:rFonts w:ascii="Trebuchet MS" w:hAnsi="Trebuchet MS"/>
                      <w:sz w:val="20"/>
                      <w:szCs w:val="20"/>
                    </w:rPr>
                    <w:t>Nursery: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Kaitlin Moore</w:t>
                  </w:r>
                </w:p>
                <w:p w:rsidR="00EF51F7" w:rsidRPr="00EF51F7" w:rsidRDefault="00EF51F7" w:rsidP="00BB462B">
                  <w:pPr>
                    <w:pStyle w:val="BodyText3"/>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EF51F7">
                    <w:rPr>
                      <w:rFonts w:ascii="Trebuchet MS" w:hAnsi="Trebuchet MS"/>
                      <w:sz w:val="20"/>
                      <w:szCs w:val="20"/>
                    </w:rPr>
                    <w:t>MacKenzie Rodriquez</w:t>
                  </w:r>
                </w:p>
                <w:p w:rsidR="00B87E53" w:rsidRDefault="00B87E53" w:rsidP="00BB462B">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p>
                <w:p w:rsidR="00B87E53" w:rsidRPr="00972E21" w:rsidRDefault="00B87E53" w:rsidP="00D85512">
                  <w:pPr>
                    <w:pStyle w:val="ArticleHeading"/>
                    <w:jc w:val="center"/>
                    <w:rPr>
                      <w:color w:val="000000" w:themeColor="text1"/>
                      <w:u w:val="single"/>
                    </w:rPr>
                  </w:pPr>
                  <w:r w:rsidRPr="00972E21">
                    <w:rPr>
                      <w:color w:val="000000" w:themeColor="text1"/>
                      <w:u w:val="single"/>
                    </w:rPr>
                    <w:t>Lay Leadership</w:t>
                  </w:r>
                </w:p>
                <w:p w:rsidR="00B87E53" w:rsidRPr="008F0147" w:rsidRDefault="00B87E53" w:rsidP="00D85512">
                  <w:pPr>
                    <w:pStyle w:val="ArticleHeading"/>
                    <w:jc w:val="center"/>
                    <w:rPr>
                      <w:color w:val="000000" w:themeColor="text1"/>
                    </w:rPr>
                  </w:pPr>
                </w:p>
                <w:p w:rsidR="00B87E53" w:rsidRPr="000064E9" w:rsidRDefault="00B87E53"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Lay Leader: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Tom Ridenour</w:t>
                  </w:r>
                </w:p>
                <w:p w:rsidR="00B87E53" w:rsidRPr="000064E9" w:rsidRDefault="00B87E53"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Head Usher: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Bob Baughman</w:t>
                  </w:r>
                </w:p>
                <w:p w:rsidR="00B87E53" w:rsidRPr="000064E9" w:rsidRDefault="00B87E53" w:rsidP="00D85512">
                  <w:pPr>
                    <w:pStyle w:val="BodyText3"/>
                    <w:spacing w:after="0"/>
                    <w:rPr>
                      <w:rFonts w:ascii="Trebuchet MS" w:hAnsi="Trebuchet MS"/>
                      <w:color w:val="auto"/>
                      <w:kern w:val="0"/>
                      <w:sz w:val="20"/>
                      <w:szCs w:val="20"/>
                    </w:rPr>
                  </w:pPr>
                  <w:r w:rsidRPr="000064E9">
                    <w:rPr>
                      <w:rFonts w:ascii="Trebuchet MS" w:hAnsi="Trebuchet MS"/>
                      <w:color w:val="auto"/>
                      <w:kern w:val="0"/>
                      <w:sz w:val="20"/>
                      <w:szCs w:val="20"/>
                    </w:rPr>
                    <w:t>Media Direc</w:t>
                  </w:r>
                  <w:r>
                    <w:rPr>
                      <w:rFonts w:ascii="Trebuchet MS" w:hAnsi="Trebuchet MS"/>
                      <w:color w:val="auto"/>
                      <w:kern w:val="0"/>
                      <w:sz w:val="20"/>
                      <w:szCs w:val="20"/>
                    </w:rPr>
                    <w:t>tors:</w:t>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Troy Westfall</w:t>
                  </w:r>
                </w:p>
                <w:p w:rsidR="00B87E53" w:rsidRPr="000064E9" w:rsidRDefault="00B87E53" w:rsidP="00D85512">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Jeff Comley</w:t>
                  </w:r>
                </w:p>
                <w:p w:rsidR="00B87E53" w:rsidRPr="000064E9" w:rsidRDefault="00B87E53" w:rsidP="00BB462B">
                  <w:pPr>
                    <w:rPr>
                      <w:rFonts w:ascii="Trebuchet MS" w:hAnsi="Trebuchet MS"/>
                      <w:sz w:val="20"/>
                      <w:szCs w:val="20"/>
                    </w:rPr>
                  </w:pPr>
                </w:p>
              </w:txbxContent>
            </v:textbox>
            <o:callout v:ext="edit" minusy="t"/>
          </v:rect>
        </w:pict>
      </w:r>
      <w:r w:rsidR="009B5579">
        <w:t xml:space="preserve">     </w:t>
      </w:r>
    </w:p>
    <w:sectPr w:rsidR="00295528" w:rsidRPr="0076409B" w:rsidSect="00152D79">
      <w:pgSz w:w="12240" w:h="15840"/>
      <w:pgMar w:top="270" w:right="45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0A" w:rsidRDefault="0080320A" w:rsidP="00F77ADF">
      <w:r>
        <w:separator/>
      </w:r>
    </w:p>
  </w:endnote>
  <w:endnote w:type="continuationSeparator" w:id="0">
    <w:p w:rsidR="0080320A" w:rsidRDefault="0080320A" w:rsidP="00F77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0A" w:rsidRDefault="0080320A" w:rsidP="00F77ADF">
      <w:r>
        <w:separator/>
      </w:r>
    </w:p>
  </w:footnote>
  <w:footnote w:type="continuationSeparator" w:id="0">
    <w:p w:rsidR="0080320A" w:rsidRDefault="0080320A" w:rsidP="00F7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D1A"/>
    <w:multiLevelType w:val="hybridMultilevel"/>
    <w:tmpl w:val="CE0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40CD9"/>
    <w:multiLevelType w:val="hybridMultilevel"/>
    <w:tmpl w:val="443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D35F8"/>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72635"/>
    <w:multiLevelType w:val="hybridMultilevel"/>
    <w:tmpl w:val="D66EC9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CFC5279"/>
    <w:multiLevelType w:val="hybridMultilevel"/>
    <w:tmpl w:val="85D84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9330A"/>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footnotePr>
    <w:footnote w:id="-1"/>
    <w:footnote w:id="0"/>
  </w:footnotePr>
  <w:endnotePr>
    <w:endnote w:id="-1"/>
    <w:endnote w:id="0"/>
  </w:endnotePr>
  <w:compat/>
  <w:rsids>
    <w:rsidRoot w:val="00CE73D1"/>
    <w:rsid w:val="00004567"/>
    <w:rsid w:val="000064E9"/>
    <w:rsid w:val="000079B2"/>
    <w:rsid w:val="00013A2A"/>
    <w:rsid w:val="00013EA6"/>
    <w:rsid w:val="0002405B"/>
    <w:rsid w:val="00024D0C"/>
    <w:rsid w:val="00025ABA"/>
    <w:rsid w:val="00026840"/>
    <w:rsid w:val="00032C16"/>
    <w:rsid w:val="00033728"/>
    <w:rsid w:val="00037C76"/>
    <w:rsid w:val="00040D84"/>
    <w:rsid w:val="00042DD3"/>
    <w:rsid w:val="00043C34"/>
    <w:rsid w:val="000514D0"/>
    <w:rsid w:val="00055218"/>
    <w:rsid w:val="00055E6F"/>
    <w:rsid w:val="00056191"/>
    <w:rsid w:val="000619BE"/>
    <w:rsid w:val="00061D98"/>
    <w:rsid w:val="00062DFD"/>
    <w:rsid w:val="00063375"/>
    <w:rsid w:val="000646C6"/>
    <w:rsid w:val="000670FB"/>
    <w:rsid w:val="0007363B"/>
    <w:rsid w:val="000751A5"/>
    <w:rsid w:val="0007558C"/>
    <w:rsid w:val="00080BFD"/>
    <w:rsid w:val="00080ED2"/>
    <w:rsid w:val="00081ECA"/>
    <w:rsid w:val="00082BB3"/>
    <w:rsid w:val="00083579"/>
    <w:rsid w:val="000853EC"/>
    <w:rsid w:val="00090745"/>
    <w:rsid w:val="00091537"/>
    <w:rsid w:val="00092773"/>
    <w:rsid w:val="00095AFE"/>
    <w:rsid w:val="000A02F4"/>
    <w:rsid w:val="000A42B2"/>
    <w:rsid w:val="000A5A63"/>
    <w:rsid w:val="000A7A52"/>
    <w:rsid w:val="000B06F8"/>
    <w:rsid w:val="000B0B4D"/>
    <w:rsid w:val="000B0ECF"/>
    <w:rsid w:val="000B6666"/>
    <w:rsid w:val="000C653D"/>
    <w:rsid w:val="000C7E72"/>
    <w:rsid w:val="000D0711"/>
    <w:rsid w:val="000D07C4"/>
    <w:rsid w:val="000D1899"/>
    <w:rsid w:val="000D2E9D"/>
    <w:rsid w:val="000D3328"/>
    <w:rsid w:val="000D3E15"/>
    <w:rsid w:val="000D4D78"/>
    <w:rsid w:val="000E083A"/>
    <w:rsid w:val="000E28A0"/>
    <w:rsid w:val="000F1E82"/>
    <w:rsid w:val="000F31BE"/>
    <w:rsid w:val="000F3577"/>
    <w:rsid w:val="000F513D"/>
    <w:rsid w:val="000F5523"/>
    <w:rsid w:val="000F62DA"/>
    <w:rsid w:val="000F692D"/>
    <w:rsid w:val="00101A12"/>
    <w:rsid w:val="00103C3E"/>
    <w:rsid w:val="00103F62"/>
    <w:rsid w:val="001077DB"/>
    <w:rsid w:val="00107CB9"/>
    <w:rsid w:val="00110137"/>
    <w:rsid w:val="001113E3"/>
    <w:rsid w:val="001227ED"/>
    <w:rsid w:val="00126195"/>
    <w:rsid w:val="001339D9"/>
    <w:rsid w:val="00133EE4"/>
    <w:rsid w:val="00136E90"/>
    <w:rsid w:val="0014241F"/>
    <w:rsid w:val="00145337"/>
    <w:rsid w:val="001476C2"/>
    <w:rsid w:val="0015058D"/>
    <w:rsid w:val="00151224"/>
    <w:rsid w:val="00152AC1"/>
    <w:rsid w:val="00152D79"/>
    <w:rsid w:val="00154C77"/>
    <w:rsid w:val="00161C75"/>
    <w:rsid w:val="00162300"/>
    <w:rsid w:val="0016344C"/>
    <w:rsid w:val="00163934"/>
    <w:rsid w:val="001644E3"/>
    <w:rsid w:val="00165C31"/>
    <w:rsid w:val="001663DD"/>
    <w:rsid w:val="00167517"/>
    <w:rsid w:val="001679DC"/>
    <w:rsid w:val="00172625"/>
    <w:rsid w:val="00172730"/>
    <w:rsid w:val="001728AF"/>
    <w:rsid w:val="00172B4F"/>
    <w:rsid w:val="00172DF6"/>
    <w:rsid w:val="00175798"/>
    <w:rsid w:val="00176310"/>
    <w:rsid w:val="00177DE6"/>
    <w:rsid w:val="00180FDA"/>
    <w:rsid w:val="001824E9"/>
    <w:rsid w:val="00182F4E"/>
    <w:rsid w:val="001861AE"/>
    <w:rsid w:val="00186C63"/>
    <w:rsid w:val="00191C25"/>
    <w:rsid w:val="001944CC"/>
    <w:rsid w:val="001947AC"/>
    <w:rsid w:val="001A0821"/>
    <w:rsid w:val="001A2276"/>
    <w:rsid w:val="001A2940"/>
    <w:rsid w:val="001A6865"/>
    <w:rsid w:val="001A701E"/>
    <w:rsid w:val="001B2C89"/>
    <w:rsid w:val="001B4C4A"/>
    <w:rsid w:val="001B674A"/>
    <w:rsid w:val="001C0B53"/>
    <w:rsid w:val="001C11E2"/>
    <w:rsid w:val="001D2C34"/>
    <w:rsid w:val="001D30A1"/>
    <w:rsid w:val="001D442E"/>
    <w:rsid w:val="001D48A0"/>
    <w:rsid w:val="001D5185"/>
    <w:rsid w:val="001E146E"/>
    <w:rsid w:val="001E5364"/>
    <w:rsid w:val="001E662A"/>
    <w:rsid w:val="001E6A55"/>
    <w:rsid w:val="001E6A5F"/>
    <w:rsid w:val="001E6C80"/>
    <w:rsid w:val="001F06BC"/>
    <w:rsid w:val="001F116F"/>
    <w:rsid w:val="001F1D10"/>
    <w:rsid w:val="001F21F1"/>
    <w:rsid w:val="001F41EB"/>
    <w:rsid w:val="001F77E5"/>
    <w:rsid w:val="002050FF"/>
    <w:rsid w:val="00207024"/>
    <w:rsid w:val="00207054"/>
    <w:rsid w:val="00210E28"/>
    <w:rsid w:val="00211D49"/>
    <w:rsid w:val="00216202"/>
    <w:rsid w:val="00216727"/>
    <w:rsid w:val="00217853"/>
    <w:rsid w:val="00221205"/>
    <w:rsid w:val="00222382"/>
    <w:rsid w:val="00222B47"/>
    <w:rsid w:val="00225067"/>
    <w:rsid w:val="00227A16"/>
    <w:rsid w:val="00230C91"/>
    <w:rsid w:val="00231818"/>
    <w:rsid w:val="0023446A"/>
    <w:rsid w:val="00234DAD"/>
    <w:rsid w:val="002351E5"/>
    <w:rsid w:val="00241124"/>
    <w:rsid w:val="0024150D"/>
    <w:rsid w:val="002445B2"/>
    <w:rsid w:val="0025237E"/>
    <w:rsid w:val="00252FFF"/>
    <w:rsid w:val="0025334C"/>
    <w:rsid w:val="002620EA"/>
    <w:rsid w:val="00262904"/>
    <w:rsid w:val="00262CDF"/>
    <w:rsid w:val="00262E2F"/>
    <w:rsid w:val="0026356D"/>
    <w:rsid w:val="00264A22"/>
    <w:rsid w:val="002714BD"/>
    <w:rsid w:val="0027223B"/>
    <w:rsid w:val="0028774F"/>
    <w:rsid w:val="0029275D"/>
    <w:rsid w:val="0029502A"/>
    <w:rsid w:val="00295528"/>
    <w:rsid w:val="00296ED6"/>
    <w:rsid w:val="0029769F"/>
    <w:rsid w:val="00297DC2"/>
    <w:rsid w:val="002A2954"/>
    <w:rsid w:val="002A4B2E"/>
    <w:rsid w:val="002A4E64"/>
    <w:rsid w:val="002A673B"/>
    <w:rsid w:val="002A7442"/>
    <w:rsid w:val="002B2F41"/>
    <w:rsid w:val="002B4AC7"/>
    <w:rsid w:val="002B6FFE"/>
    <w:rsid w:val="002B7392"/>
    <w:rsid w:val="002C113B"/>
    <w:rsid w:val="002C239B"/>
    <w:rsid w:val="002C273B"/>
    <w:rsid w:val="002C3E5D"/>
    <w:rsid w:val="002C7B6B"/>
    <w:rsid w:val="002D1757"/>
    <w:rsid w:val="002D19BA"/>
    <w:rsid w:val="002D3A0E"/>
    <w:rsid w:val="002D3BC8"/>
    <w:rsid w:val="002D3D4F"/>
    <w:rsid w:val="002D511C"/>
    <w:rsid w:val="002D6559"/>
    <w:rsid w:val="002E02F3"/>
    <w:rsid w:val="002E2BE8"/>
    <w:rsid w:val="002E3F8F"/>
    <w:rsid w:val="002E453E"/>
    <w:rsid w:val="002E66F7"/>
    <w:rsid w:val="002F0F70"/>
    <w:rsid w:val="002F2F3E"/>
    <w:rsid w:val="002F37DA"/>
    <w:rsid w:val="002F45E7"/>
    <w:rsid w:val="002F4830"/>
    <w:rsid w:val="002F70BC"/>
    <w:rsid w:val="003008E5"/>
    <w:rsid w:val="0030305A"/>
    <w:rsid w:val="00303D61"/>
    <w:rsid w:val="00304A15"/>
    <w:rsid w:val="00305E49"/>
    <w:rsid w:val="00307806"/>
    <w:rsid w:val="00314316"/>
    <w:rsid w:val="003159B6"/>
    <w:rsid w:val="00315B7E"/>
    <w:rsid w:val="0031724C"/>
    <w:rsid w:val="00322307"/>
    <w:rsid w:val="003251FF"/>
    <w:rsid w:val="00325383"/>
    <w:rsid w:val="0032659A"/>
    <w:rsid w:val="00332354"/>
    <w:rsid w:val="00333D8C"/>
    <w:rsid w:val="0033621A"/>
    <w:rsid w:val="003366EB"/>
    <w:rsid w:val="00341385"/>
    <w:rsid w:val="00341AAC"/>
    <w:rsid w:val="00343566"/>
    <w:rsid w:val="003457E1"/>
    <w:rsid w:val="00346767"/>
    <w:rsid w:val="003467E8"/>
    <w:rsid w:val="00353628"/>
    <w:rsid w:val="0035764F"/>
    <w:rsid w:val="00360032"/>
    <w:rsid w:val="00360F2B"/>
    <w:rsid w:val="00361C93"/>
    <w:rsid w:val="00361CEA"/>
    <w:rsid w:val="00366547"/>
    <w:rsid w:val="00367563"/>
    <w:rsid w:val="00367C09"/>
    <w:rsid w:val="0037076D"/>
    <w:rsid w:val="003735FD"/>
    <w:rsid w:val="00373979"/>
    <w:rsid w:val="00374162"/>
    <w:rsid w:val="00376ED1"/>
    <w:rsid w:val="00377F9E"/>
    <w:rsid w:val="003817A0"/>
    <w:rsid w:val="0038511A"/>
    <w:rsid w:val="003938F9"/>
    <w:rsid w:val="00393B46"/>
    <w:rsid w:val="0039423A"/>
    <w:rsid w:val="00395125"/>
    <w:rsid w:val="003961B4"/>
    <w:rsid w:val="003A0C9C"/>
    <w:rsid w:val="003A5BDA"/>
    <w:rsid w:val="003A6263"/>
    <w:rsid w:val="003A698A"/>
    <w:rsid w:val="003B0181"/>
    <w:rsid w:val="003B0CB4"/>
    <w:rsid w:val="003B44B8"/>
    <w:rsid w:val="003B44E9"/>
    <w:rsid w:val="003B5DBC"/>
    <w:rsid w:val="003B7BBE"/>
    <w:rsid w:val="003C0A5B"/>
    <w:rsid w:val="003C38EF"/>
    <w:rsid w:val="003C5815"/>
    <w:rsid w:val="003C5DAD"/>
    <w:rsid w:val="003D0C31"/>
    <w:rsid w:val="003D1B13"/>
    <w:rsid w:val="003D1DB1"/>
    <w:rsid w:val="003D3EFD"/>
    <w:rsid w:val="003D562D"/>
    <w:rsid w:val="003D7594"/>
    <w:rsid w:val="003D7D61"/>
    <w:rsid w:val="003E41F7"/>
    <w:rsid w:val="003F4379"/>
    <w:rsid w:val="003F473C"/>
    <w:rsid w:val="003F5FAE"/>
    <w:rsid w:val="003F67DB"/>
    <w:rsid w:val="003F74BF"/>
    <w:rsid w:val="00400C2B"/>
    <w:rsid w:val="00400F3A"/>
    <w:rsid w:val="004028A4"/>
    <w:rsid w:val="00410E6B"/>
    <w:rsid w:val="0042099A"/>
    <w:rsid w:val="00421039"/>
    <w:rsid w:val="00422AA6"/>
    <w:rsid w:val="00425A97"/>
    <w:rsid w:val="00426F63"/>
    <w:rsid w:val="0042786A"/>
    <w:rsid w:val="00427B8B"/>
    <w:rsid w:val="00430C4D"/>
    <w:rsid w:val="00433CA5"/>
    <w:rsid w:val="0043481C"/>
    <w:rsid w:val="00436CE3"/>
    <w:rsid w:val="00437CB9"/>
    <w:rsid w:val="004402D6"/>
    <w:rsid w:val="004408A3"/>
    <w:rsid w:val="00442FD7"/>
    <w:rsid w:val="004442E9"/>
    <w:rsid w:val="0044701F"/>
    <w:rsid w:val="00447416"/>
    <w:rsid w:val="00447E7F"/>
    <w:rsid w:val="00453AFF"/>
    <w:rsid w:val="00454400"/>
    <w:rsid w:val="00455DDD"/>
    <w:rsid w:val="004654D4"/>
    <w:rsid w:val="00466463"/>
    <w:rsid w:val="0046778C"/>
    <w:rsid w:val="0046797B"/>
    <w:rsid w:val="00470CC1"/>
    <w:rsid w:val="004810EB"/>
    <w:rsid w:val="00484ADA"/>
    <w:rsid w:val="0048596B"/>
    <w:rsid w:val="0049477C"/>
    <w:rsid w:val="00496AC4"/>
    <w:rsid w:val="00497819"/>
    <w:rsid w:val="004A2BAD"/>
    <w:rsid w:val="004A3A7A"/>
    <w:rsid w:val="004A61BC"/>
    <w:rsid w:val="004B0758"/>
    <w:rsid w:val="004B0815"/>
    <w:rsid w:val="004B0EEB"/>
    <w:rsid w:val="004B121C"/>
    <w:rsid w:val="004B27F0"/>
    <w:rsid w:val="004B3BA0"/>
    <w:rsid w:val="004B42AF"/>
    <w:rsid w:val="004C0E58"/>
    <w:rsid w:val="004C1699"/>
    <w:rsid w:val="004C551D"/>
    <w:rsid w:val="004C586D"/>
    <w:rsid w:val="004D282C"/>
    <w:rsid w:val="004D3F14"/>
    <w:rsid w:val="004D3F1A"/>
    <w:rsid w:val="004D5760"/>
    <w:rsid w:val="004D619F"/>
    <w:rsid w:val="004D750F"/>
    <w:rsid w:val="004E3F88"/>
    <w:rsid w:val="004E486D"/>
    <w:rsid w:val="004E4EB4"/>
    <w:rsid w:val="004E5DE0"/>
    <w:rsid w:val="004F408A"/>
    <w:rsid w:val="004F5032"/>
    <w:rsid w:val="004F5C8F"/>
    <w:rsid w:val="004F7C19"/>
    <w:rsid w:val="00500080"/>
    <w:rsid w:val="00500ED3"/>
    <w:rsid w:val="00501609"/>
    <w:rsid w:val="00502BAD"/>
    <w:rsid w:val="00504923"/>
    <w:rsid w:val="00504E65"/>
    <w:rsid w:val="00505FAB"/>
    <w:rsid w:val="005109EF"/>
    <w:rsid w:val="00522B02"/>
    <w:rsid w:val="00523D37"/>
    <w:rsid w:val="00523D9E"/>
    <w:rsid w:val="00526130"/>
    <w:rsid w:val="005265BC"/>
    <w:rsid w:val="005300F8"/>
    <w:rsid w:val="00531860"/>
    <w:rsid w:val="00536810"/>
    <w:rsid w:val="005458C0"/>
    <w:rsid w:val="005502D4"/>
    <w:rsid w:val="005505FC"/>
    <w:rsid w:val="00550A75"/>
    <w:rsid w:val="005520A9"/>
    <w:rsid w:val="00555035"/>
    <w:rsid w:val="00557004"/>
    <w:rsid w:val="005578A3"/>
    <w:rsid w:val="00560991"/>
    <w:rsid w:val="00562AD6"/>
    <w:rsid w:val="00562CB6"/>
    <w:rsid w:val="0056332A"/>
    <w:rsid w:val="005648B9"/>
    <w:rsid w:val="00564B2C"/>
    <w:rsid w:val="00565737"/>
    <w:rsid w:val="00565C08"/>
    <w:rsid w:val="00565E2E"/>
    <w:rsid w:val="00566BA9"/>
    <w:rsid w:val="00572470"/>
    <w:rsid w:val="005732D9"/>
    <w:rsid w:val="0057614F"/>
    <w:rsid w:val="005779F2"/>
    <w:rsid w:val="00581892"/>
    <w:rsid w:val="00581A16"/>
    <w:rsid w:val="0059042F"/>
    <w:rsid w:val="005931EA"/>
    <w:rsid w:val="005A16F8"/>
    <w:rsid w:val="005A260F"/>
    <w:rsid w:val="005A5ECF"/>
    <w:rsid w:val="005B01B2"/>
    <w:rsid w:val="005B0BCB"/>
    <w:rsid w:val="005B1993"/>
    <w:rsid w:val="005B1F91"/>
    <w:rsid w:val="005B45A1"/>
    <w:rsid w:val="005B4734"/>
    <w:rsid w:val="005C01A9"/>
    <w:rsid w:val="005C1905"/>
    <w:rsid w:val="005C19AF"/>
    <w:rsid w:val="005D0064"/>
    <w:rsid w:val="005D2BCE"/>
    <w:rsid w:val="005D2C14"/>
    <w:rsid w:val="005D2D11"/>
    <w:rsid w:val="005D2FD0"/>
    <w:rsid w:val="005D3A6C"/>
    <w:rsid w:val="005D45D5"/>
    <w:rsid w:val="005D77A9"/>
    <w:rsid w:val="005D7B7C"/>
    <w:rsid w:val="005E0B70"/>
    <w:rsid w:val="005E189D"/>
    <w:rsid w:val="005E2B5B"/>
    <w:rsid w:val="005E39C4"/>
    <w:rsid w:val="005E40DC"/>
    <w:rsid w:val="005E6A6E"/>
    <w:rsid w:val="005F34B3"/>
    <w:rsid w:val="005F7F7A"/>
    <w:rsid w:val="006001CB"/>
    <w:rsid w:val="00600996"/>
    <w:rsid w:val="00603478"/>
    <w:rsid w:val="006048A7"/>
    <w:rsid w:val="0060512D"/>
    <w:rsid w:val="00605EDC"/>
    <w:rsid w:val="00605EFA"/>
    <w:rsid w:val="006063FA"/>
    <w:rsid w:val="006070F6"/>
    <w:rsid w:val="00607662"/>
    <w:rsid w:val="006076F3"/>
    <w:rsid w:val="00610F26"/>
    <w:rsid w:val="0061114A"/>
    <w:rsid w:val="0061295F"/>
    <w:rsid w:val="00615837"/>
    <w:rsid w:val="00615B09"/>
    <w:rsid w:val="0061602E"/>
    <w:rsid w:val="00620ECD"/>
    <w:rsid w:val="00622488"/>
    <w:rsid w:val="00623028"/>
    <w:rsid w:val="006246C6"/>
    <w:rsid w:val="00625368"/>
    <w:rsid w:val="00627B12"/>
    <w:rsid w:val="00631DD6"/>
    <w:rsid w:val="00633FD3"/>
    <w:rsid w:val="006364DA"/>
    <w:rsid w:val="00637024"/>
    <w:rsid w:val="00637531"/>
    <w:rsid w:val="006413C1"/>
    <w:rsid w:val="006413CA"/>
    <w:rsid w:val="00642523"/>
    <w:rsid w:val="00645F2F"/>
    <w:rsid w:val="006467A2"/>
    <w:rsid w:val="00647D5E"/>
    <w:rsid w:val="00653975"/>
    <w:rsid w:val="00653CDF"/>
    <w:rsid w:val="006562C1"/>
    <w:rsid w:val="00656E6B"/>
    <w:rsid w:val="00657DAE"/>
    <w:rsid w:val="006627B8"/>
    <w:rsid w:val="006639D9"/>
    <w:rsid w:val="00667DBC"/>
    <w:rsid w:val="0067022B"/>
    <w:rsid w:val="006705DF"/>
    <w:rsid w:val="006734A9"/>
    <w:rsid w:val="006746AC"/>
    <w:rsid w:val="00675096"/>
    <w:rsid w:val="00675FA2"/>
    <w:rsid w:val="006760D0"/>
    <w:rsid w:val="00677BAD"/>
    <w:rsid w:val="00686562"/>
    <w:rsid w:val="00686E80"/>
    <w:rsid w:val="00690257"/>
    <w:rsid w:val="00691DA6"/>
    <w:rsid w:val="00697DDF"/>
    <w:rsid w:val="006A026E"/>
    <w:rsid w:val="006A10CE"/>
    <w:rsid w:val="006A5C1D"/>
    <w:rsid w:val="006A60FD"/>
    <w:rsid w:val="006A66D8"/>
    <w:rsid w:val="006A676D"/>
    <w:rsid w:val="006B06E6"/>
    <w:rsid w:val="006B1929"/>
    <w:rsid w:val="006B23E4"/>
    <w:rsid w:val="006B26D5"/>
    <w:rsid w:val="006B3FC2"/>
    <w:rsid w:val="006B4FA1"/>
    <w:rsid w:val="006B549A"/>
    <w:rsid w:val="006B6007"/>
    <w:rsid w:val="006B65F1"/>
    <w:rsid w:val="006C05AA"/>
    <w:rsid w:val="006C09ED"/>
    <w:rsid w:val="006C0BC0"/>
    <w:rsid w:val="006C1377"/>
    <w:rsid w:val="006C6253"/>
    <w:rsid w:val="006C6932"/>
    <w:rsid w:val="006C6B3B"/>
    <w:rsid w:val="006D33C7"/>
    <w:rsid w:val="006D6F47"/>
    <w:rsid w:val="006E3E3B"/>
    <w:rsid w:val="006E71CB"/>
    <w:rsid w:val="006E7299"/>
    <w:rsid w:val="006F0F42"/>
    <w:rsid w:val="006F3198"/>
    <w:rsid w:val="006F4616"/>
    <w:rsid w:val="006F4B76"/>
    <w:rsid w:val="0070155A"/>
    <w:rsid w:val="00702B59"/>
    <w:rsid w:val="00704092"/>
    <w:rsid w:val="00705249"/>
    <w:rsid w:val="00705C34"/>
    <w:rsid w:val="00707B81"/>
    <w:rsid w:val="00712ADA"/>
    <w:rsid w:val="00714621"/>
    <w:rsid w:val="00714D09"/>
    <w:rsid w:val="0071608B"/>
    <w:rsid w:val="00722B1B"/>
    <w:rsid w:val="00723F6B"/>
    <w:rsid w:val="00724614"/>
    <w:rsid w:val="0072519C"/>
    <w:rsid w:val="00725C4B"/>
    <w:rsid w:val="00726EAB"/>
    <w:rsid w:val="00731DAD"/>
    <w:rsid w:val="00734A4E"/>
    <w:rsid w:val="00735CA5"/>
    <w:rsid w:val="007365A4"/>
    <w:rsid w:val="00737ADA"/>
    <w:rsid w:val="00740BD1"/>
    <w:rsid w:val="00740DC3"/>
    <w:rsid w:val="007442B8"/>
    <w:rsid w:val="0074456C"/>
    <w:rsid w:val="00744DDC"/>
    <w:rsid w:val="00745823"/>
    <w:rsid w:val="007475F4"/>
    <w:rsid w:val="00747D44"/>
    <w:rsid w:val="0075178F"/>
    <w:rsid w:val="00751CD8"/>
    <w:rsid w:val="0076409B"/>
    <w:rsid w:val="00772D5F"/>
    <w:rsid w:val="00772F19"/>
    <w:rsid w:val="007775E6"/>
    <w:rsid w:val="00780858"/>
    <w:rsid w:val="00781251"/>
    <w:rsid w:val="00781ABA"/>
    <w:rsid w:val="00781D5A"/>
    <w:rsid w:val="00786CEE"/>
    <w:rsid w:val="00791A44"/>
    <w:rsid w:val="007929F2"/>
    <w:rsid w:val="007936A1"/>
    <w:rsid w:val="0079455C"/>
    <w:rsid w:val="007962A0"/>
    <w:rsid w:val="007A2855"/>
    <w:rsid w:val="007A4859"/>
    <w:rsid w:val="007A73B2"/>
    <w:rsid w:val="007B0EF4"/>
    <w:rsid w:val="007B168F"/>
    <w:rsid w:val="007B16ED"/>
    <w:rsid w:val="007B19B7"/>
    <w:rsid w:val="007B599F"/>
    <w:rsid w:val="007B763C"/>
    <w:rsid w:val="007B7A42"/>
    <w:rsid w:val="007C002B"/>
    <w:rsid w:val="007C0382"/>
    <w:rsid w:val="007C1DE8"/>
    <w:rsid w:val="007C44C2"/>
    <w:rsid w:val="007C509A"/>
    <w:rsid w:val="007E0AA5"/>
    <w:rsid w:val="007E1C14"/>
    <w:rsid w:val="007E37E2"/>
    <w:rsid w:val="007E55B7"/>
    <w:rsid w:val="007E5CFA"/>
    <w:rsid w:val="007F0090"/>
    <w:rsid w:val="007F3C1F"/>
    <w:rsid w:val="008007B8"/>
    <w:rsid w:val="00800BD1"/>
    <w:rsid w:val="0080264B"/>
    <w:rsid w:val="00802CA1"/>
    <w:rsid w:val="0080320A"/>
    <w:rsid w:val="0080351B"/>
    <w:rsid w:val="00803789"/>
    <w:rsid w:val="00805A87"/>
    <w:rsid w:val="00806ADD"/>
    <w:rsid w:val="00807094"/>
    <w:rsid w:val="008072F4"/>
    <w:rsid w:val="00807D80"/>
    <w:rsid w:val="008126EB"/>
    <w:rsid w:val="0081275B"/>
    <w:rsid w:val="0081307E"/>
    <w:rsid w:val="00814DFC"/>
    <w:rsid w:val="00815B1C"/>
    <w:rsid w:val="008208C5"/>
    <w:rsid w:val="008229B1"/>
    <w:rsid w:val="00822AA2"/>
    <w:rsid w:val="00825118"/>
    <w:rsid w:val="00832284"/>
    <w:rsid w:val="0083287D"/>
    <w:rsid w:val="008334AC"/>
    <w:rsid w:val="00833F6F"/>
    <w:rsid w:val="008343FB"/>
    <w:rsid w:val="00834AA7"/>
    <w:rsid w:val="00836D76"/>
    <w:rsid w:val="008405F7"/>
    <w:rsid w:val="008440A1"/>
    <w:rsid w:val="0085173D"/>
    <w:rsid w:val="0085247B"/>
    <w:rsid w:val="00855318"/>
    <w:rsid w:val="00872581"/>
    <w:rsid w:val="0087285A"/>
    <w:rsid w:val="008740A5"/>
    <w:rsid w:val="00874DDF"/>
    <w:rsid w:val="00877415"/>
    <w:rsid w:val="00877DB3"/>
    <w:rsid w:val="008804CD"/>
    <w:rsid w:val="00880911"/>
    <w:rsid w:val="008829DD"/>
    <w:rsid w:val="00882CC0"/>
    <w:rsid w:val="00883011"/>
    <w:rsid w:val="00883D9B"/>
    <w:rsid w:val="00883ED1"/>
    <w:rsid w:val="0088578A"/>
    <w:rsid w:val="008915AA"/>
    <w:rsid w:val="00892B5D"/>
    <w:rsid w:val="008943F2"/>
    <w:rsid w:val="0089446B"/>
    <w:rsid w:val="00895356"/>
    <w:rsid w:val="0089577D"/>
    <w:rsid w:val="008A0B55"/>
    <w:rsid w:val="008A5E15"/>
    <w:rsid w:val="008A6BE7"/>
    <w:rsid w:val="008A7033"/>
    <w:rsid w:val="008B01E2"/>
    <w:rsid w:val="008B1B04"/>
    <w:rsid w:val="008B37F1"/>
    <w:rsid w:val="008B4519"/>
    <w:rsid w:val="008B5359"/>
    <w:rsid w:val="008B6ACB"/>
    <w:rsid w:val="008C3BD4"/>
    <w:rsid w:val="008C5F4A"/>
    <w:rsid w:val="008C75F1"/>
    <w:rsid w:val="008D1ADB"/>
    <w:rsid w:val="008D425C"/>
    <w:rsid w:val="008D64F2"/>
    <w:rsid w:val="008E0791"/>
    <w:rsid w:val="008E2FD8"/>
    <w:rsid w:val="008E7418"/>
    <w:rsid w:val="008F0147"/>
    <w:rsid w:val="008F1B86"/>
    <w:rsid w:val="008F44E9"/>
    <w:rsid w:val="008F5C17"/>
    <w:rsid w:val="00901D9E"/>
    <w:rsid w:val="00903024"/>
    <w:rsid w:val="00903C72"/>
    <w:rsid w:val="00904A9C"/>
    <w:rsid w:val="00907D12"/>
    <w:rsid w:val="009103F2"/>
    <w:rsid w:val="00913BDA"/>
    <w:rsid w:val="00916511"/>
    <w:rsid w:val="009221F6"/>
    <w:rsid w:val="00923273"/>
    <w:rsid w:val="00923426"/>
    <w:rsid w:val="0092375C"/>
    <w:rsid w:val="009245FF"/>
    <w:rsid w:val="00924EB8"/>
    <w:rsid w:val="009267EC"/>
    <w:rsid w:val="009306FC"/>
    <w:rsid w:val="00933CCC"/>
    <w:rsid w:val="009341E1"/>
    <w:rsid w:val="00935F18"/>
    <w:rsid w:val="00937168"/>
    <w:rsid w:val="0094215D"/>
    <w:rsid w:val="00943409"/>
    <w:rsid w:val="009478B9"/>
    <w:rsid w:val="009478E5"/>
    <w:rsid w:val="00947E5F"/>
    <w:rsid w:val="009510F8"/>
    <w:rsid w:val="009565C3"/>
    <w:rsid w:val="009623CA"/>
    <w:rsid w:val="009628AD"/>
    <w:rsid w:val="009640E1"/>
    <w:rsid w:val="009647FD"/>
    <w:rsid w:val="0096653D"/>
    <w:rsid w:val="009665D7"/>
    <w:rsid w:val="009706AA"/>
    <w:rsid w:val="00972E21"/>
    <w:rsid w:val="00974D3E"/>
    <w:rsid w:val="0097629E"/>
    <w:rsid w:val="0097682E"/>
    <w:rsid w:val="009804C7"/>
    <w:rsid w:val="00981144"/>
    <w:rsid w:val="009815D3"/>
    <w:rsid w:val="0098209C"/>
    <w:rsid w:val="009832FA"/>
    <w:rsid w:val="00983D7F"/>
    <w:rsid w:val="00983FAA"/>
    <w:rsid w:val="009849EE"/>
    <w:rsid w:val="009869C2"/>
    <w:rsid w:val="009900D2"/>
    <w:rsid w:val="0099035D"/>
    <w:rsid w:val="00990FB4"/>
    <w:rsid w:val="0099150A"/>
    <w:rsid w:val="00992A65"/>
    <w:rsid w:val="00993AB5"/>
    <w:rsid w:val="00994E38"/>
    <w:rsid w:val="0099567F"/>
    <w:rsid w:val="009A0FF1"/>
    <w:rsid w:val="009A3297"/>
    <w:rsid w:val="009A44CB"/>
    <w:rsid w:val="009A490E"/>
    <w:rsid w:val="009A5C0B"/>
    <w:rsid w:val="009A5DC5"/>
    <w:rsid w:val="009A69C0"/>
    <w:rsid w:val="009B0830"/>
    <w:rsid w:val="009B18DC"/>
    <w:rsid w:val="009B30D6"/>
    <w:rsid w:val="009B37CC"/>
    <w:rsid w:val="009B3DB4"/>
    <w:rsid w:val="009B4FC8"/>
    <w:rsid w:val="009B5579"/>
    <w:rsid w:val="009B585E"/>
    <w:rsid w:val="009B6D31"/>
    <w:rsid w:val="009B7F6F"/>
    <w:rsid w:val="009B7FE2"/>
    <w:rsid w:val="009C0AAB"/>
    <w:rsid w:val="009C1178"/>
    <w:rsid w:val="009C24DF"/>
    <w:rsid w:val="009C614D"/>
    <w:rsid w:val="009C7A91"/>
    <w:rsid w:val="009D3473"/>
    <w:rsid w:val="009D3FE7"/>
    <w:rsid w:val="009E07AF"/>
    <w:rsid w:val="009E0954"/>
    <w:rsid w:val="009E44E8"/>
    <w:rsid w:val="009E5311"/>
    <w:rsid w:val="009E6CC9"/>
    <w:rsid w:val="009E7521"/>
    <w:rsid w:val="009E7F2B"/>
    <w:rsid w:val="009F6322"/>
    <w:rsid w:val="009F6DB6"/>
    <w:rsid w:val="009F7E14"/>
    <w:rsid w:val="00A04C5D"/>
    <w:rsid w:val="00A05315"/>
    <w:rsid w:val="00A06C2F"/>
    <w:rsid w:val="00A0708E"/>
    <w:rsid w:val="00A070CC"/>
    <w:rsid w:val="00A10CAB"/>
    <w:rsid w:val="00A138F1"/>
    <w:rsid w:val="00A1529C"/>
    <w:rsid w:val="00A15AE4"/>
    <w:rsid w:val="00A15F09"/>
    <w:rsid w:val="00A17022"/>
    <w:rsid w:val="00A223FC"/>
    <w:rsid w:val="00A278CE"/>
    <w:rsid w:val="00A3676B"/>
    <w:rsid w:val="00A3678E"/>
    <w:rsid w:val="00A367EF"/>
    <w:rsid w:val="00A36C0F"/>
    <w:rsid w:val="00A36DEE"/>
    <w:rsid w:val="00A40314"/>
    <w:rsid w:val="00A407A9"/>
    <w:rsid w:val="00A40FCD"/>
    <w:rsid w:val="00A43189"/>
    <w:rsid w:val="00A43BF0"/>
    <w:rsid w:val="00A4431D"/>
    <w:rsid w:val="00A50336"/>
    <w:rsid w:val="00A50654"/>
    <w:rsid w:val="00A506C7"/>
    <w:rsid w:val="00A538D8"/>
    <w:rsid w:val="00A546D8"/>
    <w:rsid w:val="00A6100F"/>
    <w:rsid w:val="00A61A72"/>
    <w:rsid w:val="00A620FF"/>
    <w:rsid w:val="00A670C4"/>
    <w:rsid w:val="00A70C26"/>
    <w:rsid w:val="00A71336"/>
    <w:rsid w:val="00A71D69"/>
    <w:rsid w:val="00A73E9B"/>
    <w:rsid w:val="00A744B2"/>
    <w:rsid w:val="00A81B33"/>
    <w:rsid w:val="00A825FC"/>
    <w:rsid w:val="00A85455"/>
    <w:rsid w:val="00A8556F"/>
    <w:rsid w:val="00A855B5"/>
    <w:rsid w:val="00A9019B"/>
    <w:rsid w:val="00A909B2"/>
    <w:rsid w:val="00A92F53"/>
    <w:rsid w:val="00A94D58"/>
    <w:rsid w:val="00A9538C"/>
    <w:rsid w:val="00A9682A"/>
    <w:rsid w:val="00A96C5E"/>
    <w:rsid w:val="00A9780F"/>
    <w:rsid w:val="00AA0AC2"/>
    <w:rsid w:val="00AA2356"/>
    <w:rsid w:val="00AA4135"/>
    <w:rsid w:val="00AA4EE0"/>
    <w:rsid w:val="00AA62C9"/>
    <w:rsid w:val="00AA6FC4"/>
    <w:rsid w:val="00AA7F8B"/>
    <w:rsid w:val="00AB01F7"/>
    <w:rsid w:val="00AB0830"/>
    <w:rsid w:val="00AB13EA"/>
    <w:rsid w:val="00AB1EBA"/>
    <w:rsid w:val="00AB2BCD"/>
    <w:rsid w:val="00AB3307"/>
    <w:rsid w:val="00AB6371"/>
    <w:rsid w:val="00AC20CA"/>
    <w:rsid w:val="00AC5CC4"/>
    <w:rsid w:val="00AC5E8A"/>
    <w:rsid w:val="00AC6E3E"/>
    <w:rsid w:val="00AC788C"/>
    <w:rsid w:val="00AD30F1"/>
    <w:rsid w:val="00AD68C2"/>
    <w:rsid w:val="00AE1069"/>
    <w:rsid w:val="00AE1C1B"/>
    <w:rsid w:val="00AE2AE0"/>
    <w:rsid w:val="00AE2DE9"/>
    <w:rsid w:val="00AE7B64"/>
    <w:rsid w:val="00AE7CBC"/>
    <w:rsid w:val="00AF4078"/>
    <w:rsid w:val="00AF4A29"/>
    <w:rsid w:val="00AF63BD"/>
    <w:rsid w:val="00B003FA"/>
    <w:rsid w:val="00B00DBC"/>
    <w:rsid w:val="00B01E3A"/>
    <w:rsid w:val="00B020A9"/>
    <w:rsid w:val="00B07FBA"/>
    <w:rsid w:val="00B11FD5"/>
    <w:rsid w:val="00B134D9"/>
    <w:rsid w:val="00B146C4"/>
    <w:rsid w:val="00B218A1"/>
    <w:rsid w:val="00B21D78"/>
    <w:rsid w:val="00B24DBA"/>
    <w:rsid w:val="00B25D48"/>
    <w:rsid w:val="00B26CDD"/>
    <w:rsid w:val="00B27F22"/>
    <w:rsid w:val="00B30802"/>
    <w:rsid w:val="00B30944"/>
    <w:rsid w:val="00B30EB4"/>
    <w:rsid w:val="00B33EF3"/>
    <w:rsid w:val="00B40C34"/>
    <w:rsid w:val="00B43068"/>
    <w:rsid w:val="00B43402"/>
    <w:rsid w:val="00B436AB"/>
    <w:rsid w:val="00B45485"/>
    <w:rsid w:val="00B50FCB"/>
    <w:rsid w:val="00B54C39"/>
    <w:rsid w:val="00B557B6"/>
    <w:rsid w:val="00B562B3"/>
    <w:rsid w:val="00B56494"/>
    <w:rsid w:val="00B571E4"/>
    <w:rsid w:val="00B5760D"/>
    <w:rsid w:val="00B60D37"/>
    <w:rsid w:val="00B63551"/>
    <w:rsid w:val="00B665A2"/>
    <w:rsid w:val="00B70E1E"/>
    <w:rsid w:val="00B73274"/>
    <w:rsid w:val="00B7336A"/>
    <w:rsid w:val="00B74B59"/>
    <w:rsid w:val="00B75EFD"/>
    <w:rsid w:val="00B76C3E"/>
    <w:rsid w:val="00B80271"/>
    <w:rsid w:val="00B808EF"/>
    <w:rsid w:val="00B84D45"/>
    <w:rsid w:val="00B86B60"/>
    <w:rsid w:val="00B878CE"/>
    <w:rsid w:val="00B87E53"/>
    <w:rsid w:val="00B90226"/>
    <w:rsid w:val="00B9156C"/>
    <w:rsid w:val="00B93722"/>
    <w:rsid w:val="00B942B3"/>
    <w:rsid w:val="00B9473C"/>
    <w:rsid w:val="00B9636D"/>
    <w:rsid w:val="00BA0372"/>
    <w:rsid w:val="00BA18C5"/>
    <w:rsid w:val="00BA2B4E"/>
    <w:rsid w:val="00BA31C1"/>
    <w:rsid w:val="00BA3A22"/>
    <w:rsid w:val="00BA664D"/>
    <w:rsid w:val="00BB02AA"/>
    <w:rsid w:val="00BB4433"/>
    <w:rsid w:val="00BB462B"/>
    <w:rsid w:val="00BB552D"/>
    <w:rsid w:val="00BB6910"/>
    <w:rsid w:val="00BC00F5"/>
    <w:rsid w:val="00BC6CBB"/>
    <w:rsid w:val="00BC6D09"/>
    <w:rsid w:val="00BD008B"/>
    <w:rsid w:val="00BD031B"/>
    <w:rsid w:val="00BD2046"/>
    <w:rsid w:val="00BD470C"/>
    <w:rsid w:val="00BD4887"/>
    <w:rsid w:val="00BD5458"/>
    <w:rsid w:val="00BD5C3D"/>
    <w:rsid w:val="00BE02CD"/>
    <w:rsid w:val="00BE040E"/>
    <w:rsid w:val="00BE0706"/>
    <w:rsid w:val="00BE189E"/>
    <w:rsid w:val="00BE487C"/>
    <w:rsid w:val="00BF51C7"/>
    <w:rsid w:val="00BF58B5"/>
    <w:rsid w:val="00C0139E"/>
    <w:rsid w:val="00C0235B"/>
    <w:rsid w:val="00C0236F"/>
    <w:rsid w:val="00C0264D"/>
    <w:rsid w:val="00C042B6"/>
    <w:rsid w:val="00C06007"/>
    <w:rsid w:val="00C10A5F"/>
    <w:rsid w:val="00C11897"/>
    <w:rsid w:val="00C12321"/>
    <w:rsid w:val="00C128F0"/>
    <w:rsid w:val="00C131D2"/>
    <w:rsid w:val="00C13574"/>
    <w:rsid w:val="00C20AAD"/>
    <w:rsid w:val="00C21A82"/>
    <w:rsid w:val="00C21B03"/>
    <w:rsid w:val="00C2490F"/>
    <w:rsid w:val="00C266F9"/>
    <w:rsid w:val="00C26F82"/>
    <w:rsid w:val="00C37999"/>
    <w:rsid w:val="00C40211"/>
    <w:rsid w:val="00C42115"/>
    <w:rsid w:val="00C42DA9"/>
    <w:rsid w:val="00C4341A"/>
    <w:rsid w:val="00C453EA"/>
    <w:rsid w:val="00C45B25"/>
    <w:rsid w:val="00C5029F"/>
    <w:rsid w:val="00C51321"/>
    <w:rsid w:val="00C51CD5"/>
    <w:rsid w:val="00C523FC"/>
    <w:rsid w:val="00C53FCD"/>
    <w:rsid w:val="00C55B5A"/>
    <w:rsid w:val="00C56182"/>
    <w:rsid w:val="00C621BF"/>
    <w:rsid w:val="00C62573"/>
    <w:rsid w:val="00C643DC"/>
    <w:rsid w:val="00C6666B"/>
    <w:rsid w:val="00C66AB7"/>
    <w:rsid w:val="00C66BEE"/>
    <w:rsid w:val="00C67FAF"/>
    <w:rsid w:val="00C70249"/>
    <w:rsid w:val="00C70477"/>
    <w:rsid w:val="00C71A91"/>
    <w:rsid w:val="00C72E6C"/>
    <w:rsid w:val="00C72FA9"/>
    <w:rsid w:val="00C74D72"/>
    <w:rsid w:val="00C76DDB"/>
    <w:rsid w:val="00C777B1"/>
    <w:rsid w:val="00C80886"/>
    <w:rsid w:val="00C80DF5"/>
    <w:rsid w:val="00C81DE3"/>
    <w:rsid w:val="00C8542A"/>
    <w:rsid w:val="00C857EA"/>
    <w:rsid w:val="00C86254"/>
    <w:rsid w:val="00C90356"/>
    <w:rsid w:val="00C93A3C"/>
    <w:rsid w:val="00C94A1B"/>
    <w:rsid w:val="00C96AB2"/>
    <w:rsid w:val="00CA12BF"/>
    <w:rsid w:val="00CA30F2"/>
    <w:rsid w:val="00CA6156"/>
    <w:rsid w:val="00CA769F"/>
    <w:rsid w:val="00CB226E"/>
    <w:rsid w:val="00CB2B67"/>
    <w:rsid w:val="00CB41E6"/>
    <w:rsid w:val="00CB43EB"/>
    <w:rsid w:val="00CB4537"/>
    <w:rsid w:val="00CB77A1"/>
    <w:rsid w:val="00CD0CE1"/>
    <w:rsid w:val="00CD4DC6"/>
    <w:rsid w:val="00CE0651"/>
    <w:rsid w:val="00CE1F26"/>
    <w:rsid w:val="00CE2724"/>
    <w:rsid w:val="00CE5701"/>
    <w:rsid w:val="00CE5C92"/>
    <w:rsid w:val="00CE6CCD"/>
    <w:rsid w:val="00CE6F7D"/>
    <w:rsid w:val="00CE73D1"/>
    <w:rsid w:val="00CF2A92"/>
    <w:rsid w:val="00CF7988"/>
    <w:rsid w:val="00D03C18"/>
    <w:rsid w:val="00D04E98"/>
    <w:rsid w:val="00D064E4"/>
    <w:rsid w:val="00D10238"/>
    <w:rsid w:val="00D134DD"/>
    <w:rsid w:val="00D136E1"/>
    <w:rsid w:val="00D165C8"/>
    <w:rsid w:val="00D168BF"/>
    <w:rsid w:val="00D172C3"/>
    <w:rsid w:val="00D17E1D"/>
    <w:rsid w:val="00D21BB3"/>
    <w:rsid w:val="00D23A2F"/>
    <w:rsid w:val="00D2563C"/>
    <w:rsid w:val="00D26D7A"/>
    <w:rsid w:val="00D3794F"/>
    <w:rsid w:val="00D4391A"/>
    <w:rsid w:val="00D45AD1"/>
    <w:rsid w:val="00D45B87"/>
    <w:rsid w:val="00D50603"/>
    <w:rsid w:val="00D54EEE"/>
    <w:rsid w:val="00D55B86"/>
    <w:rsid w:val="00D56DB5"/>
    <w:rsid w:val="00D6009F"/>
    <w:rsid w:val="00D617D3"/>
    <w:rsid w:val="00D6194F"/>
    <w:rsid w:val="00D619CF"/>
    <w:rsid w:val="00D62F7A"/>
    <w:rsid w:val="00D67983"/>
    <w:rsid w:val="00D73AD5"/>
    <w:rsid w:val="00D76593"/>
    <w:rsid w:val="00D800CC"/>
    <w:rsid w:val="00D82E00"/>
    <w:rsid w:val="00D85512"/>
    <w:rsid w:val="00D86D14"/>
    <w:rsid w:val="00D8785F"/>
    <w:rsid w:val="00D93220"/>
    <w:rsid w:val="00D95FAE"/>
    <w:rsid w:val="00D9618F"/>
    <w:rsid w:val="00D977B0"/>
    <w:rsid w:val="00DA085F"/>
    <w:rsid w:val="00DA12A3"/>
    <w:rsid w:val="00DA31A6"/>
    <w:rsid w:val="00DA49FD"/>
    <w:rsid w:val="00DB2F05"/>
    <w:rsid w:val="00DB445F"/>
    <w:rsid w:val="00DB59C2"/>
    <w:rsid w:val="00DB716B"/>
    <w:rsid w:val="00DB768D"/>
    <w:rsid w:val="00DD187F"/>
    <w:rsid w:val="00DE2961"/>
    <w:rsid w:val="00DE3F9D"/>
    <w:rsid w:val="00DE53ED"/>
    <w:rsid w:val="00DE58AE"/>
    <w:rsid w:val="00DE6329"/>
    <w:rsid w:val="00DE6FE2"/>
    <w:rsid w:val="00DF075C"/>
    <w:rsid w:val="00DF169E"/>
    <w:rsid w:val="00DF16DC"/>
    <w:rsid w:val="00DF3771"/>
    <w:rsid w:val="00DF3BB8"/>
    <w:rsid w:val="00DF52AD"/>
    <w:rsid w:val="00DF569D"/>
    <w:rsid w:val="00DF56CC"/>
    <w:rsid w:val="00DF76AB"/>
    <w:rsid w:val="00DF7714"/>
    <w:rsid w:val="00E0273D"/>
    <w:rsid w:val="00E0470A"/>
    <w:rsid w:val="00E0586D"/>
    <w:rsid w:val="00E072C8"/>
    <w:rsid w:val="00E1005F"/>
    <w:rsid w:val="00E10C12"/>
    <w:rsid w:val="00E11B9B"/>
    <w:rsid w:val="00E2066F"/>
    <w:rsid w:val="00E217F4"/>
    <w:rsid w:val="00E22392"/>
    <w:rsid w:val="00E2771A"/>
    <w:rsid w:val="00E30241"/>
    <w:rsid w:val="00E304D4"/>
    <w:rsid w:val="00E321B7"/>
    <w:rsid w:val="00E32C5F"/>
    <w:rsid w:val="00E33181"/>
    <w:rsid w:val="00E33C7F"/>
    <w:rsid w:val="00E35292"/>
    <w:rsid w:val="00E36200"/>
    <w:rsid w:val="00E363D9"/>
    <w:rsid w:val="00E37DB2"/>
    <w:rsid w:val="00E4060D"/>
    <w:rsid w:val="00E40E92"/>
    <w:rsid w:val="00E415D4"/>
    <w:rsid w:val="00E41770"/>
    <w:rsid w:val="00E41EED"/>
    <w:rsid w:val="00E45150"/>
    <w:rsid w:val="00E51762"/>
    <w:rsid w:val="00E56792"/>
    <w:rsid w:val="00E56C27"/>
    <w:rsid w:val="00E57065"/>
    <w:rsid w:val="00E61FAC"/>
    <w:rsid w:val="00E64E33"/>
    <w:rsid w:val="00E65A15"/>
    <w:rsid w:val="00E66CBC"/>
    <w:rsid w:val="00E70A86"/>
    <w:rsid w:val="00E71A00"/>
    <w:rsid w:val="00E72535"/>
    <w:rsid w:val="00E74474"/>
    <w:rsid w:val="00E7711B"/>
    <w:rsid w:val="00E772C3"/>
    <w:rsid w:val="00E83134"/>
    <w:rsid w:val="00E84244"/>
    <w:rsid w:val="00E8665B"/>
    <w:rsid w:val="00E8682E"/>
    <w:rsid w:val="00E945EC"/>
    <w:rsid w:val="00E959A9"/>
    <w:rsid w:val="00E95AB0"/>
    <w:rsid w:val="00E960D4"/>
    <w:rsid w:val="00EB210E"/>
    <w:rsid w:val="00EB4BAC"/>
    <w:rsid w:val="00EB5EB6"/>
    <w:rsid w:val="00EB6A5B"/>
    <w:rsid w:val="00EC194E"/>
    <w:rsid w:val="00EC244B"/>
    <w:rsid w:val="00EC4A98"/>
    <w:rsid w:val="00EC5FA1"/>
    <w:rsid w:val="00EC6127"/>
    <w:rsid w:val="00EC68E9"/>
    <w:rsid w:val="00ED06AE"/>
    <w:rsid w:val="00ED09B7"/>
    <w:rsid w:val="00ED0B58"/>
    <w:rsid w:val="00ED38FA"/>
    <w:rsid w:val="00ED45C3"/>
    <w:rsid w:val="00ED4F05"/>
    <w:rsid w:val="00ED6332"/>
    <w:rsid w:val="00ED6D0B"/>
    <w:rsid w:val="00ED78D2"/>
    <w:rsid w:val="00EE051A"/>
    <w:rsid w:val="00EE2354"/>
    <w:rsid w:val="00EE3654"/>
    <w:rsid w:val="00EE556E"/>
    <w:rsid w:val="00EE5827"/>
    <w:rsid w:val="00EE7A17"/>
    <w:rsid w:val="00EF2D5A"/>
    <w:rsid w:val="00EF51F7"/>
    <w:rsid w:val="00EF5B80"/>
    <w:rsid w:val="00EF66AE"/>
    <w:rsid w:val="00EF6821"/>
    <w:rsid w:val="00F02290"/>
    <w:rsid w:val="00F02E8C"/>
    <w:rsid w:val="00F04777"/>
    <w:rsid w:val="00F06AFD"/>
    <w:rsid w:val="00F117E3"/>
    <w:rsid w:val="00F12066"/>
    <w:rsid w:val="00F136F9"/>
    <w:rsid w:val="00F15207"/>
    <w:rsid w:val="00F16B4A"/>
    <w:rsid w:val="00F16E73"/>
    <w:rsid w:val="00F2063C"/>
    <w:rsid w:val="00F26E7B"/>
    <w:rsid w:val="00F26FCD"/>
    <w:rsid w:val="00F324FE"/>
    <w:rsid w:val="00F33B1F"/>
    <w:rsid w:val="00F363AA"/>
    <w:rsid w:val="00F42832"/>
    <w:rsid w:val="00F43938"/>
    <w:rsid w:val="00F43FDA"/>
    <w:rsid w:val="00F4722B"/>
    <w:rsid w:val="00F506B5"/>
    <w:rsid w:val="00F51595"/>
    <w:rsid w:val="00F522C0"/>
    <w:rsid w:val="00F5469F"/>
    <w:rsid w:val="00F54C6C"/>
    <w:rsid w:val="00F54CEB"/>
    <w:rsid w:val="00F61E5C"/>
    <w:rsid w:val="00F62685"/>
    <w:rsid w:val="00F63028"/>
    <w:rsid w:val="00F65669"/>
    <w:rsid w:val="00F67A45"/>
    <w:rsid w:val="00F72260"/>
    <w:rsid w:val="00F72B4F"/>
    <w:rsid w:val="00F73004"/>
    <w:rsid w:val="00F735E4"/>
    <w:rsid w:val="00F73690"/>
    <w:rsid w:val="00F74507"/>
    <w:rsid w:val="00F7483F"/>
    <w:rsid w:val="00F76A25"/>
    <w:rsid w:val="00F77ADF"/>
    <w:rsid w:val="00F86A55"/>
    <w:rsid w:val="00F87F29"/>
    <w:rsid w:val="00F90152"/>
    <w:rsid w:val="00F91BDB"/>
    <w:rsid w:val="00F91BF2"/>
    <w:rsid w:val="00F934FF"/>
    <w:rsid w:val="00F93798"/>
    <w:rsid w:val="00FA1E26"/>
    <w:rsid w:val="00FA20A9"/>
    <w:rsid w:val="00FA27D8"/>
    <w:rsid w:val="00FA2EB0"/>
    <w:rsid w:val="00FA36B7"/>
    <w:rsid w:val="00FA3988"/>
    <w:rsid w:val="00FA462B"/>
    <w:rsid w:val="00FA6C39"/>
    <w:rsid w:val="00FB0D6A"/>
    <w:rsid w:val="00FB1757"/>
    <w:rsid w:val="00FB1AC0"/>
    <w:rsid w:val="00FB1FDA"/>
    <w:rsid w:val="00FB326A"/>
    <w:rsid w:val="00FB43D5"/>
    <w:rsid w:val="00FB633E"/>
    <w:rsid w:val="00FB660C"/>
    <w:rsid w:val="00FC056B"/>
    <w:rsid w:val="00FC11EF"/>
    <w:rsid w:val="00FC6323"/>
    <w:rsid w:val="00FC6C83"/>
    <w:rsid w:val="00FD095E"/>
    <w:rsid w:val="00FD3C3E"/>
    <w:rsid w:val="00FD3C67"/>
    <w:rsid w:val="00FD56EC"/>
    <w:rsid w:val="00FD6796"/>
    <w:rsid w:val="00FD753D"/>
    <w:rsid w:val="00FE1F89"/>
    <w:rsid w:val="00FE242B"/>
    <w:rsid w:val="00FE2E7A"/>
    <w:rsid w:val="00FE5BCA"/>
    <w:rsid w:val="00FF44F8"/>
    <w:rsid w:val="00FF4C50"/>
    <w:rsid w:val="00FF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colormru v:ext="edit" colors="#ed65dd,#fbd9f7"/>
      <o:colormenu v:ext="edit" fillcolor="none [3212]" strokecolor="none"/>
    </o:shapedefaults>
    <o:shapelayout v:ext="edit">
      <o:idmap v:ext="edit" data="1"/>
      <o:rules v:ext="edit">
        <o:r id="V:Rule1" type="callout"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Note Heading" w:uiPriority="99"/>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F"/>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C0E58"/>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B30802"/>
    <w:rPr>
      <w:rFonts w:ascii="Tahoma" w:hAnsi="Tahoma" w:cs="Tahoma"/>
      <w:sz w:val="16"/>
      <w:szCs w:val="16"/>
    </w:rPr>
  </w:style>
  <w:style w:type="character" w:customStyle="1" w:styleId="BalloonTextChar">
    <w:name w:val="Balloon Text Char"/>
    <w:basedOn w:val="DefaultParagraphFont"/>
    <w:link w:val="BalloonText"/>
    <w:rsid w:val="00B30802"/>
    <w:rPr>
      <w:rFonts w:ascii="Tahoma" w:hAnsi="Tahoma" w:cs="Tahoma"/>
      <w:sz w:val="16"/>
      <w:szCs w:val="16"/>
    </w:rPr>
  </w:style>
  <w:style w:type="paragraph" w:styleId="Header">
    <w:name w:val="header"/>
    <w:basedOn w:val="Normal"/>
    <w:link w:val="HeaderChar"/>
    <w:rsid w:val="00F77ADF"/>
    <w:pPr>
      <w:tabs>
        <w:tab w:val="center" w:pos="4680"/>
        <w:tab w:val="right" w:pos="9360"/>
      </w:tabs>
    </w:pPr>
  </w:style>
  <w:style w:type="character" w:customStyle="1" w:styleId="HeaderChar">
    <w:name w:val="Header Char"/>
    <w:basedOn w:val="DefaultParagraphFont"/>
    <w:link w:val="Header"/>
    <w:rsid w:val="00F77ADF"/>
    <w:rPr>
      <w:sz w:val="24"/>
      <w:szCs w:val="24"/>
    </w:rPr>
  </w:style>
  <w:style w:type="paragraph" w:styleId="Footer">
    <w:name w:val="footer"/>
    <w:basedOn w:val="Normal"/>
    <w:link w:val="FooterChar"/>
    <w:rsid w:val="00F77ADF"/>
    <w:pPr>
      <w:tabs>
        <w:tab w:val="center" w:pos="4680"/>
        <w:tab w:val="right" w:pos="9360"/>
      </w:tabs>
    </w:pPr>
  </w:style>
  <w:style w:type="character" w:customStyle="1" w:styleId="FooterChar">
    <w:name w:val="Footer Char"/>
    <w:basedOn w:val="DefaultParagraphFont"/>
    <w:link w:val="Footer"/>
    <w:rsid w:val="00F77ADF"/>
    <w:rPr>
      <w:sz w:val="24"/>
      <w:szCs w:val="24"/>
    </w:rPr>
  </w:style>
  <w:style w:type="table" w:customStyle="1" w:styleId="Calendar3">
    <w:name w:val="Calendar 3"/>
    <w:basedOn w:val="TableNormal"/>
    <w:uiPriority w:val="99"/>
    <w:qFormat/>
    <w:rsid w:val="000F3577"/>
    <w:pPr>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2A6C7D" w:themeColor="accent1" w:themeShade="BF"/>
        <w:sz w:val="44"/>
        <w:szCs w:val="44"/>
      </w:rPr>
    </w:tblStylePr>
    <w:tblStylePr w:type="firstCol">
      <w:rPr>
        <w:color w:val="2A6C7D" w:themeColor="accent1" w:themeShade="BF"/>
      </w:rPr>
    </w:tblStylePr>
    <w:tblStylePr w:type="lastCol">
      <w:rPr>
        <w:color w:val="2A6C7D" w:themeColor="accent1" w:themeShade="BF"/>
      </w:rPr>
    </w:tblStylePr>
  </w:style>
  <w:style w:type="table" w:styleId="TableColumns5">
    <w:name w:val="Table Columns 5"/>
    <w:basedOn w:val="TableNormal"/>
    <w:rsid w:val="009768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ates">
    <w:name w:val="Dates"/>
    <w:basedOn w:val="Normal"/>
    <w:uiPriority w:val="1"/>
    <w:qFormat/>
    <w:rsid w:val="00B5760D"/>
    <w:pPr>
      <w:spacing w:before="120" w:after="40"/>
      <w:ind w:right="144"/>
    </w:pPr>
    <w:rPr>
      <w:rFonts w:asciiTheme="minorHAnsi" w:eastAsiaTheme="minorEastAsia" w:hAnsiTheme="minorHAnsi" w:cstheme="minorBidi"/>
      <w:color w:val="262626" w:themeColor="text1" w:themeTint="D9"/>
      <w:kern w:val="16"/>
      <w:szCs w:val="16"/>
    </w:rPr>
  </w:style>
  <w:style w:type="paragraph" w:customStyle="1" w:styleId="Days">
    <w:name w:val="Days"/>
    <w:basedOn w:val="Normal"/>
    <w:uiPriority w:val="1"/>
    <w:qFormat/>
    <w:rsid w:val="00B5760D"/>
    <w:pPr>
      <w:spacing w:before="40" w:after="40"/>
      <w:jc w:val="center"/>
    </w:pPr>
    <w:rPr>
      <w:rFonts w:asciiTheme="minorHAnsi" w:eastAsiaTheme="minorHAnsi" w:hAnsiTheme="minorHAnsi" w:cstheme="minorBidi"/>
      <w:color w:val="FFFFFF" w:themeColor="background1"/>
      <w:kern w:val="16"/>
      <w:sz w:val="28"/>
      <w:szCs w:val="16"/>
    </w:rPr>
  </w:style>
  <w:style w:type="paragraph" w:customStyle="1" w:styleId="MonthYear">
    <w:name w:val="MonthYear"/>
    <w:basedOn w:val="Normal"/>
    <w:uiPriority w:val="1"/>
    <w:qFormat/>
    <w:rsid w:val="00B5760D"/>
    <w:pPr>
      <w:spacing w:before="40" w:after="240"/>
      <w:jc w:val="center"/>
    </w:pPr>
    <w:rPr>
      <w:rFonts w:asciiTheme="minorHAnsi" w:eastAsiaTheme="minorHAnsi" w:hAnsiTheme="minorHAnsi" w:cstheme="minorBidi"/>
      <w:color w:val="2A6C7D" w:themeColor="accent1" w:themeShade="BF"/>
      <w:kern w:val="16"/>
      <w:sz w:val="72"/>
      <w:szCs w:val="16"/>
    </w:rPr>
  </w:style>
  <w:style w:type="paragraph" w:styleId="NoteHeading">
    <w:name w:val="Note Heading"/>
    <w:basedOn w:val="Normal"/>
    <w:next w:val="Normal"/>
    <w:link w:val="NoteHeadingChar"/>
    <w:uiPriority w:val="99"/>
    <w:unhideWhenUsed/>
    <w:rsid w:val="00B5760D"/>
    <w:pPr>
      <w:jc w:val="center"/>
    </w:pPr>
    <w:rPr>
      <w:rFonts w:asciiTheme="minorHAnsi" w:eastAsiaTheme="minorHAnsi" w:hAnsiTheme="minorHAnsi" w:cstheme="minorBidi"/>
      <w:color w:val="3891A7" w:themeColor="accent1"/>
      <w:kern w:val="16"/>
      <w:sz w:val="36"/>
      <w:szCs w:val="36"/>
    </w:rPr>
  </w:style>
  <w:style w:type="character" w:customStyle="1" w:styleId="NoteHeadingChar">
    <w:name w:val="Note Heading Char"/>
    <w:basedOn w:val="DefaultParagraphFont"/>
    <w:link w:val="NoteHeading"/>
    <w:uiPriority w:val="99"/>
    <w:rsid w:val="00B5760D"/>
    <w:rPr>
      <w:rFonts w:asciiTheme="minorHAnsi" w:eastAsiaTheme="minorHAnsi" w:hAnsiTheme="minorHAnsi" w:cstheme="minorBidi"/>
      <w:color w:val="3891A7" w:themeColor="accent1"/>
      <w:kern w:val="16"/>
      <w:sz w:val="36"/>
      <w:szCs w:val="36"/>
    </w:rPr>
  </w:style>
  <w:style w:type="paragraph" w:styleId="NoSpacing">
    <w:name w:val="No Spacing"/>
    <w:uiPriority w:val="1"/>
    <w:rsid w:val="00B5760D"/>
    <w:rPr>
      <w:rFonts w:asciiTheme="minorHAnsi" w:eastAsiaTheme="minorHAnsi" w:hAnsiTheme="minorHAnsi" w:cstheme="minorBidi"/>
      <w:color w:val="595959" w:themeColor="text1" w:themeTint="A6"/>
      <w:sz w:val="16"/>
      <w:szCs w:val="16"/>
    </w:rPr>
  </w:style>
  <w:style w:type="paragraph" w:customStyle="1" w:styleId="Notes">
    <w:name w:val="Notes"/>
    <w:basedOn w:val="Normal"/>
    <w:qFormat/>
    <w:rsid w:val="00B5760D"/>
    <w:pPr>
      <w:spacing w:before="60" w:after="60" w:line="276" w:lineRule="auto"/>
    </w:pPr>
    <w:rPr>
      <w:rFonts w:asciiTheme="minorHAnsi" w:eastAsiaTheme="minorHAnsi" w:hAnsiTheme="minorHAnsi" w:cstheme="minorBidi"/>
      <w:color w:val="595959" w:themeColor="text1" w:themeTint="A6"/>
      <w:kern w:val="16"/>
      <w:sz w:val="18"/>
      <w:szCs w:val="16"/>
    </w:rPr>
  </w:style>
  <w:style w:type="paragraph" w:customStyle="1" w:styleId="TableSpacing">
    <w:name w:val="Table Spacing"/>
    <w:basedOn w:val="Normal"/>
    <w:uiPriority w:val="99"/>
    <w:rsid w:val="00B5760D"/>
    <w:pPr>
      <w:spacing w:line="40" w:lineRule="exact"/>
    </w:pPr>
    <w:rPr>
      <w:rFonts w:asciiTheme="minorHAnsi" w:eastAsiaTheme="minorHAnsi" w:hAnsiTheme="minorHAnsi" w:cstheme="minorBidi"/>
      <w:color w:val="595959" w:themeColor="text1" w:themeTint="A6"/>
      <w:kern w:val="16"/>
      <w:sz w:val="4"/>
      <w:szCs w:val="16"/>
    </w:rPr>
  </w:style>
  <w:style w:type="table" w:customStyle="1" w:styleId="Calendar-Accent1">
    <w:name w:val="Calendar - Accent 1"/>
    <w:basedOn w:val="TableNormal"/>
    <w:uiPriority w:val="99"/>
    <w:rsid w:val="00B5760D"/>
    <w:rPr>
      <w:rFonts w:asciiTheme="minorHAnsi" w:eastAsiaTheme="minorHAnsi" w:hAnsiTheme="minorHAnsi" w:cstheme="minorBidi"/>
      <w:color w:val="595959" w:themeColor="text1" w:themeTint="A6"/>
      <w:sz w:val="16"/>
      <w:szCs w:val="16"/>
    </w:rPr>
    <w:tblPr>
      <w:tblStyleRowBandSize w:val="1"/>
      <w:tblInd w:w="0" w:type="dxa"/>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3891A7"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B5760D"/>
    <w:rPr>
      <w:b w:val="0"/>
      <w:color w:val="1C4853" w:themeColor="accent1" w:themeShade="7F"/>
      <w:sz w:val="84"/>
    </w:rPr>
  </w:style>
  <w:style w:type="character" w:customStyle="1" w:styleId="BodyTextChar">
    <w:name w:val="Body Text Char"/>
    <w:basedOn w:val="DefaultParagraphFont"/>
    <w:link w:val="BodyText"/>
    <w:rsid w:val="0096653D"/>
    <w:rPr>
      <w:rFonts w:ascii="Trebuchet MS" w:hAnsi="Trebuchet MS"/>
      <w:color w:val="000000"/>
    </w:rPr>
  </w:style>
  <w:style w:type="paragraph" w:styleId="BodyText3">
    <w:name w:val="Body Text 3"/>
    <w:link w:val="BodyText3Char"/>
    <w:uiPriority w:val="99"/>
    <w:unhideWhenUsed/>
    <w:rsid w:val="00BB462B"/>
    <w:pPr>
      <w:spacing w:after="120"/>
    </w:pPr>
    <w:rPr>
      <w:color w:val="000000"/>
      <w:kern w:val="28"/>
      <w:sz w:val="19"/>
      <w:szCs w:val="19"/>
    </w:rPr>
  </w:style>
  <w:style w:type="character" w:customStyle="1" w:styleId="BodyText3Char">
    <w:name w:val="Body Text 3 Char"/>
    <w:basedOn w:val="DefaultParagraphFont"/>
    <w:link w:val="BodyText3"/>
    <w:uiPriority w:val="99"/>
    <w:rsid w:val="00BB462B"/>
    <w:rPr>
      <w:color w:val="000000"/>
      <w:kern w:val="28"/>
      <w:sz w:val="19"/>
      <w:szCs w:val="19"/>
    </w:rPr>
  </w:style>
  <w:style w:type="paragraph" w:customStyle="1" w:styleId="Body">
    <w:name w:val="Body"/>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BD4887"/>
  </w:style>
  <w:style w:type="paragraph" w:styleId="DocumentMap">
    <w:name w:val="Document Map"/>
    <w:basedOn w:val="Normal"/>
    <w:link w:val="DocumentMapChar"/>
    <w:rsid w:val="00FA20A9"/>
    <w:rPr>
      <w:rFonts w:ascii="Tahoma" w:hAnsi="Tahoma" w:cs="Tahoma"/>
      <w:sz w:val="16"/>
      <w:szCs w:val="16"/>
    </w:rPr>
  </w:style>
  <w:style w:type="character" w:customStyle="1" w:styleId="DocumentMapChar">
    <w:name w:val="Document Map Char"/>
    <w:basedOn w:val="DefaultParagraphFont"/>
    <w:link w:val="DocumentMap"/>
    <w:rsid w:val="00FA20A9"/>
    <w:rPr>
      <w:rFonts w:ascii="Tahoma" w:hAnsi="Tahoma" w:cs="Tahoma"/>
      <w:sz w:val="16"/>
      <w:szCs w:val="16"/>
    </w:rPr>
  </w:style>
  <w:style w:type="table" w:styleId="MediumGrid3-Accent1">
    <w:name w:val="Medium Grid 3 Accent 1"/>
    <w:basedOn w:val="TableNormal"/>
    <w:uiPriority w:val="69"/>
    <w:rsid w:val="00C4211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6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91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91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CC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CCDB" w:themeFill="accent1" w:themeFillTint="7F"/>
      </w:tcPr>
    </w:tblStylePr>
  </w:style>
  <w:style w:type="table" w:styleId="MediumGrid1-Accent2">
    <w:name w:val="Medium Grid 1 Accent 2"/>
    <w:basedOn w:val="TableNormal"/>
    <w:uiPriority w:val="67"/>
    <w:rsid w:val="00C42115"/>
    <w:tblPr>
      <w:tblStyleRowBandSize w:val="1"/>
      <w:tblStyleColBandSize w:val="1"/>
      <w:tblInd w:w="0" w:type="dxa"/>
      <w:tblBorders>
        <w:top w:val="single" w:sz="8" w:space="0" w:color="FEC947" w:themeColor="accent2" w:themeTint="BF"/>
        <w:left w:val="single" w:sz="8" w:space="0" w:color="FEC947" w:themeColor="accent2" w:themeTint="BF"/>
        <w:bottom w:val="single" w:sz="8" w:space="0" w:color="FEC947" w:themeColor="accent2" w:themeTint="BF"/>
        <w:right w:val="single" w:sz="8" w:space="0" w:color="FEC947" w:themeColor="accent2" w:themeTint="BF"/>
        <w:insideH w:val="single" w:sz="8" w:space="0" w:color="FEC947" w:themeColor="accent2" w:themeTint="BF"/>
        <w:insideV w:val="single" w:sz="8" w:space="0" w:color="FEC947" w:themeColor="accent2" w:themeTint="BF"/>
      </w:tblBorders>
      <w:tblCellMar>
        <w:top w:w="0" w:type="dxa"/>
        <w:left w:w="108" w:type="dxa"/>
        <w:bottom w:w="0" w:type="dxa"/>
        <w:right w:w="108" w:type="dxa"/>
      </w:tblCellMar>
    </w:tblPr>
    <w:tcPr>
      <w:shd w:val="clear" w:color="auto" w:fill="FEEDC2" w:themeFill="accent2" w:themeFillTint="3F"/>
    </w:tcPr>
    <w:tblStylePr w:type="firstRow">
      <w:rPr>
        <w:b/>
        <w:bCs/>
      </w:rPr>
    </w:tblStylePr>
    <w:tblStylePr w:type="lastRow">
      <w:rPr>
        <w:b/>
        <w:bCs/>
      </w:rPr>
      <w:tblPr/>
      <w:tcPr>
        <w:tcBorders>
          <w:top w:val="single" w:sz="18" w:space="0" w:color="FEC947" w:themeColor="accent2" w:themeTint="BF"/>
        </w:tcBorders>
      </w:tcPr>
    </w:tblStylePr>
    <w:tblStylePr w:type="firstCol">
      <w:rPr>
        <w:b/>
        <w:bCs/>
      </w:rPr>
    </w:tblStylePr>
    <w:tblStylePr w:type="lastCol">
      <w:rPr>
        <w:b/>
        <w:bCs/>
      </w:rPr>
    </w:tblStylePr>
    <w:tblStylePr w:type="band1Vert">
      <w:tblPr/>
      <w:tcPr>
        <w:shd w:val="clear" w:color="auto" w:fill="FEDB84" w:themeFill="accent2" w:themeFillTint="7F"/>
      </w:tcPr>
    </w:tblStylePr>
    <w:tblStylePr w:type="band1Horz">
      <w:tblPr/>
      <w:tcPr>
        <w:shd w:val="clear" w:color="auto" w:fill="FEDB84" w:themeFill="accent2" w:themeFillTint="7F"/>
      </w:tcPr>
    </w:tblStylePr>
  </w:style>
  <w:style w:type="table" w:styleId="MediumGrid1-Accent1">
    <w:name w:val="Medium Grid 1 Accent 1"/>
    <w:basedOn w:val="TableNormal"/>
    <w:uiPriority w:val="67"/>
    <w:rsid w:val="00A138F1"/>
    <w:tblPr>
      <w:tblStyleRowBandSize w:val="1"/>
      <w:tblStyleColBandSize w:val="1"/>
      <w:tblInd w:w="0" w:type="dxa"/>
      <w:tblBorders>
        <w:top w:val="single" w:sz="8" w:space="0" w:color="5EB3C9" w:themeColor="accent1" w:themeTint="BF"/>
        <w:left w:val="single" w:sz="8" w:space="0" w:color="5EB3C9" w:themeColor="accent1" w:themeTint="BF"/>
        <w:bottom w:val="single" w:sz="8" w:space="0" w:color="5EB3C9" w:themeColor="accent1" w:themeTint="BF"/>
        <w:right w:val="single" w:sz="8" w:space="0" w:color="5EB3C9" w:themeColor="accent1" w:themeTint="BF"/>
        <w:insideH w:val="single" w:sz="8" w:space="0" w:color="5EB3C9" w:themeColor="accent1" w:themeTint="BF"/>
        <w:insideV w:val="single" w:sz="8" w:space="0" w:color="5EB3C9" w:themeColor="accent1" w:themeTint="BF"/>
      </w:tblBorders>
      <w:tblCellMar>
        <w:top w:w="0" w:type="dxa"/>
        <w:left w:w="108" w:type="dxa"/>
        <w:bottom w:w="0" w:type="dxa"/>
        <w:right w:w="108" w:type="dxa"/>
      </w:tblCellMar>
    </w:tblPr>
    <w:tcPr>
      <w:shd w:val="clear" w:color="auto" w:fill="C9E6ED" w:themeFill="accent1" w:themeFillTint="3F"/>
    </w:tcPr>
    <w:tblStylePr w:type="firstRow">
      <w:rPr>
        <w:b/>
        <w:bCs/>
      </w:rPr>
    </w:tblStylePr>
    <w:tblStylePr w:type="lastRow">
      <w:rPr>
        <w:b/>
        <w:bCs/>
      </w:rPr>
      <w:tblPr/>
      <w:tcPr>
        <w:tcBorders>
          <w:top w:val="single" w:sz="18" w:space="0" w:color="5EB3C9" w:themeColor="accent1" w:themeTint="BF"/>
        </w:tcBorders>
      </w:tcPr>
    </w:tblStylePr>
    <w:tblStylePr w:type="firstCol">
      <w:rPr>
        <w:b/>
        <w:bCs/>
      </w:rPr>
    </w:tblStylePr>
    <w:tblStylePr w:type="lastCol">
      <w:rPr>
        <w:b/>
        <w:bCs/>
      </w:r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MediumGrid3-Accent2">
    <w:name w:val="Medium Grid 3 Accent 2"/>
    <w:basedOn w:val="TableNormal"/>
    <w:uiPriority w:val="69"/>
    <w:rsid w:val="00A138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2" w:themeFillTint="7F"/>
      </w:tcPr>
    </w:tblStylePr>
  </w:style>
  <w:style w:type="character" w:styleId="FollowedHyperlink">
    <w:name w:val="FollowedHyperlink"/>
    <w:basedOn w:val="DefaultParagraphFont"/>
    <w:rsid w:val="00581892"/>
    <w:rPr>
      <w:color w:val="AA8A14" w:themeColor="followedHyperlink"/>
      <w:u w:val="single"/>
    </w:rPr>
  </w:style>
  <w:style w:type="table" w:styleId="MediumGrid1-Accent3">
    <w:name w:val="Medium Grid 1 Accent 3"/>
    <w:basedOn w:val="TableNormal"/>
    <w:uiPriority w:val="67"/>
    <w:rsid w:val="00C72E6C"/>
    <w:tblPr>
      <w:tblStyleRowBandSize w:val="1"/>
      <w:tblStyleColBandSize w:val="1"/>
      <w:tblInd w:w="0" w:type="dxa"/>
      <w:tblBorders>
        <w:top w:val="single" w:sz="8" w:space="0" w:color="D95A5A" w:themeColor="accent3" w:themeTint="BF"/>
        <w:left w:val="single" w:sz="8" w:space="0" w:color="D95A5A" w:themeColor="accent3" w:themeTint="BF"/>
        <w:bottom w:val="single" w:sz="8" w:space="0" w:color="D95A5A" w:themeColor="accent3" w:themeTint="BF"/>
        <w:right w:val="single" w:sz="8" w:space="0" w:color="D95A5A" w:themeColor="accent3" w:themeTint="BF"/>
        <w:insideH w:val="single" w:sz="8" w:space="0" w:color="D95A5A" w:themeColor="accent3" w:themeTint="BF"/>
        <w:insideV w:val="single" w:sz="8" w:space="0" w:color="D95A5A" w:themeColor="accent3" w:themeTint="BF"/>
      </w:tblBorders>
      <w:tblCellMar>
        <w:top w:w="0" w:type="dxa"/>
        <w:left w:w="108" w:type="dxa"/>
        <w:bottom w:w="0" w:type="dxa"/>
        <w:right w:w="108" w:type="dxa"/>
      </w:tblCellMar>
    </w:tblPr>
    <w:tcPr>
      <w:shd w:val="clear" w:color="auto" w:fill="F2C8C8" w:themeFill="accent3" w:themeFillTint="3F"/>
    </w:tcPr>
    <w:tblStylePr w:type="firstRow">
      <w:rPr>
        <w:b/>
        <w:bCs/>
      </w:rPr>
    </w:tblStylePr>
    <w:tblStylePr w:type="lastRow">
      <w:rPr>
        <w:b/>
        <w:bCs/>
      </w:rPr>
      <w:tblPr/>
      <w:tcPr>
        <w:tcBorders>
          <w:top w:val="single" w:sz="18" w:space="0" w:color="D95A5A" w:themeColor="accent3" w:themeTint="BF"/>
        </w:tcBorders>
      </w:tcPr>
    </w:tblStylePr>
    <w:tblStylePr w:type="firstCol">
      <w:rPr>
        <w:b/>
        <w:bCs/>
      </w:rPr>
    </w:tblStylePr>
    <w:tblStylePr w:type="lastCol">
      <w:rPr>
        <w:b/>
        <w:bCs/>
      </w:rPr>
    </w:tblStylePr>
    <w:tblStylePr w:type="band1Vert">
      <w:tblPr/>
      <w:tcPr>
        <w:shd w:val="clear" w:color="auto" w:fill="E59191" w:themeFill="accent3" w:themeFillTint="7F"/>
      </w:tcPr>
    </w:tblStylePr>
    <w:tblStylePr w:type="band1Horz">
      <w:tblPr/>
      <w:tcPr>
        <w:shd w:val="clear" w:color="auto" w:fill="E59191" w:themeFill="accent3" w:themeFillTint="7F"/>
      </w:tcPr>
    </w:tblStylePr>
  </w:style>
  <w:style w:type="table" w:styleId="MediumList1-Accent3">
    <w:name w:val="Medium List 1 Accent 3"/>
    <w:basedOn w:val="TableNormal"/>
    <w:uiPriority w:val="65"/>
    <w:rsid w:val="00C72E6C"/>
    <w:rPr>
      <w:color w:val="000000" w:themeColor="text1"/>
    </w:rPr>
    <w:tblPr>
      <w:tblStyleRowBandSize w:val="1"/>
      <w:tblStyleColBandSize w:val="1"/>
      <w:tblInd w:w="0" w:type="dxa"/>
      <w:tblBorders>
        <w:top w:val="single" w:sz="8" w:space="0" w:color="C32D2E" w:themeColor="accent3"/>
        <w:bottom w:val="single" w:sz="8" w:space="0" w:color="C32D2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2D2E" w:themeColor="accent3"/>
        </w:tcBorders>
      </w:tcPr>
    </w:tblStylePr>
    <w:tblStylePr w:type="lastRow">
      <w:rPr>
        <w:b/>
        <w:bCs/>
        <w:color w:val="4F271C" w:themeColor="text2"/>
      </w:rPr>
      <w:tblPr/>
      <w:tcPr>
        <w:tcBorders>
          <w:top w:val="single" w:sz="8" w:space="0" w:color="C32D2E" w:themeColor="accent3"/>
          <w:bottom w:val="single" w:sz="8" w:space="0" w:color="C32D2E" w:themeColor="accent3"/>
        </w:tcBorders>
      </w:tcPr>
    </w:tblStylePr>
    <w:tblStylePr w:type="firstCol">
      <w:rPr>
        <w:b/>
        <w:bCs/>
      </w:rPr>
    </w:tblStylePr>
    <w:tblStylePr w:type="lastCol">
      <w:rPr>
        <w:b/>
        <w:bCs/>
      </w:rPr>
      <w:tblPr/>
      <w:tcPr>
        <w:tcBorders>
          <w:top w:val="single" w:sz="8" w:space="0" w:color="C32D2E" w:themeColor="accent3"/>
          <w:bottom w:val="single" w:sz="8" w:space="0" w:color="C32D2E" w:themeColor="accent3"/>
        </w:tcBorders>
      </w:tcPr>
    </w:tblStylePr>
    <w:tblStylePr w:type="band1Vert">
      <w:tblPr/>
      <w:tcPr>
        <w:shd w:val="clear" w:color="auto" w:fill="F2C8C8" w:themeFill="accent3" w:themeFillTint="3F"/>
      </w:tcPr>
    </w:tblStylePr>
    <w:tblStylePr w:type="band1Horz">
      <w:tblPr/>
      <w:tcPr>
        <w:shd w:val="clear" w:color="auto" w:fill="F2C8C8" w:themeFill="accent3" w:themeFillTint="3F"/>
      </w:tcPr>
    </w:tblStylePr>
  </w:style>
  <w:style w:type="table" w:styleId="MediumGrid1-Accent6">
    <w:name w:val="Medium Grid 1 Accent 6"/>
    <w:basedOn w:val="TableNormal"/>
    <w:uiPriority w:val="67"/>
    <w:rsid w:val="008208C5"/>
    <w:tblPr>
      <w:tblStyleRowBandSize w:val="1"/>
      <w:tblStyleColBandSize w:val="1"/>
      <w:tblInd w:w="0" w:type="dxa"/>
      <w:tbl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single" w:sz="8" w:space="0" w:color="6A7EB4" w:themeColor="accent6" w:themeTint="BF"/>
        <w:insideV w:val="single" w:sz="8" w:space="0" w:color="6A7EB4" w:themeColor="accent6" w:themeTint="BF"/>
      </w:tblBorders>
      <w:tblCellMar>
        <w:top w:w="0" w:type="dxa"/>
        <w:left w:w="108" w:type="dxa"/>
        <w:bottom w:w="0" w:type="dxa"/>
        <w:right w:w="108" w:type="dxa"/>
      </w:tblCellMar>
    </w:tblPr>
    <w:tcPr>
      <w:shd w:val="clear" w:color="auto" w:fill="CED4E6" w:themeFill="accent6" w:themeFillTint="3F"/>
    </w:tcPr>
    <w:tblStylePr w:type="firstRow">
      <w:rPr>
        <w:b/>
        <w:bCs/>
      </w:rPr>
    </w:tblStylePr>
    <w:tblStylePr w:type="lastRow">
      <w:rPr>
        <w:b/>
        <w:bCs/>
      </w:rPr>
      <w:tblPr/>
      <w:tcPr>
        <w:tcBorders>
          <w:top w:val="single" w:sz="18" w:space="0" w:color="6A7EB4" w:themeColor="accent6" w:themeTint="BF"/>
        </w:tcBorders>
      </w:tcPr>
    </w:tblStylePr>
    <w:tblStylePr w:type="firstCol">
      <w:rPr>
        <w:b/>
        <w:bCs/>
      </w:rPr>
    </w:tblStylePr>
    <w:tblStylePr w:type="lastCol">
      <w:rPr>
        <w:b/>
        <w:bCs/>
      </w:rPr>
    </w:tblStylePr>
    <w:tblStylePr w:type="band1Vert">
      <w:tblPr/>
      <w:tcPr>
        <w:shd w:val="clear" w:color="auto" w:fill="9CA9CD" w:themeFill="accent6" w:themeFillTint="7F"/>
      </w:tcPr>
    </w:tblStylePr>
    <w:tblStylePr w:type="band1Horz">
      <w:tblPr/>
      <w:tcPr>
        <w:shd w:val="clear" w:color="auto" w:fill="9CA9CD" w:themeFill="accent6" w:themeFillTint="7F"/>
      </w:tcPr>
    </w:tblStylePr>
  </w:style>
  <w:style w:type="table" w:styleId="LightList-Accent6">
    <w:name w:val="Light List Accent 6"/>
    <w:basedOn w:val="TableNormal"/>
    <w:uiPriority w:val="61"/>
    <w:rsid w:val="008208C5"/>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75A8D" w:themeFill="accent6"/>
      </w:tcPr>
    </w:tblStylePr>
    <w:tblStylePr w:type="lastRow">
      <w:pPr>
        <w:spacing w:before="0" w:after="0" w:line="240" w:lineRule="auto"/>
      </w:pPr>
      <w:rPr>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tcBorders>
      </w:tcPr>
    </w:tblStylePr>
    <w:tblStylePr w:type="firstCol">
      <w:rPr>
        <w:b/>
        <w:bCs/>
      </w:rPr>
    </w:tblStylePr>
    <w:tblStylePr w:type="lastCol">
      <w:rPr>
        <w:b/>
        <w:bCs/>
      </w:r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style>
  <w:style w:type="table" w:styleId="MediumList2-Accent5">
    <w:name w:val="Medium List 2 Accent 5"/>
    <w:basedOn w:val="TableNormal"/>
    <w:uiPriority w:val="66"/>
    <w:rsid w:val="00E072C8"/>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64305" w:themeColor="accent5"/>
          <w:right w:val="nil"/>
          <w:insideH w:val="nil"/>
          <w:insideV w:val="nil"/>
        </w:tcBorders>
        <w:shd w:val="clear" w:color="auto" w:fill="FFFFFF" w:themeFill="background1"/>
      </w:tcPr>
    </w:tblStylePr>
    <w:tblStylePr w:type="lastRow">
      <w:tblPr/>
      <w:tcPr>
        <w:tcBorders>
          <w:top w:val="single" w:sz="8" w:space="0" w:color="9643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305" w:themeColor="accent5"/>
          <w:insideH w:val="nil"/>
          <w:insideV w:val="nil"/>
        </w:tcBorders>
        <w:shd w:val="clear" w:color="auto" w:fill="FFFFFF" w:themeFill="background1"/>
      </w:tcPr>
    </w:tblStylePr>
    <w:tblStylePr w:type="lastCol">
      <w:tblPr/>
      <w:tcPr>
        <w:tcBorders>
          <w:top w:val="nil"/>
          <w:left w:val="single" w:sz="8" w:space="0" w:color="9643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top w:val="nil"/>
          <w:bottom w:val="nil"/>
          <w:insideH w:val="nil"/>
          <w:insideV w:val="nil"/>
        </w:tcBorders>
        <w:shd w:val="clear" w:color="auto" w:fill="FCCDA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E072C8"/>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18" w:space="0" w:color="964305" w:themeColor="accent5"/>
          <w:right w:val="single" w:sz="8" w:space="0" w:color="964305" w:themeColor="accent5"/>
          <w:insideH w:val="nil"/>
          <w:insideV w:val="single" w:sz="8" w:space="0" w:color="9643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305" w:themeColor="accent5"/>
          <w:left w:val="single" w:sz="8" w:space="0" w:color="964305" w:themeColor="accent5"/>
          <w:bottom w:val="single" w:sz="8" w:space="0" w:color="964305" w:themeColor="accent5"/>
          <w:right w:val="single" w:sz="8" w:space="0" w:color="964305" w:themeColor="accent5"/>
          <w:insideH w:val="nil"/>
          <w:insideV w:val="single" w:sz="8" w:space="0" w:color="9643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tcPr>
    </w:tblStylePr>
    <w:tblStylePr w:type="band1Vert">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shd w:val="clear" w:color="auto" w:fill="FCCDA9" w:themeFill="accent5" w:themeFillTint="3F"/>
      </w:tcPr>
    </w:tblStylePr>
    <w:tblStylePr w:type="band1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shd w:val="clear" w:color="auto" w:fill="FCCDA9" w:themeFill="accent5" w:themeFillTint="3F"/>
      </w:tcPr>
    </w:tblStylePr>
    <w:tblStylePr w:type="band2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tcPr>
    </w:tblStylePr>
  </w:style>
  <w:style w:type="table" w:styleId="MediumGrid2-Accent5">
    <w:name w:val="Medium Grid 2 Accent 5"/>
    <w:basedOn w:val="TableNormal"/>
    <w:uiPriority w:val="68"/>
    <w:rsid w:val="00F363AA"/>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cPr>
      <w:shd w:val="clear" w:color="auto" w:fill="FCCDA9" w:themeFill="accent5" w:themeFillTint="3F"/>
    </w:tcPr>
    <w:tblStylePr w:type="firstRow">
      <w:rPr>
        <w:b/>
        <w:bCs/>
        <w:color w:val="000000" w:themeColor="text1"/>
      </w:rPr>
      <w:tblPr/>
      <w:tcPr>
        <w:shd w:val="clear" w:color="auto" w:fill="FEEB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6BA" w:themeFill="accent5" w:themeFillTint="33"/>
      </w:tcPr>
    </w:tblStylePr>
    <w:tblStylePr w:type="band1Vert">
      <w:tblPr/>
      <w:tcPr>
        <w:shd w:val="clear" w:color="auto" w:fill="F99A53" w:themeFill="accent5" w:themeFillTint="7F"/>
      </w:tcPr>
    </w:tblStylePr>
    <w:tblStylePr w:type="band1Horz">
      <w:tblPr/>
      <w:tcPr>
        <w:tcBorders>
          <w:insideH w:val="single" w:sz="6" w:space="0" w:color="964305" w:themeColor="accent5"/>
          <w:insideV w:val="single" w:sz="6" w:space="0" w:color="964305" w:themeColor="accent5"/>
        </w:tcBorders>
        <w:shd w:val="clear" w:color="auto" w:fill="F99A53"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227ED"/>
    <w:pPr>
      <w:ind w:left="720"/>
      <w:contextualSpacing/>
    </w:pPr>
  </w:style>
  <w:style w:type="table" w:styleId="TableSimple1">
    <w:name w:val="Table Simple 1"/>
    <w:basedOn w:val="TableNormal"/>
    <w:rsid w:val="006B1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1-Accent5">
    <w:name w:val="Medium Grid 1 Accent 5"/>
    <w:basedOn w:val="TableNormal"/>
    <w:uiPriority w:val="67"/>
    <w:rsid w:val="00983FAA"/>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insideV w:val="single" w:sz="8" w:space="0" w:color="EC6908" w:themeColor="accent5" w:themeTint="BF"/>
      </w:tblBorders>
      <w:tblCellMar>
        <w:top w:w="0" w:type="dxa"/>
        <w:left w:w="108" w:type="dxa"/>
        <w:bottom w:w="0" w:type="dxa"/>
        <w:right w:w="108" w:type="dxa"/>
      </w:tblCellMar>
    </w:tblPr>
    <w:tcPr>
      <w:shd w:val="clear" w:color="auto" w:fill="FCCDA9" w:themeFill="accent5" w:themeFillTint="3F"/>
    </w:tcPr>
    <w:tblStylePr w:type="firstRow">
      <w:rPr>
        <w:b/>
        <w:bCs/>
      </w:rPr>
    </w:tblStylePr>
    <w:tblStylePr w:type="lastRow">
      <w:rPr>
        <w:b/>
        <w:bCs/>
      </w:rPr>
      <w:tblPr/>
      <w:tcPr>
        <w:tcBorders>
          <w:top w:val="single" w:sz="18" w:space="0" w:color="EC6908" w:themeColor="accent5" w:themeTint="BF"/>
        </w:tcBorders>
      </w:tcPr>
    </w:tblStylePr>
    <w:tblStylePr w:type="firstCol">
      <w:rPr>
        <w:b/>
        <w:bCs/>
      </w:rPr>
    </w:tblStylePr>
    <w:tblStylePr w:type="lastCol">
      <w:rPr>
        <w:b/>
        <w:bCs/>
      </w:rPr>
    </w:tblStylePr>
    <w:tblStylePr w:type="band1Vert">
      <w:tblPr/>
      <w:tcPr>
        <w:shd w:val="clear" w:color="auto" w:fill="F99A53" w:themeFill="accent5" w:themeFillTint="7F"/>
      </w:tcPr>
    </w:tblStylePr>
    <w:tblStylePr w:type="band1Horz">
      <w:tblPr/>
      <w:tcPr>
        <w:shd w:val="clear" w:color="auto" w:fill="F99A53" w:themeFill="accent5" w:themeFillTint="7F"/>
      </w:tcPr>
    </w:tblStylePr>
  </w:style>
  <w:style w:type="table" w:customStyle="1" w:styleId="MediumGrid31">
    <w:name w:val="Medium Grid 31"/>
    <w:basedOn w:val="TableNormal"/>
    <w:uiPriority w:val="69"/>
    <w:rsid w:val="00983F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cPr>
      <w:shd w:val="clear" w:color="auto" w:fill="CED4E6" w:themeFill="accent6" w:themeFillTint="3F"/>
    </w:tcPr>
    <w:tblStylePr w:type="firstRow">
      <w:rPr>
        <w:b/>
        <w:bCs/>
        <w:color w:val="000000" w:themeColor="text1"/>
      </w:rPr>
      <w:tblPr/>
      <w:tcPr>
        <w:shd w:val="clear" w:color="auto" w:fill="EBEE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CEB" w:themeFill="accent6" w:themeFillTint="33"/>
      </w:tcPr>
    </w:tblStylePr>
    <w:tblStylePr w:type="band1Vert">
      <w:tblPr/>
      <w:tcPr>
        <w:shd w:val="clear" w:color="auto" w:fill="9CA9CD" w:themeFill="accent6" w:themeFillTint="7F"/>
      </w:tcPr>
    </w:tblStylePr>
    <w:tblStylePr w:type="band1Horz">
      <w:tblPr/>
      <w:tcPr>
        <w:tcBorders>
          <w:insideH w:val="single" w:sz="6" w:space="0" w:color="475A8D" w:themeColor="accent6"/>
          <w:insideV w:val="single" w:sz="6" w:space="0" w:color="475A8D" w:themeColor="accent6"/>
        </w:tcBorders>
        <w:shd w:val="clear" w:color="auto" w:fill="9CA9CD"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cPr>
      <w:shd w:val="clear" w:color="auto" w:fill="E2EEC7" w:themeFill="accent4" w:themeFillTint="3F"/>
    </w:tcPr>
    <w:tblStylePr w:type="firstRow">
      <w:rPr>
        <w:b/>
        <w:bCs/>
        <w:color w:val="000000" w:themeColor="text1"/>
      </w:rPr>
      <w:tblPr/>
      <w:tcPr>
        <w:shd w:val="clear" w:color="auto" w:fill="F3F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1D2" w:themeFill="accent4" w:themeFillTint="33"/>
      </w:tcPr>
    </w:tblStylePr>
    <w:tblStylePr w:type="band1Vert">
      <w:tblPr/>
      <w:tcPr>
        <w:shd w:val="clear" w:color="auto" w:fill="C4DD90" w:themeFill="accent4" w:themeFillTint="7F"/>
      </w:tcPr>
    </w:tblStylePr>
    <w:tblStylePr w:type="band1Horz">
      <w:tblPr/>
      <w:tcPr>
        <w:tcBorders>
          <w:insideH w:val="single" w:sz="6" w:space="0" w:color="84AA33" w:themeColor="accent4"/>
          <w:insideV w:val="single" w:sz="6" w:space="0" w:color="84AA33" w:themeColor="accent4"/>
        </w:tcBorders>
        <w:shd w:val="clear" w:color="auto" w:fill="C4DD90" w:themeFill="accent4"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cPr>
      <w:shd w:val="clear" w:color="auto" w:fill="FEEDC2"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2" w:themeFillTint="33"/>
      </w:tcPr>
    </w:tblStylePr>
    <w:tblStylePr w:type="band1Vert">
      <w:tblPr/>
      <w:tcPr>
        <w:shd w:val="clear" w:color="auto" w:fill="FEDB84" w:themeFill="accent2" w:themeFillTint="7F"/>
      </w:tcPr>
    </w:tblStylePr>
    <w:tblStylePr w:type="band1Horz">
      <w:tblPr/>
      <w:tcPr>
        <w:tcBorders>
          <w:insideH w:val="single" w:sz="6" w:space="0" w:color="FEB80A" w:themeColor="accent2"/>
          <w:insideV w:val="single" w:sz="6" w:space="0" w:color="FEB80A" w:themeColor="accent2"/>
        </w:tcBorders>
        <w:shd w:val="clear" w:color="auto" w:fill="FEDB8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cPr>
      <w:shd w:val="clear" w:color="auto" w:fill="C9E6ED" w:themeFill="accent1" w:themeFillTint="3F"/>
    </w:tcPr>
    <w:tblStylePr w:type="firstRow">
      <w:rPr>
        <w:b/>
        <w:bCs/>
        <w:color w:val="000000" w:themeColor="text1"/>
      </w:rPr>
      <w:tblPr/>
      <w:tcPr>
        <w:shd w:val="clear" w:color="auto" w:fill="E9F5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AF0" w:themeFill="accent1" w:themeFillTint="33"/>
      </w:tcPr>
    </w:tblStylePr>
    <w:tblStylePr w:type="band1Vert">
      <w:tblPr/>
      <w:tcPr>
        <w:shd w:val="clear" w:color="auto" w:fill="93CCDB" w:themeFill="accent1" w:themeFillTint="7F"/>
      </w:tcPr>
    </w:tblStylePr>
    <w:tblStylePr w:type="band1Horz">
      <w:tblPr/>
      <w:tcPr>
        <w:tcBorders>
          <w:insideH w:val="single" w:sz="6" w:space="0" w:color="3891A7" w:themeColor="accent1"/>
          <w:insideV w:val="single" w:sz="6" w:space="0" w:color="3891A7" w:themeColor="accent1"/>
        </w:tcBorders>
        <w:shd w:val="clear" w:color="auto" w:fill="93CCDB"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2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BD470C"/>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shd w:val="clear" w:color="auto" w:fill="964305" w:themeFill="accent5"/>
      </w:tcPr>
    </w:tblStylePr>
    <w:tblStylePr w:type="lastRow">
      <w:pPr>
        <w:spacing w:before="0" w:after="0" w:line="240" w:lineRule="auto"/>
      </w:pPr>
      <w:rPr>
        <w:b/>
        <w:bCs/>
      </w:rPr>
      <w:tblPr/>
      <w:tcPr>
        <w:tcBorders>
          <w:top w:val="double" w:sz="6"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CDA9" w:themeFill="accent5" w:themeFillTint="3F"/>
      </w:tcPr>
    </w:tblStylePr>
    <w:tblStylePr w:type="band1Horz">
      <w:tblPr/>
      <w:tcPr>
        <w:tcBorders>
          <w:insideH w:val="nil"/>
          <w:insideV w:val="nil"/>
        </w:tcBorders>
        <w:shd w:val="clear" w:color="auto" w:fill="FCCDA9" w:themeFill="accent5"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8334A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F27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11">
    <w:name w:val="Medium Shading 2 - Accent 11"/>
    <w:basedOn w:val="TableNormal"/>
    <w:uiPriority w:val="64"/>
    <w:rsid w:val="008334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8334AC"/>
    <w:rPr>
      <w:color w:val="703203" w:themeColor="accent5" w:themeShade="BF"/>
    </w:rPr>
    <w:tblPr>
      <w:tblStyleRowBandSize w:val="1"/>
      <w:tblStyleColBandSize w:val="1"/>
      <w:tblInd w:w="0" w:type="dxa"/>
      <w:tblBorders>
        <w:top w:val="single" w:sz="8" w:space="0" w:color="964305" w:themeColor="accent5"/>
        <w:bottom w:val="single" w:sz="8" w:space="0" w:color="9643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LightGrid-Accent4">
    <w:name w:val="Light Grid Accent 4"/>
    <w:basedOn w:val="TableNormal"/>
    <w:uiPriority w:val="62"/>
    <w:rsid w:val="008334AC"/>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18" w:space="0" w:color="84AA33" w:themeColor="accent4"/>
          <w:right w:val="single" w:sz="8" w:space="0" w:color="84AA33" w:themeColor="accent4"/>
          <w:insideH w:val="nil"/>
          <w:insideV w:val="single" w:sz="8" w:space="0" w:color="84AA3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A33" w:themeColor="accent4"/>
          <w:left w:val="single" w:sz="8" w:space="0" w:color="84AA33" w:themeColor="accent4"/>
          <w:bottom w:val="single" w:sz="8" w:space="0" w:color="84AA33" w:themeColor="accent4"/>
          <w:right w:val="single" w:sz="8" w:space="0" w:color="84AA33" w:themeColor="accent4"/>
          <w:insideH w:val="nil"/>
          <w:insideV w:val="single" w:sz="8" w:space="0" w:color="84AA3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tcPr>
    </w:tblStylePr>
    <w:tblStylePr w:type="band1Vert">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shd w:val="clear" w:color="auto" w:fill="E2EEC7" w:themeFill="accent4" w:themeFillTint="3F"/>
      </w:tcPr>
    </w:tblStylePr>
    <w:tblStylePr w:type="band1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shd w:val="clear" w:color="auto" w:fill="E2EEC7" w:themeFill="accent4" w:themeFillTint="3F"/>
      </w:tcPr>
    </w:tblStylePr>
    <w:tblStylePr w:type="band2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tcPr>
    </w:tblStylePr>
  </w:style>
  <w:style w:type="character" w:styleId="Emphasis">
    <w:name w:val="Emphasis"/>
    <w:basedOn w:val="DefaultParagraphFont"/>
    <w:uiPriority w:val="20"/>
    <w:qFormat/>
    <w:rsid w:val="00E11B9B"/>
    <w:rPr>
      <w:i/>
      <w:iCs/>
    </w:rPr>
  </w:style>
  <w:style w:type="character" w:customStyle="1" w:styleId="apple-converted-space">
    <w:name w:val="apple-converted-space"/>
    <w:basedOn w:val="DefaultParagraphFont"/>
    <w:rsid w:val="00E11B9B"/>
  </w:style>
  <w:style w:type="table" w:styleId="LightGrid-Accent6">
    <w:name w:val="Light Grid Accent 6"/>
    <w:basedOn w:val="TableNormal"/>
    <w:uiPriority w:val="62"/>
    <w:rsid w:val="001E146E"/>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18" w:space="0" w:color="475A8D" w:themeColor="accent6"/>
          <w:right w:val="single" w:sz="8" w:space="0" w:color="475A8D" w:themeColor="accent6"/>
          <w:insideH w:val="nil"/>
          <w:insideV w:val="single" w:sz="8" w:space="0" w:color="475A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insideH w:val="nil"/>
          <w:insideV w:val="single" w:sz="8" w:space="0" w:color="475A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shd w:val="clear" w:color="auto" w:fill="CED4E6" w:themeFill="accent6" w:themeFillTint="3F"/>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shd w:val="clear" w:color="auto" w:fill="CED4E6" w:themeFill="accent6" w:themeFillTint="3F"/>
      </w:tcPr>
    </w:tblStylePr>
    <w:tblStylePr w:type="band2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tcPr>
    </w:tblStylePr>
  </w:style>
  <w:style w:type="paragraph" w:customStyle="1" w:styleId="BodyA">
    <w:name w:val="Body A"/>
    <w:rsid w:val="00107CB9"/>
    <w:pPr>
      <w:pBdr>
        <w:top w:val="nil"/>
        <w:left w:val="nil"/>
        <w:bottom w:val="nil"/>
        <w:right w:val="nil"/>
        <w:between w:val="nil"/>
        <w:bar w:val="nil"/>
      </w:pBdr>
    </w:pPr>
    <w:rPr>
      <w:rFonts w:ascii="Times New Roman Bold" w:eastAsia="Arial Unicode MS" w:hAnsi="Arial Unicode MS" w:cs="Arial Unicode MS"/>
      <w:color w:val="000000"/>
      <w:kern w:val="28"/>
      <w:sz w:val="22"/>
      <w:szCs w:val="22"/>
      <w:u w:color="000000"/>
      <w:bdr w:val="nil"/>
    </w:rPr>
  </w:style>
  <w:style w:type="character" w:customStyle="1" w:styleId="Heading2Char">
    <w:name w:val="Heading 2 Char"/>
    <w:basedOn w:val="DefaultParagraphFont"/>
    <w:link w:val="Heading2"/>
    <w:rsid w:val="004C0E58"/>
    <w:rPr>
      <w:rFonts w:asciiTheme="majorHAnsi" w:eastAsiaTheme="majorEastAsia" w:hAnsiTheme="majorHAnsi" w:cstheme="majorBidi"/>
      <w:b/>
      <w:bCs/>
      <w:color w:val="3891A7" w:themeColor="accent1"/>
      <w:sz w:val="26"/>
      <w:szCs w:val="26"/>
    </w:rPr>
  </w:style>
  <w:style w:type="paragraph" w:styleId="PlainText">
    <w:name w:val="Plain Text"/>
    <w:basedOn w:val="Normal"/>
    <w:link w:val="PlainTextChar"/>
    <w:uiPriority w:val="99"/>
    <w:unhideWhenUsed/>
    <w:rsid w:val="008A0B5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0B55"/>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3643154">
      <w:bodyDiv w:val="1"/>
      <w:marLeft w:val="0"/>
      <w:marRight w:val="0"/>
      <w:marTop w:val="0"/>
      <w:marBottom w:val="0"/>
      <w:divBdr>
        <w:top w:val="none" w:sz="0" w:space="0" w:color="auto"/>
        <w:left w:val="none" w:sz="0" w:space="0" w:color="auto"/>
        <w:bottom w:val="none" w:sz="0" w:space="0" w:color="auto"/>
        <w:right w:val="none" w:sz="0" w:space="0" w:color="auto"/>
      </w:divBdr>
    </w:div>
    <w:div w:id="207111375">
      <w:bodyDiv w:val="1"/>
      <w:marLeft w:val="0"/>
      <w:marRight w:val="0"/>
      <w:marTop w:val="0"/>
      <w:marBottom w:val="0"/>
      <w:divBdr>
        <w:top w:val="none" w:sz="0" w:space="0" w:color="auto"/>
        <w:left w:val="none" w:sz="0" w:space="0" w:color="auto"/>
        <w:bottom w:val="none" w:sz="0" w:space="0" w:color="auto"/>
        <w:right w:val="none" w:sz="0" w:space="0" w:color="auto"/>
      </w:divBdr>
    </w:div>
    <w:div w:id="231090668">
      <w:bodyDiv w:val="1"/>
      <w:marLeft w:val="0"/>
      <w:marRight w:val="0"/>
      <w:marTop w:val="0"/>
      <w:marBottom w:val="0"/>
      <w:divBdr>
        <w:top w:val="none" w:sz="0" w:space="0" w:color="auto"/>
        <w:left w:val="none" w:sz="0" w:space="0" w:color="auto"/>
        <w:bottom w:val="none" w:sz="0" w:space="0" w:color="auto"/>
        <w:right w:val="none" w:sz="0" w:space="0" w:color="auto"/>
      </w:divBdr>
    </w:div>
    <w:div w:id="242841134">
      <w:bodyDiv w:val="1"/>
      <w:marLeft w:val="0"/>
      <w:marRight w:val="0"/>
      <w:marTop w:val="0"/>
      <w:marBottom w:val="0"/>
      <w:divBdr>
        <w:top w:val="none" w:sz="0" w:space="0" w:color="auto"/>
        <w:left w:val="none" w:sz="0" w:space="0" w:color="auto"/>
        <w:bottom w:val="none" w:sz="0" w:space="0" w:color="auto"/>
        <w:right w:val="none" w:sz="0" w:space="0" w:color="auto"/>
      </w:divBdr>
    </w:div>
    <w:div w:id="256180338">
      <w:bodyDiv w:val="1"/>
      <w:marLeft w:val="0"/>
      <w:marRight w:val="0"/>
      <w:marTop w:val="0"/>
      <w:marBottom w:val="0"/>
      <w:divBdr>
        <w:top w:val="none" w:sz="0" w:space="0" w:color="auto"/>
        <w:left w:val="none" w:sz="0" w:space="0" w:color="auto"/>
        <w:bottom w:val="none" w:sz="0" w:space="0" w:color="auto"/>
        <w:right w:val="none" w:sz="0" w:space="0" w:color="auto"/>
      </w:divBdr>
    </w:div>
    <w:div w:id="294800064">
      <w:bodyDiv w:val="1"/>
      <w:marLeft w:val="0"/>
      <w:marRight w:val="0"/>
      <w:marTop w:val="0"/>
      <w:marBottom w:val="0"/>
      <w:divBdr>
        <w:top w:val="none" w:sz="0" w:space="0" w:color="auto"/>
        <w:left w:val="none" w:sz="0" w:space="0" w:color="auto"/>
        <w:bottom w:val="none" w:sz="0" w:space="0" w:color="auto"/>
        <w:right w:val="none" w:sz="0" w:space="0" w:color="auto"/>
      </w:divBdr>
    </w:div>
    <w:div w:id="313216303">
      <w:bodyDiv w:val="1"/>
      <w:marLeft w:val="0"/>
      <w:marRight w:val="0"/>
      <w:marTop w:val="0"/>
      <w:marBottom w:val="0"/>
      <w:divBdr>
        <w:top w:val="none" w:sz="0" w:space="0" w:color="auto"/>
        <w:left w:val="none" w:sz="0" w:space="0" w:color="auto"/>
        <w:bottom w:val="none" w:sz="0" w:space="0" w:color="auto"/>
        <w:right w:val="none" w:sz="0" w:space="0" w:color="auto"/>
      </w:divBdr>
    </w:div>
    <w:div w:id="390614919">
      <w:bodyDiv w:val="1"/>
      <w:marLeft w:val="0"/>
      <w:marRight w:val="0"/>
      <w:marTop w:val="0"/>
      <w:marBottom w:val="0"/>
      <w:divBdr>
        <w:top w:val="none" w:sz="0" w:space="0" w:color="auto"/>
        <w:left w:val="none" w:sz="0" w:space="0" w:color="auto"/>
        <w:bottom w:val="none" w:sz="0" w:space="0" w:color="auto"/>
        <w:right w:val="none" w:sz="0" w:space="0" w:color="auto"/>
      </w:divBdr>
    </w:div>
    <w:div w:id="432045816">
      <w:bodyDiv w:val="1"/>
      <w:marLeft w:val="0"/>
      <w:marRight w:val="0"/>
      <w:marTop w:val="0"/>
      <w:marBottom w:val="0"/>
      <w:divBdr>
        <w:top w:val="none" w:sz="0" w:space="0" w:color="auto"/>
        <w:left w:val="none" w:sz="0" w:space="0" w:color="auto"/>
        <w:bottom w:val="none" w:sz="0" w:space="0" w:color="auto"/>
        <w:right w:val="none" w:sz="0" w:space="0" w:color="auto"/>
      </w:divBdr>
    </w:div>
    <w:div w:id="546065276">
      <w:bodyDiv w:val="1"/>
      <w:marLeft w:val="0"/>
      <w:marRight w:val="0"/>
      <w:marTop w:val="0"/>
      <w:marBottom w:val="0"/>
      <w:divBdr>
        <w:top w:val="none" w:sz="0" w:space="0" w:color="auto"/>
        <w:left w:val="none" w:sz="0" w:space="0" w:color="auto"/>
        <w:bottom w:val="none" w:sz="0" w:space="0" w:color="auto"/>
        <w:right w:val="none" w:sz="0" w:space="0" w:color="auto"/>
      </w:divBdr>
    </w:div>
    <w:div w:id="640305785">
      <w:bodyDiv w:val="1"/>
      <w:marLeft w:val="0"/>
      <w:marRight w:val="0"/>
      <w:marTop w:val="0"/>
      <w:marBottom w:val="0"/>
      <w:divBdr>
        <w:top w:val="none" w:sz="0" w:space="0" w:color="auto"/>
        <w:left w:val="none" w:sz="0" w:space="0" w:color="auto"/>
        <w:bottom w:val="none" w:sz="0" w:space="0" w:color="auto"/>
        <w:right w:val="none" w:sz="0" w:space="0" w:color="auto"/>
      </w:divBdr>
    </w:div>
    <w:div w:id="830565829">
      <w:bodyDiv w:val="1"/>
      <w:marLeft w:val="0"/>
      <w:marRight w:val="0"/>
      <w:marTop w:val="0"/>
      <w:marBottom w:val="0"/>
      <w:divBdr>
        <w:top w:val="none" w:sz="0" w:space="0" w:color="auto"/>
        <w:left w:val="none" w:sz="0" w:space="0" w:color="auto"/>
        <w:bottom w:val="none" w:sz="0" w:space="0" w:color="auto"/>
        <w:right w:val="none" w:sz="0" w:space="0" w:color="auto"/>
      </w:divBdr>
    </w:div>
    <w:div w:id="964119566">
      <w:bodyDiv w:val="1"/>
      <w:marLeft w:val="0"/>
      <w:marRight w:val="0"/>
      <w:marTop w:val="0"/>
      <w:marBottom w:val="0"/>
      <w:divBdr>
        <w:top w:val="none" w:sz="0" w:space="0" w:color="auto"/>
        <w:left w:val="none" w:sz="0" w:space="0" w:color="auto"/>
        <w:bottom w:val="none" w:sz="0" w:space="0" w:color="auto"/>
        <w:right w:val="none" w:sz="0" w:space="0" w:color="auto"/>
      </w:divBdr>
    </w:div>
    <w:div w:id="1211768468">
      <w:bodyDiv w:val="1"/>
      <w:marLeft w:val="0"/>
      <w:marRight w:val="0"/>
      <w:marTop w:val="0"/>
      <w:marBottom w:val="0"/>
      <w:divBdr>
        <w:top w:val="none" w:sz="0" w:space="0" w:color="auto"/>
        <w:left w:val="none" w:sz="0" w:space="0" w:color="auto"/>
        <w:bottom w:val="none" w:sz="0" w:space="0" w:color="auto"/>
        <w:right w:val="none" w:sz="0" w:space="0" w:color="auto"/>
      </w:divBdr>
    </w:div>
    <w:div w:id="1217399778">
      <w:bodyDiv w:val="1"/>
      <w:marLeft w:val="0"/>
      <w:marRight w:val="0"/>
      <w:marTop w:val="0"/>
      <w:marBottom w:val="0"/>
      <w:divBdr>
        <w:top w:val="none" w:sz="0" w:space="0" w:color="auto"/>
        <w:left w:val="none" w:sz="0" w:space="0" w:color="auto"/>
        <w:bottom w:val="none" w:sz="0" w:space="0" w:color="auto"/>
        <w:right w:val="none" w:sz="0" w:space="0" w:color="auto"/>
      </w:divBdr>
    </w:div>
    <w:div w:id="1242644495">
      <w:bodyDiv w:val="1"/>
      <w:marLeft w:val="0"/>
      <w:marRight w:val="0"/>
      <w:marTop w:val="0"/>
      <w:marBottom w:val="0"/>
      <w:divBdr>
        <w:top w:val="none" w:sz="0" w:space="0" w:color="auto"/>
        <w:left w:val="none" w:sz="0" w:space="0" w:color="auto"/>
        <w:bottom w:val="none" w:sz="0" w:space="0" w:color="auto"/>
        <w:right w:val="none" w:sz="0" w:space="0" w:color="auto"/>
      </w:divBdr>
    </w:div>
    <w:div w:id="1259292215">
      <w:bodyDiv w:val="1"/>
      <w:marLeft w:val="0"/>
      <w:marRight w:val="0"/>
      <w:marTop w:val="0"/>
      <w:marBottom w:val="0"/>
      <w:divBdr>
        <w:top w:val="none" w:sz="0" w:space="0" w:color="auto"/>
        <w:left w:val="none" w:sz="0" w:space="0" w:color="auto"/>
        <w:bottom w:val="none" w:sz="0" w:space="0" w:color="auto"/>
        <w:right w:val="none" w:sz="0" w:space="0" w:color="auto"/>
      </w:divBdr>
    </w:div>
    <w:div w:id="1262490543">
      <w:bodyDiv w:val="1"/>
      <w:marLeft w:val="0"/>
      <w:marRight w:val="0"/>
      <w:marTop w:val="0"/>
      <w:marBottom w:val="0"/>
      <w:divBdr>
        <w:top w:val="none" w:sz="0" w:space="0" w:color="auto"/>
        <w:left w:val="none" w:sz="0" w:space="0" w:color="auto"/>
        <w:bottom w:val="none" w:sz="0" w:space="0" w:color="auto"/>
        <w:right w:val="none" w:sz="0" w:space="0" w:color="auto"/>
      </w:divBdr>
    </w:div>
    <w:div w:id="1286043971">
      <w:bodyDiv w:val="1"/>
      <w:marLeft w:val="0"/>
      <w:marRight w:val="0"/>
      <w:marTop w:val="0"/>
      <w:marBottom w:val="0"/>
      <w:divBdr>
        <w:top w:val="none" w:sz="0" w:space="0" w:color="auto"/>
        <w:left w:val="none" w:sz="0" w:space="0" w:color="auto"/>
        <w:bottom w:val="none" w:sz="0" w:space="0" w:color="auto"/>
        <w:right w:val="none" w:sz="0" w:space="0" w:color="auto"/>
      </w:divBdr>
    </w:div>
    <w:div w:id="1361737532">
      <w:bodyDiv w:val="1"/>
      <w:marLeft w:val="0"/>
      <w:marRight w:val="0"/>
      <w:marTop w:val="0"/>
      <w:marBottom w:val="0"/>
      <w:divBdr>
        <w:top w:val="none" w:sz="0" w:space="0" w:color="auto"/>
        <w:left w:val="none" w:sz="0" w:space="0" w:color="auto"/>
        <w:bottom w:val="none" w:sz="0" w:space="0" w:color="auto"/>
        <w:right w:val="none" w:sz="0" w:space="0" w:color="auto"/>
      </w:divBdr>
    </w:div>
    <w:div w:id="1425685800">
      <w:bodyDiv w:val="1"/>
      <w:marLeft w:val="0"/>
      <w:marRight w:val="0"/>
      <w:marTop w:val="0"/>
      <w:marBottom w:val="0"/>
      <w:divBdr>
        <w:top w:val="none" w:sz="0" w:space="0" w:color="auto"/>
        <w:left w:val="none" w:sz="0" w:space="0" w:color="auto"/>
        <w:bottom w:val="none" w:sz="0" w:space="0" w:color="auto"/>
        <w:right w:val="none" w:sz="0" w:space="0" w:color="auto"/>
      </w:divBdr>
    </w:div>
    <w:div w:id="1546790474">
      <w:bodyDiv w:val="1"/>
      <w:marLeft w:val="0"/>
      <w:marRight w:val="0"/>
      <w:marTop w:val="0"/>
      <w:marBottom w:val="0"/>
      <w:divBdr>
        <w:top w:val="none" w:sz="0" w:space="0" w:color="auto"/>
        <w:left w:val="none" w:sz="0" w:space="0" w:color="auto"/>
        <w:bottom w:val="none" w:sz="0" w:space="0" w:color="auto"/>
        <w:right w:val="none" w:sz="0" w:space="0" w:color="auto"/>
      </w:divBdr>
    </w:div>
    <w:div w:id="1641417279">
      <w:bodyDiv w:val="1"/>
      <w:marLeft w:val="0"/>
      <w:marRight w:val="0"/>
      <w:marTop w:val="0"/>
      <w:marBottom w:val="0"/>
      <w:divBdr>
        <w:top w:val="none" w:sz="0" w:space="0" w:color="auto"/>
        <w:left w:val="none" w:sz="0" w:space="0" w:color="auto"/>
        <w:bottom w:val="none" w:sz="0" w:space="0" w:color="auto"/>
        <w:right w:val="none" w:sz="0" w:space="0" w:color="auto"/>
      </w:divBdr>
    </w:div>
    <w:div w:id="1705521505">
      <w:bodyDiv w:val="1"/>
      <w:marLeft w:val="0"/>
      <w:marRight w:val="0"/>
      <w:marTop w:val="0"/>
      <w:marBottom w:val="0"/>
      <w:divBdr>
        <w:top w:val="none" w:sz="0" w:space="0" w:color="auto"/>
        <w:left w:val="none" w:sz="0" w:space="0" w:color="auto"/>
        <w:bottom w:val="none" w:sz="0" w:space="0" w:color="auto"/>
        <w:right w:val="none" w:sz="0" w:space="0" w:color="auto"/>
      </w:divBdr>
    </w:div>
    <w:div w:id="1717387028">
      <w:bodyDiv w:val="1"/>
      <w:marLeft w:val="0"/>
      <w:marRight w:val="0"/>
      <w:marTop w:val="0"/>
      <w:marBottom w:val="0"/>
      <w:divBdr>
        <w:top w:val="none" w:sz="0" w:space="0" w:color="auto"/>
        <w:left w:val="none" w:sz="0" w:space="0" w:color="auto"/>
        <w:bottom w:val="none" w:sz="0" w:space="0" w:color="auto"/>
        <w:right w:val="none" w:sz="0" w:space="0" w:color="auto"/>
      </w:divBdr>
    </w:div>
    <w:div w:id="1895921098">
      <w:bodyDiv w:val="1"/>
      <w:marLeft w:val="0"/>
      <w:marRight w:val="0"/>
      <w:marTop w:val="0"/>
      <w:marBottom w:val="0"/>
      <w:divBdr>
        <w:top w:val="none" w:sz="0" w:space="0" w:color="auto"/>
        <w:left w:val="none" w:sz="0" w:space="0" w:color="auto"/>
        <w:bottom w:val="none" w:sz="0" w:space="0" w:color="auto"/>
        <w:right w:val="none" w:sz="0" w:space="0" w:color="auto"/>
      </w:divBdr>
    </w:div>
    <w:div w:id="1948461614">
      <w:bodyDiv w:val="1"/>
      <w:marLeft w:val="0"/>
      <w:marRight w:val="0"/>
      <w:marTop w:val="0"/>
      <w:marBottom w:val="0"/>
      <w:divBdr>
        <w:top w:val="none" w:sz="0" w:space="0" w:color="auto"/>
        <w:left w:val="none" w:sz="0" w:space="0" w:color="auto"/>
        <w:bottom w:val="none" w:sz="0" w:space="0" w:color="auto"/>
        <w:right w:val="none" w:sz="0" w:space="0" w:color="auto"/>
      </w:divBdr>
    </w:div>
    <w:div w:id="1987195788">
      <w:bodyDiv w:val="1"/>
      <w:marLeft w:val="0"/>
      <w:marRight w:val="0"/>
      <w:marTop w:val="0"/>
      <w:marBottom w:val="0"/>
      <w:divBdr>
        <w:top w:val="none" w:sz="0" w:space="0" w:color="auto"/>
        <w:left w:val="none" w:sz="0" w:space="0" w:color="auto"/>
        <w:bottom w:val="none" w:sz="0" w:space="0" w:color="auto"/>
        <w:right w:val="none" w:sz="0" w:space="0" w:color="auto"/>
      </w:divBdr>
    </w:div>
    <w:div w:id="20866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widgets.msn.com/" TargetMode="External"/><Relationship Id="rId14" Type="http://schemas.openxmlformats.org/officeDocument/2006/relationships/hyperlink" Target="http://www.umcmarket.org" TargetMode="External"/><Relationship Id="rId22" Type="http://schemas.openxmlformats.org/officeDocument/2006/relationships/image" Target="media/image13.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ngela\01012801.dot" TargetMode="Externa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FCD4B-BF3D-4AC5-A10E-6E45B811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01012801.dot</Template>
  <TotalTime>8566</TotalTime>
  <Pages>7</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554</cp:revision>
  <cp:lastPrinted>2016-12-28T17:29:00Z</cp:lastPrinted>
  <dcterms:created xsi:type="dcterms:W3CDTF">2015-01-14T18:01:00Z</dcterms:created>
  <dcterms:modified xsi:type="dcterms:W3CDTF">2016-12-28T18:00:00Z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